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BD05029" w14:textId="77777777">
      <w:pPr>
        <w:pStyle w:val="Normalutanindragellerluft"/>
      </w:pPr>
    </w:p>
    <w:sdt>
      <w:sdtPr>
        <w:alias w:val="CC_Boilerplate_4"/>
        <w:tag w:val="CC_Boilerplate_4"/>
        <w:id w:val="-1644581176"/>
        <w:lock w:val="sdtLocked"/>
        <w:placeholder>
          <w:docPart w:val="008C3910081A46A1B76E2A057CB8154F"/>
        </w:placeholder>
        <w15:appearance w15:val="hidden"/>
        <w:text/>
      </w:sdtPr>
      <w:sdtEndPr/>
      <w:sdtContent>
        <w:p w:rsidR="00AF30DD" w:rsidP="00CC4C93" w:rsidRDefault="00AF30DD" w14:paraId="3BD0502A" w14:textId="77777777">
          <w:pPr>
            <w:pStyle w:val="Rubrik1"/>
          </w:pPr>
          <w:r>
            <w:t>Förslag till riksdagsbeslut</w:t>
          </w:r>
        </w:p>
      </w:sdtContent>
    </w:sdt>
    <w:sdt>
      <w:sdtPr>
        <w:alias w:val="Förslag 1"/>
        <w:tag w:val="651f8c04-ef39-47be-92b3-343d39d15dcd"/>
        <w:id w:val="-1112976889"/>
        <w:lock w:val="sdtLocked"/>
      </w:sdtPr>
      <w:sdtEndPr/>
      <w:sdtContent>
        <w:p w:rsidR="0083582F" w:rsidRDefault="001D1737" w14:paraId="3BD0502B" w14:textId="388C1430">
          <w:pPr>
            <w:pStyle w:val="Frslagstext"/>
          </w:pPr>
          <w:r>
            <w:t xml:space="preserve">Riksdagen tillkännager för regeringen som sin mening vad som anförs i motionen om möjligheter för föräldrar till barn med </w:t>
          </w:r>
          <w:bookmarkStart w:name="_GoBack" w:id="0"/>
          <w:bookmarkEnd w:id="0"/>
          <w:r>
            <w:t>funktionsnedsättning att gå ned i arbetstid.</w:t>
          </w:r>
        </w:p>
      </w:sdtContent>
    </w:sdt>
    <w:p w:rsidR="00AF30DD" w:rsidP="00AF30DD" w:rsidRDefault="000156D9" w14:paraId="3BD0502C" w14:textId="77777777">
      <w:pPr>
        <w:pStyle w:val="Rubrik1"/>
      </w:pPr>
      <w:bookmarkStart w:name="MotionsStart" w:id="1"/>
      <w:bookmarkEnd w:id="1"/>
      <w:r>
        <w:t>Motivering</w:t>
      </w:r>
    </w:p>
    <w:p w:rsidR="00E5536D" w:rsidP="00E5536D" w:rsidRDefault="00E5536D" w14:paraId="3BD0502D" w14:textId="77777777">
      <w:pPr>
        <w:pStyle w:val="Normalutanindragellerluft"/>
      </w:pPr>
      <w:r>
        <w:t>Att vara förälder till ett barn med funktionshinder innebär ofta att man har många och omfattande kontakter med olika samhällsfunktioner. Det kan gälla sjukvården men även skolan och andra myndigheter för att se till att barnet ska ha så bra förutsättningar i livet som det är möjligt. Ett barn med funktionshinder har också stort behov av mycket stöd från föräldrarna för att klara vardagen på ett bra sätt.</w:t>
      </w:r>
    </w:p>
    <w:p w:rsidR="00E5536D" w:rsidP="00E5536D" w:rsidRDefault="00E5536D" w14:paraId="3BD0502E" w14:textId="77777777">
      <w:pPr>
        <w:pStyle w:val="Normalutanindragellerluft"/>
      </w:pPr>
      <w:r>
        <w:t>Kontakter med samhällets myndigheter måste i allmänhet ske på dagtid. Det innebär att föräldrar till barn med funktionshinder ofta behöver ta ledigt från arbetet för att komma i kontakt med de tjänstemän som har som uppgift att vara till stöd och hjälp för familjen. Återkommande ledighet kan innebära problem både för den som begär ledigheten och för arbetsgivaren.</w:t>
      </w:r>
    </w:p>
    <w:p w:rsidR="00E5536D" w:rsidP="00E5536D" w:rsidRDefault="00E5536D" w14:paraId="3BD0502F" w14:textId="77777777">
      <w:pPr>
        <w:pStyle w:val="Normalutanindragellerluft"/>
      </w:pPr>
      <w:r>
        <w:t>En förälder till ett barn med funktionshinder behöver således ägna mycket tid åt det som andra föräldrar inte behöver. Detta stöd som barnet kräver omfattar oftast hela uppväxttiden och även tiden som vuxen.</w:t>
      </w:r>
    </w:p>
    <w:p w:rsidR="00AF30DD" w:rsidP="00E5536D" w:rsidRDefault="00E5536D" w14:paraId="3BD05030" w14:textId="77777777">
      <w:pPr>
        <w:pStyle w:val="Normalutanindragellerluft"/>
      </w:pPr>
      <w:r>
        <w:t>Det är därför angeläget att se över möjligheterna för föräldrar till barn med funktionshinder att gå ned i arbetstid.</w:t>
      </w:r>
    </w:p>
    <w:sdt>
      <w:sdtPr>
        <w:rPr>
          <w:i/>
          <w:noProof/>
        </w:rPr>
        <w:alias w:val="CC_Underskrifter"/>
        <w:tag w:val="CC_Underskrifter"/>
        <w:id w:val="583496634"/>
        <w:lock w:val="sdtContentLocked"/>
        <w:placeholder>
          <w:docPart w:val="7B0C056D3CCD4F08976DF9719DFB62C2"/>
        </w:placeholder>
        <w15:appearance w15:val="hidden"/>
      </w:sdtPr>
      <w:sdtEndPr>
        <w:rPr>
          <w:i w:val="0"/>
          <w:noProof w:val="0"/>
        </w:rPr>
      </w:sdtEndPr>
      <w:sdtContent>
        <w:p w:rsidRPr="009E153C" w:rsidR="00865E70" w:rsidP="00010615" w:rsidRDefault="003A74CF" w14:paraId="3BD0503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727861" w:rsidRDefault="00727861" w14:paraId="3BD05035" w14:textId="77777777"/>
    <w:sectPr w:rsidR="0072786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05037" w14:textId="77777777" w:rsidR="0095786E" w:rsidRDefault="0095786E" w:rsidP="000C1CAD">
      <w:pPr>
        <w:spacing w:line="240" w:lineRule="auto"/>
      </w:pPr>
      <w:r>
        <w:separator/>
      </w:r>
    </w:p>
  </w:endnote>
  <w:endnote w:type="continuationSeparator" w:id="0">
    <w:p w14:paraId="3BD05038" w14:textId="77777777" w:rsidR="0095786E" w:rsidRDefault="009578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0503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A792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05043" w14:textId="77777777" w:rsidR="00791A41" w:rsidRDefault="00791A41">
    <w:pPr>
      <w:pStyle w:val="Sidfot"/>
    </w:pPr>
    <w:r>
      <w:fldChar w:fldCharType="begin"/>
    </w:r>
    <w:r>
      <w:instrText xml:space="preserve"> PRINTDATE  \@ "yyyy-MM-dd HH:mm"  \* MERGEFORMAT </w:instrText>
    </w:r>
    <w:r>
      <w:fldChar w:fldCharType="separate"/>
    </w:r>
    <w:r>
      <w:rPr>
        <w:noProof/>
      </w:rPr>
      <w:t>2014-11-07 10:42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05035" w14:textId="77777777" w:rsidR="0095786E" w:rsidRDefault="0095786E" w:rsidP="000C1CAD">
      <w:pPr>
        <w:spacing w:line="240" w:lineRule="auto"/>
      </w:pPr>
      <w:r>
        <w:separator/>
      </w:r>
    </w:p>
  </w:footnote>
  <w:footnote w:type="continuationSeparator" w:id="0">
    <w:p w14:paraId="3BD05036" w14:textId="77777777" w:rsidR="0095786E" w:rsidRDefault="0095786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BD0503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A7923" w14:paraId="3BD0503F" w14:textId="70B19A91">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1737</w:t>
        </w:r>
      </w:sdtContent>
    </w:sdt>
  </w:p>
  <w:p w:rsidR="00467151" w:rsidP="00283E0F" w:rsidRDefault="001A7923" w14:paraId="3BD05040" w14:textId="60B37176">
    <w:pPr>
      <w:pStyle w:val="FSHRub2"/>
    </w:pPr>
    <w:sdt>
      <w:sdtPr>
        <w:alias w:val="CC_Noformat_Avtext"/>
        <w:tag w:val="CC_Noformat_Avtext"/>
        <w:id w:val="1389603703"/>
        <w:lock w:val="sdtContentLocked"/>
        <w15:appearance w15:val="hidden"/>
        <w:text/>
      </w:sdtPr>
      <w:sdtEndPr/>
      <w:sdtContent>
        <w:r>
          <w:t>av Catharina Bråkenhielm (S)</w:t>
        </w:r>
      </w:sdtContent>
    </w:sdt>
  </w:p>
  <w:sdt>
    <w:sdtPr>
      <w:alias w:val="CC_Noformat_Rubtext"/>
      <w:tag w:val="CC_Noformat_Rubtext"/>
      <w:id w:val="1800419874"/>
      <w:lock w:val="sdtContentLocked"/>
      <w15:appearance w15:val="hidden"/>
      <w:text/>
    </w:sdtPr>
    <w:sdtEndPr/>
    <w:sdtContent>
      <w:p w:rsidR="00467151" w:rsidP="00283E0F" w:rsidRDefault="00E5536D" w14:paraId="3BD05041" w14:textId="236C3FEF">
        <w:pPr>
          <w:pStyle w:val="FSHRub2"/>
        </w:pPr>
        <w:r>
          <w:t>Arbetstidsförkortning för föräldrar till barn med funktionsnedsättning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3BD0504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8D6866D-DA63-4A93-931D-09FC4C436923}"/>
  </w:docVars>
  <w:rsids>
    <w:rsidRoot w:val="00E5536D"/>
    <w:rsid w:val="00003CCB"/>
    <w:rsid w:val="00006BF0"/>
    <w:rsid w:val="00010168"/>
    <w:rsid w:val="00010615"/>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7923"/>
    <w:rsid w:val="001B1273"/>
    <w:rsid w:val="001B2732"/>
    <w:rsid w:val="001B33E9"/>
    <w:rsid w:val="001B697A"/>
    <w:rsid w:val="001C756B"/>
    <w:rsid w:val="001D1737"/>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74C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7694"/>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7861"/>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A41"/>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2F7"/>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582F"/>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5786E"/>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388F"/>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536D"/>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D05029"/>
  <w15:chartTrackingRefBased/>
  <w15:docId w15:val="{65F4429C-8526-4B2B-9C1D-1EC935F9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8C3910081A46A1B76E2A057CB8154F"/>
        <w:category>
          <w:name w:val="Allmänt"/>
          <w:gallery w:val="placeholder"/>
        </w:category>
        <w:types>
          <w:type w:val="bbPlcHdr"/>
        </w:types>
        <w:behaviors>
          <w:behavior w:val="content"/>
        </w:behaviors>
        <w:guid w:val="{E0A17BA0-EF73-4F7E-983C-583C68A66223}"/>
      </w:docPartPr>
      <w:docPartBody>
        <w:p w:rsidR="00527CAD" w:rsidRDefault="00E75780">
          <w:pPr>
            <w:pStyle w:val="008C3910081A46A1B76E2A057CB8154F"/>
          </w:pPr>
          <w:r w:rsidRPr="009A726D">
            <w:rPr>
              <w:rStyle w:val="Platshllartext"/>
            </w:rPr>
            <w:t>Klicka här för att ange text.</w:t>
          </w:r>
        </w:p>
      </w:docPartBody>
    </w:docPart>
    <w:docPart>
      <w:docPartPr>
        <w:name w:val="7B0C056D3CCD4F08976DF9719DFB62C2"/>
        <w:category>
          <w:name w:val="Allmänt"/>
          <w:gallery w:val="placeholder"/>
        </w:category>
        <w:types>
          <w:type w:val="bbPlcHdr"/>
        </w:types>
        <w:behaviors>
          <w:behavior w:val="content"/>
        </w:behaviors>
        <w:guid w:val="{61AD5CF5-F92D-499E-A965-DD3D08EAEB89}"/>
      </w:docPartPr>
      <w:docPartBody>
        <w:p w:rsidR="00527CAD" w:rsidRDefault="00E75780">
          <w:pPr>
            <w:pStyle w:val="7B0C056D3CCD4F08976DF9719DFB62C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AD"/>
    <w:rsid w:val="00527CAD"/>
    <w:rsid w:val="00E757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08C3910081A46A1B76E2A057CB8154F">
    <w:name w:val="008C3910081A46A1B76E2A057CB8154F"/>
  </w:style>
  <w:style w:type="paragraph" w:customStyle="1" w:styleId="DB927F40A95E4AD186F98499E52004C1">
    <w:name w:val="DB927F40A95E4AD186F98499E52004C1"/>
  </w:style>
  <w:style w:type="paragraph" w:customStyle="1" w:styleId="7B0C056D3CCD4F08976DF9719DFB62C2">
    <w:name w:val="7B0C056D3CCD4F08976DF9719DFB6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1760</RubrikLookup>
    <MotionGuid xmlns="00d11361-0b92-4bae-a181-288d6a55b763">f20c5302-3021-4792-9c72-7c497baa10b1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057637-88F3-4CBF-9079-F7CE7F490139}"/>
</file>

<file path=customXml/itemProps2.xml><?xml version="1.0" encoding="utf-8"?>
<ds:datastoreItem xmlns:ds="http://schemas.openxmlformats.org/officeDocument/2006/customXml" ds:itemID="{4C41E426-404F-4BAB-B0D9-7CDD9F87BD9D}"/>
</file>

<file path=customXml/itemProps3.xml><?xml version="1.0" encoding="utf-8"?>
<ds:datastoreItem xmlns:ds="http://schemas.openxmlformats.org/officeDocument/2006/customXml" ds:itemID="{2F45736D-A905-4E75-B496-FD0EA1BC738A}"/>
</file>

<file path=customXml/itemProps4.xml><?xml version="1.0" encoding="utf-8"?>
<ds:datastoreItem xmlns:ds="http://schemas.openxmlformats.org/officeDocument/2006/customXml" ds:itemID="{3FBD37F6-76A2-4484-AA0F-45491B759DB4}"/>
</file>

<file path=docProps/app.xml><?xml version="1.0" encoding="utf-8"?>
<Properties xmlns="http://schemas.openxmlformats.org/officeDocument/2006/extended-properties" xmlns:vt="http://schemas.openxmlformats.org/officeDocument/2006/docPropsVTypes">
  <Template>GranskaMot</Template>
  <TotalTime>5</TotalTime>
  <Pages>2</Pages>
  <Words>213</Words>
  <Characters>1133</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201415S6146 Arbetstidsförkortning för föräldrar till barn med funktionsnedsättning</vt:lpstr>
      <vt:lpstr/>
    </vt:vector>
  </TitlesOfParts>
  <Company>Riksdagen</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201415S6146 Arbetstidsförkortning för föräldrar till barn med funktionsnedsättning</dc:title>
  <dc:subject/>
  <dc:creator>It-avdelningen</dc:creator>
  <cp:keywords/>
  <dc:description/>
  <cp:lastModifiedBy>Tuula Zetterman</cp:lastModifiedBy>
  <cp:revision>7</cp:revision>
  <cp:lastPrinted>2014-11-07T09:42:00Z</cp:lastPrinted>
  <dcterms:created xsi:type="dcterms:W3CDTF">2014-11-03T09:01:00Z</dcterms:created>
  <dcterms:modified xsi:type="dcterms:W3CDTF">2014-11-10T10:12:00Z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*TC5852599508B*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http://filur.riksdagen.se/drop/DropOffLibrary/TC5852599508B.docx</vt:lpwstr>
  </property>
</Properties>
</file>