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20DD" w14:textId="77777777" w:rsidR="006E04A4" w:rsidRPr="00CD7560" w:rsidRDefault="00453CA1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55</w:t>
      </w:r>
      <w:bookmarkEnd w:id="1"/>
    </w:p>
    <w:p w14:paraId="748D20DE" w14:textId="77777777" w:rsidR="006E04A4" w:rsidRDefault="00453CA1">
      <w:pPr>
        <w:pStyle w:val="Datum"/>
        <w:outlineLvl w:val="0"/>
      </w:pPr>
      <w:bookmarkStart w:id="2" w:name="DocumentDate"/>
      <w:r>
        <w:t>Torsdagen den 19 december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A495E" w14:paraId="748D20E3" w14:textId="77777777" w:rsidTr="00E47117">
        <w:trPr>
          <w:cantSplit/>
        </w:trPr>
        <w:tc>
          <w:tcPr>
            <w:tcW w:w="454" w:type="dxa"/>
          </w:tcPr>
          <w:p w14:paraId="748D20DF" w14:textId="77777777" w:rsidR="006E04A4" w:rsidRDefault="00453CA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48D20E0" w14:textId="77777777" w:rsidR="006E04A4" w:rsidRDefault="00453CA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48D20E1" w14:textId="77777777" w:rsidR="006E04A4" w:rsidRDefault="00453CA1"/>
        </w:tc>
        <w:tc>
          <w:tcPr>
            <w:tcW w:w="7512" w:type="dxa"/>
          </w:tcPr>
          <w:p w14:paraId="748D20E2" w14:textId="77777777" w:rsidR="006E04A4" w:rsidRDefault="00453CA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48D20E4" w14:textId="77777777" w:rsidR="006E04A4" w:rsidRDefault="00453CA1">
      <w:pPr>
        <w:pStyle w:val="StreckLngt"/>
      </w:pPr>
      <w:r>
        <w:tab/>
      </w:r>
    </w:p>
    <w:p w14:paraId="748D20E5" w14:textId="77777777" w:rsidR="00121B42" w:rsidRDefault="00453CA1" w:rsidP="00121B42">
      <w:pPr>
        <w:pStyle w:val="Blankrad"/>
      </w:pPr>
      <w:r>
        <w:t xml:space="preserve">      </w:t>
      </w:r>
    </w:p>
    <w:p w14:paraId="748D20E6" w14:textId="77777777" w:rsidR="00CF242C" w:rsidRDefault="00453CA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A495E" w14:paraId="748D20EA" w14:textId="77777777" w:rsidTr="00055526">
        <w:trPr>
          <w:cantSplit/>
        </w:trPr>
        <w:tc>
          <w:tcPr>
            <w:tcW w:w="567" w:type="dxa"/>
          </w:tcPr>
          <w:p w14:paraId="748D20E7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0E8" w14:textId="77777777" w:rsidR="006E04A4" w:rsidRDefault="00453CA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48D20E9" w14:textId="77777777" w:rsidR="006E04A4" w:rsidRDefault="00453CA1" w:rsidP="00C84F80">
            <w:pPr>
              <w:keepNext/>
            </w:pPr>
          </w:p>
        </w:tc>
      </w:tr>
      <w:tr w:rsidR="001A495E" w14:paraId="748D20EE" w14:textId="77777777" w:rsidTr="00055526">
        <w:trPr>
          <w:cantSplit/>
        </w:trPr>
        <w:tc>
          <w:tcPr>
            <w:tcW w:w="567" w:type="dxa"/>
          </w:tcPr>
          <w:p w14:paraId="748D20EB" w14:textId="77777777" w:rsidR="001D7AF0" w:rsidRDefault="00453CA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48D20EC" w14:textId="77777777" w:rsidR="006E04A4" w:rsidRDefault="00453CA1" w:rsidP="000326E3">
            <w:r>
              <w:t>Justering av protokoll från sammanträdena torsdagen den 28 och fredagen den 29 november</w:t>
            </w:r>
          </w:p>
        </w:tc>
        <w:tc>
          <w:tcPr>
            <w:tcW w:w="2055" w:type="dxa"/>
          </w:tcPr>
          <w:p w14:paraId="748D20ED" w14:textId="77777777" w:rsidR="006E04A4" w:rsidRDefault="00453CA1" w:rsidP="00C84F80"/>
        </w:tc>
      </w:tr>
      <w:tr w:rsidR="001A495E" w14:paraId="748D20F2" w14:textId="77777777" w:rsidTr="00055526">
        <w:trPr>
          <w:cantSplit/>
        </w:trPr>
        <w:tc>
          <w:tcPr>
            <w:tcW w:w="567" w:type="dxa"/>
          </w:tcPr>
          <w:p w14:paraId="748D20EF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0F0" w14:textId="77777777" w:rsidR="006E04A4" w:rsidRDefault="00453CA1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48D20F1" w14:textId="77777777" w:rsidR="006E04A4" w:rsidRDefault="00453CA1" w:rsidP="00C84F80">
            <w:pPr>
              <w:keepNext/>
            </w:pPr>
          </w:p>
        </w:tc>
      </w:tr>
      <w:tr w:rsidR="001A495E" w14:paraId="748D20F6" w14:textId="77777777" w:rsidTr="00055526">
        <w:trPr>
          <w:cantSplit/>
        </w:trPr>
        <w:tc>
          <w:tcPr>
            <w:tcW w:w="567" w:type="dxa"/>
          </w:tcPr>
          <w:p w14:paraId="748D20F3" w14:textId="77777777" w:rsidR="001D7AF0" w:rsidRDefault="00453CA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48D20F4" w14:textId="77777777" w:rsidR="006E04A4" w:rsidRDefault="00453CA1" w:rsidP="000326E3">
            <w:r>
              <w:t>Beatrice Ask (M) som ledamot i</w:t>
            </w:r>
            <w:r>
              <w:t xml:space="preserve"> riksdagen fr.o.m. den 1 januari 2020</w:t>
            </w:r>
          </w:p>
        </w:tc>
        <w:tc>
          <w:tcPr>
            <w:tcW w:w="2055" w:type="dxa"/>
          </w:tcPr>
          <w:p w14:paraId="748D20F5" w14:textId="77777777" w:rsidR="006E04A4" w:rsidRDefault="00453CA1" w:rsidP="00C84F80"/>
        </w:tc>
      </w:tr>
      <w:tr w:rsidR="001A495E" w14:paraId="748D20FA" w14:textId="77777777" w:rsidTr="00055526">
        <w:trPr>
          <w:cantSplit/>
        </w:trPr>
        <w:tc>
          <w:tcPr>
            <w:tcW w:w="567" w:type="dxa"/>
          </w:tcPr>
          <w:p w14:paraId="748D20F7" w14:textId="77777777" w:rsidR="001D7AF0" w:rsidRDefault="00453CA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48D20F8" w14:textId="77777777" w:rsidR="006E04A4" w:rsidRDefault="00453CA1" w:rsidP="000326E3">
            <w:r>
              <w:t>Sofia Arkelsten (M) som ersättare i riksdagen</w:t>
            </w:r>
          </w:p>
        </w:tc>
        <w:tc>
          <w:tcPr>
            <w:tcW w:w="2055" w:type="dxa"/>
          </w:tcPr>
          <w:p w14:paraId="748D20F9" w14:textId="77777777" w:rsidR="006E04A4" w:rsidRDefault="00453CA1" w:rsidP="00C84F80"/>
        </w:tc>
      </w:tr>
      <w:tr w:rsidR="001A495E" w14:paraId="748D20FE" w14:textId="77777777" w:rsidTr="00055526">
        <w:trPr>
          <w:cantSplit/>
        </w:trPr>
        <w:tc>
          <w:tcPr>
            <w:tcW w:w="567" w:type="dxa"/>
          </w:tcPr>
          <w:p w14:paraId="748D20FB" w14:textId="77777777" w:rsidR="001D7AF0" w:rsidRDefault="00453CA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48D20FC" w14:textId="77777777" w:rsidR="006E04A4" w:rsidRDefault="00453CA1" w:rsidP="000326E3">
            <w:r>
              <w:t>Maria Fälth (KD) som ersättare i riksdagen</w:t>
            </w:r>
          </w:p>
        </w:tc>
        <w:tc>
          <w:tcPr>
            <w:tcW w:w="2055" w:type="dxa"/>
          </w:tcPr>
          <w:p w14:paraId="748D20FD" w14:textId="77777777" w:rsidR="006E04A4" w:rsidRDefault="00453CA1" w:rsidP="00C84F80"/>
        </w:tc>
      </w:tr>
      <w:tr w:rsidR="001A495E" w14:paraId="748D2102" w14:textId="77777777" w:rsidTr="00055526">
        <w:trPr>
          <w:cantSplit/>
        </w:trPr>
        <w:tc>
          <w:tcPr>
            <w:tcW w:w="567" w:type="dxa"/>
          </w:tcPr>
          <w:p w14:paraId="748D20FF" w14:textId="77777777" w:rsidR="001D7AF0" w:rsidRDefault="00453CA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48D2100" w14:textId="77777777" w:rsidR="006E04A4" w:rsidRDefault="00453CA1" w:rsidP="000326E3">
            <w:r>
              <w:t>Helena Bouveng (M) som suppleant i EU-nämnden</w:t>
            </w:r>
          </w:p>
        </w:tc>
        <w:tc>
          <w:tcPr>
            <w:tcW w:w="2055" w:type="dxa"/>
          </w:tcPr>
          <w:p w14:paraId="748D2101" w14:textId="77777777" w:rsidR="006E04A4" w:rsidRDefault="00453CA1" w:rsidP="00C84F80"/>
        </w:tc>
      </w:tr>
      <w:tr w:rsidR="001A495E" w14:paraId="748D2106" w14:textId="77777777" w:rsidTr="00055526">
        <w:trPr>
          <w:cantSplit/>
        </w:trPr>
        <w:tc>
          <w:tcPr>
            <w:tcW w:w="567" w:type="dxa"/>
          </w:tcPr>
          <w:p w14:paraId="748D2103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04" w14:textId="77777777" w:rsidR="006E04A4" w:rsidRDefault="00453CA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48D2105" w14:textId="77777777" w:rsidR="006E04A4" w:rsidRDefault="00453CA1" w:rsidP="00C84F80">
            <w:pPr>
              <w:keepNext/>
            </w:pPr>
          </w:p>
        </w:tc>
      </w:tr>
      <w:tr w:rsidR="001A495E" w14:paraId="748D210A" w14:textId="77777777" w:rsidTr="00055526">
        <w:trPr>
          <w:cantSplit/>
        </w:trPr>
        <w:tc>
          <w:tcPr>
            <w:tcW w:w="567" w:type="dxa"/>
          </w:tcPr>
          <w:p w14:paraId="748D2107" w14:textId="77777777" w:rsidR="001D7AF0" w:rsidRDefault="00453CA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48D2108" w14:textId="77777777" w:rsidR="006E04A4" w:rsidRDefault="00453CA1" w:rsidP="000326E3">
            <w:r>
              <w:t xml:space="preserve">Helena Bouveng (M) som ledamot i </w:t>
            </w:r>
            <w:r>
              <w:t>EU-nämnden</w:t>
            </w:r>
          </w:p>
        </w:tc>
        <w:tc>
          <w:tcPr>
            <w:tcW w:w="2055" w:type="dxa"/>
          </w:tcPr>
          <w:p w14:paraId="748D2109" w14:textId="77777777" w:rsidR="006E04A4" w:rsidRDefault="00453CA1" w:rsidP="00C84F80"/>
        </w:tc>
      </w:tr>
      <w:tr w:rsidR="001A495E" w14:paraId="748D210E" w14:textId="77777777" w:rsidTr="00055526">
        <w:trPr>
          <w:cantSplit/>
        </w:trPr>
        <w:tc>
          <w:tcPr>
            <w:tcW w:w="567" w:type="dxa"/>
          </w:tcPr>
          <w:p w14:paraId="748D210B" w14:textId="77777777" w:rsidR="001D7AF0" w:rsidRDefault="00453CA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48D210C" w14:textId="77777777" w:rsidR="006E04A4" w:rsidRDefault="00453CA1" w:rsidP="000326E3">
            <w:r>
              <w:t>Helena Gellerman (L) som suppleant i skatteutskottet</w:t>
            </w:r>
          </w:p>
        </w:tc>
        <w:tc>
          <w:tcPr>
            <w:tcW w:w="2055" w:type="dxa"/>
          </w:tcPr>
          <w:p w14:paraId="748D210D" w14:textId="77777777" w:rsidR="006E04A4" w:rsidRDefault="00453CA1" w:rsidP="00C84F80"/>
        </w:tc>
      </w:tr>
      <w:tr w:rsidR="001A495E" w14:paraId="748D2112" w14:textId="77777777" w:rsidTr="00055526">
        <w:trPr>
          <w:cantSplit/>
        </w:trPr>
        <w:tc>
          <w:tcPr>
            <w:tcW w:w="567" w:type="dxa"/>
          </w:tcPr>
          <w:p w14:paraId="748D210F" w14:textId="77777777" w:rsidR="001D7AF0" w:rsidRDefault="00453CA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48D2110" w14:textId="77777777" w:rsidR="006E04A4" w:rsidRDefault="00453CA1" w:rsidP="000326E3">
            <w:r>
              <w:t xml:space="preserve">Jessika Roswall (M) som suppleant i försvarsutskottet </w:t>
            </w:r>
          </w:p>
        </w:tc>
        <w:tc>
          <w:tcPr>
            <w:tcW w:w="2055" w:type="dxa"/>
          </w:tcPr>
          <w:p w14:paraId="748D2111" w14:textId="77777777" w:rsidR="006E04A4" w:rsidRDefault="00453CA1" w:rsidP="00C84F80"/>
        </w:tc>
      </w:tr>
      <w:tr w:rsidR="001A495E" w14:paraId="748D2116" w14:textId="77777777" w:rsidTr="00055526">
        <w:trPr>
          <w:cantSplit/>
        </w:trPr>
        <w:tc>
          <w:tcPr>
            <w:tcW w:w="567" w:type="dxa"/>
          </w:tcPr>
          <w:p w14:paraId="748D2113" w14:textId="77777777" w:rsidR="001D7AF0" w:rsidRDefault="00453CA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48D2114" w14:textId="77777777" w:rsidR="006E04A4" w:rsidRDefault="00453CA1" w:rsidP="000326E3">
            <w:r>
              <w:t xml:space="preserve">Juno Blom (L) som suppleant i socialutskottet </w:t>
            </w:r>
          </w:p>
        </w:tc>
        <w:tc>
          <w:tcPr>
            <w:tcW w:w="2055" w:type="dxa"/>
          </w:tcPr>
          <w:p w14:paraId="748D2115" w14:textId="77777777" w:rsidR="006E04A4" w:rsidRDefault="00453CA1" w:rsidP="00C84F80"/>
        </w:tc>
      </w:tr>
      <w:tr w:rsidR="001A495E" w14:paraId="748D211A" w14:textId="77777777" w:rsidTr="00055526">
        <w:trPr>
          <w:cantSplit/>
        </w:trPr>
        <w:tc>
          <w:tcPr>
            <w:tcW w:w="567" w:type="dxa"/>
          </w:tcPr>
          <w:p w14:paraId="748D2117" w14:textId="77777777" w:rsidR="001D7AF0" w:rsidRDefault="00453CA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48D2118" w14:textId="77777777" w:rsidR="006E04A4" w:rsidRDefault="00453CA1" w:rsidP="000326E3">
            <w:r>
              <w:t>Roger Haddad (L) som suppleant i EU-nämnden</w:t>
            </w:r>
          </w:p>
        </w:tc>
        <w:tc>
          <w:tcPr>
            <w:tcW w:w="2055" w:type="dxa"/>
          </w:tcPr>
          <w:p w14:paraId="748D2119" w14:textId="77777777" w:rsidR="006E04A4" w:rsidRDefault="00453CA1" w:rsidP="00C84F80"/>
        </w:tc>
      </w:tr>
      <w:tr w:rsidR="001A495E" w14:paraId="748D211E" w14:textId="77777777" w:rsidTr="00055526">
        <w:trPr>
          <w:cantSplit/>
        </w:trPr>
        <w:tc>
          <w:tcPr>
            <w:tcW w:w="567" w:type="dxa"/>
          </w:tcPr>
          <w:p w14:paraId="748D211B" w14:textId="77777777" w:rsidR="001D7AF0" w:rsidRDefault="00453CA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48D211C" w14:textId="77777777" w:rsidR="006E04A4" w:rsidRDefault="00453CA1" w:rsidP="000326E3">
            <w:r>
              <w:t xml:space="preserve">Joar Forssell (L) som </w:t>
            </w:r>
            <w:r>
              <w:t>suppleant i EU-nämnden</w:t>
            </w:r>
          </w:p>
        </w:tc>
        <w:tc>
          <w:tcPr>
            <w:tcW w:w="2055" w:type="dxa"/>
          </w:tcPr>
          <w:p w14:paraId="748D211D" w14:textId="77777777" w:rsidR="006E04A4" w:rsidRDefault="00453CA1" w:rsidP="00C84F80"/>
        </w:tc>
      </w:tr>
      <w:tr w:rsidR="001A495E" w14:paraId="748D2122" w14:textId="77777777" w:rsidTr="00055526">
        <w:trPr>
          <w:cantSplit/>
        </w:trPr>
        <w:tc>
          <w:tcPr>
            <w:tcW w:w="567" w:type="dxa"/>
          </w:tcPr>
          <w:p w14:paraId="748D211F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20" w14:textId="77777777" w:rsidR="006E04A4" w:rsidRDefault="00453CA1" w:rsidP="000326E3">
            <w:pPr>
              <w:pStyle w:val="HuvudrubrikEnsam"/>
              <w:keepNext/>
            </w:pPr>
            <w:r>
              <w:t>Anmälan om betänkande</w:t>
            </w:r>
          </w:p>
        </w:tc>
        <w:tc>
          <w:tcPr>
            <w:tcW w:w="2055" w:type="dxa"/>
          </w:tcPr>
          <w:p w14:paraId="748D2121" w14:textId="77777777" w:rsidR="006E04A4" w:rsidRDefault="00453CA1" w:rsidP="00C84F80">
            <w:pPr>
              <w:keepNext/>
            </w:pPr>
          </w:p>
        </w:tc>
      </w:tr>
      <w:tr w:rsidR="001A495E" w14:paraId="748D2126" w14:textId="77777777" w:rsidTr="00055526">
        <w:trPr>
          <w:cantSplit/>
        </w:trPr>
        <w:tc>
          <w:tcPr>
            <w:tcW w:w="567" w:type="dxa"/>
          </w:tcPr>
          <w:p w14:paraId="748D2123" w14:textId="77777777" w:rsidR="001D7AF0" w:rsidRDefault="00453CA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48D2124" w14:textId="77777777" w:rsidR="006E04A4" w:rsidRDefault="00453CA1" w:rsidP="000326E3">
            <w:r>
              <w:t>Finansutskottets betänkande 2019/20:FiU10 Statens budget för 2020</w:t>
            </w:r>
          </w:p>
        </w:tc>
        <w:tc>
          <w:tcPr>
            <w:tcW w:w="2055" w:type="dxa"/>
          </w:tcPr>
          <w:p w14:paraId="748D2125" w14:textId="77777777" w:rsidR="006E04A4" w:rsidRDefault="00453CA1" w:rsidP="00C84F80"/>
        </w:tc>
      </w:tr>
      <w:tr w:rsidR="001A495E" w14:paraId="748D212A" w14:textId="77777777" w:rsidTr="00055526">
        <w:trPr>
          <w:cantSplit/>
        </w:trPr>
        <w:tc>
          <w:tcPr>
            <w:tcW w:w="567" w:type="dxa"/>
          </w:tcPr>
          <w:p w14:paraId="748D2127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28" w14:textId="77777777" w:rsidR="006E04A4" w:rsidRDefault="00453CA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48D2129" w14:textId="77777777" w:rsidR="006E04A4" w:rsidRDefault="00453CA1" w:rsidP="00C84F80">
            <w:pPr>
              <w:keepNext/>
            </w:pPr>
          </w:p>
        </w:tc>
      </w:tr>
      <w:tr w:rsidR="001A495E" w14:paraId="748D212E" w14:textId="77777777" w:rsidTr="00055526">
        <w:trPr>
          <w:cantSplit/>
        </w:trPr>
        <w:tc>
          <w:tcPr>
            <w:tcW w:w="567" w:type="dxa"/>
          </w:tcPr>
          <w:p w14:paraId="748D212B" w14:textId="77777777" w:rsidR="001D7AF0" w:rsidRDefault="00453CA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48D212C" w14:textId="77777777" w:rsidR="006E04A4" w:rsidRDefault="00453CA1" w:rsidP="000326E3">
            <w:r>
              <w:t xml:space="preserve">2019/20:209 av Larry Söder (KD) </w:t>
            </w:r>
            <w:r>
              <w:br/>
              <w:t>Inrättande av ett testamentsregister</w:t>
            </w:r>
          </w:p>
        </w:tc>
        <w:tc>
          <w:tcPr>
            <w:tcW w:w="2055" w:type="dxa"/>
          </w:tcPr>
          <w:p w14:paraId="748D212D" w14:textId="77777777" w:rsidR="006E04A4" w:rsidRDefault="00453CA1" w:rsidP="00C84F80"/>
        </w:tc>
      </w:tr>
    </w:tbl>
    <w:p w14:paraId="7EABFBC3" w14:textId="77777777" w:rsidR="00453CA1" w:rsidRDefault="00453CA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A495E" w14:paraId="748D2132" w14:textId="77777777" w:rsidTr="00055526">
        <w:trPr>
          <w:cantSplit/>
        </w:trPr>
        <w:tc>
          <w:tcPr>
            <w:tcW w:w="567" w:type="dxa"/>
          </w:tcPr>
          <w:p w14:paraId="748D212F" w14:textId="6F572ED1" w:rsidR="001D7AF0" w:rsidRDefault="00453CA1" w:rsidP="00C84F80">
            <w:pPr>
              <w:pStyle w:val="FlistaNrText"/>
            </w:pPr>
            <w:r>
              <w:lastRenderedPageBreak/>
              <w:t>14</w:t>
            </w:r>
          </w:p>
        </w:tc>
        <w:tc>
          <w:tcPr>
            <w:tcW w:w="6663" w:type="dxa"/>
          </w:tcPr>
          <w:p w14:paraId="748D2130" w14:textId="77777777" w:rsidR="006E04A4" w:rsidRDefault="00453CA1" w:rsidP="000326E3">
            <w:r>
              <w:t xml:space="preserve">2019/20:211 av Sara Gille (SD) </w:t>
            </w:r>
            <w:r>
              <w:br/>
              <w:t>Barn som förs utomlands och utsätts för hedersbrott</w:t>
            </w:r>
          </w:p>
        </w:tc>
        <w:tc>
          <w:tcPr>
            <w:tcW w:w="2055" w:type="dxa"/>
          </w:tcPr>
          <w:p w14:paraId="748D2131" w14:textId="77777777" w:rsidR="006E04A4" w:rsidRDefault="00453CA1" w:rsidP="00C84F80"/>
        </w:tc>
      </w:tr>
      <w:tr w:rsidR="001A495E" w14:paraId="748D2136" w14:textId="77777777" w:rsidTr="00055526">
        <w:trPr>
          <w:cantSplit/>
        </w:trPr>
        <w:tc>
          <w:tcPr>
            <w:tcW w:w="567" w:type="dxa"/>
          </w:tcPr>
          <w:p w14:paraId="748D2133" w14:textId="77777777" w:rsidR="001D7AF0" w:rsidRDefault="00453CA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48D2134" w14:textId="77777777" w:rsidR="006E04A4" w:rsidRDefault="00453CA1" w:rsidP="000326E3">
            <w:r>
              <w:t xml:space="preserve">2019/20:212 av Angelica Lundberg (SD) </w:t>
            </w:r>
            <w:r>
              <w:br/>
              <w:t>Bortförda barn som utsätts för hedersbrott</w:t>
            </w:r>
          </w:p>
        </w:tc>
        <w:tc>
          <w:tcPr>
            <w:tcW w:w="2055" w:type="dxa"/>
          </w:tcPr>
          <w:p w14:paraId="748D2135" w14:textId="77777777" w:rsidR="006E04A4" w:rsidRDefault="00453CA1" w:rsidP="00C84F80"/>
        </w:tc>
      </w:tr>
      <w:tr w:rsidR="001A495E" w14:paraId="748D213A" w14:textId="77777777" w:rsidTr="00055526">
        <w:trPr>
          <w:cantSplit/>
        </w:trPr>
        <w:tc>
          <w:tcPr>
            <w:tcW w:w="567" w:type="dxa"/>
          </w:tcPr>
          <w:p w14:paraId="748D2137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38" w14:textId="77777777" w:rsidR="006E04A4" w:rsidRDefault="00453CA1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48D2139" w14:textId="77777777" w:rsidR="006E04A4" w:rsidRDefault="00453CA1" w:rsidP="00C84F80">
            <w:pPr>
              <w:keepNext/>
            </w:pPr>
          </w:p>
        </w:tc>
      </w:tr>
      <w:tr w:rsidR="001A495E" w14:paraId="748D213E" w14:textId="77777777" w:rsidTr="00055526">
        <w:trPr>
          <w:cantSplit/>
        </w:trPr>
        <w:tc>
          <w:tcPr>
            <w:tcW w:w="567" w:type="dxa"/>
          </w:tcPr>
          <w:p w14:paraId="748D213B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3C" w14:textId="77777777" w:rsidR="006E04A4" w:rsidRDefault="00453CA1" w:rsidP="000326E3">
            <w:pPr>
              <w:pStyle w:val="renderubrik"/>
            </w:pPr>
            <w:r>
              <w:t xml:space="preserve">Justitie- och migrationsminister </w:t>
            </w:r>
            <w:r>
              <w:t>Morgan Johansson (S)</w:t>
            </w:r>
          </w:p>
        </w:tc>
        <w:tc>
          <w:tcPr>
            <w:tcW w:w="2055" w:type="dxa"/>
          </w:tcPr>
          <w:p w14:paraId="748D213D" w14:textId="77777777" w:rsidR="006E04A4" w:rsidRDefault="00453CA1" w:rsidP="00C84F80">
            <w:pPr>
              <w:keepNext/>
            </w:pPr>
          </w:p>
        </w:tc>
      </w:tr>
      <w:tr w:rsidR="001A495E" w14:paraId="748D2142" w14:textId="77777777" w:rsidTr="00055526">
        <w:trPr>
          <w:cantSplit/>
        </w:trPr>
        <w:tc>
          <w:tcPr>
            <w:tcW w:w="567" w:type="dxa"/>
          </w:tcPr>
          <w:p w14:paraId="748D213F" w14:textId="77777777" w:rsidR="001D7AF0" w:rsidRDefault="00453CA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48D2140" w14:textId="77777777" w:rsidR="006E04A4" w:rsidRDefault="00453CA1" w:rsidP="000326E3">
            <w:r>
              <w:t>2019/20:169 av Martina Johansson (C)</w:t>
            </w:r>
            <w:r>
              <w:br/>
              <w:t>Snabbare bodelningsprocesser</w:t>
            </w:r>
          </w:p>
        </w:tc>
        <w:tc>
          <w:tcPr>
            <w:tcW w:w="2055" w:type="dxa"/>
          </w:tcPr>
          <w:p w14:paraId="748D2141" w14:textId="77777777" w:rsidR="006E04A4" w:rsidRDefault="00453CA1" w:rsidP="00C84F80"/>
        </w:tc>
      </w:tr>
      <w:tr w:rsidR="001A495E" w14:paraId="748D2146" w14:textId="77777777" w:rsidTr="00055526">
        <w:trPr>
          <w:cantSplit/>
        </w:trPr>
        <w:tc>
          <w:tcPr>
            <w:tcW w:w="567" w:type="dxa"/>
          </w:tcPr>
          <w:p w14:paraId="748D2143" w14:textId="77777777" w:rsidR="001D7AF0" w:rsidRDefault="00453CA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48D2144" w14:textId="77777777" w:rsidR="006E04A4" w:rsidRDefault="00453CA1" w:rsidP="000326E3">
            <w:r>
              <w:t>2019/20:175 av Boriana Åberg (M)</w:t>
            </w:r>
            <w:r>
              <w:br/>
              <w:t>Det ökade antalet barn- och ungdomsrån</w:t>
            </w:r>
          </w:p>
        </w:tc>
        <w:tc>
          <w:tcPr>
            <w:tcW w:w="2055" w:type="dxa"/>
          </w:tcPr>
          <w:p w14:paraId="748D2145" w14:textId="77777777" w:rsidR="006E04A4" w:rsidRDefault="00453CA1" w:rsidP="00C84F80"/>
        </w:tc>
      </w:tr>
      <w:tr w:rsidR="001A495E" w14:paraId="748D214A" w14:textId="77777777" w:rsidTr="00055526">
        <w:trPr>
          <w:cantSplit/>
        </w:trPr>
        <w:tc>
          <w:tcPr>
            <w:tcW w:w="567" w:type="dxa"/>
          </w:tcPr>
          <w:p w14:paraId="748D2147" w14:textId="77777777" w:rsidR="001D7AF0" w:rsidRDefault="00453CA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48D2148" w14:textId="77777777" w:rsidR="006E04A4" w:rsidRDefault="00453CA1" w:rsidP="000326E3">
            <w:r>
              <w:t>2019/20:180 av Jonas Andersson i Skellefteå (SD)</w:t>
            </w:r>
            <w:r>
              <w:br/>
              <w:t xml:space="preserve">Kryphål för att få permanent </w:t>
            </w:r>
            <w:r>
              <w:t>uppehållstillstånd</w:t>
            </w:r>
          </w:p>
        </w:tc>
        <w:tc>
          <w:tcPr>
            <w:tcW w:w="2055" w:type="dxa"/>
          </w:tcPr>
          <w:p w14:paraId="748D2149" w14:textId="77777777" w:rsidR="006E04A4" w:rsidRDefault="00453CA1" w:rsidP="00C84F80"/>
        </w:tc>
      </w:tr>
      <w:tr w:rsidR="001A495E" w14:paraId="748D214E" w14:textId="77777777" w:rsidTr="00055526">
        <w:trPr>
          <w:cantSplit/>
        </w:trPr>
        <w:tc>
          <w:tcPr>
            <w:tcW w:w="567" w:type="dxa"/>
          </w:tcPr>
          <w:p w14:paraId="748D214B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4C" w14:textId="77777777" w:rsidR="006E04A4" w:rsidRDefault="00453CA1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748D214D" w14:textId="77777777" w:rsidR="006E04A4" w:rsidRDefault="00453CA1" w:rsidP="00C84F80">
            <w:pPr>
              <w:keepNext/>
            </w:pPr>
          </w:p>
        </w:tc>
      </w:tr>
      <w:tr w:rsidR="001A495E" w14:paraId="748D2152" w14:textId="77777777" w:rsidTr="00055526">
        <w:trPr>
          <w:cantSplit/>
        </w:trPr>
        <w:tc>
          <w:tcPr>
            <w:tcW w:w="567" w:type="dxa"/>
          </w:tcPr>
          <w:p w14:paraId="748D214F" w14:textId="77777777" w:rsidR="001D7AF0" w:rsidRDefault="00453CA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48D2150" w14:textId="77777777" w:rsidR="006E04A4" w:rsidRDefault="00453CA1" w:rsidP="000326E3">
            <w:r>
              <w:t>2019/20:156 av Tobias Andersson (SD)</w:t>
            </w:r>
            <w:r>
              <w:br/>
              <w:t>En differentierad alkoholskatt</w:t>
            </w:r>
          </w:p>
        </w:tc>
        <w:tc>
          <w:tcPr>
            <w:tcW w:w="2055" w:type="dxa"/>
          </w:tcPr>
          <w:p w14:paraId="748D2151" w14:textId="77777777" w:rsidR="006E04A4" w:rsidRDefault="00453CA1" w:rsidP="00C84F80"/>
        </w:tc>
      </w:tr>
      <w:tr w:rsidR="001A495E" w14:paraId="748D2156" w14:textId="77777777" w:rsidTr="00055526">
        <w:trPr>
          <w:cantSplit/>
        </w:trPr>
        <w:tc>
          <w:tcPr>
            <w:tcW w:w="567" w:type="dxa"/>
          </w:tcPr>
          <w:p w14:paraId="748D2153" w14:textId="77777777" w:rsidR="001D7AF0" w:rsidRDefault="00453CA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48D2154" w14:textId="77777777" w:rsidR="006E04A4" w:rsidRDefault="00453CA1" w:rsidP="000326E3">
            <w:r>
              <w:t>2019/20:165 av Niklas Wykman (M)</w:t>
            </w:r>
            <w:r>
              <w:br/>
              <w:t>Långsiktiga effekter av sänkt skatt på arbete</w:t>
            </w:r>
          </w:p>
        </w:tc>
        <w:tc>
          <w:tcPr>
            <w:tcW w:w="2055" w:type="dxa"/>
          </w:tcPr>
          <w:p w14:paraId="748D2155" w14:textId="77777777" w:rsidR="006E04A4" w:rsidRDefault="00453CA1" w:rsidP="00C84F80"/>
        </w:tc>
      </w:tr>
      <w:tr w:rsidR="001A495E" w14:paraId="748D215A" w14:textId="77777777" w:rsidTr="00055526">
        <w:trPr>
          <w:cantSplit/>
        </w:trPr>
        <w:tc>
          <w:tcPr>
            <w:tcW w:w="567" w:type="dxa"/>
          </w:tcPr>
          <w:p w14:paraId="748D2157" w14:textId="77777777" w:rsidR="001D7AF0" w:rsidRDefault="00453CA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48D2158" w14:textId="77777777" w:rsidR="006E04A4" w:rsidRDefault="00453CA1" w:rsidP="000326E3">
            <w:r>
              <w:t xml:space="preserve">2019/20:176 av Mikael Oscarsson </w:t>
            </w:r>
            <w:r>
              <w:t>(KD)</w:t>
            </w:r>
            <w:r>
              <w:br/>
              <w:t>Kriminell användning av samordningsnummer</w:t>
            </w:r>
          </w:p>
        </w:tc>
        <w:tc>
          <w:tcPr>
            <w:tcW w:w="2055" w:type="dxa"/>
          </w:tcPr>
          <w:p w14:paraId="748D2159" w14:textId="77777777" w:rsidR="006E04A4" w:rsidRDefault="00453CA1" w:rsidP="00C84F80"/>
        </w:tc>
      </w:tr>
      <w:tr w:rsidR="001A495E" w14:paraId="748D215E" w14:textId="77777777" w:rsidTr="00055526">
        <w:trPr>
          <w:cantSplit/>
        </w:trPr>
        <w:tc>
          <w:tcPr>
            <w:tcW w:w="567" w:type="dxa"/>
          </w:tcPr>
          <w:p w14:paraId="748D215B" w14:textId="77777777" w:rsidR="001D7AF0" w:rsidRDefault="00453CA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48D215C" w14:textId="77777777" w:rsidR="006E04A4" w:rsidRDefault="00453CA1" w:rsidP="000326E3">
            <w:r>
              <w:t>2019/20:190 av Jens Holm (V)</w:t>
            </w:r>
            <w:r>
              <w:br/>
              <w:t>En distansbaserad skatt på tunga lastbilar</w:t>
            </w:r>
          </w:p>
        </w:tc>
        <w:tc>
          <w:tcPr>
            <w:tcW w:w="2055" w:type="dxa"/>
          </w:tcPr>
          <w:p w14:paraId="748D215D" w14:textId="77777777" w:rsidR="006E04A4" w:rsidRDefault="00453CA1" w:rsidP="00C84F80"/>
        </w:tc>
      </w:tr>
      <w:tr w:rsidR="001A495E" w14:paraId="748D2162" w14:textId="77777777" w:rsidTr="00055526">
        <w:trPr>
          <w:cantSplit/>
        </w:trPr>
        <w:tc>
          <w:tcPr>
            <w:tcW w:w="567" w:type="dxa"/>
          </w:tcPr>
          <w:p w14:paraId="748D215F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60" w14:textId="77777777" w:rsidR="006E04A4" w:rsidRDefault="00453CA1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748D2161" w14:textId="77777777" w:rsidR="006E04A4" w:rsidRDefault="00453CA1" w:rsidP="00C84F80">
            <w:pPr>
              <w:keepNext/>
            </w:pPr>
          </w:p>
        </w:tc>
      </w:tr>
      <w:tr w:rsidR="001A495E" w14:paraId="748D2166" w14:textId="77777777" w:rsidTr="00055526">
        <w:trPr>
          <w:cantSplit/>
        </w:trPr>
        <w:tc>
          <w:tcPr>
            <w:tcW w:w="567" w:type="dxa"/>
          </w:tcPr>
          <w:p w14:paraId="748D2163" w14:textId="77777777" w:rsidR="001D7AF0" w:rsidRDefault="00453CA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48D2164" w14:textId="77777777" w:rsidR="006E04A4" w:rsidRDefault="00453CA1" w:rsidP="000326E3">
            <w:r>
              <w:t>2019/20:181 av Jan Ericson (M)</w:t>
            </w:r>
            <w:r>
              <w:br/>
              <w:t>Efterlevandepensioner till utrikesfödda barn</w:t>
            </w:r>
          </w:p>
        </w:tc>
        <w:tc>
          <w:tcPr>
            <w:tcW w:w="2055" w:type="dxa"/>
          </w:tcPr>
          <w:p w14:paraId="748D2165" w14:textId="77777777" w:rsidR="006E04A4" w:rsidRDefault="00453CA1" w:rsidP="00C84F80"/>
        </w:tc>
      </w:tr>
      <w:tr w:rsidR="001A495E" w14:paraId="748D216A" w14:textId="77777777" w:rsidTr="00055526">
        <w:trPr>
          <w:cantSplit/>
        </w:trPr>
        <w:tc>
          <w:tcPr>
            <w:tcW w:w="567" w:type="dxa"/>
          </w:tcPr>
          <w:p w14:paraId="748D2167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68" w14:textId="77777777" w:rsidR="006E04A4" w:rsidRDefault="00453CA1" w:rsidP="000326E3">
            <w:pPr>
              <w:pStyle w:val="renderubrik"/>
            </w:pPr>
            <w:r>
              <w:t xml:space="preserve">Statsrådet </w:t>
            </w:r>
            <w:r>
              <w:t>Anders Ygeman (S)</w:t>
            </w:r>
          </w:p>
        </w:tc>
        <w:tc>
          <w:tcPr>
            <w:tcW w:w="2055" w:type="dxa"/>
          </w:tcPr>
          <w:p w14:paraId="748D2169" w14:textId="77777777" w:rsidR="006E04A4" w:rsidRDefault="00453CA1" w:rsidP="00C84F80">
            <w:pPr>
              <w:keepNext/>
            </w:pPr>
          </w:p>
        </w:tc>
      </w:tr>
      <w:tr w:rsidR="001A495E" w14:paraId="748D216E" w14:textId="77777777" w:rsidTr="00055526">
        <w:trPr>
          <w:cantSplit/>
        </w:trPr>
        <w:tc>
          <w:tcPr>
            <w:tcW w:w="567" w:type="dxa"/>
          </w:tcPr>
          <w:p w14:paraId="748D216B" w14:textId="77777777" w:rsidR="001D7AF0" w:rsidRDefault="00453CA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48D216C" w14:textId="77777777" w:rsidR="006E04A4" w:rsidRDefault="00453CA1" w:rsidP="000326E3">
            <w:r>
              <w:t>2019/20:127 av Mattias Bäckström Johansson (SD)</w:t>
            </w:r>
            <w:r>
              <w:br/>
              <w:t>En vätgasstrategi för Sverige</w:t>
            </w:r>
          </w:p>
        </w:tc>
        <w:tc>
          <w:tcPr>
            <w:tcW w:w="2055" w:type="dxa"/>
          </w:tcPr>
          <w:p w14:paraId="748D216D" w14:textId="77777777" w:rsidR="006E04A4" w:rsidRDefault="00453CA1" w:rsidP="00C84F80"/>
        </w:tc>
      </w:tr>
      <w:tr w:rsidR="001A495E" w14:paraId="748D2172" w14:textId="77777777" w:rsidTr="00055526">
        <w:trPr>
          <w:cantSplit/>
        </w:trPr>
        <w:tc>
          <w:tcPr>
            <w:tcW w:w="567" w:type="dxa"/>
          </w:tcPr>
          <w:p w14:paraId="748D216F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70" w14:textId="77777777" w:rsidR="006E04A4" w:rsidRDefault="00453CA1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748D2171" w14:textId="77777777" w:rsidR="006E04A4" w:rsidRDefault="00453CA1" w:rsidP="00C84F80">
            <w:pPr>
              <w:keepNext/>
            </w:pPr>
          </w:p>
        </w:tc>
      </w:tr>
      <w:tr w:rsidR="001A495E" w14:paraId="748D2176" w14:textId="77777777" w:rsidTr="00055526">
        <w:trPr>
          <w:cantSplit/>
        </w:trPr>
        <w:tc>
          <w:tcPr>
            <w:tcW w:w="567" w:type="dxa"/>
          </w:tcPr>
          <w:p w14:paraId="748D2173" w14:textId="77777777" w:rsidR="001D7AF0" w:rsidRDefault="00453CA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48D2174" w14:textId="77777777" w:rsidR="006E04A4" w:rsidRDefault="00453CA1" w:rsidP="000326E3">
            <w:r>
              <w:t>2019/20:188 av Thomas Morell (SD)</w:t>
            </w:r>
            <w:r>
              <w:br/>
              <w:t>Yrkesförare och trafiksäkerhet</w:t>
            </w:r>
          </w:p>
        </w:tc>
        <w:tc>
          <w:tcPr>
            <w:tcW w:w="2055" w:type="dxa"/>
          </w:tcPr>
          <w:p w14:paraId="748D2175" w14:textId="77777777" w:rsidR="006E04A4" w:rsidRDefault="00453CA1" w:rsidP="00C84F80"/>
        </w:tc>
      </w:tr>
      <w:tr w:rsidR="001A495E" w14:paraId="748D217A" w14:textId="77777777" w:rsidTr="00055526">
        <w:trPr>
          <w:cantSplit/>
        </w:trPr>
        <w:tc>
          <w:tcPr>
            <w:tcW w:w="567" w:type="dxa"/>
          </w:tcPr>
          <w:p w14:paraId="748D2177" w14:textId="77777777" w:rsidR="001D7AF0" w:rsidRDefault="00453CA1" w:rsidP="00C84F80">
            <w:pPr>
              <w:keepNext/>
            </w:pPr>
          </w:p>
        </w:tc>
        <w:tc>
          <w:tcPr>
            <w:tcW w:w="6663" w:type="dxa"/>
          </w:tcPr>
          <w:p w14:paraId="748D2178" w14:textId="77777777" w:rsidR="006E04A4" w:rsidRDefault="00453CA1" w:rsidP="000326E3">
            <w:pPr>
              <w:pStyle w:val="renderubrik"/>
            </w:pPr>
            <w:r>
              <w:t xml:space="preserve">Kultur- och demokratiminister Amanda </w:t>
            </w:r>
            <w:r>
              <w:t>Lind (MP)</w:t>
            </w:r>
          </w:p>
        </w:tc>
        <w:tc>
          <w:tcPr>
            <w:tcW w:w="2055" w:type="dxa"/>
          </w:tcPr>
          <w:p w14:paraId="748D2179" w14:textId="77777777" w:rsidR="006E04A4" w:rsidRDefault="00453CA1" w:rsidP="00C84F80">
            <w:pPr>
              <w:keepNext/>
            </w:pPr>
          </w:p>
        </w:tc>
      </w:tr>
      <w:tr w:rsidR="001A495E" w14:paraId="748D217E" w14:textId="77777777" w:rsidTr="00055526">
        <w:trPr>
          <w:cantSplit/>
        </w:trPr>
        <w:tc>
          <w:tcPr>
            <w:tcW w:w="567" w:type="dxa"/>
          </w:tcPr>
          <w:p w14:paraId="748D217B" w14:textId="77777777" w:rsidR="001D7AF0" w:rsidRDefault="00453CA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48D217C" w14:textId="77777777" w:rsidR="006E04A4" w:rsidRDefault="00453CA1" w:rsidP="000326E3">
            <w:r>
              <w:t>2019/20:178 av Mats Green (M)</w:t>
            </w:r>
            <w:r>
              <w:br/>
              <w:t>Förvaringen av städers privilegiebrev</w:t>
            </w:r>
          </w:p>
        </w:tc>
        <w:tc>
          <w:tcPr>
            <w:tcW w:w="2055" w:type="dxa"/>
          </w:tcPr>
          <w:p w14:paraId="748D217D" w14:textId="77777777" w:rsidR="006E04A4" w:rsidRDefault="00453CA1" w:rsidP="00C84F80"/>
        </w:tc>
      </w:tr>
    </w:tbl>
    <w:p w14:paraId="748D217F" w14:textId="77777777" w:rsidR="00517888" w:rsidRPr="00F221DA" w:rsidRDefault="00453CA1" w:rsidP="00137840">
      <w:pPr>
        <w:pStyle w:val="Blankrad"/>
      </w:pPr>
      <w:r>
        <w:t xml:space="preserve">     </w:t>
      </w:r>
    </w:p>
    <w:p w14:paraId="748D2180" w14:textId="77777777" w:rsidR="00121B42" w:rsidRDefault="00453CA1" w:rsidP="00121B42">
      <w:pPr>
        <w:pStyle w:val="Blankrad"/>
      </w:pPr>
      <w:r>
        <w:t xml:space="preserve">     </w:t>
      </w:r>
    </w:p>
    <w:p w14:paraId="748D2181" w14:textId="77777777" w:rsidR="006E04A4" w:rsidRPr="00F221DA" w:rsidRDefault="00453CA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A495E" w14:paraId="748D2184" w14:textId="77777777" w:rsidTr="00D774A8">
        <w:tc>
          <w:tcPr>
            <w:tcW w:w="567" w:type="dxa"/>
          </w:tcPr>
          <w:p w14:paraId="748D2182" w14:textId="77777777" w:rsidR="00D774A8" w:rsidRDefault="00453CA1">
            <w:pPr>
              <w:pStyle w:val="IngenText"/>
            </w:pPr>
          </w:p>
        </w:tc>
        <w:tc>
          <w:tcPr>
            <w:tcW w:w="8718" w:type="dxa"/>
          </w:tcPr>
          <w:p w14:paraId="748D2183" w14:textId="77777777" w:rsidR="00D774A8" w:rsidRDefault="00453CA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48D2185" w14:textId="77777777" w:rsidR="006E04A4" w:rsidRPr="00852BA1" w:rsidRDefault="00453C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2197" w14:textId="77777777" w:rsidR="00000000" w:rsidRDefault="00453CA1">
      <w:pPr>
        <w:spacing w:line="240" w:lineRule="auto"/>
      </w:pPr>
      <w:r>
        <w:separator/>
      </w:r>
    </w:p>
  </w:endnote>
  <w:endnote w:type="continuationSeparator" w:id="0">
    <w:p w14:paraId="748D2199" w14:textId="77777777" w:rsidR="00000000" w:rsidRDefault="00453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218B" w14:textId="77777777" w:rsidR="00BE217A" w:rsidRDefault="00453C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218C" w14:textId="77777777" w:rsidR="00D73249" w:rsidRDefault="00453CA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48D218D" w14:textId="77777777" w:rsidR="00D73249" w:rsidRDefault="00453C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2191" w14:textId="77777777" w:rsidR="00D73249" w:rsidRDefault="00453CA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48D2192" w14:textId="77777777" w:rsidR="00D73249" w:rsidRDefault="00453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2193" w14:textId="77777777" w:rsidR="00000000" w:rsidRDefault="00453CA1">
      <w:pPr>
        <w:spacing w:line="240" w:lineRule="auto"/>
      </w:pPr>
      <w:r>
        <w:separator/>
      </w:r>
    </w:p>
  </w:footnote>
  <w:footnote w:type="continuationSeparator" w:id="0">
    <w:p w14:paraId="748D2195" w14:textId="77777777" w:rsidR="00000000" w:rsidRDefault="00453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2186" w14:textId="77777777" w:rsidR="00BE217A" w:rsidRDefault="00453C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2187" w14:textId="77777777" w:rsidR="00D73249" w:rsidRDefault="00453CA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19 december 2019</w:t>
    </w:r>
    <w:r>
      <w:fldChar w:fldCharType="end"/>
    </w:r>
  </w:p>
  <w:p w14:paraId="748D2188" w14:textId="77777777" w:rsidR="00D73249" w:rsidRDefault="00453CA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48D2189" w14:textId="77777777" w:rsidR="00D73249" w:rsidRDefault="00453CA1"/>
  <w:p w14:paraId="748D218A" w14:textId="77777777" w:rsidR="00D73249" w:rsidRDefault="00453C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218E" w14:textId="77777777" w:rsidR="00D73249" w:rsidRDefault="00453CA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48D2193" wp14:editId="748D219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D218F" w14:textId="77777777" w:rsidR="00D73249" w:rsidRDefault="00453CA1" w:rsidP="00BE217A">
    <w:pPr>
      <w:pStyle w:val="Dokumentrubrik"/>
      <w:spacing w:after="360"/>
    </w:pPr>
    <w:r>
      <w:t>Föredragningslista</w:t>
    </w:r>
  </w:p>
  <w:p w14:paraId="748D2190" w14:textId="77777777" w:rsidR="00D73249" w:rsidRDefault="00453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88CD32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7E4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466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EE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8F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4A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23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E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26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A495E"/>
    <w:rsid w:val="001A495E"/>
    <w:rsid w:val="004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20DD"/>
  <w15:docId w15:val="{6C30CF57-BE34-4BA0-8C23-68AB92A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2019-12-19</SAFIR_Sammantradesdatum_Doc>
    <SAFIR_SammantradeID xmlns="C07A1A6C-0B19-41D9-BDF8-F523BA3921EB">c20a5bba-3e35-450c-8ed3-31c877318976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63C87D8-46B0-4CC1-A517-AD3F73FA9C5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5798250-3487-48DC-95FA-2017DC0D3E6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338</Words>
  <Characters>2049</Characters>
  <Application>Microsoft Office Word</Application>
  <DocSecurity>0</DocSecurity>
  <Lines>157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