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0C8D9A630024E4E81BE94BC9F8638AB"/>
        </w:placeholder>
        <w:text/>
      </w:sdtPr>
      <w:sdtEndPr/>
      <w:sdtContent>
        <w:p w:rsidRPr="009B062B" w:rsidR="00AF30DD" w:rsidP="00DA28CE" w:rsidRDefault="00AF30DD" w14:paraId="048AAA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3"/>
        <w:tag w:val="85ac5eba-1c24-4bbb-9921-efb8bf5e0dbc"/>
        <w:id w:val="1775822796"/>
        <w:lock w:val="sdtLocked"/>
      </w:sdtPr>
      <w:sdtEndPr/>
      <w:sdtContent>
        <w:p w:rsidR="003F7AB6" w:rsidRDefault="004D6E61" w14:paraId="56B604A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kunskap om jakt och vilt från unga år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B876AF4130D444B9274ACB7566FB9DC"/>
        </w:placeholder>
        <w:text/>
      </w:sdtPr>
      <w:sdtEndPr/>
      <w:sdtContent>
        <w:p w:rsidRPr="00D43940" w:rsidR="00D43940" w:rsidP="00D43940" w:rsidRDefault="006D79C9" w14:paraId="1FDE53B7" w14:textId="77777777">
          <w:pPr>
            <w:pStyle w:val="Rubrik1"/>
          </w:pPr>
          <w:r>
            <w:t>Motivering</w:t>
          </w:r>
        </w:p>
      </w:sdtContent>
    </w:sdt>
    <w:p w:rsidRPr="00422B9E" w:rsidR="00422B9E" w:rsidP="00D43940" w:rsidRDefault="00D43940" w14:paraId="05D2B88C" w14:textId="383F5D97">
      <w:pPr>
        <w:pStyle w:val="Normalutanindragellerluft"/>
      </w:pPr>
      <w:r>
        <w:t xml:space="preserve">Genom att införa teoridelen av jägarexamen som frivilligt tillvalsämne i högstadiet och gymnasieskolan, skulle man kunna öka kunskapen om jakt och vilt redan från unga år, samtidigt som det kan vara ett steg i rätt riktning för ökat intresse </w:t>
      </w:r>
      <w:r w:rsidR="000624D7">
        <w:t>för</w:t>
      </w:r>
      <w:r>
        <w:t xml:space="preserve"> viltkött, som är det mest miljövänliga kött man kan äta.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7E05F3047A24F209D98EDD6A22B2480"/>
        </w:placeholder>
      </w:sdtPr>
      <w:sdtEndPr>
        <w:rPr>
          <w:i/>
          <w:noProof/>
        </w:rPr>
      </w:sdtEndPr>
      <w:sdtContent>
        <w:p w:rsidR="00FC35B8" w:rsidP="001C4459" w:rsidRDefault="00FC35B8" w14:paraId="623805A1" w14:textId="77777777"/>
        <w:p w:rsidR="00CC11BF" w:rsidP="001C4459" w:rsidRDefault="00BE11D9" w14:paraId="1A3CD4C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396F1AEC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94A8" w14:textId="77777777" w:rsidR="00D43940" w:rsidRDefault="00D43940" w:rsidP="000C1CAD">
      <w:pPr>
        <w:spacing w:line="240" w:lineRule="auto"/>
      </w:pPr>
      <w:r>
        <w:separator/>
      </w:r>
    </w:p>
  </w:endnote>
  <w:endnote w:type="continuationSeparator" w:id="0">
    <w:p w14:paraId="131F0863" w14:textId="77777777" w:rsidR="00D43940" w:rsidRDefault="00D439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E3E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2FC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4AB" w14:textId="77777777" w:rsidR="00262EA3" w:rsidRPr="001C4459" w:rsidRDefault="00262EA3" w:rsidP="001C44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BD78" w14:textId="77777777" w:rsidR="00D43940" w:rsidRDefault="00D43940" w:rsidP="000C1CAD">
      <w:pPr>
        <w:spacing w:line="240" w:lineRule="auto"/>
      </w:pPr>
      <w:r>
        <w:separator/>
      </w:r>
    </w:p>
  </w:footnote>
  <w:footnote w:type="continuationSeparator" w:id="0">
    <w:p w14:paraId="2204427B" w14:textId="77777777" w:rsidR="00D43940" w:rsidRDefault="00D439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EFBEA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68991" wp14:anchorId="45B5AB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E11D9" w14:paraId="325EAA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AC608875EA4C6D91A56E68DBC12B77"/>
                              </w:placeholder>
                              <w:text/>
                            </w:sdtPr>
                            <w:sdtEndPr/>
                            <w:sdtContent>
                              <w:r w:rsidR="00D4394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9D199FB61A46A0A4A777C111E08BC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B5AB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E11D9" w14:paraId="325EAA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AC608875EA4C6D91A56E68DBC12B77"/>
                        </w:placeholder>
                        <w:text/>
                      </w:sdtPr>
                      <w:sdtEndPr/>
                      <w:sdtContent>
                        <w:r w:rsidR="00D4394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9D199FB61A46A0A4A777C111E08BC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698F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C9BC70" w14:textId="77777777">
    <w:pPr>
      <w:jc w:val="right"/>
    </w:pPr>
  </w:p>
  <w:p w:rsidR="00262EA3" w:rsidP="00776B74" w:rsidRDefault="00262EA3" w14:paraId="084EF97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E11D9" w14:paraId="4F5179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85140A" wp14:anchorId="75587B7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E11D9" w14:paraId="03BC70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394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E11D9" w14:paraId="6F270E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E11D9" w14:paraId="485169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:1683</w:t>
        </w:r>
      </w:sdtContent>
    </w:sdt>
  </w:p>
  <w:p w:rsidR="00262EA3" w:rsidP="00E03A3D" w:rsidRDefault="00BE11D9" w14:paraId="76444B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3940" w14:paraId="35016236" w14:textId="77777777">
        <w:pPr>
          <w:pStyle w:val="FSHRub2"/>
        </w:pPr>
        <w:r>
          <w:t>Ökad kunskap om jakt och vilt från unga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2175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D4394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4D7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4459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D3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65C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AB6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6E61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289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1D9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940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5B8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1EC36B"/>
  <w15:chartTrackingRefBased/>
  <w15:docId w15:val="{1AEDAD20-F082-4C14-B4D5-4143E626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C8D9A630024E4E81BE94BC9F863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1E39B-5F3C-40A8-B06C-792B395E99C8}"/>
      </w:docPartPr>
      <w:docPartBody>
        <w:p w:rsidR="00E01B60" w:rsidRDefault="00E01B60">
          <w:pPr>
            <w:pStyle w:val="90C8D9A630024E4E81BE94BC9F8638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876AF4130D444B9274ACB7566FB9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D0DE1-7EE3-4F26-803C-3DDB45BB82FE}"/>
      </w:docPartPr>
      <w:docPartBody>
        <w:p w:rsidR="00E01B60" w:rsidRDefault="00E01B60">
          <w:pPr>
            <w:pStyle w:val="EB876AF4130D444B9274ACB7566FB9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4AC608875EA4C6D91A56E68DBC12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D443B-3566-4A6C-B828-53EF417AB280}"/>
      </w:docPartPr>
      <w:docPartBody>
        <w:p w:rsidR="00E01B60" w:rsidRDefault="00E01B60">
          <w:pPr>
            <w:pStyle w:val="04AC608875EA4C6D91A56E68DBC12B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9D199FB61A46A0A4A777C111E08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A77B5-94A5-49D3-B5B0-47B597F3B5BC}"/>
      </w:docPartPr>
      <w:docPartBody>
        <w:p w:rsidR="00E01B60" w:rsidRDefault="00E01B60">
          <w:pPr>
            <w:pStyle w:val="C59D199FB61A46A0A4A777C111E08BC4"/>
          </w:pPr>
          <w:r>
            <w:t xml:space="preserve"> </w:t>
          </w:r>
        </w:p>
      </w:docPartBody>
    </w:docPart>
    <w:docPart>
      <w:docPartPr>
        <w:name w:val="27E05F3047A24F209D98EDD6A22B2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A2EAC-2FCF-476C-B033-9CFF966455F6}"/>
      </w:docPartPr>
      <w:docPartBody>
        <w:p w:rsidR="00C47B84" w:rsidRDefault="00C47B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60"/>
    <w:rsid w:val="00C47B84"/>
    <w:rsid w:val="00E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0C8D9A630024E4E81BE94BC9F8638AB">
    <w:name w:val="90C8D9A630024E4E81BE94BC9F8638AB"/>
  </w:style>
  <w:style w:type="paragraph" w:customStyle="1" w:styleId="B664D587A1604E408A04323ECF7F8924">
    <w:name w:val="B664D587A1604E408A04323ECF7F892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76304A5AB3144A7B8B2C8B10B71A624">
    <w:name w:val="F76304A5AB3144A7B8B2C8B10B71A624"/>
  </w:style>
  <w:style w:type="paragraph" w:customStyle="1" w:styleId="EB876AF4130D444B9274ACB7566FB9DC">
    <w:name w:val="EB876AF4130D444B9274ACB7566FB9DC"/>
  </w:style>
  <w:style w:type="paragraph" w:customStyle="1" w:styleId="5BB4310CDF5F4F8EBC633E71FB658962">
    <w:name w:val="5BB4310CDF5F4F8EBC633E71FB658962"/>
  </w:style>
  <w:style w:type="paragraph" w:customStyle="1" w:styleId="70E94D80FC654671BE96908F47FBEFAA">
    <w:name w:val="70E94D80FC654671BE96908F47FBEFAA"/>
  </w:style>
  <w:style w:type="paragraph" w:customStyle="1" w:styleId="04AC608875EA4C6D91A56E68DBC12B77">
    <w:name w:val="04AC608875EA4C6D91A56E68DBC12B77"/>
  </w:style>
  <w:style w:type="paragraph" w:customStyle="1" w:styleId="C59D199FB61A46A0A4A777C111E08BC4">
    <w:name w:val="C59D199FB61A46A0A4A777C111E08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D21DE-9983-4030-BE52-DBED91321AFA}"/>
</file>

<file path=customXml/itemProps2.xml><?xml version="1.0" encoding="utf-8"?>
<ds:datastoreItem xmlns:ds="http://schemas.openxmlformats.org/officeDocument/2006/customXml" ds:itemID="{F0D27271-6CCF-424C-930F-921E4EC90027}"/>
</file>

<file path=customXml/itemProps3.xml><?xml version="1.0" encoding="utf-8"?>
<ds:datastoreItem xmlns:ds="http://schemas.openxmlformats.org/officeDocument/2006/customXml" ds:itemID="{BCA6324B-8143-4AB2-B4B6-D50DC78CD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429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kunskap om jakt och vilt från unga år</vt:lpstr>
      <vt:lpstr>
      </vt:lpstr>
    </vt:vector>
  </TitlesOfParts>
  <Company>Sveriges riksdag</Company>
  <LinksUpToDate>false</LinksUpToDate>
  <CharactersWithSpaces>506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