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25A69" w14:textId="77777777" w:rsidR="006E04A4" w:rsidRPr="00CD7560" w:rsidRDefault="007E3A9D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42</w:t>
      </w:r>
      <w:bookmarkEnd w:id="1"/>
    </w:p>
    <w:p w14:paraId="44425A6A" w14:textId="77777777" w:rsidR="006E04A4" w:rsidRDefault="007E3A9D">
      <w:pPr>
        <w:pStyle w:val="Datum"/>
        <w:outlineLvl w:val="0"/>
      </w:pPr>
      <w:bookmarkStart w:id="2" w:name="DocumentDate"/>
      <w:r>
        <w:t>Torsdagen den 8 december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614A6" w14:paraId="44425A6F" w14:textId="77777777" w:rsidTr="00E47117">
        <w:trPr>
          <w:cantSplit/>
        </w:trPr>
        <w:tc>
          <w:tcPr>
            <w:tcW w:w="454" w:type="dxa"/>
          </w:tcPr>
          <w:p w14:paraId="44425A6B" w14:textId="77777777" w:rsidR="006E04A4" w:rsidRDefault="007E3A9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4425A6C" w14:textId="77777777" w:rsidR="006E04A4" w:rsidRDefault="007E3A9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4425A6D" w14:textId="77777777" w:rsidR="006E04A4" w:rsidRDefault="007E3A9D"/>
        </w:tc>
        <w:tc>
          <w:tcPr>
            <w:tcW w:w="7512" w:type="dxa"/>
          </w:tcPr>
          <w:p w14:paraId="44425A6E" w14:textId="77777777" w:rsidR="006E04A4" w:rsidRDefault="007E3A9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614A6" w14:paraId="44425A74" w14:textId="77777777" w:rsidTr="00E47117">
        <w:trPr>
          <w:cantSplit/>
        </w:trPr>
        <w:tc>
          <w:tcPr>
            <w:tcW w:w="454" w:type="dxa"/>
          </w:tcPr>
          <w:p w14:paraId="44425A70" w14:textId="77777777" w:rsidR="006E04A4" w:rsidRDefault="007E3A9D"/>
        </w:tc>
        <w:tc>
          <w:tcPr>
            <w:tcW w:w="1134" w:type="dxa"/>
          </w:tcPr>
          <w:p w14:paraId="44425A71" w14:textId="77777777" w:rsidR="006E04A4" w:rsidRDefault="007E3A9D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4425A72" w14:textId="77777777" w:rsidR="006E04A4" w:rsidRDefault="007E3A9D"/>
        </w:tc>
        <w:tc>
          <w:tcPr>
            <w:tcW w:w="7512" w:type="dxa"/>
          </w:tcPr>
          <w:p w14:paraId="44425A73" w14:textId="77777777" w:rsidR="006E04A4" w:rsidRDefault="007E3A9D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3614A6" w14:paraId="44425A79" w14:textId="77777777" w:rsidTr="00E47117">
        <w:trPr>
          <w:cantSplit/>
        </w:trPr>
        <w:tc>
          <w:tcPr>
            <w:tcW w:w="454" w:type="dxa"/>
          </w:tcPr>
          <w:p w14:paraId="44425A75" w14:textId="77777777" w:rsidR="006E04A4" w:rsidRDefault="007E3A9D"/>
        </w:tc>
        <w:tc>
          <w:tcPr>
            <w:tcW w:w="1134" w:type="dxa"/>
          </w:tcPr>
          <w:p w14:paraId="44425A76" w14:textId="77777777" w:rsidR="006E04A4" w:rsidRDefault="007E3A9D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4425A77" w14:textId="77777777" w:rsidR="006E04A4" w:rsidRDefault="007E3A9D"/>
        </w:tc>
        <w:tc>
          <w:tcPr>
            <w:tcW w:w="7512" w:type="dxa"/>
          </w:tcPr>
          <w:p w14:paraId="44425A78" w14:textId="77777777" w:rsidR="006E04A4" w:rsidRDefault="007E3A9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4425A7A" w14:textId="77777777" w:rsidR="006E04A4" w:rsidRDefault="007E3A9D">
      <w:pPr>
        <w:pStyle w:val="StreckLngt"/>
      </w:pPr>
      <w:r>
        <w:tab/>
      </w:r>
    </w:p>
    <w:p w14:paraId="44425A7B" w14:textId="77777777" w:rsidR="00121B42" w:rsidRDefault="007E3A9D" w:rsidP="00121B42">
      <w:pPr>
        <w:pStyle w:val="Blankrad"/>
      </w:pPr>
      <w:r>
        <w:t xml:space="preserve">      </w:t>
      </w:r>
    </w:p>
    <w:p w14:paraId="44425A7C" w14:textId="77777777" w:rsidR="00CF242C" w:rsidRDefault="007E3A9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614A6" w14:paraId="44425A80" w14:textId="77777777" w:rsidTr="00055526">
        <w:trPr>
          <w:cantSplit/>
        </w:trPr>
        <w:tc>
          <w:tcPr>
            <w:tcW w:w="567" w:type="dxa"/>
          </w:tcPr>
          <w:p w14:paraId="44425A7D" w14:textId="77777777" w:rsidR="001D7AF0" w:rsidRDefault="007E3A9D" w:rsidP="00C84F80">
            <w:pPr>
              <w:keepNext/>
            </w:pPr>
          </w:p>
        </w:tc>
        <w:tc>
          <w:tcPr>
            <w:tcW w:w="6663" w:type="dxa"/>
          </w:tcPr>
          <w:p w14:paraId="44425A7E" w14:textId="77777777" w:rsidR="006E04A4" w:rsidRDefault="007E3A9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4425A7F" w14:textId="77777777" w:rsidR="006E04A4" w:rsidRDefault="007E3A9D" w:rsidP="00C84F80">
            <w:pPr>
              <w:keepNext/>
            </w:pPr>
          </w:p>
        </w:tc>
      </w:tr>
      <w:tr w:rsidR="003614A6" w14:paraId="44425A84" w14:textId="77777777" w:rsidTr="00055526">
        <w:trPr>
          <w:cantSplit/>
        </w:trPr>
        <w:tc>
          <w:tcPr>
            <w:tcW w:w="567" w:type="dxa"/>
          </w:tcPr>
          <w:p w14:paraId="44425A81" w14:textId="77777777" w:rsidR="001D7AF0" w:rsidRDefault="007E3A9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4425A82" w14:textId="77777777" w:rsidR="006E04A4" w:rsidRDefault="007E3A9D" w:rsidP="000326E3">
            <w:r>
              <w:t>Justering av protokoll från sammanträdet torsdagen den 17 november</w:t>
            </w:r>
          </w:p>
        </w:tc>
        <w:tc>
          <w:tcPr>
            <w:tcW w:w="2055" w:type="dxa"/>
          </w:tcPr>
          <w:p w14:paraId="44425A83" w14:textId="77777777" w:rsidR="006E04A4" w:rsidRDefault="007E3A9D" w:rsidP="00C84F80"/>
        </w:tc>
      </w:tr>
      <w:tr w:rsidR="003614A6" w14:paraId="44425A88" w14:textId="77777777" w:rsidTr="00055526">
        <w:trPr>
          <w:cantSplit/>
        </w:trPr>
        <w:tc>
          <w:tcPr>
            <w:tcW w:w="567" w:type="dxa"/>
          </w:tcPr>
          <w:p w14:paraId="44425A85" w14:textId="77777777" w:rsidR="001D7AF0" w:rsidRDefault="007E3A9D" w:rsidP="00C84F80">
            <w:pPr>
              <w:keepNext/>
            </w:pPr>
          </w:p>
        </w:tc>
        <w:tc>
          <w:tcPr>
            <w:tcW w:w="6663" w:type="dxa"/>
          </w:tcPr>
          <w:p w14:paraId="44425A86" w14:textId="77777777" w:rsidR="006E04A4" w:rsidRDefault="007E3A9D" w:rsidP="000326E3">
            <w:pPr>
              <w:pStyle w:val="HuvudrubrikEnsam"/>
              <w:keepNext/>
            </w:pPr>
            <w:r>
              <w:t xml:space="preserve">Anmälan om fördröjt svar på </w:t>
            </w:r>
            <w:r>
              <w:t>interpellation</w:t>
            </w:r>
          </w:p>
        </w:tc>
        <w:tc>
          <w:tcPr>
            <w:tcW w:w="2055" w:type="dxa"/>
          </w:tcPr>
          <w:p w14:paraId="44425A87" w14:textId="77777777" w:rsidR="006E04A4" w:rsidRDefault="007E3A9D" w:rsidP="00C84F80">
            <w:pPr>
              <w:keepNext/>
            </w:pPr>
          </w:p>
        </w:tc>
      </w:tr>
      <w:tr w:rsidR="003614A6" w14:paraId="44425A8C" w14:textId="77777777" w:rsidTr="00055526">
        <w:trPr>
          <w:cantSplit/>
        </w:trPr>
        <w:tc>
          <w:tcPr>
            <w:tcW w:w="567" w:type="dxa"/>
          </w:tcPr>
          <w:p w14:paraId="44425A89" w14:textId="77777777" w:rsidR="001D7AF0" w:rsidRDefault="007E3A9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4425A8A" w14:textId="77777777" w:rsidR="006E04A4" w:rsidRDefault="007E3A9D" w:rsidP="000326E3">
            <w:r>
              <w:t xml:space="preserve">2016/17:152 av Erik Andersson (M) </w:t>
            </w:r>
            <w:r>
              <w:br/>
              <w:t>Regeringens arbetslöshetsmål</w:t>
            </w:r>
          </w:p>
        </w:tc>
        <w:tc>
          <w:tcPr>
            <w:tcW w:w="2055" w:type="dxa"/>
          </w:tcPr>
          <w:p w14:paraId="44425A8B" w14:textId="77777777" w:rsidR="006E04A4" w:rsidRDefault="007E3A9D" w:rsidP="00C84F80"/>
        </w:tc>
      </w:tr>
      <w:tr w:rsidR="003614A6" w14:paraId="44425A90" w14:textId="77777777" w:rsidTr="00055526">
        <w:trPr>
          <w:cantSplit/>
        </w:trPr>
        <w:tc>
          <w:tcPr>
            <w:tcW w:w="567" w:type="dxa"/>
          </w:tcPr>
          <w:p w14:paraId="44425A8D" w14:textId="77777777" w:rsidR="001D7AF0" w:rsidRDefault="007E3A9D" w:rsidP="00C84F80">
            <w:pPr>
              <w:keepNext/>
            </w:pPr>
          </w:p>
        </w:tc>
        <w:tc>
          <w:tcPr>
            <w:tcW w:w="6663" w:type="dxa"/>
          </w:tcPr>
          <w:p w14:paraId="44425A8E" w14:textId="77777777" w:rsidR="006E04A4" w:rsidRDefault="007E3A9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4425A8F" w14:textId="77777777" w:rsidR="006E04A4" w:rsidRDefault="007E3A9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614A6" w14:paraId="44425A94" w14:textId="77777777" w:rsidTr="00055526">
        <w:trPr>
          <w:cantSplit/>
        </w:trPr>
        <w:tc>
          <w:tcPr>
            <w:tcW w:w="567" w:type="dxa"/>
          </w:tcPr>
          <w:p w14:paraId="44425A91" w14:textId="77777777" w:rsidR="001D7AF0" w:rsidRDefault="007E3A9D" w:rsidP="00C84F80">
            <w:pPr>
              <w:keepNext/>
            </w:pPr>
          </w:p>
        </w:tc>
        <w:tc>
          <w:tcPr>
            <w:tcW w:w="6663" w:type="dxa"/>
          </w:tcPr>
          <w:p w14:paraId="44425A92" w14:textId="77777777" w:rsidR="006E04A4" w:rsidRDefault="007E3A9D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4425A93" w14:textId="77777777" w:rsidR="006E04A4" w:rsidRDefault="007E3A9D" w:rsidP="00C84F80">
            <w:pPr>
              <w:keepNext/>
            </w:pPr>
          </w:p>
        </w:tc>
      </w:tr>
      <w:tr w:rsidR="003614A6" w14:paraId="44425A98" w14:textId="77777777" w:rsidTr="00055526">
        <w:trPr>
          <w:cantSplit/>
        </w:trPr>
        <w:tc>
          <w:tcPr>
            <w:tcW w:w="567" w:type="dxa"/>
          </w:tcPr>
          <w:p w14:paraId="44425A95" w14:textId="77777777" w:rsidR="001D7AF0" w:rsidRDefault="007E3A9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4425A96" w14:textId="77777777" w:rsidR="006E04A4" w:rsidRDefault="007E3A9D" w:rsidP="000326E3">
            <w:r>
              <w:t>2016/17:57 Transporter av frihetsberövade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13 januari</w:t>
            </w:r>
          </w:p>
        </w:tc>
        <w:tc>
          <w:tcPr>
            <w:tcW w:w="2055" w:type="dxa"/>
          </w:tcPr>
          <w:p w14:paraId="44425A97" w14:textId="77777777" w:rsidR="006E04A4" w:rsidRDefault="007E3A9D" w:rsidP="00C84F80">
            <w:r>
              <w:t>JuU</w:t>
            </w:r>
          </w:p>
        </w:tc>
      </w:tr>
      <w:tr w:rsidR="003614A6" w14:paraId="44425A9C" w14:textId="77777777" w:rsidTr="00055526">
        <w:trPr>
          <w:cantSplit/>
        </w:trPr>
        <w:tc>
          <w:tcPr>
            <w:tcW w:w="567" w:type="dxa"/>
          </w:tcPr>
          <w:p w14:paraId="44425A99" w14:textId="77777777" w:rsidR="001D7AF0" w:rsidRDefault="007E3A9D" w:rsidP="00C84F80">
            <w:pPr>
              <w:keepNext/>
            </w:pPr>
          </w:p>
        </w:tc>
        <w:tc>
          <w:tcPr>
            <w:tcW w:w="6663" w:type="dxa"/>
          </w:tcPr>
          <w:p w14:paraId="44425A9A" w14:textId="77777777" w:rsidR="006E04A4" w:rsidRDefault="007E3A9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4425A9B" w14:textId="77777777" w:rsidR="006E04A4" w:rsidRDefault="007E3A9D" w:rsidP="00C84F80">
            <w:pPr>
              <w:keepNext/>
            </w:pPr>
          </w:p>
        </w:tc>
      </w:tr>
      <w:tr w:rsidR="003614A6" w14:paraId="44425AA0" w14:textId="77777777" w:rsidTr="00055526">
        <w:trPr>
          <w:cantSplit/>
        </w:trPr>
        <w:tc>
          <w:tcPr>
            <w:tcW w:w="567" w:type="dxa"/>
          </w:tcPr>
          <w:p w14:paraId="44425A9D" w14:textId="77777777" w:rsidR="001D7AF0" w:rsidRDefault="007E3A9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4425A9E" w14:textId="77777777" w:rsidR="006E04A4" w:rsidRDefault="007E3A9D" w:rsidP="000326E3">
            <w:r>
              <w:t xml:space="preserve">KOM(2016) 758 Förslag till Rådets direktiv om ändring av direktiv 2006/112/EG vad gäller mervärdesskattesatser som tillämpas på böcker, tidningar och tidskrifter </w:t>
            </w:r>
            <w:r>
              <w:br/>
            </w:r>
            <w:r>
              <w:rPr>
                <w:i/>
                <w:iCs/>
              </w:rPr>
              <w:t xml:space="preserve">Åttaveckorsfristen för att avge ett </w:t>
            </w:r>
            <w:r>
              <w:rPr>
                <w:i/>
                <w:iCs/>
              </w:rPr>
              <w:t>motiverat yttrande går ut den 31 januari 2017</w:t>
            </w:r>
          </w:p>
        </w:tc>
        <w:tc>
          <w:tcPr>
            <w:tcW w:w="2055" w:type="dxa"/>
          </w:tcPr>
          <w:p w14:paraId="44425A9F" w14:textId="77777777" w:rsidR="006E04A4" w:rsidRDefault="007E3A9D" w:rsidP="00C84F80">
            <w:r>
              <w:t>SkU</w:t>
            </w:r>
          </w:p>
        </w:tc>
      </w:tr>
    </w:tbl>
    <w:p w14:paraId="283F2A47" w14:textId="77777777" w:rsidR="007E3A9D" w:rsidRDefault="007E3A9D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614A6" w14:paraId="44425AA4" w14:textId="77777777" w:rsidTr="00055526">
        <w:trPr>
          <w:cantSplit/>
        </w:trPr>
        <w:tc>
          <w:tcPr>
            <w:tcW w:w="567" w:type="dxa"/>
          </w:tcPr>
          <w:p w14:paraId="44425AA1" w14:textId="79CF7EC4" w:rsidR="001D7AF0" w:rsidRDefault="007E3A9D" w:rsidP="00C84F80">
            <w:pPr>
              <w:keepNext/>
            </w:pPr>
          </w:p>
        </w:tc>
        <w:tc>
          <w:tcPr>
            <w:tcW w:w="6663" w:type="dxa"/>
          </w:tcPr>
          <w:p w14:paraId="44425AA2" w14:textId="77777777" w:rsidR="006E04A4" w:rsidRDefault="007E3A9D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44425AA3" w14:textId="77777777" w:rsidR="006E04A4" w:rsidRDefault="007E3A9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614A6" w14:paraId="44425AA9" w14:textId="77777777" w:rsidTr="00055526">
        <w:trPr>
          <w:cantSplit/>
        </w:trPr>
        <w:tc>
          <w:tcPr>
            <w:tcW w:w="567" w:type="dxa"/>
          </w:tcPr>
          <w:p w14:paraId="44425AA5" w14:textId="77777777" w:rsidR="001D7AF0" w:rsidRDefault="007E3A9D" w:rsidP="00C84F80"/>
        </w:tc>
        <w:tc>
          <w:tcPr>
            <w:tcW w:w="6663" w:type="dxa"/>
          </w:tcPr>
          <w:p w14:paraId="44425AA6" w14:textId="77777777" w:rsidR="006E04A4" w:rsidRDefault="007E3A9D" w:rsidP="000326E3">
            <w:pPr>
              <w:pStyle w:val="Underrubrik"/>
            </w:pPr>
            <w:r>
              <w:t xml:space="preserve"> </w:t>
            </w:r>
          </w:p>
          <w:p w14:paraId="44425AA7" w14:textId="77777777" w:rsidR="006E04A4" w:rsidRDefault="007E3A9D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4425AA8" w14:textId="77777777" w:rsidR="006E04A4" w:rsidRDefault="007E3A9D" w:rsidP="00C84F80"/>
        </w:tc>
      </w:tr>
      <w:tr w:rsidR="003614A6" w14:paraId="44425AAD" w14:textId="77777777" w:rsidTr="00055526">
        <w:trPr>
          <w:cantSplit/>
        </w:trPr>
        <w:tc>
          <w:tcPr>
            <w:tcW w:w="567" w:type="dxa"/>
          </w:tcPr>
          <w:p w14:paraId="44425AAA" w14:textId="77777777" w:rsidR="001D7AF0" w:rsidRDefault="007E3A9D" w:rsidP="00C84F80">
            <w:pPr>
              <w:keepNext/>
            </w:pPr>
          </w:p>
        </w:tc>
        <w:tc>
          <w:tcPr>
            <w:tcW w:w="6663" w:type="dxa"/>
          </w:tcPr>
          <w:p w14:paraId="44425AAB" w14:textId="77777777" w:rsidR="006E04A4" w:rsidRDefault="007E3A9D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4425AAC" w14:textId="77777777" w:rsidR="006E04A4" w:rsidRDefault="007E3A9D" w:rsidP="00C84F80">
            <w:pPr>
              <w:keepNext/>
            </w:pPr>
          </w:p>
        </w:tc>
      </w:tr>
      <w:tr w:rsidR="003614A6" w14:paraId="44425AB1" w14:textId="77777777" w:rsidTr="00055526">
        <w:trPr>
          <w:cantSplit/>
        </w:trPr>
        <w:tc>
          <w:tcPr>
            <w:tcW w:w="567" w:type="dxa"/>
          </w:tcPr>
          <w:p w14:paraId="44425AAE" w14:textId="77777777" w:rsidR="001D7AF0" w:rsidRDefault="007E3A9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4425AAF" w14:textId="77777777" w:rsidR="006E04A4" w:rsidRDefault="007E3A9D" w:rsidP="000326E3">
            <w:r>
              <w:t>Bet. 2016/17:SkU11 Ändrade regler för uppskov med kapitalvinst vid avyttring av privatbostad</w:t>
            </w:r>
          </w:p>
        </w:tc>
        <w:tc>
          <w:tcPr>
            <w:tcW w:w="2055" w:type="dxa"/>
          </w:tcPr>
          <w:p w14:paraId="44425AB0" w14:textId="77777777" w:rsidR="006E04A4" w:rsidRDefault="007E3A9D" w:rsidP="00C84F80"/>
        </w:tc>
      </w:tr>
      <w:tr w:rsidR="003614A6" w14:paraId="44425AB5" w14:textId="77777777" w:rsidTr="00055526">
        <w:trPr>
          <w:cantSplit/>
        </w:trPr>
        <w:tc>
          <w:tcPr>
            <w:tcW w:w="567" w:type="dxa"/>
          </w:tcPr>
          <w:p w14:paraId="44425AB2" w14:textId="77777777" w:rsidR="001D7AF0" w:rsidRDefault="007E3A9D" w:rsidP="00C84F80">
            <w:pPr>
              <w:keepNext/>
            </w:pPr>
          </w:p>
        </w:tc>
        <w:tc>
          <w:tcPr>
            <w:tcW w:w="6663" w:type="dxa"/>
          </w:tcPr>
          <w:p w14:paraId="44425AB3" w14:textId="77777777" w:rsidR="006E04A4" w:rsidRDefault="007E3A9D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4425AB4" w14:textId="77777777" w:rsidR="006E04A4" w:rsidRDefault="007E3A9D" w:rsidP="00C84F80">
            <w:pPr>
              <w:keepNext/>
            </w:pPr>
          </w:p>
        </w:tc>
      </w:tr>
      <w:tr w:rsidR="003614A6" w14:paraId="44425AB9" w14:textId="77777777" w:rsidTr="00055526">
        <w:trPr>
          <w:cantSplit/>
        </w:trPr>
        <w:tc>
          <w:tcPr>
            <w:tcW w:w="567" w:type="dxa"/>
          </w:tcPr>
          <w:p w14:paraId="44425AB6" w14:textId="77777777" w:rsidR="001D7AF0" w:rsidRDefault="007E3A9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4425AB7" w14:textId="77777777" w:rsidR="006E04A4" w:rsidRDefault="007E3A9D" w:rsidP="000326E3">
            <w:r>
              <w:t>Bet. 2016/17:MJU2 Utgiftsområde 23 Areella näringar, landsbygd och livsmedel</w:t>
            </w:r>
          </w:p>
        </w:tc>
        <w:tc>
          <w:tcPr>
            <w:tcW w:w="2055" w:type="dxa"/>
          </w:tcPr>
          <w:p w14:paraId="44425AB8" w14:textId="77777777" w:rsidR="006E04A4" w:rsidRDefault="007E3A9D" w:rsidP="00C84F80">
            <w:r>
              <w:t>5 res. (M, SD, KD)</w:t>
            </w:r>
          </w:p>
        </w:tc>
      </w:tr>
      <w:tr w:rsidR="003614A6" w14:paraId="44425ABD" w14:textId="77777777" w:rsidTr="00055526">
        <w:trPr>
          <w:cantSplit/>
        </w:trPr>
        <w:tc>
          <w:tcPr>
            <w:tcW w:w="567" w:type="dxa"/>
          </w:tcPr>
          <w:p w14:paraId="44425ABA" w14:textId="77777777" w:rsidR="001D7AF0" w:rsidRDefault="007E3A9D" w:rsidP="00C84F80">
            <w:pPr>
              <w:keepNext/>
            </w:pPr>
          </w:p>
        </w:tc>
        <w:tc>
          <w:tcPr>
            <w:tcW w:w="6663" w:type="dxa"/>
          </w:tcPr>
          <w:p w14:paraId="44425ABB" w14:textId="77777777" w:rsidR="006E04A4" w:rsidRDefault="007E3A9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4425ABC" w14:textId="77777777" w:rsidR="006E04A4" w:rsidRDefault="007E3A9D" w:rsidP="00C84F80">
            <w:pPr>
              <w:keepNext/>
            </w:pPr>
          </w:p>
        </w:tc>
      </w:tr>
      <w:tr w:rsidR="003614A6" w14:paraId="44425AC1" w14:textId="77777777" w:rsidTr="00055526">
        <w:trPr>
          <w:cantSplit/>
        </w:trPr>
        <w:tc>
          <w:tcPr>
            <w:tcW w:w="567" w:type="dxa"/>
          </w:tcPr>
          <w:p w14:paraId="44425ABE" w14:textId="77777777" w:rsidR="001D7AF0" w:rsidRDefault="007E3A9D" w:rsidP="00C84F80">
            <w:pPr>
              <w:keepNext/>
            </w:pPr>
          </w:p>
        </w:tc>
        <w:tc>
          <w:tcPr>
            <w:tcW w:w="6663" w:type="dxa"/>
          </w:tcPr>
          <w:p w14:paraId="44425ABF" w14:textId="77777777" w:rsidR="006E04A4" w:rsidRDefault="007E3A9D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4425AC0" w14:textId="77777777" w:rsidR="006E04A4" w:rsidRDefault="007E3A9D" w:rsidP="00C84F80">
            <w:pPr>
              <w:keepNext/>
            </w:pPr>
          </w:p>
        </w:tc>
      </w:tr>
      <w:tr w:rsidR="003614A6" w14:paraId="44425AC5" w14:textId="77777777" w:rsidTr="00055526">
        <w:trPr>
          <w:cantSplit/>
        </w:trPr>
        <w:tc>
          <w:tcPr>
            <w:tcW w:w="567" w:type="dxa"/>
          </w:tcPr>
          <w:p w14:paraId="44425AC2" w14:textId="77777777" w:rsidR="001D7AF0" w:rsidRDefault="007E3A9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4425AC3" w14:textId="77777777" w:rsidR="006E04A4" w:rsidRDefault="007E3A9D" w:rsidP="000326E3">
            <w:r>
              <w:t xml:space="preserve">Bet. 2016/17:UU2 Utgiftsområde 7 </w:t>
            </w:r>
            <w:r>
              <w:t>Internationellt bistånd</w:t>
            </w:r>
          </w:p>
        </w:tc>
        <w:tc>
          <w:tcPr>
            <w:tcW w:w="2055" w:type="dxa"/>
          </w:tcPr>
          <w:p w14:paraId="44425AC4" w14:textId="77777777" w:rsidR="006E04A4" w:rsidRDefault="007E3A9D" w:rsidP="00C84F80">
            <w:r>
              <w:t>13 res. (M, SD, C, V, L, KD)</w:t>
            </w:r>
          </w:p>
        </w:tc>
      </w:tr>
      <w:tr w:rsidR="003614A6" w14:paraId="44425AC9" w14:textId="77777777" w:rsidTr="00055526">
        <w:trPr>
          <w:cantSplit/>
        </w:trPr>
        <w:tc>
          <w:tcPr>
            <w:tcW w:w="567" w:type="dxa"/>
          </w:tcPr>
          <w:p w14:paraId="44425AC6" w14:textId="77777777" w:rsidR="001D7AF0" w:rsidRDefault="007E3A9D" w:rsidP="00C84F80">
            <w:pPr>
              <w:keepNext/>
            </w:pPr>
          </w:p>
        </w:tc>
        <w:tc>
          <w:tcPr>
            <w:tcW w:w="6663" w:type="dxa"/>
          </w:tcPr>
          <w:p w14:paraId="44425AC7" w14:textId="77777777" w:rsidR="006E04A4" w:rsidRDefault="007E3A9D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4425AC8" w14:textId="77777777" w:rsidR="006E04A4" w:rsidRDefault="007E3A9D" w:rsidP="00C84F80">
            <w:pPr>
              <w:keepNext/>
            </w:pPr>
          </w:p>
        </w:tc>
      </w:tr>
      <w:tr w:rsidR="003614A6" w:rsidRPr="007E3A9D" w14:paraId="44425ACD" w14:textId="77777777" w:rsidTr="00055526">
        <w:trPr>
          <w:cantSplit/>
        </w:trPr>
        <w:tc>
          <w:tcPr>
            <w:tcW w:w="567" w:type="dxa"/>
          </w:tcPr>
          <w:p w14:paraId="44425ACA" w14:textId="77777777" w:rsidR="001D7AF0" w:rsidRDefault="007E3A9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4425ACB" w14:textId="77777777" w:rsidR="006E04A4" w:rsidRDefault="007E3A9D" w:rsidP="000326E3">
            <w:r>
              <w:t>Bet. 2016/17:FöU1 Utgiftsområde 6 Försvar och samhällets krisberedskap</w:t>
            </w:r>
          </w:p>
        </w:tc>
        <w:tc>
          <w:tcPr>
            <w:tcW w:w="2055" w:type="dxa"/>
          </w:tcPr>
          <w:p w14:paraId="44425ACC" w14:textId="77777777" w:rsidR="006E04A4" w:rsidRPr="007E3A9D" w:rsidRDefault="007E3A9D" w:rsidP="00C84F80">
            <w:pPr>
              <w:rPr>
                <w:lang w:val="en-GB"/>
              </w:rPr>
            </w:pPr>
            <w:r w:rsidRPr="007E3A9D">
              <w:rPr>
                <w:lang w:val="en-GB"/>
              </w:rPr>
              <w:t>12 res. (S, M, SD, MP, C, V, L, KD)</w:t>
            </w:r>
          </w:p>
        </w:tc>
      </w:tr>
      <w:tr w:rsidR="003614A6" w14:paraId="44425AD1" w14:textId="77777777" w:rsidTr="00055526">
        <w:trPr>
          <w:cantSplit/>
        </w:trPr>
        <w:tc>
          <w:tcPr>
            <w:tcW w:w="567" w:type="dxa"/>
          </w:tcPr>
          <w:p w14:paraId="44425ACE" w14:textId="77777777" w:rsidR="001D7AF0" w:rsidRPr="007E3A9D" w:rsidRDefault="007E3A9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4425ACF" w14:textId="77777777" w:rsidR="006E04A4" w:rsidRDefault="007E3A9D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4425AD0" w14:textId="77777777" w:rsidR="006E04A4" w:rsidRDefault="007E3A9D" w:rsidP="00C84F80">
            <w:pPr>
              <w:keepNext/>
            </w:pPr>
          </w:p>
        </w:tc>
      </w:tr>
      <w:tr w:rsidR="003614A6" w14:paraId="44425AD5" w14:textId="77777777" w:rsidTr="00055526">
        <w:trPr>
          <w:cantSplit/>
        </w:trPr>
        <w:tc>
          <w:tcPr>
            <w:tcW w:w="567" w:type="dxa"/>
          </w:tcPr>
          <w:p w14:paraId="44425AD2" w14:textId="77777777" w:rsidR="001D7AF0" w:rsidRDefault="007E3A9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4425AD3" w14:textId="77777777" w:rsidR="006E04A4" w:rsidRDefault="007E3A9D" w:rsidP="000326E3">
            <w:r>
              <w:t>Frågor besvaras av:</w:t>
            </w:r>
            <w:r>
              <w:br/>
              <w:t xml:space="preserve">Närings- och </w:t>
            </w:r>
            <w:r>
              <w:t>innovationsminister Mikael Damberg (S)</w:t>
            </w:r>
            <w:r>
              <w:br/>
              <w:t>Statsrådet Isabella Lövin (MP)</w:t>
            </w:r>
            <w:r>
              <w:br/>
              <w:t>Försvarsminister Peter Hultqvist (S)</w:t>
            </w:r>
            <w:r>
              <w:br/>
              <w:t>Statsrådet Ann Linde (S)</w:t>
            </w:r>
          </w:p>
        </w:tc>
        <w:tc>
          <w:tcPr>
            <w:tcW w:w="2055" w:type="dxa"/>
          </w:tcPr>
          <w:p w14:paraId="44425AD4" w14:textId="77777777" w:rsidR="006E04A4" w:rsidRDefault="007E3A9D" w:rsidP="00C84F80"/>
        </w:tc>
      </w:tr>
    </w:tbl>
    <w:p w14:paraId="44425AD6" w14:textId="77777777" w:rsidR="00517888" w:rsidRPr="00F221DA" w:rsidRDefault="007E3A9D" w:rsidP="00137840">
      <w:pPr>
        <w:pStyle w:val="Blankrad"/>
      </w:pPr>
      <w:r>
        <w:t xml:space="preserve">     </w:t>
      </w:r>
    </w:p>
    <w:p w14:paraId="44425AD7" w14:textId="77777777" w:rsidR="00121B42" w:rsidRDefault="007E3A9D" w:rsidP="00121B42">
      <w:pPr>
        <w:pStyle w:val="Blankrad"/>
      </w:pPr>
      <w:r>
        <w:t xml:space="preserve">     </w:t>
      </w:r>
    </w:p>
    <w:p w14:paraId="44425AD8" w14:textId="77777777" w:rsidR="006E04A4" w:rsidRPr="00F221DA" w:rsidRDefault="007E3A9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614A6" w14:paraId="44425ADB" w14:textId="77777777" w:rsidTr="00D774A8">
        <w:tc>
          <w:tcPr>
            <w:tcW w:w="567" w:type="dxa"/>
          </w:tcPr>
          <w:p w14:paraId="44425AD9" w14:textId="77777777" w:rsidR="00D774A8" w:rsidRDefault="007E3A9D">
            <w:pPr>
              <w:pStyle w:val="IngenText"/>
            </w:pPr>
          </w:p>
        </w:tc>
        <w:tc>
          <w:tcPr>
            <w:tcW w:w="8718" w:type="dxa"/>
          </w:tcPr>
          <w:p w14:paraId="44425ADA" w14:textId="77777777" w:rsidR="00D774A8" w:rsidRDefault="007E3A9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4425ADC" w14:textId="77777777" w:rsidR="006E04A4" w:rsidRPr="00852BA1" w:rsidRDefault="007E3A9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25AEE" w14:textId="77777777" w:rsidR="00000000" w:rsidRDefault="007E3A9D">
      <w:pPr>
        <w:spacing w:line="240" w:lineRule="auto"/>
      </w:pPr>
      <w:r>
        <w:separator/>
      </w:r>
    </w:p>
  </w:endnote>
  <w:endnote w:type="continuationSeparator" w:id="0">
    <w:p w14:paraId="44425AF0" w14:textId="77777777" w:rsidR="00000000" w:rsidRDefault="007E3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5AE2" w14:textId="77777777" w:rsidR="00BE217A" w:rsidRDefault="007E3A9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5AE3" w14:textId="77777777" w:rsidR="00D73249" w:rsidRDefault="007E3A9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4425AE4" w14:textId="77777777" w:rsidR="00D73249" w:rsidRDefault="007E3A9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5AE8" w14:textId="77777777" w:rsidR="00D73249" w:rsidRDefault="007E3A9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4425AE9" w14:textId="77777777" w:rsidR="00D73249" w:rsidRDefault="007E3A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25AEA" w14:textId="77777777" w:rsidR="00000000" w:rsidRDefault="007E3A9D">
      <w:pPr>
        <w:spacing w:line="240" w:lineRule="auto"/>
      </w:pPr>
      <w:r>
        <w:separator/>
      </w:r>
    </w:p>
  </w:footnote>
  <w:footnote w:type="continuationSeparator" w:id="0">
    <w:p w14:paraId="44425AEC" w14:textId="77777777" w:rsidR="00000000" w:rsidRDefault="007E3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5ADD" w14:textId="77777777" w:rsidR="00BE217A" w:rsidRDefault="007E3A9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5ADE" w14:textId="77777777" w:rsidR="00D73249" w:rsidRDefault="007E3A9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8 december 2016</w:t>
    </w:r>
    <w:r>
      <w:fldChar w:fldCharType="end"/>
    </w:r>
  </w:p>
  <w:p w14:paraId="44425ADF" w14:textId="77777777" w:rsidR="00D73249" w:rsidRDefault="007E3A9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4425AE0" w14:textId="77777777" w:rsidR="00D73249" w:rsidRDefault="007E3A9D"/>
  <w:p w14:paraId="44425AE1" w14:textId="77777777" w:rsidR="00D73249" w:rsidRDefault="007E3A9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5AE5" w14:textId="77777777" w:rsidR="00D73249" w:rsidRDefault="007E3A9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4425AEA" wp14:editId="44425AE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25AE6" w14:textId="77777777" w:rsidR="00D73249" w:rsidRDefault="007E3A9D" w:rsidP="00BE217A">
    <w:pPr>
      <w:pStyle w:val="Dokumentrubrik"/>
      <w:spacing w:after="360"/>
    </w:pPr>
    <w:r>
      <w:t>Föredragningslista</w:t>
    </w:r>
  </w:p>
  <w:p w14:paraId="44425AE7" w14:textId="77777777" w:rsidR="00D73249" w:rsidRDefault="007E3A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00A7FB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6B08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66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EE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04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C2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4C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A8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C3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614A6"/>
    <w:rsid w:val="003614A6"/>
    <w:rsid w:val="007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5A69"/>
  <w15:docId w15:val="{90B606D6-DD5F-488B-A97B-A2FFDDE4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2016-12-08</SAFIR_Sammantradesdatum_Doc>
    <SAFIR_SammantradeID xmlns="C07A1A6C-0B19-41D9-BDF8-F523BA3921EB">b1d951cd-6ef2-4ec0-ab4f-231d2160a501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70072F2-6C93-4700-A1A9-B9311313DE40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3865581C-0638-428C-B056-C7F62376EE5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227</Words>
  <Characters>1447</Characters>
  <Application>Microsoft Office Word</Application>
  <DocSecurity>0</DocSecurity>
  <Lines>120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2016-12-07T14:40:00Z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8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