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E521" w14:textId="77777777" w:rsidR="006E04A4" w:rsidRPr="00CD7560" w:rsidRDefault="00A3608C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59</w:t>
      </w:r>
      <w:bookmarkEnd w:id="1"/>
    </w:p>
    <w:p w14:paraId="59CDE522" w14:textId="77777777" w:rsidR="006E04A4" w:rsidRDefault="00A3608C">
      <w:pPr>
        <w:pStyle w:val="Datum"/>
        <w:outlineLvl w:val="0"/>
      </w:pPr>
      <w:bookmarkStart w:id="2" w:name="DocumentDate"/>
      <w:r>
        <w:t>Tisdagen den 5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C7349" w14:paraId="59CDE527" w14:textId="77777777" w:rsidTr="00E47117">
        <w:trPr>
          <w:cantSplit/>
        </w:trPr>
        <w:tc>
          <w:tcPr>
            <w:tcW w:w="454" w:type="dxa"/>
          </w:tcPr>
          <w:p w14:paraId="59CDE523" w14:textId="77777777" w:rsidR="006E04A4" w:rsidRDefault="00A3608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9CDE524" w14:textId="77777777" w:rsidR="006E04A4" w:rsidRDefault="00A3608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9CDE525" w14:textId="77777777" w:rsidR="006E04A4" w:rsidRDefault="00A3608C"/>
        </w:tc>
        <w:tc>
          <w:tcPr>
            <w:tcW w:w="7512" w:type="dxa"/>
            <w:gridSpan w:val="2"/>
          </w:tcPr>
          <w:p w14:paraId="59CDE526" w14:textId="77777777" w:rsidR="006E04A4" w:rsidRDefault="00A3608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C7349" w14:paraId="59CDE52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9CDE528" w14:textId="77777777" w:rsidR="006E04A4" w:rsidRDefault="00A3608C"/>
        </w:tc>
        <w:tc>
          <w:tcPr>
            <w:tcW w:w="851" w:type="dxa"/>
          </w:tcPr>
          <w:p w14:paraId="59CDE529" w14:textId="77777777" w:rsidR="006E04A4" w:rsidRDefault="00A3608C">
            <w:pPr>
              <w:jc w:val="right"/>
            </w:pPr>
          </w:p>
        </w:tc>
        <w:tc>
          <w:tcPr>
            <w:tcW w:w="397" w:type="dxa"/>
            <w:gridSpan w:val="2"/>
          </w:tcPr>
          <w:p w14:paraId="59CDE52A" w14:textId="77777777" w:rsidR="006E04A4" w:rsidRDefault="00A3608C"/>
        </w:tc>
        <w:tc>
          <w:tcPr>
            <w:tcW w:w="7512" w:type="dxa"/>
            <w:gridSpan w:val="2"/>
          </w:tcPr>
          <w:p w14:paraId="59CDE52B" w14:textId="77777777" w:rsidR="006E04A4" w:rsidRDefault="00A3608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9CDE52D" w14:textId="77777777" w:rsidR="006E04A4" w:rsidRDefault="00A3608C">
      <w:pPr>
        <w:pStyle w:val="StreckLngt"/>
      </w:pPr>
      <w:r>
        <w:tab/>
      </w:r>
    </w:p>
    <w:p w14:paraId="59CDE52E" w14:textId="77777777" w:rsidR="00121B42" w:rsidRDefault="00A3608C" w:rsidP="00121B42">
      <w:pPr>
        <w:pStyle w:val="Blankrad"/>
      </w:pPr>
      <w:r>
        <w:t xml:space="preserve">      </w:t>
      </w:r>
    </w:p>
    <w:p w14:paraId="59CDE52F" w14:textId="77777777" w:rsidR="00CF242C" w:rsidRDefault="00A3608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C7349" w14:paraId="59CDE533" w14:textId="77777777" w:rsidTr="00055526">
        <w:trPr>
          <w:cantSplit/>
        </w:trPr>
        <w:tc>
          <w:tcPr>
            <w:tcW w:w="567" w:type="dxa"/>
          </w:tcPr>
          <w:p w14:paraId="59CDE530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31" w14:textId="77777777" w:rsidR="006E04A4" w:rsidRDefault="00A3608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9CDE532" w14:textId="77777777" w:rsidR="006E04A4" w:rsidRDefault="00A3608C" w:rsidP="00C84F80">
            <w:pPr>
              <w:keepNext/>
            </w:pPr>
          </w:p>
        </w:tc>
      </w:tr>
      <w:tr w:rsidR="002C7349" w14:paraId="59CDE537" w14:textId="77777777" w:rsidTr="00055526">
        <w:trPr>
          <w:cantSplit/>
        </w:trPr>
        <w:tc>
          <w:tcPr>
            <w:tcW w:w="567" w:type="dxa"/>
          </w:tcPr>
          <w:p w14:paraId="59CDE534" w14:textId="77777777" w:rsidR="001D7AF0" w:rsidRDefault="00A3608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9CDE535" w14:textId="77777777" w:rsidR="006E04A4" w:rsidRDefault="00A3608C" w:rsidP="000326E3">
            <w:r>
              <w:t>Justering av protokoll från sammanträdet tisdagen den 12 februari</w:t>
            </w:r>
          </w:p>
        </w:tc>
        <w:tc>
          <w:tcPr>
            <w:tcW w:w="2055" w:type="dxa"/>
          </w:tcPr>
          <w:p w14:paraId="59CDE536" w14:textId="77777777" w:rsidR="006E04A4" w:rsidRDefault="00A3608C" w:rsidP="00C84F80"/>
        </w:tc>
      </w:tr>
      <w:tr w:rsidR="002C7349" w14:paraId="59CDE53B" w14:textId="77777777" w:rsidTr="00055526">
        <w:trPr>
          <w:cantSplit/>
        </w:trPr>
        <w:tc>
          <w:tcPr>
            <w:tcW w:w="567" w:type="dxa"/>
          </w:tcPr>
          <w:p w14:paraId="59CDE538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39" w14:textId="77777777" w:rsidR="006E04A4" w:rsidRDefault="00A3608C" w:rsidP="000326E3">
            <w:pPr>
              <w:pStyle w:val="HuvudrubrikEnsam"/>
              <w:keepNext/>
            </w:pPr>
            <w:r>
              <w:t xml:space="preserve">Anmälan om ordförande </w:t>
            </w:r>
            <w:r>
              <w:t>i utskott</w:t>
            </w:r>
          </w:p>
        </w:tc>
        <w:tc>
          <w:tcPr>
            <w:tcW w:w="2055" w:type="dxa"/>
          </w:tcPr>
          <w:p w14:paraId="59CDE53A" w14:textId="77777777" w:rsidR="006E04A4" w:rsidRDefault="00A3608C" w:rsidP="00C84F80">
            <w:pPr>
              <w:keepNext/>
            </w:pPr>
          </w:p>
        </w:tc>
      </w:tr>
      <w:tr w:rsidR="002C7349" w14:paraId="59CDE53F" w14:textId="77777777" w:rsidTr="00055526">
        <w:trPr>
          <w:cantSplit/>
        </w:trPr>
        <w:tc>
          <w:tcPr>
            <w:tcW w:w="567" w:type="dxa"/>
          </w:tcPr>
          <w:p w14:paraId="59CDE53C" w14:textId="77777777" w:rsidR="001D7AF0" w:rsidRDefault="00A3608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9CDE53D" w14:textId="77777777" w:rsidR="006E04A4" w:rsidRDefault="00A3608C" w:rsidP="000326E3">
            <w:r>
              <w:t>Kenneth G Forslund (S) som ordförande i utrikesutskottet fr.o.m. den 28 februari</w:t>
            </w:r>
          </w:p>
        </w:tc>
        <w:tc>
          <w:tcPr>
            <w:tcW w:w="2055" w:type="dxa"/>
          </w:tcPr>
          <w:p w14:paraId="59CDE53E" w14:textId="77777777" w:rsidR="006E04A4" w:rsidRDefault="00A3608C" w:rsidP="00C84F80"/>
        </w:tc>
      </w:tr>
      <w:tr w:rsidR="002C7349" w14:paraId="59CDE543" w14:textId="77777777" w:rsidTr="00055526">
        <w:trPr>
          <w:cantSplit/>
        </w:trPr>
        <w:tc>
          <w:tcPr>
            <w:tcW w:w="567" w:type="dxa"/>
          </w:tcPr>
          <w:p w14:paraId="59CDE540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41" w14:textId="77777777" w:rsidR="006E04A4" w:rsidRDefault="00A3608C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59CDE542" w14:textId="77777777" w:rsidR="006E04A4" w:rsidRDefault="00A3608C" w:rsidP="00C84F80">
            <w:pPr>
              <w:keepNext/>
            </w:pPr>
          </w:p>
        </w:tc>
      </w:tr>
      <w:tr w:rsidR="002C7349" w14:paraId="59CDE547" w14:textId="77777777" w:rsidTr="00055526">
        <w:trPr>
          <w:cantSplit/>
        </w:trPr>
        <w:tc>
          <w:tcPr>
            <w:tcW w:w="567" w:type="dxa"/>
          </w:tcPr>
          <w:p w14:paraId="59CDE544" w14:textId="77777777" w:rsidR="001D7AF0" w:rsidRDefault="00A3608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9CDE545" w14:textId="77777777" w:rsidR="006E04A4" w:rsidRDefault="00A3608C" w:rsidP="000326E3">
            <w:r>
              <w:t>Hans Wallmark (M) som vice ordförande i utrikesutskottet fr.o.m. den 28 februari</w:t>
            </w:r>
          </w:p>
        </w:tc>
        <w:tc>
          <w:tcPr>
            <w:tcW w:w="2055" w:type="dxa"/>
          </w:tcPr>
          <w:p w14:paraId="59CDE546" w14:textId="77777777" w:rsidR="006E04A4" w:rsidRDefault="00A3608C" w:rsidP="00C84F80"/>
        </w:tc>
      </w:tr>
      <w:tr w:rsidR="002C7349" w14:paraId="59CDE54B" w14:textId="77777777" w:rsidTr="00055526">
        <w:trPr>
          <w:cantSplit/>
        </w:trPr>
        <w:tc>
          <w:tcPr>
            <w:tcW w:w="567" w:type="dxa"/>
          </w:tcPr>
          <w:p w14:paraId="59CDE548" w14:textId="77777777" w:rsidR="001D7AF0" w:rsidRDefault="00A3608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9CDE549" w14:textId="77777777" w:rsidR="006E04A4" w:rsidRDefault="00A3608C" w:rsidP="000326E3">
            <w:r>
              <w:t xml:space="preserve">Eskil Erlandsson (C) som förste </w:t>
            </w:r>
            <w:r>
              <w:t>vice ordförande i EU-nämnden fr.o.m. den 1 mars</w:t>
            </w:r>
          </w:p>
        </w:tc>
        <w:tc>
          <w:tcPr>
            <w:tcW w:w="2055" w:type="dxa"/>
          </w:tcPr>
          <w:p w14:paraId="59CDE54A" w14:textId="77777777" w:rsidR="006E04A4" w:rsidRDefault="00A3608C" w:rsidP="00C84F80"/>
        </w:tc>
      </w:tr>
      <w:tr w:rsidR="002C7349" w14:paraId="59CDE54F" w14:textId="77777777" w:rsidTr="00055526">
        <w:trPr>
          <w:cantSplit/>
        </w:trPr>
        <w:tc>
          <w:tcPr>
            <w:tcW w:w="567" w:type="dxa"/>
          </w:tcPr>
          <w:p w14:paraId="59CDE54C" w14:textId="77777777" w:rsidR="001D7AF0" w:rsidRDefault="00A3608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9CDE54D" w14:textId="77777777" w:rsidR="006E04A4" w:rsidRDefault="00A3608C" w:rsidP="000326E3">
            <w:r>
              <w:t>Tomas Tobé (M) som andre vice ordförande i EU-nämnden fr.o.m. den 1 mars</w:t>
            </w:r>
          </w:p>
        </w:tc>
        <w:tc>
          <w:tcPr>
            <w:tcW w:w="2055" w:type="dxa"/>
          </w:tcPr>
          <w:p w14:paraId="59CDE54E" w14:textId="77777777" w:rsidR="006E04A4" w:rsidRDefault="00A3608C" w:rsidP="00C84F80"/>
        </w:tc>
      </w:tr>
      <w:tr w:rsidR="002C7349" w14:paraId="59CDE553" w14:textId="77777777" w:rsidTr="00055526">
        <w:trPr>
          <w:cantSplit/>
        </w:trPr>
        <w:tc>
          <w:tcPr>
            <w:tcW w:w="567" w:type="dxa"/>
          </w:tcPr>
          <w:p w14:paraId="59CDE550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51" w14:textId="77777777" w:rsidR="006E04A4" w:rsidRDefault="00A3608C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9CDE552" w14:textId="77777777" w:rsidR="006E04A4" w:rsidRDefault="00A3608C" w:rsidP="00C84F80">
            <w:pPr>
              <w:keepNext/>
            </w:pPr>
          </w:p>
        </w:tc>
      </w:tr>
      <w:tr w:rsidR="002C7349" w14:paraId="59CDE557" w14:textId="77777777" w:rsidTr="00055526">
        <w:trPr>
          <w:cantSplit/>
        </w:trPr>
        <w:tc>
          <w:tcPr>
            <w:tcW w:w="567" w:type="dxa"/>
          </w:tcPr>
          <w:p w14:paraId="59CDE554" w14:textId="77777777" w:rsidR="001D7AF0" w:rsidRDefault="00A3608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9CDE555" w14:textId="77777777" w:rsidR="006E04A4" w:rsidRDefault="00A3608C" w:rsidP="000326E3">
            <w:r>
              <w:t>Torsdagen den 7 mars kl. 14.00</w:t>
            </w:r>
          </w:p>
        </w:tc>
        <w:tc>
          <w:tcPr>
            <w:tcW w:w="2055" w:type="dxa"/>
          </w:tcPr>
          <w:p w14:paraId="59CDE556" w14:textId="77777777" w:rsidR="006E04A4" w:rsidRDefault="00A3608C" w:rsidP="00C84F80"/>
        </w:tc>
      </w:tr>
      <w:tr w:rsidR="002C7349" w14:paraId="59CDE55B" w14:textId="77777777" w:rsidTr="00055526">
        <w:trPr>
          <w:cantSplit/>
        </w:trPr>
        <w:tc>
          <w:tcPr>
            <w:tcW w:w="567" w:type="dxa"/>
          </w:tcPr>
          <w:p w14:paraId="59CDE558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59" w14:textId="77777777" w:rsidR="006E04A4" w:rsidRDefault="00A3608C" w:rsidP="000326E3">
            <w:pPr>
              <w:pStyle w:val="HuvudrubrikEnsam"/>
              <w:keepNext/>
            </w:pPr>
            <w:r>
              <w:t>Meddelande om aktuell debatt om hantering av IS-återvändare</w:t>
            </w:r>
          </w:p>
        </w:tc>
        <w:tc>
          <w:tcPr>
            <w:tcW w:w="2055" w:type="dxa"/>
          </w:tcPr>
          <w:p w14:paraId="59CDE55A" w14:textId="77777777" w:rsidR="006E04A4" w:rsidRDefault="00A3608C" w:rsidP="00C84F80">
            <w:pPr>
              <w:keepNext/>
            </w:pPr>
          </w:p>
        </w:tc>
      </w:tr>
      <w:tr w:rsidR="002C7349" w14:paraId="59CDE55F" w14:textId="77777777" w:rsidTr="00055526">
        <w:trPr>
          <w:cantSplit/>
        </w:trPr>
        <w:tc>
          <w:tcPr>
            <w:tcW w:w="567" w:type="dxa"/>
          </w:tcPr>
          <w:p w14:paraId="59CDE55C" w14:textId="77777777" w:rsidR="001D7AF0" w:rsidRDefault="00A3608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9CDE55D" w14:textId="77777777" w:rsidR="006E04A4" w:rsidRDefault="00A3608C" w:rsidP="000326E3">
            <w:r>
              <w:t>Tisdagen den 12 mars kl. 13.00</w:t>
            </w:r>
          </w:p>
        </w:tc>
        <w:tc>
          <w:tcPr>
            <w:tcW w:w="2055" w:type="dxa"/>
          </w:tcPr>
          <w:p w14:paraId="59CDE55E" w14:textId="77777777" w:rsidR="006E04A4" w:rsidRDefault="00A3608C" w:rsidP="00C84F80"/>
        </w:tc>
      </w:tr>
      <w:tr w:rsidR="002C7349" w14:paraId="59CDE563" w14:textId="77777777" w:rsidTr="00055526">
        <w:trPr>
          <w:cantSplit/>
        </w:trPr>
        <w:tc>
          <w:tcPr>
            <w:tcW w:w="567" w:type="dxa"/>
          </w:tcPr>
          <w:p w14:paraId="59CDE560" w14:textId="77777777" w:rsidR="001D7AF0" w:rsidRDefault="00A3608C" w:rsidP="00C84F80">
            <w:pPr>
              <w:pStyle w:val="FlistaNrRubriknr"/>
            </w:pPr>
            <w:r>
              <w:t>8</w:t>
            </w:r>
          </w:p>
        </w:tc>
        <w:tc>
          <w:tcPr>
            <w:tcW w:w="6663" w:type="dxa"/>
          </w:tcPr>
          <w:p w14:paraId="59CDE561" w14:textId="77777777" w:rsidR="006E04A4" w:rsidRDefault="00A3608C" w:rsidP="000326E3">
            <w:pPr>
              <w:pStyle w:val="HuvudrubrikEnsam"/>
            </w:pPr>
            <w:r>
              <w:t>Anmälan om promemoria om regeringsbildningsprocessen och regeringsskiftet efter valet 2018</w:t>
            </w:r>
          </w:p>
        </w:tc>
        <w:tc>
          <w:tcPr>
            <w:tcW w:w="2055" w:type="dxa"/>
          </w:tcPr>
          <w:p w14:paraId="59CDE562" w14:textId="77777777" w:rsidR="006E04A4" w:rsidRDefault="00A3608C" w:rsidP="00C84F80"/>
        </w:tc>
      </w:tr>
      <w:tr w:rsidR="002C7349" w14:paraId="59CDE567" w14:textId="77777777" w:rsidTr="00055526">
        <w:trPr>
          <w:cantSplit/>
        </w:trPr>
        <w:tc>
          <w:tcPr>
            <w:tcW w:w="567" w:type="dxa"/>
          </w:tcPr>
          <w:p w14:paraId="59CDE564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65" w14:textId="77777777" w:rsidR="006E04A4" w:rsidRDefault="00A3608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9CDE566" w14:textId="77777777" w:rsidR="006E04A4" w:rsidRDefault="00A3608C" w:rsidP="00C84F80">
            <w:pPr>
              <w:keepNext/>
            </w:pPr>
          </w:p>
        </w:tc>
      </w:tr>
      <w:tr w:rsidR="002C7349" w14:paraId="59CDE56B" w14:textId="77777777" w:rsidTr="00055526">
        <w:trPr>
          <w:cantSplit/>
        </w:trPr>
        <w:tc>
          <w:tcPr>
            <w:tcW w:w="567" w:type="dxa"/>
          </w:tcPr>
          <w:p w14:paraId="59CDE568" w14:textId="77777777" w:rsidR="001D7AF0" w:rsidRDefault="00A3608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9CDE569" w14:textId="77777777" w:rsidR="006E04A4" w:rsidRDefault="00A3608C" w:rsidP="000326E3">
            <w:r>
              <w:t xml:space="preserve">2018/19:27 av Mats Green (M) </w:t>
            </w:r>
            <w:r>
              <w:br/>
              <w:t>Fri hyressättning</w:t>
            </w:r>
          </w:p>
        </w:tc>
        <w:tc>
          <w:tcPr>
            <w:tcW w:w="2055" w:type="dxa"/>
          </w:tcPr>
          <w:p w14:paraId="59CDE56A" w14:textId="77777777" w:rsidR="006E04A4" w:rsidRDefault="00A3608C" w:rsidP="00C84F80"/>
        </w:tc>
      </w:tr>
      <w:tr w:rsidR="002C7349" w14:paraId="59CDE56F" w14:textId="77777777" w:rsidTr="00055526">
        <w:trPr>
          <w:cantSplit/>
        </w:trPr>
        <w:tc>
          <w:tcPr>
            <w:tcW w:w="567" w:type="dxa"/>
          </w:tcPr>
          <w:p w14:paraId="59CDE56C" w14:textId="77777777" w:rsidR="001D7AF0" w:rsidRDefault="00A3608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9CDE56D" w14:textId="77777777" w:rsidR="006E04A4" w:rsidRDefault="00A3608C" w:rsidP="000326E3">
            <w:r>
              <w:t xml:space="preserve">2018/19:96 av Mattias Karlsson i Luleå (M) </w:t>
            </w:r>
            <w:r>
              <w:br/>
              <w:t>Den ekonomiska politikens konsekvenser för boende på landsbygden</w:t>
            </w:r>
          </w:p>
        </w:tc>
        <w:tc>
          <w:tcPr>
            <w:tcW w:w="2055" w:type="dxa"/>
          </w:tcPr>
          <w:p w14:paraId="59CDE56E" w14:textId="77777777" w:rsidR="006E04A4" w:rsidRDefault="00A3608C" w:rsidP="00C84F80"/>
        </w:tc>
      </w:tr>
      <w:tr w:rsidR="002C7349" w14:paraId="59CDE573" w14:textId="77777777" w:rsidTr="00055526">
        <w:trPr>
          <w:cantSplit/>
        </w:trPr>
        <w:tc>
          <w:tcPr>
            <w:tcW w:w="567" w:type="dxa"/>
          </w:tcPr>
          <w:p w14:paraId="59CDE570" w14:textId="77777777" w:rsidR="001D7AF0" w:rsidRDefault="00A3608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9CDE571" w14:textId="77777777" w:rsidR="006E04A4" w:rsidRDefault="00A3608C" w:rsidP="000326E3">
            <w:r>
              <w:t xml:space="preserve">2018/19:95 av Jan Ericson (M) </w:t>
            </w:r>
            <w:r>
              <w:br/>
              <w:t>Åtgärder för högre tillväxt</w:t>
            </w:r>
          </w:p>
        </w:tc>
        <w:tc>
          <w:tcPr>
            <w:tcW w:w="2055" w:type="dxa"/>
          </w:tcPr>
          <w:p w14:paraId="59CDE572" w14:textId="77777777" w:rsidR="006E04A4" w:rsidRDefault="00A3608C" w:rsidP="00C84F80"/>
        </w:tc>
      </w:tr>
      <w:tr w:rsidR="002C7349" w14:paraId="59CDE577" w14:textId="77777777" w:rsidTr="00055526">
        <w:trPr>
          <w:cantSplit/>
        </w:trPr>
        <w:tc>
          <w:tcPr>
            <w:tcW w:w="567" w:type="dxa"/>
          </w:tcPr>
          <w:p w14:paraId="59CDE574" w14:textId="77777777" w:rsidR="001D7AF0" w:rsidRDefault="00A3608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9CDE575" w14:textId="77777777" w:rsidR="006E04A4" w:rsidRDefault="00A3608C" w:rsidP="000326E3">
            <w:r>
              <w:t xml:space="preserve">2018/19:107 av Boriana Åberg (M) </w:t>
            </w:r>
            <w:r>
              <w:br/>
              <w:t>En utvärdering av kemikalieskatten</w:t>
            </w:r>
          </w:p>
        </w:tc>
        <w:tc>
          <w:tcPr>
            <w:tcW w:w="2055" w:type="dxa"/>
          </w:tcPr>
          <w:p w14:paraId="59CDE576" w14:textId="77777777" w:rsidR="006E04A4" w:rsidRDefault="00A3608C" w:rsidP="00C84F80"/>
        </w:tc>
      </w:tr>
      <w:tr w:rsidR="002C7349" w14:paraId="59CDE57B" w14:textId="77777777" w:rsidTr="00055526">
        <w:trPr>
          <w:cantSplit/>
        </w:trPr>
        <w:tc>
          <w:tcPr>
            <w:tcW w:w="567" w:type="dxa"/>
          </w:tcPr>
          <w:p w14:paraId="59CDE578" w14:textId="77777777" w:rsidR="001D7AF0" w:rsidRDefault="00A3608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9CDE579" w14:textId="77777777" w:rsidR="006E04A4" w:rsidRDefault="00A3608C" w:rsidP="000326E3">
            <w:r>
              <w:t>2018</w:t>
            </w:r>
            <w:r>
              <w:t xml:space="preserve">/19:104 av Boriana Åberg (M) </w:t>
            </w:r>
            <w:r>
              <w:br/>
              <w:t>En översyn av kassaregisterlagen</w:t>
            </w:r>
          </w:p>
        </w:tc>
        <w:tc>
          <w:tcPr>
            <w:tcW w:w="2055" w:type="dxa"/>
          </w:tcPr>
          <w:p w14:paraId="59CDE57A" w14:textId="77777777" w:rsidR="006E04A4" w:rsidRDefault="00A3608C" w:rsidP="00C84F80"/>
        </w:tc>
      </w:tr>
      <w:tr w:rsidR="002C7349" w14:paraId="59CDE57F" w14:textId="77777777" w:rsidTr="00055526">
        <w:trPr>
          <w:cantSplit/>
        </w:trPr>
        <w:tc>
          <w:tcPr>
            <w:tcW w:w="567" w:type="dxa"/>
          </w:tcPr>
          <w:p w14:paraId="59CDE57C" w14:textId="77777777" w:rsidR="001D7AF0" w:rsidRDefault="00A3608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9CDE57D" w14:textId="77777777" w:rsidR="006E04A4" w:rsidRDefault="00A3608C" w:rsidP="000326E3">
            <w:r>
              <w:t xml:space="preserve">2018/19:113 av Pia Steensland (KD) </w:t>
            </w:r>
            <w:r>
              <w:br/>
              <w:t>Andning och sondmatning som grundläggande behov</w:t>
            </w:r>
          </w:p>
        </w:tc>
        <w:tc>
          <w:tcPr>
            <w:tcW w:w="2055" w:type="dxa"/>
          </w:tcPr>
          <w:p w14:paraId="59CDE57E" w14:textId="77777777" w:rsidR="006E04A4" w:rsidRDefault="00A3608C" w:rsidP="00C84F80"/>
        </w:tc>
      </w:tr>
      <w:tr w:rsidR="002C7349" w14:paraId="59CDE583" w14:textId="77777777" w:rsidTr="00055526">
        <w:trPr>
          <w:cantSplit/>
        </w:trPr>
        <w:tc>
          <w:tcPr>
            <w:tcW w:w="567" w:type="dxa"/>
          </w:tcPr>
          <w:p w14:paraId="59CDE580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81" w14:textId="77777777" w:rsidR="006E04A4" w:rsidRDefault="00A3608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9CDE582" w14:textId="77777777" w:rsidR="006E04A4" w:rsidRDefault="00A3608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C7349" w14:paraId="59CDE587" w14:textId="77777777" w:rsidTr="00055526">
        <w:trPr>
          <w:cantSplit/>
        </w:trPr>
        <w:tc>
          <w:tcPr>
            <w:tcW w:w="567" w:type="dxa"/>
          </w:tcPr>
          <w:p w14:paraId="59CDE584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85" w14:textId="77777777" w:rsidR="006E04A4" w:rsidRDefault="00A3608C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9CDE586" w14:textId="77777777" w:rsidR="006E04A4" w:rsidRDefault="00A3608C" w:rsidP="00C84F80">
            <w:pPr>
              <w:keepNext/>
            </w:pPr>
          </w:p>
        </w:tc>
      </w:tr>
      <w:tr w:rsidR="002C7349" w14:paraId="59CDE58B" w14:textId="77777777" w:rsidTr="00055526">
        <w:trPr>
          <w:cantSplit/>
        </w:trPr>
        <w:tc>
          <w:tcPr>
            <w:tcW w:w="567" w:type="dxa"/>
          </w:tcPr>
          <w:p w14:paraId="59CDE588" w14:textId="77777777" w:rsidR="001D7AF0" w:rsidRDefault="00A3608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9CDE589" w14:textId="77777777" w:rsidR="006E04A4" w:rsidRDefault="00A3608C" w:rsidP="000326E3">
            <w:r>
              <w:t xml:space="preserve">Bet. 2018/19:CU6 </w:t>
            </w:r>
            <w:r>
              <w:t>Ersättningsrätt och insolvensrätt</w:t>
            </w:r>
          </w:p>
        </w:tc>
        <w:tc>
          <w:tcPr>
            <w:tcW w:w="2055" w:type="dxa"/>
          </w:tcPr>
          <w:p w14:paraId="59CDE58A" w14:textId="77777777" w:rsidR="006E04A4" w:rsidRDefault="00A3608C" w:rsidP="00C84F80">
            <w:r>
              <w:t>9 res. (M, C, KD, L)</w:t>
            </w:r>
          </w:p>
        </w:tc>
      </w:tr>
      <w:tr w:rsidR="002C7349" w14:paraId="59CDE58F" w14:textId="77777777" w:rsidTr="00055526">
        <w:trPr>
          <w:cantSplit/>
        </w:trPr>
        <w:tc>
          <w:tcPr>
            <w:tcW w:w="567" w:type="dxa"/>
          </w:tcPr>
          <w:p w14:paraId="59CDE58C" w14:textId="77777777" w:rsidR="001D7AF0" w:rsidRDefault="00A3608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9CDE58D" w14:textId="77777777" w:rsidR="006E04A4" w:rsidRDefault="00A3608C" w:rsidP="000326E3">
            <w:r>
              <w:t>Bet. 2018/19:CU8 Hyresrätt m.m.</w:t>
            </w:r>
          </w:p>
        </w:tc>
        <w:tc>
          <w:tcPr>
            <w:tcW w:w="2055" w:type="dxa"/>
          </w:tcPr>
          <w:p w14:paraId="59CDE58E" w14:textId="77777777" w:rsidR="006E04A4" w:rsidRDefault="00A3608C" w:rsidP="00C84F80">
            <w:r>
              <w:t>31 res. (M, SD, V, KD, L)</w:t>
            </w:r>
          </w:p>
        </w:tc>
      </w:tr>
      <w:tr w:rsidR="002C7349" w14:paraId="59CDE593" w14:textId="77777777" w:rsidTr="00055526">
        <w:trPr>
          <w:cantSplit/>
        </w:trPr>
        <w:tc>
          <w:tcPr>
            <w:tcW w:w="567" w:type="dxa"/>
          </w:tcPr>
          <w:p w14:paraId="59CDE590" w14:textId="77777777" w:rsidR="001D7AF0" w:rsidRDefault="00A3608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9CDE591" w14:textId="77777777" w:rsidR="006E04A4" w:rsidRDefault="00A3608C" w:rsidP="000326E3">
            <w:r>
              <w:t>Bet. 2018/19:CU5 Hushållningen med mark- och vattenområden</w:t>
            </w:r>
          </w:p>
        </w:tc>
        <w:tc>
          <w:tcPr>
            <w:tcW w:w="2055" w:type="dxa"/>
          </w:tcPr>
          <w:p w14:paraId="59CDE592" w14:textId="77777777" w:rsidR="006E04A4" w:rsidRDefault="00A3608C" w:rsidP="00C84F80">
            <w:r>
              <w:t>11 res. (M, SD, C, V, KD, L)</w:t>
            </w:r>
          </w:p>
        </w:tc>
      </w:tr>
      <w:tr w:rsidR="002C7349" w14:paraId="59CDE597" w14:textId="77777777" w:rsidTr="00055526">
        <w:trPr>
          <w:cantSplit/>
        </w:trPr>
        <w:tc>
          <w:tcPr>
            <w:tcW w:w="567" w:type="dxa"/>
          </w:tcPr>
          <w:p w14:paraId="59CDE594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95" w14:textId="77777777" w:rsidR="006E04A4" w:rsidRDefault="00A3608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9CDE596" w14:textId="77777777" w:rsidR="006E04A4" w:rsidRDefault="00A3608C" w:rsidP="00C84F80">
            <w:pPr>
              <w:keepNext/>
            </w:pPr>
          </w:p>
        </w:tc>
      </w:tr>
      <w:tr w:rsidR="002C7349" w14:paraId="59CDE59B" w14:textId="77777777" w:rsidTr="00055526">
        <w:trPr>
          <w:cantSplit/>
        </w:trPr>
        <w:tc>
          <w:tcPr>
            <w:tcW w:w="567" w:type="dxa"/>
          </w:tcPr>
          <w:p w14:paraId="59CDE598" w14:textId="77777777" w:rsidR="001D7AF0" w:rsidRDefault="00A3608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9CDE599" w14:textId="77777777" w:rsidR="006E04A4" w:rsidRDefault="00A3608C" w:rsidP="000326E3">
            <w:r>
              <w:t xml:space="preserve">Bet. </w:t>
            </w:r>
            <w:r>
              <w:t>2018/19:FiU26 Kommunala frågor</w:t>
            </w:r>
          </w:p>
        </w:tc>
        <w:tc>
          <w:tcPr>
            <w:tcW w:w="2055" w:type="dxa"/>
          </w:tcPr>
          <w:p w14:paraId="59CDE59A" w14:textId="77777777" w:rsidR="006E04A4" w:rsidRDefault="00A3608C" w:rsidP="00C84F80">
            <w:r>
              <w:t>6 res. (M, SD, V, KD, L)</w:t>
            </w:r>
          </w:p>
        </w:tc>
      </w:tr>
      <w:tr w:rsidR="002C7349" w14:paraId="59CDE59F" w14:textId="77777777" w:rsidTr="00055526">
        <w:trPr>
          <w:cantSplit/>
        </w:trPr>
        <w:tc>
          <w:tcPr>
            <w:tcW w:w="567" w:type="dxa"/>
          </w:tcPr>
          <w:p w14:paraId="59CDE59C" w14:textId="77777777" w:rsidR="001D7AF0" w:rsidRDefault="00A3608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9CDE59D" w14:textId="77777777" w:rsidR="006E04A4" w:rsidRDefault="00A3608C" w:rsidP="000326E3">
            <w:r>
              <w:t>Bet. 2018/19:FiU31 Riksrevisionens rapport om staten som inköpare av konsulttjänster</w:t>
            </w:r>
          </w:p>
        </w:tc>
        <w:tc>
          <w:tcPr>
            <w:tcW w:w="2055" w:type="dxa"/>
          </w:tcPr>
          <w:p w14:paraId="59CDE59E" w14:textId="77777777" w:rsidR="006E04A4" w:rsidRDefault="00A3608C" w:rsidP="00C84F80"/>
        </w:tc>
      </w:tr>
      <w:tr w:rsidR="002C7349" w14:paraId="59CDE5A3" w14:textId="77777777" w:rsidTr="00055526">
        <w:trPr>
          <w:cantSplit/>
        </w:trPr>
        <w:tc>
          <w:tcPr>
            <w:tcW w:w="567" w:type="dxa"/>
          </w:tcPr>
          <w:p w14:paraId="59CDE5A0" w14:textId="77777777" w:rsidR="001D7AF0" w:rsidRDefault="00A3608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9CDE5A1" w14:textId="77777777" w:rsidR="006E04A4" w:rsidRDefault="00A3608C" w:rsidP="000326E3">
            <w:r>
              <w:t>Bet. 2018/19:FiU32 Riksrevisionens rapport om Riksgäldskontorets användning av ränteswappar</w:t>
            </w:r>
          </w:p>
        </w:tc>
        <w:tc>
          <w:tcPr>
            <w:tcW w:w="2055" w:type="dxa"/>
          </w:tcPr>
          <w:p w14:paraId="59CDE5A2" w14:textId="77777777" w:rsidR="006E04A4" w:rsidRDefault="00A3608C" w:rsidP="00C84F80"/>
        </w:tc>
      </w:tr>
      <w:tr w:rsidR="002C7349" w14:paraId="59CDE5A7" w14:textId="77777777" w:rsidTr="00055526">
        <w:trPr>
          <w:cantSplit/>
        </w:trPr>
        <w:tc>
          <w:tcPr>
            <w:tcW w:w="567" w:type="dxa"/>
          </w:tcPr>
          <w:p w14:paraId="59CDE5A4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A5" w14:textId="77777777" w:rsidR="006E04A4" w:rsidRDefault="00A3608C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59CDE5A6" w14:textId="77777777" w:rsidR="006E04A4" w:rsidRDefault="00A3608C" w:rsidP="00C84F80">
            <w:pPr>
              <w:keepNext/>
            </w:pPr>
          </w:p>
        </w:tc>
      </w:tr>
      <w:tr w:rsidR="002C7349" w14:paraId="59CDE5AB" w14:textId="77777777" w:rsidTr="00055526">
        <w:trPr>
          <w:cantSplit/>
        </w:trPr>
        <w:tc>
          <w:tcPr>
            <w:tcW w:w="567" w:type="dxa"/>
          </w:tcPr>
          <w:p w14:paraId="59CDE5A8" w14:textId="77777777" w:rsidR="001D7AF0" w:rsidRDefault="00A3608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9CDE5A9" w14:textId="77777777" w:rsidR="006E04A4" w:rsidRDefault="00A3608C" w:rsidP="000326E3">
            <w:r>
              <w:t>Bet. 2018/19:SfU13 Riksrevisionens rapporter om bedömningen av arbetsförmåga vid psykisk ohälsa och försäkringsmedicinskt beslutsstöd</w:t>
            </w:r>
          </w:p>
        </w:tc>
        <w:tc>
          <w:tcPr>
            <w:tcW w:w="2055" w:type="dxa"/>
          </w:tcPr>
          <w:p w14:paraId="59CDE5AA" w14:textId="77777777" w:rsidR="006E04A4" w:rsidRDefault="00A3608C" w:rsidP="00C84F80">
            <w:r>
              <w:t>7 res. (S, M, SD, C, V, KD, L, MP)</w:t>
            </w:r>
          </w:p>
        </w:tc>
      </w:tr>
      <w:tr w:rsidR="002C7349" w14:paraId="59CDE5AF" w14:textId="77777777" w:rsidTr="00055526">
        <w:trPr>
          <w:cantSplit/>
        </w:trPr>
        <w:tc>
          <w:tcPr>
            <w:tcW w:w="567" w:type="dxa"/>
          </w:tcPr>
          <w:p w14:paraId="59CDE5AC" w14:textId="77777777" w:rsidR="001D7AF0" w:rsidRDefault="00A3608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9CDE5AD" w14:textId="77777777" w:rsidR="006E04A4" w:rsidRDefault="00A3608C" w:rsidP="000326E3">
            <w:r>
              <w:t>Bet. 2018/19:SfU15 Socialavgifter</w:t>
            </w:r>
          </w:p>
        </w:tc>
        <w:tc>
          <w:tcPr>
            <w:tcW w:w="2055" w:type="dxa"/>
          </w:tcPr>
          <w:p w14:paraId="59CDE5AE" w14:textId="77777777" w:rsidR="006E04A4" w:rsidRDefault="00A3608C" w:rsidP="00C84F80">
            <w:r>
              <w:t xml:space="preserve">2 </w:t>
            </w:r>
            <w:r>
              <w:t>res. (SD, C)</w:t>
            </w:r>
          </w:p>
        </w:tc>
      </w:tr>
      <w:tr w:rsidR="002C7349" w14:paraId="59CDE5B3" w14:textId="77777777" w:rsidTr="00055526">
        <w:trPr>
          <w:cantSplit/>
        </w:trPr>
        <w:tc>
          <w:tcPr>
            <w:tcW w:w="567" w:type="dxa"/>
          </w:tcPr>
          <w:p w14:paraId="59CDE5B0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B1" w14:textId="77777777" w:rsidR="006E04A4" w:rsidRDefault="00A3608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9CDE5B2" w14:textId="77777777" w:rsidR="006E04A4" w:rsidRDefault="00A3608C" w:rsidP="00C84F80">
            <w:pPr>
              <w:keepNext/>
            </w:pPr>
          </w:p>
        </w:tc>
      </w:tr>
      <w:tr w:rsidR="002C7349" w14:paraId="59CDE5B7" w14:textId="77777777" w:rsidTr="00055526">
        <w:trPr>
          <w:cantSplit/>
        </w:trPr>
        <w:tc>
          <w:tcPr>
            <w:tcW w:w="567" w:type="dxa"/>
          </w:tcPr>
          <w:p w14:paraId="59CDE5B4" w14:textId="77777777" w:rsidR="001D7AF0" w:rsidRDefault="00A3608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9CDE5B5" w14:textId="77777777" w:rsidR="006E04A4" w:rsidRDefault="00A3608C" w:rsidP="000326E3">
            <w:r>
              <w:t>Bet. 2018/19:MJU8 Skyddet av värdefull skog</w:t>
            </w:r>
          </w:p>
        </w:tc>
        <w:tc>
          <w:tcPr>
            <w:tcW w:w="2055" w:type="dxa"/>
          </w:tcPr>
          <w:p w14:paraId="59CDE5B6" w14:textId="77777777" w:rsidR="006E04A4" w:rsidRDefault="00A3608C" w:rsidP="00C84F80">
            <w:r>
              <w:t>29 res. (M, SD, C, V, KD)</w:t>
            </w:r>
          </w:p>
        </w:tc>
      </w:tr>
      <w:tr w:rsidR="002C7349" w14:paraId="59CDE5BB" w14:textId="77777777" w:rsidTr="00055526">
        <w:trPr>
          <w:cantSplit/>
        </w:trPr>
        <w:tc>
          <w:tcPr>
            <w:tcW w:w="567" w:type="dxa"/>
          </w:tcPr>
          <w:p w14:paraId="59CDE5B8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B9" w14:textId="77777777" w:rsidR="006E04A4" w:rsidRDefault="00A3608C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9CDE5BA" w14:textId="77777777" w:rsidR="006E04A4" w:rsidRDefault="00A3608C" w:rsidP="00C84F80">
            <w:pPr>
              <w:keepNext/>
            </w:pPr>
          </w:p>
        </w:tc>
      </w:tr>
      <w:tr w:rsidR="002C7349" w14:paraId="59CDE5C0" w14:textId="77777777" w:rsidTr="00055526">
        <w:trPr>
          <w:cantSplit/>
        </w:trPr>
        <w:tc>
          <w:tcPr>
            <w:tcW w:w="567" w:type="dxa"/>
          </w:tcPr>
          <w:p w14:paraId="59CDE5BC" w14:textId="77777777" w:rsidR="001D7AF0" w:rsidRDefault="00A3608C" w:rsidP="00C84F80"/>
        </w:tc>
        <w:tc>
          <w:tcPr>
            <w:tcW w:w="6663" w:type="dxa"/>
          </w:tcPr>
          <w:p w14:paraId="59CDE5BD" w14:textId="77777777" w:rsidR="006E04A4" w:rsidRDefault="00A3608C" w:rsidP="000326E3">
            <w:pPr>
              <w:pStyle w:val="Underrubrik"/>
            </w:pPr>
            <w:r>
              <w:t xml:space="preserve"> </w:t>
            </w:r>
          </w:p>
          <w:p w14:paraId="59CDE5BE" w14:textId="77777777" w:rsidR="006E04A4" w:rsidRDefault="00A3608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9CDE5BF" w14:textId="77777777" w:rsidR="006E04A4" w:rsidRDefault="00A3608C" w:rsidP="00C84F80"/>
        </w:tc>
      </w:tr>
      <w:tr w:rsidR="002C7349" w14:paraId="59CDE5C4" w14:textId="77777777" w:rsidTr="00055526">
        <w:trPr>
          <w:cantSplit/>
        </w:trPr>
        <w:tc>
          <w:tcPr>
            <w:tcW w:w="567" w:type="dxa"/>
          </w:tcPr>
          <w:p w14:paraId="59CDE5C1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C2" w14:textId="77777777" w:rsidR="006E04A4" w:rsidRDefault="00A3608C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59CDE5C3" w14:textId="77777777" w:rsidR="006E04A4" w:rsidRDefault="00A3608C" w:rsidP="00C84F80">
            <w:pPr>
              <w:keepNext/>
            </w:pPr>
          </w:p>
        </w:tc>
      </w:tr>
      <w:tr w:rsidR="002C7349" w14:paraId="59CDE5C8" w14:textId="77777777" w:rsidTr="00055526">
        <w:trPr>
          <w:cantSplit/>
        </w:trPr>
        <w:tc>
          <w:tcPr>
            <w:tcW w:w="567" w:type="dxa"/>
          </w:tcPr>
          <w:p w14:paraId="59CDE5C5" w14:textId="77777777" w:rsidR="001D7AF0" w:rsidRDefault="00A3608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9CDE5C6" w14:textId="77777777" w:rsidR="006E04A4" w:rsidRDefault="00A3608C" w:rsidP="000326E3">
            <w:r>
              <w:t>2018/19:73 av David Josefsson (M)</w:t>
            </w:r>
            <w:r>
              <w:br/>
              <w:t>Sverige som innovationsland</w:t>
            </w:r>
          </w:p>
        </w:tc>
        <w:tc>
          <w:tcPr>
            <w:tcW w:w="2055" w:type="dxa"/>
          </w:tcPr>
          <w:p w14:paraId="59CDE5C7" w14:textId="77777777" w:rsidR="006E04A4" w:rsidRDefault="00A3608C" w:rsidP="00C84F80"/>
        </w:tc>
      </w:tr>
      <w:tr w:rsidR="002C7349" w14:paraId="59CDE5CC" w14:textId="77777777" w:rsidTr="00055526">
        <w:trPr>
          <w:cantSplit/>
        </w:trPr>
        <w:tc>
          <w:tcPr>
            <w:tcW w:w="567" w:type="dxa"/>
          </w:tcPr>
          <w:p w14:paraId="59CDE5C9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CA" w14:textId="77777777" w:rsidR="006E04A4" w:rsidRDefault="00A3608C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59CDE5CB" w14:textId="77777777" w:rsidR="006E04A4" w:rsidRDefault="00A3608C" w:rsidP="00C84F80">
            <w:pPr>
              <w:keepNext/>
            </w:pPr>
          </w:p>
        </w:tc>
      </w:tr>
      <w:tr w:rsidR="002C7349" w14:paraId="59CDE5D0" w14:textId="77777777" w:rsidTr="00055526">
        <w:trPr>
          <w:cantSplit/>
        </w:trPr>
        <w:tc>
          <w:tcPr>
            <w:tcW w:w="567" w:type="dxa"/>
          </w:tcPr>
          <w:p w14:paraId="59CDE5CD" w14:textId="77777777" w:rsidR="001D7AF0" w:rsidRDefault="00A3608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9CDE5CE" w14:textId="77777777" w:rsidR="006E04A4" w:rsidRDefault="00A3608C" w:rsidP="000326E3">
            <w:r>
              <w:t>2018/19:66 av Johan Hultberg (M)</w:t>
            </w:r>
            <w:r>
              <w:br/>
              <w:t>Barn som far illa</w:t>
            </w:r>
          </w:p>
        </w:tc>
        <w:tc>
          <w:tcPr>
            <w:tcW w:w="2055" w:type="dxa"/>
          </w:tcPr>
          <w:p w14:paraId="59CDE5CF" w14:textId="77777777" w:rsidR="006E04A4" w:rsidRDefault="00A3608C" w:rsidP="00C84F80"/>
        </w:tc>
      </w:tr>
      <w:tr w:rsidR="002C7349" w14:paraId="59CDE5D4" w14:textId="77777777" w:rsidTr="00055526">
        <w:trPr>
          <w:cantSplit/>
        </w:trPr>
        <w:tc>
          <w:tcPr>
            <w:tcW w:w="567" w:type="dxa"/>
          </w:tcPr>
          <w:p w14:paraId="59CDE5D1" w14:textId="77777777" w:rsidR="001D7AF0" w:rsidRDefault="00A3608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9CDE5D2" w14:textId="77777777" w:rsidR="006E04A4" w:rsidRDefault="00A3608C" w:rsidP="000326E3">
            <w:r>
              <w:t>2018/19:67 av Johan Hultberg (M)</w:t>
            </w:r>
            <w:r>
              <w:br/>
              <w:t>Läkemedelsstatistik</w:t>
            </w:r>
          </w:p>
        </w:tc>
        <w:tc>
          <w:tcPr>
            <w:tcW w:w="2055" w:type="dxa"/>
          </w:tcPr>
          <w:p w14:paraId="59CDE5D3" w14:textId="77777777" w:rsidR="006E04A4" w:rsidRDefault="00A3608C" w:rsidP="00C84F80"/>
        </w:tc>
      </w:tr>
      <w:tr w:rsidR="002C7349" w14:paraId="59CDE5D8" w14:textId="77777777" w:rsidTr="00055526">
        <w:trPr>
          <w:cantSplit/>
        </w:trPr>
        <w:tc>
          <w:tcPr>
            <w:tcW w:w="567" w:type="dxa"/>
          </w:tcPr>
          <w:p w14:paraId="59CDE5D5" w14:textId="77777777" w:rsidR="001D7AF0" w:rsidRDefault="00A3608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9CDE5D6" w14:textId="77777777" w:rsidR="006E04A4" w:rsidRDefault="00A3608C" w:rsidP="000326E3">
            <w:r>
              <w:t>2018/19:68 av Johan Hultberg (M)</w:t>
            </w:r>
            <w:r>
              <w:br/>
              <w:t>Läkemedelsförsörjning</w:t>
            </w:r>
          </w:p>
        </w:tc>
        <w:tc>
          <w:tcPr>
            <w:tcW w:w="2055" w:type="dxa"/>
          </w:tcPr>
          <w:p w14:paraId="59CDE5D7" w14:textId="77777777" w:rsidR="006E04A4" w:rsidRDefault="00A3608C" w:rsidP="00C84F80"/>
        </w:tc>
      </w:tr>
      <w:tr w:rsidR="002C7349" w14:paraId="59CDE5DC" w14:textId="77777777" w:rsidTr="00055526">
        <w:trPr>
          <w:cantSplit/>
        </w:trPr>
        <w:tc>
          <w:tcPr>
            <w:tcW w:w="567" w:type="dxa"/>
          </w:tcPr>
          <w:p w14:paraId="59CDE5D9" w14:textId="77777777" w:rsidR="001D7AF0" w:rsidRDefault="00A3608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9CDE5DA" w14:textId="77777777" w:rsidR="006E04A4" w:rsidRDefault="00A3608C" w:rsidP="000326E3">
            <w:r>
              <w:t>2018/19:89 av Elisabeth Björnsdotter Rahm (M)</w:t>
            </w:r>
            <w:r>
              <w:br/>
              <w:t>Bistånd till personer utan rätt att vistas i landet</w:t>
            </w:r>
          </w:p>
        </w:tc>
        <w:tc>
          <w:tcPr>
            <w:tcW w:w="2055" w:type="dxa"/>
          </w:tcPr>
          <w:p w14:paraId="59CDE5DB" w14:textId="77777777" w:rsidR="006E04A4" w:rsidRDefault="00A3608C" w:rsidP="00C84F80"/>
        </w:tc>
      </w:tr>
      <w:tr w:rsidR="002C7349" w14:paraId="59CDE5E0" w14:textId="77777777" w:rsidTr="00055526">
        <w:trPr>
          <w:cantSplit/>
        </w:trPr>
        <w:tc>
          <w:tcPr>
            <w:tcW w:w="567" w:type="dxa"/>
          </w:tcPr>
          <w:p w14:paraId="59CDE5DD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DE" w14:textId="77777777" w:rsidR="006E04A4" w:rsidRDefault="00A3608C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59CDE5DF" w14:textId="77777777" w:rsidR="006E04A4" w:rsidRDefault="00A3608C" w:rsidP="00C84F80">
            <w:pPr>
              <w:keepNext/>
            </w:pPr>
          </w:p>
        </w:tc>
      </w:tr>
      <w:tr w:rsidR="002C7349" w14:paraId="59CDE5E4" w14:textId="77777777" w:rsidTr="00055526">
        <w:trPr>
          <w:cantSplit/>
        </w:trPr>
        <w:tc>
          <w:tcPr>
            <w:tcW w:w="567" w:type="dxa"/>
          </w:tcPr>
          <w:p w14:paraId="59CDE5E1" w14:textId="77777777" w:rsidR="001D7AF0" w:rsidRDefault="00A3608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9CDE5E2" w14:textId="77777777" w:rsidR="006E04A4" w:rsidRDefault="00A3608C" w:rsidP="000326E3">
            <w:r>
              <w:t>2018/19:43 av Tony Haddou (V)</w:t>
            </w:r>
            <w:r>
              <w:br/>
              <w:t xml:space="preserve">Nedläggningen av </w:t>
            </w:r>
            <w:r>
              <w:t>Kronofogdens kontor på mindre orter</w:t>
            </w:r>
            <w:r>
              <w:br/>
              <w:t>2018/19:44 av Håkan Svenneling (V)</w:t>
            </w:r>
            <w:r>
              <w:br/>
              <w:t>Nedläggningen av Kronofogden i Arvika</w:t>
            </w:r>
            <w:r>
              <w:br/>
              <w:t>2018/19:45 av Ulla Andersson (V)</w:t>
            </w:r>
            <w:r>
              <w:br/>
              <w:t>Nedläggningen av Kronofogden i Hudiksvall</w:t>
            </w:r>
          </w:p>
        </w:tc>
        <w:tc>
          <w:tcPr>
            <w:tcW w:w="2055" w:type="dxa"/>
          </w:tcPr>
          <w:p w14:paraId="59CDE5E3" w14:textId="77777777" w:rsidR="006E04A4" w:rsidRDefault="00A3608C" w:rsidP="00C84F80"/>
        </w:tc>
      </w:tr>
      <w:tr w:rsidR="002C7349" w14:paraId="59CDE5E8" w14:textId="77777777" w:rsidTr="00055526">
        <w:trPr>
          <w:cantSplit/>
        </w:trPr>
        <w:tc>
          <w:tcPr>
            <w:tcW w:w="567" w:type="dxa"/>
          </w:tcPr>
          <w:p w14:paraId="59CDE5E5" w14:textId="77777777" w:rsidR="001D7AF0" w:rsidRDefault="00A3608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9CDE5E6" w14:textId="77777777" w:rsidR="006E04A4" w:rsidRDefault="00A3608C" w:rsidP="000326E3">
            <w:r>
              <w:t>2018/19:32 av Mattias Karlsson i Luleå (M)</w:t>
            </w:r>
            <w:r>
              <w:br/>
              <w:t>Åtgärder för att göra de</w:t>
            </w:r>
            <w:r>
              <w:t>t mer lönsamt för låginkomsttagare att arbeta</w:t>
            </w:r>
          </w:p>
        </w:tc>
        <w:tc>
          <w:tcPr>
            <w:tcW w:w="2055" w:type="dxa"/>
          </w:tcPr>
          <w:p w14:paraId="59CDE5E7" w14:textId="77777777" w:rsidR="006E04A4" w:rsidRDefault="00A3608C" w:rsidP="00C84F80"/>
        </w:tc>
      </w:tr>
      <w:tr w:rsidR="002C7349" w14:paraId="59CDE5EC" w14:textId="77777777" w:rsidTr="00055526">
        <w:trPr>
          <w:cantSplit/>
        </w:trPr>
        <w:tc>
          <w:tcPr>
            <w:tcW w:w="567" w:type="dxa"/>
          </w:tcPr>
          <w:p w14:paraId="59CDE5E9" w14:textId="77777777" w:rsidR="001D7AF0" w:rsidRDefault="00A3608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9CDE5EA" w14:textId="77777777" w:rsidR="006E04A4" w:rsidRDefault="00A3608C" w:rsidP="000326E3">
            <w:r>
              <w:t>2018/19:34 av Mattias Karlsson i Luleå (M)</w:t>
            </w:r>
            <w:r>
              <w:br/>
              <w:t>Finansiering av planerade reformer</w:t>
            </w:r>
          </w:p>
        </w:tc>
        <w:tc>
          <w:tcPr>
            <w:tcW w:w="2055" w:type="dxa"/>
          </w:tcPr>
          <w:p w14:paraId="59CDE5EB" w14:textId="77777777" w:rsidR="006E04A4" w:rsidRDefault="00A3608C" w:rsidP="00C84F80"/>
        </w:tc>
      </w:tr>
      <w:tr w:rsidR="002C7349" w14:paraId="59CDE5F0" w14:textId="77777777" w:rsidTr="00055526">
        <w:trPr>
          <w:cantSplit/>
        </w:trPr>
        <w:tc>
          <w:tcPr>
            <w:tcW w:w="567" w:type="dxa"/>
          </w:tcPr>
          <w:p w14:paraId="59CDE5ED" w14:textId="77777777" w:rsidR="001D7AF0" w:rsidRDefault="00A3608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9CDE5EE" w14:textId="77777777" w:rsidR="006E04A4" w:rsidRDefault="00A3608C" w:rsidP="000326E3">
            <w:r>
              <w:t>2018/19:37 av Larry Söder (KD)</w:t>
            </w:r>
            <w:r>
              <w:br/>
              <w:t>Taket för uppskov med reavinstskatt</w:t>
            </w:r>
          </w:p>
        </w:tc>
        <w:tc>
          <w:tcPr>
            <w:tcW w:w="2055" w:type="dxa"/>
          </w:tcPr>
          <w:p w14:paraId="59CDE5EF" w14:textId="77777777" w:rsidR="006E04A4" w:rsidRDefault="00A3608C" w:rsidP="00C84F80"/>
        </w:tc>
      </w:tr>
      <w:tr w:rsidR="002C7349" w14:paraId="59CDE5F4" w14:textId="77777777" w:rsidTr="00055526">
        <w:trPr>
          <w:cantSplit/>
        </w:trPr>
        <w:tc>
          <w:tcPr>
            <w:tcW w:w="567" w:type="dxa"/>
          </w:tcPr>
          <w:p w14:paraId="59CDE5F1" w14:textId="77777777" w:rsidR="001D7AF0" w:rsidRDefault="00A3608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9CDE5F2" w14:textId="77777777" w:rsidR="006E04A4" w:rsidRDefault="00A3608C" w:rsidP="000326E3">
            <w:r>
              <w:t>2018/19:56 av Niklas Wykman (M)</w:t>
            </w:r>
            <w:r>
              <w:br/>
            </w:r>
            <w:r>
              <w:t>Sysselsättningseffekter av januariöverenskommelsen</w:t>
            </w:r>
          </w:p>
        </w:tc>
        <w:tc>
          <w:tcPr>
            <w:tcW w:w="2055" w:type="dxa"/>
          </w:tcPr>
          <w:p w14:paraId="59CDE5F3" w14:textId="77777777" w:rsidR="006E04A4" w:rsidRDefault="00A3608C" w:rsidP="00C84F80"/>
        </w:tc>
      </w:tr>
      <w:tr w:rsidR="002C7349" w14:paraId="59CDE5F8" w14:textId="77777777" w:rsidTr="00055526">
        <w:trPr>
          <w:cantSplit/>
        </w:trPr>
        <w:tc>
          <w:tcPr>
            <w:tcW w:w="567" w:type="dxa"/>
          </w:tcPr>
          <w:p w14:paraId="59CDE5F5" w14:textId="77777777" w:rsidR="001D7AF0" w:rsidRDefault="00A3608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9CDE5F6" w14:textId="77777777" w:rsidR="006E04A4" w:rsidRDefault="00A3608C" w:rsidP="000326E3">
            <w:r>
              <w:t>2018/19:74 av Jens Holm (V)</w:t>
            </w:r>
            <w:r>
              <w:br/>
              <w:t>Avskaffande av flygets skattesubvention</w:t>
            </w:r>
          </w:p>
        </w:tc>
        <w:tc>
          <w:tcPr>
            <w:tcW w:w="2055" w:type="dxa"/>
          </w:tcPr>
          <w:p w14:paraId="59CDE5F7" w14:textId="77777777" w:rsidR="006E04A4" w:rsidRDefault="00A3608C" w:rsidP="00C84F80"/>
        </w:tc>
      </w:tr>
      <w:tr w:rsidR="002C7349" w14:paraId="59CDE5FC" w14:textId="77777777" w:rsidTr="00055526">
        <w:trPr>
          <w:cantSplit/>
        </w:trPr>
        <w:tc>
          <w:tcPr>
            <w:tcW w:w="567" w:type="dxa"/>
          </w:tcPr>
          <w:p w14:paraId="59CDE5F9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5FA" w14:textId="77777777" w:rsidR="006E04A4" w:rsidRDefault="00A3608C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59CDE5FB" w14:textId="77777777" w:rsidR="006E04A4" w:rsidRDefault="00A3608C" w:rsidP="00C84F80">
            <w:pPr>
              <w:keepNext/>
            </w:pPr>
          </w:p>
        </w:tc>
      </w:tr>
      <w:tr w:rsidR="002C7349" w14:paraId="59CDE600" w14:textId="77777777" w:rsidTr="00055526">
        <w:trPr>
          <w:cantSplit/>
        </w:trPr>
        <w:tc>
          <w:tcPr>
            <w:tcW w:w="567" w:type="dxa"/>
          </w:tcPr>
          <w:p w14:paraId="59CDE5FD" w14:textId="77777777" w:rsidR="001D7AF0" w:rsidRDefault="00A3608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9CDE5FE" w14:textId="77777777" w:rsidR="006E04A4" w:rsidRDefault="00A3608C" w:rsidP="000326E3">
            <w:r>
              <w:t>2018/19:71 av Johan Forssell (M)</w:t>
            </w:r>
            <w:r>
              <w:br/>
              <w:t>Höjda löner för polisen</w:t>
            </w:r>
          </w:p>
        </w:tc>
        <w:tc>
          <w:tcPr>
            <w:tcW w:w="2055" w:type="dxa"/>
          </w:tcPr>
          <w:p w14:paraId="59CDE5FF" w14:textId="77777777" w:rsidR="006E04A4" w:rsidRDefault="00A3608C" w:rsidP="00C84F80"/>
        </w:tc>
      </w:tr>
      <w:tr w:rsidR="002C7349" w14:paraId="59CDE604" w14:textId="77777777" w:rsidTr="00055526">
        <w:trPr>
          <w:cantSplit/>
        </w:trPr>
        <w:tc>
          <w:tcPr>
            <w:tcW w:w="567" w:type="dxa"/>
          </w:tcPr>
          <w:p w14:paraId="59CDE601" w14:textId="77777777" w:rsidR="001D7AF0" w:rsidRDefault="00A3608C" w:rsidP="00C84F80">
            <w:pPr>
              <w:keepNext/>
            </w:pPr>
          </w:p>
        </w:tc>
        <w:tc>
          <w:tcPr>
            <w:tcW w:w="6663" w:type="dxa"/>
          </w:tcPr>
          <w:p w14:paraId="59CDE602" w14:textId="77777777" w:rsidR="006E04A4" w:rsidRDefault="00A3608C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59CDE603" w14:textId="77777777" w:rsidR="006E04A4" w:rsidRDefault="00A3608C" w:rsidP="00C84F80">
            <w:pPr>
              <w:keepNext/>
            </w:pPr>
          </w:p>
        </w:tc>
      </w:tr>
      <w:tr w:rsidR="002C7349" w14:paraId="59CDE608" w14:textId="77777777" w:rsidTr="00055526">
        <w:trPr>
          <w:cantSplit/>
        </w:trPr>
        <w:tc>
          <w:tcPr>
            <w:tcW w:w="567" w:type="dxa"/>
          </w:tcPr>
          <w:p w14:paraId="59CDE605" w14:textId="77777777" w:rsidR="001D7AF0" w:rsidRDefault="00A3608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9CDE606" w14:textId="77777777" w:rsidR="006E04A4" w:rsidRDefault="00A3608C" w:rsidP="000326E3">
            <w:r>
              <w:t>2018/19:84 av Roland Utbult (KD)</w:t>
            </w:r>
            <w:r>
              <w:br/>
              <w:t>Spel och beroende</w:t>
            </w:r>
          </w:p>
        </w:tc>
        <w:tc>
          <w:tcPr>
            <w:tcW w:w="2055" w:type="dxa"/>
          </w:tcPr>
          <w:p w14:paraId="59CDE607" w14:textId="77777777" w:rsidR="006E04A4" w:rsidRDefault="00A3608C" w:rsidP="00C84F80"/>
        </w:tc>
      </w:tr>
    </w:tbl>
    <w:p w14:paraId="59CDE609" w14:textId="77777777" w:rsidR="00517888" w:rsidRPr="00F221DA" w:rsidRDefault="00A3608C" w:rsidP="00137840">
      <w:pPr>
        <w:pStyle w:val="Blankrad"/>
      </w:pPr>
      <w:r>
        <w:t xml:space="preserve">     </w:t>
      </w:r>
    </w:p>
    <w:p w14:paraId="59CDE60A" w14:textId="77777777" w:rsidR="00121B42" w:rsidRDefault="00A3608C" w:rsidP="00121B42">
      <w:pPr>
        <w:pStyle w:val="Blankrad"/>
      </w:pPr>
      <w:r>
        <w:t xml:space="preserve">     </w:t>
      </w:r>
    </w:p>
    <w:p w14:paraId="59CDE60B" w14:textId="77777777" w:rsidR="006E04A4" w:rsidRPr="00F221DA" w:rsidRDefault="00A3608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C7349" w14:paraId="59CDE60E" w14:textId="77777777" w:rsidTr="00D774A8">
        <w:tc>
          <w:tcPr>
            <w:tcW w:w="567" w:type="dxa"/>
          </w:tcPr>
          <w:p w14:paraId="59CDE60C" w14:textId="77777777" w:rsidR="00D774A8" w:rsidRDefault="00A3608C">
            <w:pPr>
              <w:pStyle w:val="IngenText"/>
            </w:pPr>
          </w:p>
        </w:tc>
        <w:tc>
          <w:tcPr>
            <w:tcW w:w="8718" w:type="dxa"/>
          </w:tcPr>
          <w:p w14:paraId="59CDE60D" w14:textId="77777777" w:rsidR="00D774A8" w:rsidRDefault="00A3608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9CDE60F" w14:textId="77777777" w:rsidR="006E04A4" w:rsidRPr="00852BA1" w:rsidRDefault="00A3608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DE621" w14:textId="77777777" w:rsidR="00000000" w:rsidRDefault="00A3608C">
      <w:pPr>
        <w:spacing w:line="240" w:lineRule="auto"/>
      </w:pPr>
      <w:r>
        <w:separator/>
      </w:r>
    </w:p>
  </w:endnote>
  <w:endnote w:type="continuationSeparator" w:id="0">
    <w:p w14:paraId="59CDE623" w14:textId="77777777" w:rsidR="00000000" w:rsidRDefault="00A3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E615" w14:textId="77777777" w:rsidR="00BE217A" w:rsidRDefault="00A360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E617" w14:textId="77E527C3" w:rsidR="00D73249" w:rsidRDefault="00A3608C" w:rsidP="00A360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E61B" w14:textId="7D3288CB" w:rsidR="00D73249" w:rsidRDefault="00A360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9CDE61C" w14:textId="77777777" w:rsidR="00D73249" w:rsidRDefault="00A36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DE61D" w14:textId="77777777" w:rsidR="00000000" w:rsidRDefault="00A3608C">
      <w:pPr>
        <w:spacing w:line="240" w:lineRule="auto"/>
      </w:pPr>
      <w:r>
        <w:separator/>
      </w:r>
    </w:p>
  </w:footnote>
  <w:footnote w:type="continuationSeparator" w:id="0">
    <w:p w14:paraId="59CDE61F" w14:textId="77777777" w:rsidR="00000000" w:rsidRDefault="00A3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E610" w14:textId="77777777" w:rsidR="00BE217A" w:rsidRDefault="00A360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E611" w14:textId="77777777" w:rsidR="00D73249" w:rsidRDefault="00A3608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5 mars 2019</w:t>
    </w:r>
    <w:r>
      <w:fldChar w:fldCharType="end"/>
    </w:r>
  </w:p>
  <w:p w14:paraId="59CDE612" w14:textId="77777777" w:rsidR="00D73249" w:rsidRDefault="00A360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9CDE613" w14:textId="77777777" w:rsidR="00D73249" w:rsidRDefault="00A3608C"/>
  <w:p w14:paraId="59CDE614" w14:textId="77777777" w:rsidR="00D73249" w:rsidRDefault="00A360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E618" w14:textId="77777777" w:rsidR="00D73249" w:rsidRDefault="00A3608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9CDE61D" wp14:editId="59CDE61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DE619" w14:textId="77777777" w:rsidR="00D73249" w:rsidRDefault="00A3608C" w:rsidP="00BE217A">
    <w:pPr>
      <w:pStyle w:val="Dokumentrubrik"/>
      <w:spacing w:after="360"/>
    </w:pPr>
    <w:r>
      <w:t>Föredragningslista</w:t>
    </w:r>
  </w:p>
  <w:p w14:paraId="59CDE61A" w14:textId="77777777" w:rsidR="00D73249" w:rsidRDefault="00A360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E9A9CF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2DA0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08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68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EC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20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AB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9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4E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C7349"/>
    <w:rsid w:val="001F445B"/>
    <w:rsid w:val="002C7349"/>
    <w:rsid w:val="00A3608C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E521"/>
  <w15:docId w15:val="{20C084BD-D8F3-4A75-A24B-B77765C2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2019-03-05</SAFIR_Sammantradesdatum_Doc>
    <SAFIR_SammantradeID xmlns="C07A1A6C-0B19-41D9-BDF8-F523BA3921EB">885827af-06c8-48c9-90ea-87b94bd0329b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0F64-1339-447B-AE80-97B38DA3BA5F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0CEAD946-172A-414C-A9B6-EBD54C821B4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609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2019-03-05T11:31:00Z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