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A3956E9711E4F869F133B62CF87A901"/>
        </w:placeholder>
        <w:text/>
      </w:sdtPr>
      <w:sdtEndPr/>
      <w:sdtContent>
        <w:p w:rsidRPr="009B062B" w:rsidR="00AF30DD" w:rsidP="00DA28CE" w:rsidRDefault="00AF30DD" w14:paraId="392643D3" w14:textId="77777777">
          <w:pPr>
            <w:pStyle w:val="Rubrik1"/>
            <w:spacing w:after="300"/>
          </w:pPr>
          <w:r w:rsidRPr="009B062B">
            <w:t>Förslag till riksdagsbeslut</w:t>
          </w:r>
        </w:p>
      </w:sdtContent>
    </w:sdt>
    <w:sdt>
      <w:sdtPr>
        <w:alias w:val="Yrkande 1"/>
        <w:tag w:val="4d815a72-8d6a-4682-b844-72d3403db3d4"/>
        <w:id w:val="-18168918"/>
        <w:lock w:val="sdtLocked"/>
      </w:sdtPr>
      <w:sdtEndPr/>
      <w:sdtContent>
        <w:p w:rsidR="00535625" w:rsidRDefault="00631633" w14:paraId="392643D4" w14:textId="736F6FC1">
          <w:pPr>
            <w:pStyle w:val="Frslagstext"/>
            <w:numPr>
              <w:ilvl w:val="0"/>
              <w:numId w:val="0"/>
            </w:numPr>
          </w:pPr>
          <w:r>
            <w:t>Riksdagen ställer sig bakom det som anförs i motionen om att låta regeringen återkomma med ett förslag på lagändring i syfte att ge båda vårdnadshavarna till ett barn information om barnets vårdkontakter och tillkännager detta för regeringen.</w:t>
          </w:r>
        </w:p>
      </w:sdtContent>
    </w:sdt>
    <w:bookmarkStart w:name="MotionsStart" w:id="0"/>
    <w:bookmarkEnd w:id="0"/>
    <w:p w:rsidR="009F6E82" w:rsidP="009F6E82" w:rsidRDefault="003325A6" w14:paraId="73036EC2" w14:textId="77777777">
      <w:pPr>
        <w:pStyle w:val="Rubrik1"/>
      </w:pPr>
      <w:sdt>
        <w:sdtPr>
          <w:alias w:val="CC_Motivering_Rubrik"/>
          <w:tag w:val="CC_Motivering_Rubrik"/>
          <w:id w:val="1433397530"/>
          <w:lock w:val="sdtLocked"/>
          <w:placeholder>
            <w:docPart w:val="F4098928F0104E3E8B0AC03B59E3CF98"/>
          </w:placeholder>
          <w:text/>
        </w:sdtPr>
        <w:sdtEndPr/>
        <w:sdtContent>
          <w:r w:rsidR="006D79C9">
            <w:t>Motivering</w:t>
          </w:r>
        </w:sdtContent>
      </w:sdt>
    </w:p>
    <w:p w:rsidRPr="003325A6" w:rsidR="009F6E82" w:rsidP="003325A6" w:rsidRDefault="009F6E82" w14:paraId="54F4EFE1" w14:textId="29352299">
      <w:pPr>
        <w:pStyle w:val="Normalutanindragellerluft"/>
      </w:pPr>
      <w:r w:rsidRPr="003325A6">
        <w:t>När barn blir sjuka påverkas hela barnets umgängeskrets inklusive vänner, släkt och föräldrar. I sådana svåra stunder kan prövningen inte minst för föräldrarna bli som allra störst, vilket givetvis minskar föräldrars styrka och ork att kräva delaktighet så att de på bästa sätt kan understödja sitt barn i svåra lägen. I särskilt svåra fall kan situationen dessutom kräva att båda föräldrarna har kunskap om situationen, inte minst i syfte att underlätta ett tillfrisknande. Liksom alla barn har rätt till sina båda föräldrar bör därför också alla föräldrar med gemensam vårdnad</w:t>
      </w:r>
      <w:r w:rsidRPr="003325A6" w:rsidR="00253585">
        <w:t>,</w:t>
      </w:r>
      <w:r w:rsidRPr="003325A6">
        <w:t xml:space="preserve"> och i vissa fall även där det bara finns en vårdnadshavare men två föräldrar</w:t>
      </w:r>
      <w:r w:rsidRPr="003325A6" w:rsidR="00253585">
        <w:t>,</w:t>
      </w:r>
      <w:r w:rsidRPr="003325A6">
        <w:t xml:space="preserve"> ha rätt till att, oavsett om föräldrarna bor tillsammans eller inte, automatiskt få information om sitt barns sjukvårdskontakter, utskrift av receptbelagd medicin eller andra sjukvårdsrelaterade händelser.</w:t>
      </w:r>
    </w:p>
    <w:p w:rsidRPr="003325A6" w:rsidR="009F6E82" w:rsidP="003325A6" w:rsidRDefault="009F6E82" w14:paraId="005D8580" w14:textId="77777777">
      <w:r w:rsidRPr="003325A6">
        <w:t>Det som an</w:t>
      </w:r>
      <w:bookmarkStart w:name="_GoBack" w:id="1"/>
      <w:bookmarkEnd w:id="1"/>
      <w:r w:rsidRPr="003325A6">
        <w:t>förs i motionen bör ges regeringen tillkänna.</w:t>
      </w:r>
    </w:p>
    <w:sdt>
      <w:sdtPr>
        <w:rPr>
          <w:i/>
          <w:noProof/>
        </w:rPr>
        <w:alias w:val="CC_Underskrifter"/>
        <w:tag w:val="CC_Underskrifter"/>
        <w:id w:val="583496634"/>
        <w:lock w:val="sdtContentLocked"/>
        <w:placeholder>
          <w:docPart w:val="E0918C6F77164CBC917B08BDEA636F48"/>
        </w:placeholder>
      </w:sdtPr>
      <w:sdtEndPr>
        <w:rPr>
          <w:i w:val="0"/>
          <w:noProof w:val="0"/>
        </w:rPr>
      </w:sdtEndPr>
      <w:sdtContent>
        <w:p w:rsidR="002122E8" w:rsidP="002122E8" w:rsidRDefault="002122E8" w14:paraId="392643DA" w14:textId="4266E49F"/>
        <w:p w:rsidRPr="008E0FE2" w:rsidR="004801AC" w:rsidP="002122E8" w:rsidRDefault="003325A6" w14:paraId="392643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A64DA2" w:rsidRDefault="00A64DA2" w14:paraId="392643DF" w14:textId="77777777"/>
    <w:sectPr w:rsidR="00A64DA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643E1" w14:textId="77777777" w:rsidR="00D432AE" w:rsidRDefault="00D432AE" w:rsidP="000C1CAD">
      <w:pPr>
        <w:spacing w:line="240" w:lineRule="auto"/>
      </w:pPr>
      <w:r>
        <w:separator/>
      </w:r>
    </w:p>
  </w:endnote>
  <w:endnote w:type="continuationSeparator" w:id="0">
    <w:p w14:paraId="392643E2" w14:textId="77777777" w:rsidR="00D432AE" w:rsidRDefault="00D432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643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643E8" w14:textId="4475DAE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325A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643DF" w14:textId="77777777" w:rsidR="00D432AE" w:rsidRDefault="00D432AE" w:rsidP="000C1CAD">
      <w:pPr>
        <w:spacing w:line="240" w:lineRule="auto"/>
      </w:pPr>
      <w:r>
        <w:separator/>
      </w:r>
    </w:p>
  </w:footnote>
  <w:footnote w:type="continuationSeparator" w:id="0">
    <w:p w14:paraId="392643E0" w14:textId="77777777" w:rsidR="00D432AE" w:rsidRDefault="00D432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92643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2643F2" wp14:anchorId="392643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325A6" w14:paraId="392643F5" w14:textId="77777777">
                          <w:pPr>
                            <w:jc w:val="right"/>
                          </w:pPr>
                          <w:sdt>
                            <w:sdtPr>
                              <w:alias w:val="CC_Noformat_Partikod"/>
                              <w:tag w:val="CC_Noformat_Partikod"/>
                              <w:id w:val="-53464382"/>
                              <w:placeholder>
                                <w:docPart w:val="168123858B0246DE9C6E80630A2A8D4C"/>
                              </w:placeholder>
                              <w:text/>
                            </w:sdtPr>
                            <w:sdtEndPr/>
                            <w:sdtContent>
                              <w:r w:rsidR="002D7336">
                                <w:t>SD</w:t>
                              </w:r>
                            </w:sdtContent>
                          </w:sdt>
                          <w:sdt>
                            <w:sdtPr>
                              <w:alias w:val="CC_Noformat_Partinummer"/>
                              <w:tag w:val="CC_Noformat_Partinummer"/>
                              <w:id w:val="-1709555926"/>
                              <w:placeholder>
                                <w:docPart w:val="4852FE5A3C2749BBB3629E149676F34C"/>
                              </w:placeholder>
                              <w:text/>
                            </w:sdtPr>
                            <w:sdtEndPr/>
                            <w:sdtContent>
                              <w:r w:rsidR="00237DD6">
                                <w:t>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2643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325A6" w14:paraId="392643F5" w14:textId="77777777">
                    <w:pPr>
                      <w:jc w:val="right"/>
                    </w:pPr>
                    <w:sdt>
                      <w:sdtPr>
                        <w:alias w:val="CC_Noformat_Partikod"/>
                        <w:tag w:val="CC_Noformat_Partikod"/>
                        <w:id w:val="-53464382"/>
                        <w:placeholder>
                          <w:docPart w:val="168123858B0246DE9C6E80630A2A8D4C"/>
                        </w:placeholder>
                        <w:text/>
                      </w:sdtPr>
                      <w:sdtEndPr/>
                      <w:sdtContent>
                        <w:r w:rsidR="002D7336">
                          <w:t>SD</w:t>
                        </w:r>
                      </w:sdtContent>
                    </w:sdt>
                    <w:sdt>
                      <w:sdtPr>
                        <w:alias w:val="CC_Noformat_Partinummer"/>
                        <w:tag w:val="CC_Noformat_Partinummer"/>
                        <w:id w:val="-1709555926"/>
                        <w:placeholder>
                          <w:docPart w:val="4852FE5A3C2749BBB3629E149676F34C"/>
                        </w:placeholder>
                        <w:text/>
                      </w:sdtPr>
                      <w:sdtEndPr/>
                      <w:sdtContent>
                        <w:r w:rsidR="00237DD6">
                          <w:t>49</w:t>
                        </w:r>
                      </w:sdtContent>
                    </w:sdt>
                  </w:p>
                </w:txbxContent>
              </v:textbox>
              <w10:wrap anchorx="page"/>
            </v:shape>
          </w:pict>
        </mc:Fallback>
      </mc:AlternateContent>
    </w:r>
  </w:p>
  <w:p w:rsidRPr="00293C4F" w:rsidR="00262EA3" w:rsidP="00776B74" w:rsidRDefault="00262EA3" w14:paraId="392643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92643E5" w14:textId="77777777">
    <w:pPr>
      <w:jc w:val="right"/>
    </w:pPr>
  </w:p>
  <w:p w:rsidR="00262EA3" w:rsidP="00776B74" w:rsidRDefault="00262EA3" w14:paraId="392643E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325A6" w14:paraId="392643E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2643F4" wp14:anchorId="392643F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325A6" w14:paraId="392643E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D7336">
          <w:t>SD</w:t>
        </w:r>
      </w:sdtContent>
    </w:sdt>
    <w:sdt>
      <w:sdtPr>
        <w:alias w:val="CC_Noformat_Partinummer"/>
        <w:tag w:val="CC_Noformat_Partinummer"/>
        <w:id w:val="-2014525982"/>
        <w:text/>
      </w:sdtPr>
      <w:sdtEndPr/>
      <w:sdtContent>
        <w:r w:rsidR="00237DD6">
          <w:t>49</w:t>
        </w:r>
      </w:sdtContent>
    </w:sdt>
  </w:p>
  <w:p w:rsidRPr="008227B3" w:rsidR="00262EA3" w:rsidP="008227B3" w:rsidRDefault="003325A6" w14:paraId="392643E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325A6" w14:paraId="392643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:198</w:t>
        </w:r>
      </w:sdtContent>
    </w:sdt>
  </w:p>
  <w:p w:rsidR="00262EA3" w:rsidP="00E03A3D" w:rsidRDefault="003325A6" w14:paraId="392643ED" w14:textId="77777777">
    <w:pPr>
      <w:pStyle w:val="Motionr"/>
    </w:pPr>
    <w:sdt>
      <w:sdtPr>
        <w:alias w:val="CC_Noformat_Avtext"/>
        <w:tag w:val="CC_Noformat_Avtext"/>
        <w:id w:val="-2020768203"/>
        <w:lock w:val="sdtContentLocked"/>
        <w15:appearance w15:val="hidden"/>
        <w:text/>
      </w:sdtPr>
      <w:sdtEndPr/>
      <w:sdtContent>
        <w:r>
          <w:t>av Johnny Skalin (SD)</w:t>
        </w:r>
      </w:sdtContent>
    </w:sdt>
  </w:p>
  <w:sdt>
    <w:sdtPr>
      <w:alias w:val="CC_Noformat_Rubtext"/>
      <w:tag w:val="CC_Noformat_Rubtext"/>
      <w:id w:val="-218060500"/>
      <w:lock w:val="sdtLocked"/>
      <w:text/>
    </w:sdtPr>
    <w:sdtEndPr/>
    <w:sdtContent>
      <w:p w:rsidR="00262EA3" w:rsidP="00283E0F" w:rsidRDefault="002D7336" w14:paraId="392643EE" w14:textId="77777777">
        <w:pPr>
          <w:pStyle w:val="FSHRub2"/>
        </w:pPr>
        <w:r>
          <w:t xml:space="preserve">Rätt till vårdinformation för gemensamma vårdnadshavare </w:t>
        </w:r>
      </w:p>
    </w:sdtContent>
  </w:sdt>
  <w:sdt>
    <w:sdtPr>
      <w:alias w:val="CC_Boilerplate_3"/>
      <w:tag w:val="CC_Boilerplate_3"/>
      <w:id w:val="1606463544"/>
      <w:lock w:val="sdtContentLocked"/>
      <w15:appearance w15:val="hidden"/>
      <w:text w:multiLine="1"/>
    </w:sdtPr>
    <w:sdtEndPr/>
    <w:sdtContent>
      <w:p w:rsidR="00262EA3" w:rsidP="00283E0F" w:rsidRDefault="00262EA3" w14:paraId="392643E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D73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8DC"/>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C35"/>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2E8"/>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DD6"/>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585"/>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336"/>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5A6"/>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8A4"/>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AF0"/>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625"/>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633"/>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63"/>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AA2"/>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4D5"/>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E82"/>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DA2"/>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6D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2AE"/>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2643D2"/>
  <w15:chartTrackingRefBased/>
  <w15:docId w15:val="{3951E9E5-0882-4CEE-AEF7-4D6C47C0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3956E9711E4F869F133B62CF87A901"/>
        <w:category>
          <w:name w:val="Allmänt"/>
          <w:gallery w:val="placeholder"/>
        </w:category>
        <w:types>
          <w:type w:val="bbPlcHdr"/>
        </w:types>
        <w:behaviors>
          <w:behavior w:val="content"/>
        </w:behaviors>
        <w:guid w:val="{08B97001-DB71-4925-A840-9CB610A19ACD}"/>
      </w:docPartPr>
      <w:docPartBody>
        <w:p w:rsidR="00D65457" w:rsidRDefault="00881F07">
          <w:pPr>
            <w:pStyle w:val="EA3956E9711E4F869F133B62CF87A901"/>
          </w:pPr>
          <w:r w:rsidRPr="005A0A93">
            <w:rPr>
              <w:rStyle w:val="Platshllartext"/>
            </w:rPr>
            <w:t>Förslag till riksdagsbeslut</w:t>
          </w:r>
        </w:p>
      </w:docPartBody>
    </w:docPart>
    <w:docPart>
      <w:docPartPr>
        <w:name w:val="F4098928F0104E3E8B0AC03B59E3CF98"/>
        <w:category>
          <w:name w:val="Allmänt"/>
          <w:gallery w:val="placeholder"/>
        </w:category>
        <w:types>
          <w:type w:val="bbPlcHdr"/>
        </w:types>
        <w:behaviors>
          <w:behavior w:val="content"/>
        </w:behaviors>
        <w:guid w:val="{49340B26-DE38-4B3B-953B-2DE13B06C26B}"/>
      </w:docPartPr>
      <w:docPartBody>
        <w:p w:rsidR="00D65457" w:rsidRDefault="00881F07">
          <w:pPr>
            <w:pStyle w:val="F4098928F0104E3E8B0AC03B59E3CF98"/>
          </w:pPr>
          <w:r w:rsidRPr="005A0A93">
            <w:rPr>
              <w:rStyle w:val="Platshllartext"/>
            </w:rPr>
            <w:t>Motivering</w:t>
          </w:r>
        </w:p>
      </w:docPartBody>
    </w:docPart>
    <w:docPart>
      <w:docPartPr>
        <w:name w:val="168123858B0246DE9C6E80630A2A8D4C"/>
        <w:category>
          <w:name w:val="Allmänt"/>
          <w:gallery w:val="placeholder"/>
        </w:category>
        <w:types>
          <w:type w:val="bbPlcHdr"/>
        </w:types>
        <w:behaviors>
          <w:behavior w:val="content"/>
        </w:behaviors>
        <w:guid w:val="{84DFCC17-2457-4C13-B511-30B782B8664B}"/>
      </w:docPartPr>
      <w:docPartBody>
        <w:p w:rsidR="00D65457" w:rsidRDefault="00881F07">
          <w:pPr>
            <w:pStyle w:val="168123858B0246DE9C6E80630A2A8D4C"/>
          </w:pPr>
          <w:r>
            <w:rPr>
              <w:rStyle w:val="Platshllartext"/>
            </w:rPr>
            <w:t xml:space="preserve"> </w:t>
          </w:r>
        </w:p>
      </w:docPartBody>
    </w:docPart>
    <w:docPart>
      <w:docPartPr>
        <w:name w:val="4852FE5A3C2749BBB3629E149676F34C"/>
        <w:category>
          <w:name w:val="Allmänt"/>
          <w:gallery w:val="placeholder"/>
        </w:category>
        <w:types>
          <w:type w:val="bbPlcHdr"/>
        </w:types>
        <w:behaviors>
          <w:behavior w:val="content"/>
        </w:behaviors>
        <w:guid w:val="{CE27A132-51AA-41A9-9FED-3721FECE9140}"/>
      </w:docPartPr>
      <w:docPartBody>
        <w:p w:rsidR="00D65457" w:rsidRDefault="00881F07">
          <w:pPr>
            <w:pStyle w:val="4852FE5A3C2749BBB3629E149676F34C"/>
          </w:pPr>
          <w:r>
            <w:t xml:space="preserve"> </w:t>
          </w:r>
        </w:p>
      </w:docPartBody>
    </w:docPart>
    <w:docPart>
      <w:docPartPr>
        <w:name w:val="E0918C6F77164CBC917B08BDEA636F48"/>
        <w:category>
          <w:name w:val="Allmänt"/>
          <w:gallery w:val="placeholder"/>
        </w:category>
        <w:types>
          <w:type w:val="bbPlcHdr"/>
        </w:types>
        <w:behaviors>
          <w:behavior w:val="content"/>
        </w:behaviors>
        <w:guid w:val="{C7714D13-2394-4AE3-A8E3-4F42932AF6E0}"/>
      </w:docPartPr>
      <w:docPartBody>
        <w:p w:rsidR="00A645EE" w:rsidRDefault="00A645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F07"/>
    <w:rsid w:val="000153AB"/>
    <w:rsid w:val="00881F07"/>
    <w:rsid w:val="00A645EE"/>
    <w:rsid w:val="00B72A1F"/>
    <w:rsid w:val="00D654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3956E9711E4F869F133B62CF87A901">
    <w:name w:val="EA3956E9711E4F869F133B62CF87A901"/>
  </w:style>
  <w:style w:type="paragraph" w:customStyle="1" w:styleId="A697316E395B4236948E72A626910251">
    <w:name w:val="A697316E395B4236948E72A62691025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E5420EA7D4F42D6B26ECC2B14760E47">
    <w:name w:val="5E5420EA7D4F42D6B26ECC2B14760E47"/>
  </w:style>
  <w:style w:type="paragraph" w:customStyle="1" w:styleId="F4098928F0104E3E8B0AC03B59E3CF98">
    <w:name w:val="F4098928F0104E3E8B0AC03B59E3CF98"/>
  </w:style>
  <w:style w:type="paragraph" w:customStyle="1" w:styleId="95A654649FB3461ABB175B57B4236259">
    <w:name w:val="95A654649FB3461ABB175B57B4236259"/>
  </w:style>
  <w:style w:type="paragraph" w:customStyle="1" w:styleId="2FBD7385567347208740CA46B062F685">
    <w:name w:val="2FBD7385567347208740CA46B062F685"/>
  </w:style>
  <w:style w:type="paragraph" w:customStyle="1" w:styleId="168123858B0246DE9C6E80630A2A8D4C">
    <w:name w:val="168123858B0246DE9C6E80630A2A8D4C"/>
  </w:style>
  <w:style w:type="paragraph" w:customStyle="1" w:styleId="4852FE5A3C2749BBB3629E149676F34C">
    <w:name w:val="4852FE5A3C2749BBB3629E149676F3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1800C9-7700-4499-A7B4-C61CD30FC9C7}"/>
</file>

<file path=customXml/itemProps2.xml><?xml version="1.0" encoding="utf-8"?>
<ds:datastoreItem xmlns:ds="http://schemas.openxmlformats.org/officeDocument/2006/customXml" ds:itemID="{1B5C39C5-A206-4AE4-B8B3-34DB17251068}"/>
</file>

<file path=customXml/itemProps3.xml><?xml version="1.0" encoding="utf-8"?>
<ds:datastoreItem xmlns:ds="http://schemas.openxmlformats.org/officeDocument/2006/customXml" ds:itemID="{2E9F7739-7139-4F0A-AF37-1AE46C982026}"/>
</file>

<file path=docProps/app.xml><?xml version="1.0" encoding="utf-8"?>
<Properties xmlns="http://schemas.openxmlformats.org/officeDocument/2006/extended-properties" xmlns:vt="http://schemas.openxmlformats.org/officeDocument/2006/docPropsVTypes">
  <Template>Normal</Template>
  <TotalTime>5</TotalTime>
  <Pages>1</Pages>
  <Words>185</Words>
  <Characters>1049</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