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D356F911F346C6BCC25C1F10EDE6F4"/>
        </w:placeholder>
        <w:text/>
      </w:sdtPr>
      <w:sdtEndPr/>
      <w:sdtContent>
        <w:p w:rsidRPr="009B062B" w:rsidR="00AF30DD" w:rsidP="00DA28CE" w:rsidRDefault="00AF30DD" w14:paraId="5667CB07" w14:textId="77777777">
          <w:pPr>
            <w:pStyle w:val="Rubrik1"/>
            <w:spacing w:after="300"/>
          </w:pPr>
          <w:r w:rsidRPr="009B062B">
            <w:t>Förslag till riksdagsbeslut</w:t>
          </w:r>
        </w:p>
      </w:sdtContent>
    </w:sdt>
    <w:sdt>
      <w:sdtPr>
        <w:alias w:val="Yrkande 1"/>
        <w:tag w:val="8e3f9fdd-11c8-406c-8650-e2f7aa089c47"/>
        <w:id w:val="351387363"/>
        <w:lock w:val="sdtLocked"/>
      </w:sdtPr>
      <w:sdtEndPr/>
      <w:sdtContent>
        <w:p w:rsidR="00415544" w:rsidRDefault="00153F30" w14:paraId="4B6F5E14" w14:textId="77777777">
          <w:pPr>
            <w:pStyle w:val="Frslagstext"/>
            <w:numPr>
              <w:ilvl w:val="0"/>
              <w:numId w:val="0"/>
            </w:numPr>
          </w:pPr>
          <w:r>
            <w:t>Riksdagen ställer sig bakom det som anförs i motionen om studielån för körkort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961B9BE03D4429AECB82F7BFB8D916"/>
        </w:placeholder>
        <w:text/>
      </w:sdtPr>
      <w:sdtEndPr/>
      <w:sdtContent>
        <w:p w:rsidRPr="009B062B" w:rsidR="006D79C9" w:rsidP="00333E95" w:rsidRDefault="006D79C9" w14:paraId="6E0B025D" w14:textId="77777777">
          <w:pPr>
            <w:pStyle w:val="Rubrik1"/>
          </w:pPr>
          <w:r>
            <w:t>Motivering</w:t>
          </w:r>
        </w:p>
      </w:sdtContent>
    </w:sdt>
    <w:p w:rsidRPr="00BD5781" w:rsidR="00BD5781" w:rsidP="00BD5781" w:rsidRDefault="00BD5781" w14:paraId="3766A15F" w14:textId="77777777">
      <w:pPr>
        <w:pStyle w:val="Normalutanindragellerluft"/>
      </w:pPr>
      <w:r w:rsidRPr="00BD5781">
        <w:t>Alltför många unga avstår från att ta körkort, samtidigt som allt fler yrken kräver körkort. Det är dessutom brist på allt från truckförare till lastbilschaufförer och busschaufförer. Många vittnar om att kostnaderna för körkortstagning är en avgörande orsak till att en del avstår.</w:t>
      </w:r>
    </w:p>
    <w:p w:rsidRPr="00BD5781" w:rsidR="00BD5781" w:rsidP="00BD5781" w:rsidRDefault="00BD5781" w14:paraId="77498F74" w14:textId="6E1BCEC8">
      <w:r w:rsidRPr="00BD5781">
        <w:t>Förutom en allmän översyn av kostnaderna för att ta körkort borde en möjlighet till studielån för körkortskostnader införas. Möjligheten till studielån sku</w:t>
      </w:r>
      <w:r w:rsidR="00264BCD">
        <w:t>lle gälla alla typer av körkort</w:t>
      </w:r>
      <w:r w:rsidRPr="00BD5781">
        <w:t xml:space="preserve"> och för alla körkortstagare, oavsett ålder och utbildningsbakgrund.</w:t>
      </w:r>
    </w:p>
    <w:p w:rsidRPr="00BD5781" w:rsidR="00BD5781" w:rsidP="00BD5781" w:rsidRDefault="00BD5781" w14:paraId="5C113C17" w14:textId="6D4840B5">
      <w:r w:rsidRPr="00BD5781">
        <w:t xml:space="preserve">Rimligen införs en maximal beloppsgräns per körkortstyp. Studielån för körkort bör däremot inte begränsa möjligheten att </w:t>
      </w:r>
      <w:r w:rsidR="00264BCD">
        <w:t>få</w:t>
      </w:r>
      <w:r w:rsidRPr="00BD5781">
        <w:t xml:space="preserve"> studiemedel för andra utbildningar.</w:t>
      </w:r>
    </w:p>
    <w:p w:rsidRPr="00BD5781" w:rsidR="00BD5781" w:rsidP="00BD5781" w:rsidRDefault="00BD5781" w14:paraId="1C3B2E60" w14:textId="77777777">
      <w:r w:rsidRPr="00BD5781">
        <w:lastRenderedPageBreak/>
        <w:t>Fler arbetssökande med körkort skulle göra det möjligt för fler att få jobb och samtidigt tillgodose arbetsgivarnas behov av personal med lämpligt körkort. Kostnaderna för staten bör bli begränsade, eftersom vi endast talar om studielån (inte studiebidrag) som ska betalas tillbaka, och där man dessutom betalar ränta under lånetiden.</w:t>
      </w:r>
    </w:p>
    <w:bookmarkStart w:name="_GoBack" w:displacedByCustomXml="next" w:id="1"/>
    <w:bookmarkEnd w:displacedByCustomXml="next" w:id="1"/>
    <w:sdt>
      <w:sdtPr>
        <w:rPr>
          <w:i/>
          <w:noProof/>
        </w:rPr>
        <w:alias w:val="CC_Underskrifter"/>
        <w:tag w:val="CC_Underskrifter"/>
        <w:id w:val="583496634"/>
        <w:lock w:val="sdtContentLocked"/>
        <w:placeholder>
          <w:docPart w:val="7495B27902734262AA764A9A6B4DD655"/>
        </w:placeholder>
      </w:sdtPr>
      <w:sdtEndPr>
        <w:rPr>
          <w:i w:val="0"/>
          <w:noProof w:val="0"/>
        </w:rPr>
      </w:sdtEndPr>
      <w:sdtContent>
        <w:p w:rsidR="00466436" w:rsidP="00466436" w:rsidRDefault="00466436" w14:paraId="48B06683" w14:textId="77777777"/>
        <w:p w:rsidRPr="008E0FE2" w:rsidR="004801AC" w:rsidP="00466436" w:rsidRDefault="00256D09" w14:paraId="4C66487D" w14:textId="2CFC724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574F67" w:rsidRDefault="00574F67" w14:paraId="485ED0F7" w14:textId="77777777"/>
    <w:sectPr w:rsidR="00574F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D090" w14:textId="77777777" w:rsidR="002D3AC6" w:rsidRDefault="002D3AC6" w:rsidP="000C1CAD">
      <w:pPr>
        <w:spacing w:line="240" w:lineRule="auto"/>
      </w:pPr>
      <w:r>
        <w:separator/>
      </w:r>
    </w:p>
  </w:endnote>
  <w:endnote w:type="continuationSeparator" w:id="0">
    <w:p w14:paraId="513F6002" w14:textId="77777777" w:rsidR="002D3AC6" w:rsidRDefault="002D3A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32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48E2" w14:textId="3CCE39C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6D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120B4" w14:textId="77777777" w:rsidR="002D3AC6" w:rsidRDefault="002D3AC6" w:rsidP="000C1CAD">
      <w:pPr>
        <w:spacing w:line="240" w:lineRule="auto"/>
      </w:pPr>
      <w:r>
        <w:separator/>
      </w:r>
    </w:p>
  </w:footnote>
  <w:footnote w:type="continuationSeparator" w:id="0">
    <w:p w14:paraId="7B140541" w14:textId="77777777" w:rsidR="002D3AC6" w:rsidRDefault="002D3A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54F10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F45E22" wp14:anchorId="785B77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6D09" w14:paraId="0CB3AA5B" w14:textId="77777777">
                          <w:pPr>
                            <w:jc w:val="right"/>
                          </w:pPr>
                          <w:sdt>
                            <w:sdtPr>
                              <w:alias w:val="CC_Noformat_Partikod"/>
                              <w:tag w:val="CC_Noformat_Partikod"/>
                              <w:id w:val="-53464382"/>
                              <w:placeholder>
                                <w:docPart w:val="27B8663323E34CFE97378D1478A02FF1"/>
                              </w:placeholder>
                              <w:text/>
                            </w:sdtPr>
                            <w:sdtEndPr/>
                            <w:sdtContent>
                              <w:r w:rsidR="00BD5781">
                                <w:t>M</w:t>
                              </w:r>
                            </w:sdtContent>
                          </w:sdt>
                          <w:sdt>
                            <w:sdtPr>
                              <w:alias w:val="CC_Noformat_Partinummer"/>
                              <w:tag w:val="CC_Noformat_Partinummer"/>
                              <w:id w:val="-1709555926"/>
                              <w:placeholder>
                                <w:docPart w:val="D3FB750B2BC2422897A0351B8A2A1C93"/>
                              </w:placeholder>
                              <w:text/>
                            </w:sdtPr>
                            <w:sdtEndPr/>
                            <w:sdtContent>
                              <w:r w:rsidR="00BD5781">
                                <w:t>1027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5B77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6D09" w14:paraId="0CB3AA5B" w14:textId="77777777">
                    <w:pPr>
                      <w:jc w:val="right"/>
                    </w:pPr>
                    <w:sdt>
                      <w:sdtPr>
                        <w:alias w:val="CC_Noformat_Partikod"/>
                        <w:tag w:val="CC_Noformat_Partikod"/>
                        <w:id w:val="-53464382"/>
                        <w:placeholder>
                          <w:docPart w:val="27B8663323E34CFE97378D1478A02FF1"/>
                        </w:placeholder>
                        <w:text/>
                      </w:sdtPr>
                      <w:sdtEndPr/>
                      <w:sdtContent>
                        <w:r w:rsidR="00BD5781">
                          <w:t>M</w:t>
                        </w:r>
                      </w:sdtContent>
                    </w:sdt>
                    <w:sdt>
                      <w:sdtPr>
                        <w:alias w:val="CC_Noformat_Partinummer"/>
                        <w:tag w:val="CC_Noformat_Partinummer"/>
                        <w:id w:val="-1709555926"/>
                        <w:placeholder>
                          <w:docPart w:val="D3FB750B2BC2422897A0351B8A2A1C93"/>
                        </w:placeholder>
                        <w:text/>
                      </w:sdtPr>
                      <w:sdtEndPr/>
                      <w:sdtContent>
                        <w:r w:rsidR="00BD5781">
                          <w:t>1027</w:t>
                        </w:r>
                      </w:sdtContent>
                    </w:sdt>
                  </w:p>
                </w:txbxContent>
              </v:textbox>
              <w10:wrap anchorx="page"/>
            </v:shape>
          </w:pict>
        </mc:Fallback>
      </mc:AlternateContent>
    </w:r>
  </w:p>
  <w:p w:rsidRPr="00293C4F" w:rsidR="00262EA3" w:rsidP="00776B74" w:rsidRDefault="00262EA3" w14:paraId="054297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5DB343" w14:textId="77777777">
    <w:pPr>
      <w:jc w:val="right"/>
    </w:pPr>
  </w:p>
  <w:p w:rsidR="00262EA3" w:rsidP="00776B74" w:rsidRDefault="00262EA3" w14:paraId="3FB30D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56D09" w14:paraId="525266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38D0EB" wp14:anchorId="24CC21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6D09" w14:paraId="3E2C5C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5781">
          <w:t>M</w:t>
        </w:r>
      </w:sdtContent>
    </w:sdt>
    <w:sdt>
      <w:sdtPr>
        <w:alias w:val="CC_Noformat_Partinummer"/>
        <w:tag w:val="CC_Noformat_Partinummer"/>
        <w:id w:val="-2014525982"/>
        <w:text/>
      </w:sdtPr>
      <w:sdtEndPr/>
      <w:sdtContent>
        <w:r w:rsidR="00BD5781">
          <w:t>1027</w:t>
        </w:r>
      </w:sdtContent>
    </w:sdt>
  </w:p>
  <w:p w:rsidRPr="008227B3" w:rsidR="00262EA3" w:rsidP="008227B3" w:rsidRDefault="00256D09" w14:paraId="46D3C1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6D09" w14:paraId="44B04B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:1870</w:t>
        </w:r>
      </w:sdtContent>
    </w:sdt>
  </w:p>
  <w:p w:rsidR="00262EA3" w:rsidP="00E03A3D" w:rsidRDefault="00256D09" w14:paraId="3A5197C8"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BD5781" w14:paraId="6738B403" w14:textId="77777777">
        <w:pPr>
          <w:pStyle w:val="FSHRub2"/>
        </w:pPr>
        <w:r>
          <w:t>Studielån för körkort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055EC7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D57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C32"/>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06"/>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30"/>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A48"/>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D0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C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AC6"/>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544"/>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436"/>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F67"/>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A7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B9"/>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799"/>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1A"/>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781"/>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FEE"/>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B1D"/>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3E48CD"/>
  <w15:chartTrackingRefBased/>
  <w15:docId w15:val="{16FC9D60-32E4-4642-8315-386F4275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D356F911F346C6BCC25C1F10EDE6F4"/>
        <w:category>
          <w:name w:val="Allmänt"/>
          <w:gallery w:val="placeholder"/>
        </w:category>
        <w:types>
          <w:type w:val="bbPlcHdr"/>
        </w:types>
        <w:behaviors>
          <w:behavior w:val="content"/>
        </w:behaviors>
        <w:guid w:val="{58CBA4A7-ABCA-4A8B-A8F0-A23313B3564B}"/>
      </w:docPartPr>
      <w:docPartBody>
        <w:p w:rsidR="00717D4D" w:rsidRDefault="004D279E">
          <w:pPr>
            <w:pStyle w:val="FCD356F911F346C6BCC25C1F10EDE6F4"/>
          </w:pPr>
          <w:r w:rsidRPr="005A0A93">
            <w:rPr>
              <w:rStyle w:val="Platshllartext"/>
            </w:rPr>
            <w:t>Förslag till riksdagsbeslut</w:t>
          </w:r>
        </w:p>
      </w:docPartBody>
    </w:docPart>
    <w:docPart>
      <w:docPartPr>
        <w:name w:val="AF961B9BE03D4429AECB82F7BFB8D916"/>
        <w:category>
          <w:name w:val="Allmänt"/>
          <w:gallery w:val="placeholder"/>
        </w:category>
        <w:types>
          <w:type w:val="bbPlcHdr"/>
        </w:types>
        <w:behaviors>
          <w:behavior w:val="content"/>
        </w:behaviors>
        <w:guid w:val="{E9AB6569-4ACD-42D7-AAFB-82E80FBCC2F1}"/>
      </w:docPartPr>
      <w:docPartBody>
        <w:p w:rsidR="00717D4D" w:rsidRDefault="004D279E">
          <w:pPr>
            <w:pStyle w:val="AF961B9BE03D4429AECB82F7BFB8D916"/>
          </w:pPr>
          <w:r w:rsidRPr="005A0A93">
            <w:rPr>
              <w:rStyle w:val="Platshllartext"/>
            </w:rPr>
            <w:t>Motivering</w:t>
          </w:r>
        </w:p>
      </w:docPartBody>
    </w:docPart>
    <w:docPart>
      <w:docPartPr>
        <w:name w:val="27B8663323E34CFE97378D1478A02FF1"/>
        <w:category>
          <w:name w:val="Allmänt"/>
          <w:gallery w:val="placeholder"/>
        </w:category>
        <w:types>
          <w:type w:val="bbPlcHdr"/>
        </w:types>
        <w:behaviors>
          <w:behavior w:val="content"/>
        </w:behaviors>
        <w:guid w:val="{BEEED44D-4C3A-4AA3-99F6-B3635DB2AB5A}"/>
      </w:docPartPr>
      <w:docPartBody>
        <w:p w:rsidR="00717D4D" w:rsidRDefault="004D279E">
          <w:pPr>
            <w:pStyle w:val="27B8663323E34CFE97378D1478A02FF1"/>
          </w:pPr>
          <w:r>
            <w:rPr>
              <w:rStyle w:val="Platshllartext"/>
            </w:rPr>
            <w:t xml:space="preserve"> </w:t>
          </w:r>
        </w:p>
      </w:docPartBody>
    </w:docPart>
    <w:docPart>
      <w:docPartPr>
        <w:name w:val="D3FB750B2BC2422897A0351B8A2A1C93"/>
        <w:category>
          <w:name w:val="Allmänt"/>
          <w:gallery w:val="placeholder"/>
        </w:category>
        <w:types>
          <w:type w:val="bbPlcHdr"/>
        </w:types>
        <w:behaviors>
          <w:behavior w:val="content"/>
        </w:behaviors>
        <w:guid w:val="{64310B6F-0022-4249-A63E-33108C44E708}"/>
      </w:docPartPr>
      <w:docPartBody>
        <w:p w:rsidR="00717D4D" w:rsidRDefault="004D279E">
          <w:pPr>
            <w:pStyle w:val="D3FB750B2BC2422897A0351B8A2A1C93"/>
          </w:pPr>
          <w:r>
            <w:t xml:space="preserve"> </w:t>
          </w:r>
        </w:p>
      </w:docPartBody>
    </w:docPart>
    <w:docPart>
      <w:docPartPr>
        <w:name w:val="7495B27902734262AA764A9A6B4DD655"/>
        <w:category>
          <w:name w:val="Allmänt"/>
          <w:gallery w:val="placeholder"/>
        </w:category>
        <w:types>
          <w:type w:val="bbPlcHdr"/>
        </w:types>
        <w:behaviors>
          <w:behavior w:val="content"/>
        </w:behaviors>
        <w:guid w:val="{195E1D16-5844-4835-B45C-53BCA9FD3B5A}"/>
      </w:docPartPr>
      <w:docPartBody>
        <w:p w:rsidR="009D7766" w:rsidRDefault="009D77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9E"/>
    <w:rsid w:val="000C752F"/>
    <w:rsid w:val="004D279E"/>
    <w:rsid w:val="00717D4D"/>
    <w:rsid w:val="008455D7"/>
    <w:rsid w:val="009D7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D356F911F346C6BCC25C1F10EDE6F4">
    <w:name w:val="FCD356F911F346C6BCC25C1F10EDE6F4"/>
  </w:style>
  <w:style w:type="paragraph" w:customStyle="1" w:styleId="802E036530324800A7954296537C35B0">
    <w:name w:val="802E036530324800A7954296537C35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B4DFDB47694C1ABC824E579E80CD5D">
    <w:name w:val="F3B4DFDB47694C1ABC824E579E80CD5D"/>
  </w:style>
  <w:style w:type="paragraph" w:customStyle="1" w:styleId="AF961B9BE03D4429AECB82F7BFB8D916">
    <w:name w:val="AF961B9BE03D4429AECB82F7BFB8D916"/>
  </w:style>
  <w:style w:type="paragraph" w:customStyle="1" w:styleId="6FB50618F9804BACAE5ECA24FAE0A13E">
    <w:name w:val="6FB50618F9804BACAE5ECA24FAE0A13E"/>
  </w:style>
  <w:style w:type="paragraph" w:customStyle="1" w:styleId="3CE3A67A2BC24B0BB55DAEECAD38D0FE">
    <w:name w:val="3CE3A67A2BC24B0BB55DAEECAD38D0FE"/>
  </w:style>
  <w:style w:type="paragraph" w:customStyle="1" w:styleId="27B8663323E34CFE97378D1478A02FF1">
    <w:name w:val="27B8663323E34CFE97378D1478A02FF1"/>
  </w:style>
  <w:style w:type="paragraph" w:customStyle="1" w:styleId="D3FB750B2BC2422897A0351B8A2A1C93">
    <w:name w:val="D3FB750B2BC2422897A0351B8A2A1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2CEB7-0914-40E1-B573-A7504D2976EF}"/>
</file>

<file path=customXml/itemProps2.xml><?xml version="1.0" encoding="utf-8"?>
<ds:datastoreItem xmlns:ds="http://schemas.openxmlformats.org/officeDocument/2006/customXml" ds:itemID="{6C253540-5F91-4939-B29A-259F6140F3C9}"/>
</file>

<file path=customXml/itemProps3.xml><?xml version="1.0" encoding="utf-8"?>
<ds:datastoreItem xmlns:ds="http://schemas.openxmlformats.org/officeDocument/2006/customXml" ds:itemID="{9A20ED82-DC9D-4801-A337-88FCCBC6CAFD}"/>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1045</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M1027 Studielån för körkort</vt:lpstr>
      <vt:lpstr>
      </vt:lpstr>
    </vt:vector>
  </TitlesOfParts>
  <Company>Sveriges riksdag</Company>
  <LinksUpToDate>false</LinksUpToDate>
  <CharactersWithSpaces>1210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