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D763397068CD47F7A694FCEBA35D9464"/>
        </w:placeholder>
        <w:text/>
      </w:sdtPr>
      <w:sdtEndPr/>
      <w:sdtContent>
        <w:p w:rsidRPr="009B062B" w:rsidR="00AF30DD" w:rsidP="00DA28CE" w:rsidRDefault="00AF30DD" w14:paraId="24EA477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2416b983-db48-4401-97d4-5b2cb70c2311"/>
        <w:id w:val="2093808556"/>
        <w:lock w:val="sdtLocked"/>
      </w:sdtPr>
      <w:sdtEndPr/>
      <w:sdtContent>
        <w:p w:rsidR="00B96A32" w:rsidRDefault="00127D89" w14:paraId="3E9D94E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 skatten på analog utomhusreklam bör avskaffas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7CA205D705E9445087746C17B23D9F32"/>
        </w:placeholder>
        <w:text/>
      </w:sdtPr>
      <w:sdtEndPr/>
      <w:sdtContent>
        <w:p w:rsidRPr="009B062B" w:rsidR="006D79C9" w:rsidP="00333E95" w:rsidRDefault="006D79C9" w14:paraId="03600651" w14:textId="77777777">
          <w:pPr>
            <w:pStyle w:val="Rubrik1"/>
          </w:pPr>
          <w:r>
            <w:t>Motivering</w:t>
          </w:r>
        </w:p>
      </w:sdtContent>
    </w:sdt>
    <w:p w:rsidRPr="00DC350D" w:rsidR="00DC350D" w:rsidP="00351CA7" w:rsidRDefault="00DC350D" w14:paraId="15DEFA31" w14:textId="2AE10DA1">
      <w:pPr>
        <w:pStyle w:val="Normalutanindragellerluft"/>
      </w:pPr>
      <w:r w:rsidRPr="00DC350D">
        <w:t>Riksdagen har tillkännagivit för regeringen att reklamskatten ska avskaffas. Detta har också skett i etapper. Det faktum att vissa reklamslag fortfarande beskattas snedvrider konkurrensen mellan reklamslagen. Ett reklambudskap på en digital skylt har ingen skatt, medan samma budskap är beskattad med 7,65</w:t>
      </w:r>
      <w:r w:rsidR="001F5D8D">
        <w:t> </w:t>
      </w:r>
      <w:r w:rsidRPr="00DC350D">
        <w:t xml:space="preserve">% om den </w:t>
      </w:r>
      <w:r w:rsidR="001F5D8D">
        <w:t xml:space="preserve">är </w:t>
      </w:r>
      <w:r w:rsidRPr="00DC350D">
        <w:t>applicerad på analog utomhusreklam. Detta är inte rimligt och därför borde skatten snarast avskaffas.</w:t>
      </w:r>
      <w:bookmarkStart w:name="_GoBack" w:id="1"/>
      <w:bookmarkEnd w:id="1"/>
    </w:p>
    <w:p w:rsidRPr="00DC350D" w:rsidR="00422B9E" w:rsidP="00351CA7" w:rsidRDefault="00DC350D" w14:paraId="2630D616" w14:textId="474D3B49">
      <w:r>
        <w:t>Analog utomhus</w:t>
      </w:r>
      <w:r w:rsidRPr="00DC350D">
        <w:t>reklam finansierar busskurer, offentliga toaletter och lånecykel</w:t>
      </w:r>
      <w:r w:rsidR="00351CA7">
        <w:softHyphen/>
      </w:r>
      <w:r w:rsidRPr="00DC350D">
        <w:t>system i hela Sverige. Genom att skatten skapar en konkurrensnackdel mellan reklamslagen kan investeringar i infrastruktur bli lidande. Dessa investeringar leder till besparingar för skatteb</w:t>
      </w:r>
      <w:r>
        <w:t xml:space="preserve">etalarna varför denna skatt </w:t>
      </w:r>
      <w:r w:rsidRPr="00DC350D">
        <w:t xml:space="preserve">måste anses </w:t>
      </w:r>
      <w:r w:rsidR="001F5D8D">
        <w:t xml:space="preserve">vara </w:t>
      </w:r>
      <w:r w:rsidRPr="00DC350D">
        <w:t xml:space="preserve">extra skadlig.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5E0FCBB2E204A8097AC67398223E03D"/>
        </w:placeholder>
      </w:sdtPr>
      <w:sdtEndPr>
        <w:rPr>
          <w:i w:val="0"/>
          <w:noProof w:val="0"/>
        </w:rPr>
      </w:sdtEndPr>
      <w:sdtContent>
        <w:p w:rsidR="00F40276" w:rsidP="00BC7F5B" w:rsidRDefault="00F40276" w14:paraId="0620FF1F" w14:textId="77777777"/>
        <w:p w:rsidRPr="008E0FE2" w:rsidR="004801AC" w:rsidP="00BC7F5B" w:rsidRDefault="00351CA7" w14:paraId="7C7D457F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Jörgen Warborn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E7103F" w:rsidRDefault="00E7103F" w14:paraId="279D7B01" w14:textId="77777777"/>
    <w:sectPr w:rsidR="00E7103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3EEA87" w14:textId="77777777" w:rsidR="00FA7ECE" w:rsidRDefault="00FA7ECE" w:rsidP="000C1CAD">
      <w:pPr>
        <w:spacing w:line="240" w:lineRule="auto"/>
      </w:pPr>
      <w:r>
        <w:separator/>
      </w:r>
    </w:p>
  </w:endnote>
  <w:endnote w:type="continuationSeparator" w:id="0">
    <w:p w14:paraId="48C6ADA9" w14:textId="77777777" w:rsidR="00FA7ECE" w:rsidRDefault="00FA7ECE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91E2C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05D48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76262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E4C28" w14:textId="77777777" w:rsidR="00FA7ECE" w:rsidRDefault="00FA7ECE" w:rsidP="000C1CAD">
      <w:pPr>
        <w:spacing w:line="240" w:lineRule="auto"/>
      </w:pPr>
      <w:r>
        <w:separator/>
      </w:r>
    </w:p>
  </w:footnote>
  <w:footnote w:type="continuationSeparator" w:id="0">
    <w:p w14:paraId="47BDE45D" w14:textId="77777777" w:rsidR="00FA7ECE" w:rsidRDefault="00FA7ECE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7A979D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959003" wp14:anchorId="76E260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51CA7" w14:paraId="2DACACE1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022E9C4075842959298A5FE26B73064"/>
                              </w:placeholder>
                              <w:text/>
                            </w:sdtPr>
                            <w:sdtEndPr/>
                            <w:sdtContent>
                              <w:r w:rsidR="00DC350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2B0716C99794A49A4FE5914D5E4B4AC"/>
                              </w:placeholder>
                              <w:text/>
                            </w:sdtPr>
                            <w:sdtEndPr/>
                            <w:sdtContent>
                              <w:r w:rsidR="00DC350D">
                                <w:t>1692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6E2604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51CA7" w14:paraId="2DACACE1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022E9C4075842959298A5FE26B73064"/>
                        </w:placeholder>
                        <w:text/>
                      </w:sdtPr>
                      <w:sdtEndPr/>
                      <w:sdtContent>
                        <w:r w:rsidR="00DC350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2B0716C99794A49A4FE5914D5E4B4AC"/>
                        </w:placeholder>
                        <w:text/>
                      </w:sdtPr>
                      <w:sdtEndPr/>
                      <w:sdtContent>
                        <w:r w:rsidR="00DC350D">
                          <w:t>1692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BB452E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2C41804" w14:textId="77777777">
    <w:pPr>
      <w:jc w:val="right"/>
    </w:pPr>
  </w:p>
  <w:p w:rsidR="00262EA3" w:rsidP="00776B74" w:rsidRDefault="00262EA3" w14:paraId="57DA1BEE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51CA7" w14:paraId="35A752E8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90205FF" wp14:anchorId="35C2B0B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51CA7" w14:paraId="6F24665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DC350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DC350D">
          <w:t>1692</w:t>
        </w:r>
      </w:sdtContent>
    </w:sdt>
  </w:p>
  <w:p w:rsidRPr="008227B3" w:rsidR="00262EA3" w:rsidP="008227B3" w:rsidRDefault="00351CA7" w14:paraId="62764209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51CA7" w14:paraId="6DD042FC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:2277</w:t>
        </w:r>
      </w:sdtContent>
    </w:sdt>
  </w:p>
  <w:p w:rsidR="00262EA3" w:rsidP="00E03A3D" w:rsidRDefault="00351CA7" w14:paraId="69A6B714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Jörgen Warborn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DC350D" w14:paraId="3BCA6C15" w14:textId="77777777">
        <w:pPr>
          <w:pStyle w:val="FSHRub2"/>
        </w:pPr>
        <w:r>
          <w:t>Avskaffa reklamskatten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FA1381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C350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593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27D89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D8D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1C8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ADD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1CA7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5F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2622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02B3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29D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A32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C7F5B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36B2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50D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03F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027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A7ECE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F84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61E444"/>
  <w15:chartTrackingRefBased/>
  <w15:docId w15:val="{235E8EE3-E82E-40DF-A3F1-9CDE20A3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63397068CD47F7A694FCEBA35D94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CC7F5F-B250-4464-8495-0F14746970FE}"/>
      </w:docPartPr>
      <w:docPartBody>
        <w:p w:rsidR="0078281C" w:rsidRDefault="000E3498">
          <w:pPr>
            <w:pStyle w:val="D763397068CD47F7A694FCEBA35D946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7CA205D705E9445087746C17B23D9F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6BA2CA-7BBC-497A-AE31-68F97674AEED}"/>
      </w:docPartPr>
      <w:docPartBody>
        <w:p w:rsidR="0078281C" w:rsidRDefault="000E3498">
          <w:pPr>
            <w:pStyle w:val="7CA205D705E9445087746C17B23D9F3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022E9C4075842959298A5FE26B730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56FADE-8D45-4FC8-AF7C-DDC65E6E9608}"/>
      </w:docPartPr>
      <w:docPartBody>
        <w:p w:rsidR="0078281C" w:rsidRDefault="000E3498">
          <w:pPr>
            <w:pStyle w:val="E022E9C4075842959298A5FE26B7306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B0716C99794A49A4FE5914D5E4B4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98A9D-D698-40B4-ABB3-55B2158D4E95}"/>
      </w:docPartPr>
      <w:docPartBody>
        <w:p w:rsidR="0078281C" w:rsidRDefault="000E3498">
          <w:pPr>
            <w:pStyle w:val="62B0716C99794A49A4FE5914D5E4B4AC"/>
          </w:pPr>
          <w:r>
            <w:t xml:space="preserve"> </w:t>
          </w:r>
        </w:p>
      </w:docPartBody>
    </w:docPart>
    <w:docPart>
      <w:docPartPr>
        <w:name w:val="A5E0FCBB2E204A8097AC67398223E0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AA9F5-D536-499C-8EA0-6860E5715460}"/>
      </w:docPartPr>
      <w:docPartBody>
        <w:p w:rsidR="006E4C19" w:rsidRDefault="006E4C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98"/>
    <w:rsid w:val="000E3498"/>
    <w:rsid w:val="00636578"/>
    <w:rsid w:val="006E4C19"/>
    <w:rsid w:val="007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D763397068CD47F7A694FCEBA35D9464">
    <w:name w:val="D763397068CD47F7A694FCEBA35D9464"/>
  </w:style>
  <w:style w:type="paragraph" w:customStyle="1" w:styleId="A9C1718312B5408EBF4DF1345C7B2C0D">
    <w:name w:val="A9C1718312B5408EBF4DF1345C7B2C0D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DC27E632865484BB980F1987BA43312">
    <w:name w:val="1DC27E632865484BB980F1987BA43312"/>
  </w:style>
  <w:style w:type="paragraph" w:customStyle="1" w:styleId="7CA205D705E9445087746C17B23D9F32">
    <w:name w:val="7CA205D705E9445087746C17B23D9F32"/>
  </w:style>
  <w:style w:type="paragraph" w:customStyle="1" w:styleId="28C4491513864613953E182CB1C14B65">
    <w:name w:val="28C4491513864613953E182CB1C14B65"/>
  </w:style>
  <w:style w:type="paragraph" w:customStyle="1" w:styleId="C03E3941B9B3419B935910255473E181">
    <w:name w:val="C03E3941B9B3419B935910255473E181"/>
  </w:style>
  <w:style w:type="paragraph" w:customStyle="1" w:styleId="E022E9C4075842959298A5FE26B73064">
    <w:name w:val="E022E9C4075842959298A5FE26B73064"/>
  </w:style>
  <w:style w:type="paragraph" w:customStyle="1" w:styleId="62B0716C99794A49A4FE5914D5E4B4AC">
    <w:name w:val="62B0716C99794A49A4FE5914D5E4B4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EC860-530D-4DD5-AD6F-3024ECD0DAE0}"/>
</file>

<file path=customXml/itemProps2.xml><?xml version="1.0" encoding="utf-8"?>
<ds:datastoreItem xmlns:ds="http://schemas.openxmlformats.org/officeDocument/2006/customXml" ds:itemID="{F618915D-A1FF-413F-BCFC-AEB5B2054CAF}"/>
</file>

<file path=customXml/itemProps3.xml><?xml version="1.0" encoding="utf-8"?>
<ds:datastoreItem xmlns:ds="http://schemas.openxmlformats.org/officeDocument/2006/customXml" ds:itemID="{E865458A-C056-4E59-8E42-E1043B98CF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848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M1692 Avskaffa reklamskatten</vt:lpstr>
      <vt:lpstr>
      </vt:lpstr>
    </vt:vector>
  </TitlesOfParts>
  <Company>Sveriges riksdag</Company>
  <LinksUpToDate>false</LinksUpToDate>
  <CharactersWithSpaces>974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