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BE52713CC249A0B83BDA79273526ED"/>
        </w:placeholder>
        <w:text/>
      </w:sdtPr>
      <w:sdtEndPr/>
      <w:sdtContent>
        <w:p w:rsidRPr="009B062B" w:rsidR="00AF30DD" w:rsidP="0072733B" w:rsidRDefault="00AF30DD" w14:paraId="554C35AE" w14:textId="77777777">
          <w:pPr>
            <w:pStyle w:val="Rubrik1"/>
            <w:spacing w:after="300"/>
          </w:pPr>
          <w:r w:rsidRPr="009B062B">
            <w:t>Förslag till riksdagsbeslut</w:t>
          </w:r>
        </w:p>
      </w:sdtContent>
    </w:sdt>
    <w:sdt>
      <w:sdtPr>
        <w:alias w:val="Yrkande 1"/>
        <w:tag w:val="22e6bde4-ccab-4215-9407-05e2f8d07394"/>
        <w:id w:val="-1584368830"/>
        <w:lock w:val="sdtLocked"/>
      </w:sdtPr>
      <w:sdtEndPr/>
      <w:sdtContent>
        <w:p w:rsidR="006F07A0" w:rsidRDefault="002B4102" w14:paraId="67B43DDC" w14:textId="77777777">
          <w:pPr>
            <w:pStyle w:val="Frslagstext"/>
          </w:pPr>
          <w:r>
            <w:t>Riksdagen ställer sig bakom det som anförs i motionen om att professionalisera äldreomsorgen och tillkännager detta för regeringen.</w:t>
          </w:r>
        </w:p>
      </w:sdtContent>
    </w:sdt>
    <w:sdt>
      <w:sdtPr>
        <w:alias w:val="Yrkande 2"/>
        <w:tag w:val="9a089e3a-0714-4221-b7e4-ca4b71ef6145"/>
        <w:id w:val="1670052525"/>
        <w:lock w:val="sdtLocked"/>
      </w:sdtPr>
      <w:sdtEndPr/>
      <w:sdtContent>
        <w:p w:rsidR="006F07A0" w:rsidRDefault="002B4102" w14:paraId="08B5FF1C" w14:textId="77777777">
          <w:pPr>
            <w:pStyle w:val="Frslagstext"/>
          </w:pPr>
          <w:r>
            <w:t>Riksdagen ställer sig bakom det som anförs i motionen om krav på en miniminivå avseende vissa kunskaper för att få arbeta med brukare inom äldreomsorgen och tillkännager detta för regeringen.</w:t>
          </w:r>
        </w:p>
      </w:sdtContent>
    </w:sdt>
    <w:sdt>
      <w:sdtPr>
        <w:alias w:val="Yrkande 3"/>
        <w:tag w:val="433f79c4-8c6a-4e66-b58d-6a250abad80d"/>
        <w:id w:val="-336160839"/>
        <w:lock w:val="sdtLocked"/>
      </w:sdtPr>
      <w:sdtEndPr/>
      <w:sdtContent>
        <w:p w:rsidR="006F07A0" w:rsidRDefault="002B4102" w14:paraId="49089503" w14:textId="77777777">
          <w:pPr>
            <w:pStyle w:val="Frslagstext"/>
          </w:pPr>
          <w:r>
            <w:t>Riksdagen ställer sig bakom det som anförs i motionen om att se över behovet av en central samordning av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427595063444A6A0B45CB2ECF53F01"/>
        </w:placeholder>
        <w:text/>
      </w:sdtPr>
      <w:sdtEndPr/>
      <w:sdtContent>
        <w:p w:rsidRPr="009B062B" w:rsidR="006D79C9" w:rsidP="00333E95" w:rsidRDefault="006D79C9" w14:paraId="694964A3" w14:textId="77777777">
          <w:pPr>
            <w:pStyle w:val="Rubrik1"/>
          </w:pPr>
          <w:r>
            <w:t>Motivering</w:t>
          </w:r>
        </w:p>
      </w:sdtContent>
    </w:sdt>
    <w:p w:rsidRPr="00711941" w:rsidR="0033240B" w:rsidP="00711941" w:rsidRDefault="0033240B" w14:paraId="3FA6A52B" w14:textId="4E84BA80">
      <w:pPr>
        <w:pStyle w:val="Normalutanindragellerluft"/>
      </w:pPr>
      <w:r w:rsidRPr="00711941">
        <w:t>E</w:t>
      </w:r>
      <w:r w:rsidRPr="00711941" w:rsidR="008128B5">
        <w:t>n dramatisk</w:t>
      </w:r>
      <w:r w:rsidRPr="00711941">
        <w:t xml:space="preserve"> men mycket väl</w:t>
      </w:r>
      <w:r w:rsidRPr="00711941" w:rsidR="00291926">
        <w:t xml:space="preserve"> behövd</w:t>
      </w:r>
      <w:r w:rsidRPr="00711941" w:rsidR="008128B5">
        <w:t xml:space="preserve"> professionalisering av </w:t>
      </w:r>
      <w:r w:rsidRPr="00711941">
        <w:t xml:space="preserve">den </w:t>
      </w:r>
      <w:r w:rsidRPr="00711941" w:rsidR="008128B5">
        <w:t>svensk</w:t>
      </w:r>
      <w:r w:rsidRPr="00711941">
        <w:t>a</w:t>
      </w:r>
      <w:r w:rsidRPr="00711941" w:rsidR="008128B5">
        <w:t xml:space="preserve"> barnomsorg</w:t>
      </w:r>
      <w:r w:rsidRPr="00711941">
        <w:t>en inleddes 1976</w:t>
      </w:r>
      <w:r w:rsidRPr="00711941" w:rsidR="00260BB7">
        <w:t xml:space="preserve"> och 70-talet präglades av en lång rad positiv</w:t>
      </w:r>
      <w:r w:rsidRPr="00711941" w:rsidR="00291926">
        <w:t>a</w:t>
      </w:r>
      <w:r w:rsidRPr="00711941" w:rsidR="00260BB7">
        <w:t xml:space="preserve"> reformer för barn</w:t>
      </w:r>
      <w:r w:rsidRPr="00711941">
        <w:t>. Yrkes</w:t>
      </w:r>
      <w:r w:rsidRPr="00711941" w:rsidR="00711941">
        <w:softHyphen/>
      </w:r>
      <w:r w:rsidRPr="00711941">
        <w:t>utbildningen</w:t>
      </w:r>
      <w:r w:rsidRPr="00711941" w:rsidR="00260BB7">
        <w:t xml:space="preserve"> som blev flerårig</w:t>
      </w:r>
      <w:r w:rsidRPr="00711941">
        <w:t xml:space="preserve"> </w:t>
      </w:r>
      <w:r w:rsidRPr="00711941" w:rsidR="008128B5">
        <w:t>flyttade in till högskolan</w:t>
      </w:r>
      <w:r w:rsidRPr="00711941">
        <w:t xml:space="preserve"> </w:t>
      </w:r>
      <w:r w:rsidRPr="00711941" w:rsidR="00260BB7">
        <w:t xml:space="preserve">och </w:t>
      </w:r>
      <w:r w:rsidRPr="00711941">
        <w:t>plötsligt växte det</w:t>
      </w:r>
      <w:r w:rsidRPr="00711941" w:rsidR="008128B5">
        <w:t xml:space="preserve"> fram en egen profession.</w:t>
      </w:r>
      <w:r w:rsidRPr="00711941" w:rsidR="00260BB7">
        <w:t xml:space="preserve"> </w:t>
      </w:r>
      <w:r w:rsidRPr="00711941">
        <w:t>Man såg hur viktigt det var med barnomsorgen och satsade aktivt på kvalitetsarbetet</w:t>
      </w:r>
      <w:r w:rsidRPr="00711941" w:rsidR="00291926">
        <w:t>,</w:t>
      </w:r>
      <w:r w:rsidRPr="00711941" w:rsidR="00942865">
        <w:t xml:space="preserve"> vilket ökade såväl respekten för som kunskapen inom yrkesområdet</w:t>
      </w:r>
      <w:r w:rsidRPr="00711941">
        <w:t xml:space="preserve">. </w:t>
      </w:r>
      <w:r w:rsidRPr="00711941" w:rsidR="00942865">
        <w:rPr>
          <w:spacing w:val="-1"/>
        </w:rPr>
        <w:t xml:space="preserve">Därtill medförde detta att människor med ett särskilt intresse att hjälpa barn gjorde aktiva yrkesval för att specialisera sig inom området. </w:t>
      </w:r>
      <w:r w:rsidRPr="00711941" w:rsidR="00260BB7">
        <w:rPr>
          <w:spacing w:val="-1"/>
        </w:rPr>
        <w:t xml:space="preserve">Ur flera perspektiv kan vi hävda att svensk förskola idag också tack vare denna professionalisering tillhör bland de bästa i världen. </w:t>
      </w:r>
      <w:r w:rsidRPr="00711941">
        <w:rPr>
          <w:spacing w:val="-1"/>
        </w:rPr>
        <w:t>Samma synsätt borde finnas inom äldreomsorgen, som på senare år i många fall bara blivit värre</w:t>
      </w:r>
      <w:r w:rsidRPr="00711941" w:rsidR="003B2817">
        <w:rPr>
          <w:spacing w:val="-1"/>
        </w:rPr>
        <w:t xml:space="preserve"> och äldres självklara rätt till en värdig omsorg har satts på undantag</w:t>
      </w:r>
      <w:r w:rsidRPr="00711941">
        <w:rPr>
          <w:spacing w:val="-1"/>
        </w:rPr>
        <w:t>.</w:t>
      </w:r>
    </w:p>
    <w:p w:rsidR="008128B5" w:rsidP="00711941" w:rsidRDefault="008128B5" w14:paraId="771B484C" w14:textId="5C82C4A4">
      <w:r w:rsidRPr="008128B5">
        <w:t xml:space="preserve">Äldreomsorgen </w:t>
      </w:r>
      <w:r w:rsidR="0033240B">
        <w:t>har</w:t>
      </w:r>
      <w:r w:rsidR="00FD0CAC">
        <w:t>,</w:t>
      </w:r>
      <w:r w:rsidR="0033240B">
        <w:t xml:space="preserve"> precis som barnomsorgen en gång hade</w:t>
      </w:r>
      <w:r w:rsidR="00FD0CAC">
        <w:t>,</w:t>
      </w:r>
      <w:r w:rsidR="0033240B">
        <w:t xml:space="preserve"> ett enormt </w:t>
      </w:r>
      <w:r w:rsidRPr="008128B5">
        <w:t>beh</w:t>
      </w:r>
      <w:r w:rsidR="0033240B">
        <w:t>o</w:t>
      </w:r>
      <w:r w:rsidRPr="008128B5">
        <w:t>v</w:t>
      </w:r>
      <w:r w:rsidR="0033240B">
        <w:t xml:space="preserve"> av</w:t>
      </w:r>
      <w:r w:rsidRPr="008128B5">
        <w:t xml:space="preserve"> en genomgripande reform</w:t>
      </w:r>
      <w:r w:rsidR="0033240B">
        <w:t xml:space="preserve"> där man ser brukarna för vilka de är: Människor som under sina liv byggt </w:t>
      </w:r>
      <w:r w:rsidR="00FD0CAC">
        <w:t>det</w:t>
      </w:r>
      <w:r w:rsidR="0033240B">
        <w:t xml:space="preserve"> samhälle </w:t>
      </w:r>
      <w:r w:rsidR="00FD0CAC">
        <w:t xml:space="preserve">vi lever i </w:t>
      </w:r>
      <w:r w:rsidR="0033240B">
        <w:t xml:space="preserve">och </w:t>
      </w:r>
      <w:r w:rsidR="00FD0CAC">
        <w:t xml:space="preserve">som har </w:t>
      </w:r>
      <w:r w:rsidR="0033240B">
        <w:t xml:space="preserve">gett oss allt </w:t>
      </w:r>
      <w:r w:rsidR="00FD0CAC">
        <w:t xml:space="preserve">det </w:t>
      </w:r>
      <w:r w:rsidR="0033240B">
        <w:t>vi har</w:t>
      </w:r>
      <w:r w:rsidR="00FD0CAC">
        <w:t xml:space="preserve"> idag</w:t>
      </w:r>
      <w:r w:rsidR="0033240B">
        <w:t>. Att inte erbjuda dessa människor den bästa tänkbara omsorg</w:t>
      </w:r>
      <w:r w:rsidR="00FD0CAC">
        <w:t>en</w:t>
      </w:r>
      <w:r w:rsidR="0033240B">
        <w:t xml:space="preserve"> kan inte klassas som något annat än ett förrädiskt svek.</w:t>
      </w:r>
      <w:r w:rsidRPr="008128B5">
        <w:t xml:space="preserve"> </w:t>
      </w:r>
      <w:r w:rsidR="0033240B">
        <w:t xml:space="preserve">Svensk äldreomsorg bör präglas av </w:t>
      </w:r>
      <w:r w:rsidRPr="008128B5">
        <w:t>professionalitet</w:t>
      </w:r>
      <w:r w:rsidR="0033240B">
        <w:t xml:space="preserve"> och en förbättrad </w:t>
      </w:r>
      <w:r w:rsidRPr="008128B5">
        <w:lastRenderedPageBreak/>
        <w:t>syn på äldre</w:t>
      </w:r>
      <w:r w:rsidR="00D50319">
        <w:t>.</w:t>
      </w:r>
      <w:r w:rsidR="0033240B">
        <w:t xml:space="preserve"> </w:t>
      </w:r>
      <w:r w:rsidR="00D50319">
        <w:t>D</w:t>
      </w:r>
      <w:r w:rsidR="0033240B">
        <w:t>et ska inte vara e</w:t>
      </w:r>
      <w:r w:rsidR="00D50319">
        <w:t xml:space="preserve">tt integrationsprojekt </w:t>
      </w:r>
      <w:r w:rsidR="0033240B">
        <w:t xml:space="preserve">där man </w:t>
      </w:r>
      <w:r w:rsidR="00787638">
        <w:t xml:space="preserve">bara </w:t>
      </w:r>
      <w:r w:rsidR="0033240B">
        <w:t>för enkelhetens skull placerar människor under sina sista år i livet</w:t>
      </w:r>
      <w:r w:rsidRPr="008128B5">
        <w:t>.</w:t>
      </w:r>
    </w:p>
    <w:p w:rsidR="00966F5C" w:rsidP="00711941" w:rsidRDefault="00FD0CAC" w14:paraId="6CB1781A" w14:textId="19A35457">
      <w:r>
        <w:t xml:space="preserve">Inte minst i samband med att </w:t>
      </w:r>
      <w:r w:rsidR="00B918F8">
        <w:t>c</w:t>
      </w:r>
      <w:r>
        <w:t xml:space="preserve">oronapandemin slog till mot Sverige under 2020 har vi sett </w:t>
      </w:r>
      <w:r w:rsidR="003B2817">
        <w:t>hur äldre sköra var de hårdast drabbade. Dåliga instruktioner från myndigheterna var dock inte det enda skälet till detta, utan just äldre har varit extra utsatta i hela värld</w:t>
      </w:r>
      <w:r w:rsidR="00711941">
        <w:softHyphen/>
      </w:r>
      <w:r w:rsidR="003B2817">
        <w:t xml:space="preserve">en. Pandemin visade dock med all önskvärd tydlighet </w:t>
      </w:r>
      <w:r>
        <w:t>behovet av en rutinerad, utbildad och dedikerad personalstyrka inom äldreomsorgen.</w:t>
      </w:r>
      <w:r w:rsidR="00966F5C">
        <w:t xml:space="preserve"> Idag saknas krav på medicinsk ut</w:t>
      </w:r>
      <w:r w:rsidR="00711941">
        <w:softHyphen/>
      </w:r>
      <w:r w:rsidR="00966F5C">
        <w:t>bildning för att arbeta med äldre eller ens ansvara för ett så kallat äldreboende. Bara ungefär fem procent av personalen inom äldreomsorgen har idag en sjuksköterskeutbild</w:t>
      </w:r>
      <w:r w:rsidR="00711941">
        <w:softHyphen/>
      </w:r>
      <w:r w:rsidR="00966F5C">
        <w:t>ning. I hela landet finns det samtidigt bara omkring 350 legitimerade sjuksköterskor som specialiserat sig på geriatrik, men deras specialitet till trots arbetar de främst vid sjukhus och vårdcentraler snarare än inom äldreomsorgen.</w:t>
      </w:r>
    </w:p>
    <w:p w:rsidRPr="003B2817" w:rsidR="00BB6339" w:rsidP="00711941" w:rsidRDefault="00F31B28" w14:paraId="6F597E3F" w14:textId="7C179D6E">
      <w:pPr>
        <w:rPr>
          <w:i/>
        </w:rPr>
      </w:pPr>
      <w:r>
        <w:t>I kombination med ökade investeringar i</w:t>
      </w:r>
      <w:r w:rsidR="003B2817">
        <w:t xml:space="preserve">nom äldreomsorgen </w:t>
      </w:r>
      <w:r>
        <w:t xml:space="preserve">måste </w:t>
      </w:r>
      <w:r w:rsidR="003B2817">
        <w:t>regeringen säker</w:t>
      </w:r>
      <w:r w:rsidR="00711941">
        <w:softHyphen/>
      </w:r>
      <w:r w:rsidR="003B2817">
        <w:t xml:space="preserve">ställa att </w:t>
      </w:r>
      <w:r>
        <w:t>de</w:t>
      </w:r>
      <w:r w:rsidR="003B2817">
        <w:t>t</w:t>
      </w:r>
      <w:r>
        <w:t xml:space="preserve"> via läroplaner </w:t>
      </w:r>
      <w:r w:rsidR="00820D4B">
        <w:t>till</w:t>
      </w:r>
      <w:r w:rsidR="003B2817">
        <w:t xml:space="preserve">kommer </w:t>
      </w:r>
      <w:r>
        <w:t>en professionalisering av hela äldreomsorgen</w:t>
      </w:r>
      <w:r w:rsidR="003B2817">
        <w:t>:</w:t>
      </w:r>
      <w:r>
        <w:t xml:space="preserve"> </w:t>
      </w:r>
      <w:r w:rsidR="003B2817">
        <w:t>P</w:t>
      </w:r>
      <w:r>
        <w:t xml:space="preserve">ersonalen </w:t>
      </w:r>
      <w:r w:rsidR="003B2817">
        <w:t xml:space="preserve">måste </w:t>
      </w:r>
      <w:r>
        <w:t>utbildas och får yrkestitlar som visar att de har kunskap om vad de faktiskt ska arbeta med.</w:t>
      </w:r>
      <w:r w:rsidR="00990971">
        <w:t xml:space="preserve"> Därtill bör regeringen säkerställa att det finns krav på en mini</w:t>
      </w:r>
      <w:r w:rsidR="00711941">
        <w:softHyphen/>
      </w:r>
      <w:bookmarkStart w:name="_GoBack" w:id="1"/>
      <w:bookmarkEnd w:id="1"/>
      <w:r w:rsidR="00990971">
        <w:t>minivå avseende vissa kunskaper för att få arbeta med brukare inom äldreomsorgen, som exempelvis inom områdena språk och hygien.</w:t>
      </w:r>
      <w:r>
        <w:t xml:space="preserve"> </w:t>
      </w:r>
      <w:r w:rsidR="00B24D98">
        <w:t>R</w:t>
      </w:r>
      <w:r w:rsidR="003B2817">
        <w:t xml:space="preserve">egeringen </w:t>
      </w:r>
      <w:r w:rsidR="00B24D98">
        <w:t xml:space="preserve">bör även </w:t>
      </w:r>
      <w:r w:rsidR="003B2817">
        <w:rPr>
          <w:rStyle w:val="FrslagstextChar"/>
        </w:rPr>
        <w:t>se över behovet av en central samordning av äldreomsorgen.</w:t>
      </w:r>
    </w:p>
    <w:sdt>
      <w:sdtPr>
        <w:rPr>
          <w:i/>
          <w:noProof/>
        </w:rPr>
        <w:alias w:val="CC_Underskrifter"/>
        <w:tag w:val="CC_Underskrifter"/>
        <w:id w:val="583496634"/>
        <w:lock w:val="sdtContentLocked"/>
        <w:placeholder>
          <w:docPart w:val="62E3F3D568C4443F8258AD16CCF534B0"/>
        </w:placeholder>
      </w:sdtPr>
      <w:sdtEndPr>
        <w:rPr>
          <w:i w:val="0"/>
          <w:noProof w:val="0"/>
        </w:rPr>
      </w:sdtEndPr>
      <w:sdtContent>
        <w:p w:rsidR="0072733B" w:rsidP="0072733B" w:rsidRDefault="0072733B" w14:paraId="574D1A04" w14:textId="77777777"/>
        <w:p w:rsidRPr="008E0FE2" w:rsidR="004801AC" w:rsidP="0072733B" w:rsidRDefault="00711941" w14:paraId="43EBF1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220C5" w:rsidRDefault="000220C5" w14:paraId="789248F7" w14:textId="77777777"/>
    <w:sectPr w:rsidR="000220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7BDC" w14:textId="77777777" w:rsidR="008128B5" w:rsidRDefault="008128B5" w:rsidP="000C1CAD">
      <w:pPr>
        <w:spacing w:line="240" w:lineRule="auto"/>
      </w:pPr>
      <w:r>
        <w:separator/>
      </w:r>
    </w:p>
  </w:endnote>
  <w:endnote w:type="continuationSeparator" w:id="0">
    <w:p w14:paraId="07B4E7BE" w14:textId="77777777" w:rsidR="008128B5" w:rsidRDefault="008128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8E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62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E20F" w14:textId="77777777" w:rsidR="00262EA3" w:rsidRPr="0072733B" w:rsidRDefault="00262EA3" w:rsidP="007273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ED9D8" w14:textId="77777777" w:rsidR="008128B5" w:rsidRDefault="008128B5" w:rsidP="000C1CAD">
      <w:pPr>
        <w:spacing w:line="240" w:lineRule="auto"/>
      </w:pPr>
      <w:r>
        <w:separator/>
      </w:r>
    </w:p>
  </w:footnote>
  <w:footnote w:type="continuationSeparator" w:id="0">
    <w:p w14:paraId="3C2A0951" w14:textId="77777777" w:rsidR="008128B5" w:rsidRDefault="008128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B855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DAA609" wp14:anchorId="19B60B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1941" w14:paraId="129FB5C9" w14:textId="77777777">
                          <w:pPr>
                            <w:jc w:val="right"/>
                          </w:pPr>
                          <w:sdt>
                            <w:sdtPr>
                              <w:alias w:val="CC_Noformat_Partikod"/>
                              <w:tag w:val="CC_Noformat_Partikod"/>
                              <w:id w:val="-53464382"/>
                              <w:placeholder>
                                <w:docPart w:val="2CA99EEFAEA9447FB326B0B3CF8B2AA9"/>
                              </w:placeholder>
                              <w:text/>
                            </w:sdtPr>
                            <w:sdtEndPr/>
                            <w:sdtContent>
                              <w:r w:rsidR="008128B5">
                                <w:t>SD</w:t>
                              </w:r>
                            </w:sdtContent>
                          </w:sdt>
                          <w:sdt>
                            <w:sdtPr>
                              <w:alias w:val="CC_Noformat_Partinummer"/>
                              <w:tag w:val="CC_Noformat_Partinummer"/>
                              <w:id w:val="-1709555926"/>
                              <w:placeholder>
                                <w:docPart w:val="82FB9B1B32EB47758B12D70E96CC9A54"/>
                              </w:placeholder>
                              <w:text/>
                            </w:sdtPr>
                            <w:sdtEndPr/>
                            <w:sdtContent>
                              <w:r w:rsidR="0072733B">
                                <w:t>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B60B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1941" w14:paraId="129FB5C9" w14:textId="77777777">
                    <w:pPr>
                      <w:jc w:val="right"/>
                    </w:pPr>
                    <w:sdt>
                      <w:sdtPr>
                        <w:alias w:val="CC_Noformat_Partikod"/>
                        <w:tag w:val="CC_Noformat_Partikod"/>
                        <w:id w:val="-53464382"/>
                        <w:placeholder>
                          <w:docPart w:val="2CA99EEFAEA9447FB326B0B3CF8B2AA9"/>
                        </w:placeholder>
                        <w:text/>
                      </w:sdtPr>
                      <w:sdtEndPr/>
                      <w:sdtContent>
                        <w:r w:rsidR="008128B5">
                          <w:t>SD</w:t>
                        </w:r>
                      </w:sdtContent>
                    </w:sdt>
                    <w:sdt>
                      <w:sdtPr>
                        <w:alias w:val="CC_Noformat_Partinummer"/>
                        <w:tag w:val="CC_Noformat_Partinummer"/>
                        <w:id w:val="-1709555926"/>
                        <w:placeholder>
                          <w:docPart w:val="82FB9B1B32EB47758B12D70E96CC9A54"/>
                        </w:placeholder>
                        <w:text/>
                      </w:sdtPr>
                      <w:sdtEndPr/>
                      <w:sdtContent>
                        <w:r w:rsidR="0072733B">
                          <w:t>189</w:t>
                        </w:r>
                      </w:sdtContent>
                    </w:sdt>
                  </w:p>
                </w:txbxContent>
              </v:textbox>
              <w10:wrap anchorx="page"/>
            </v:shape>
          </w:pict>
        </mc:Fallback>
      </mc:AlternateContent>
    </w:r>
  </w:p>
  <w:p w:rsidRPr="00293C4F" w:rsidR="00262EA3" w:rsidP="00776B74" w:rsidRDefault="00262EA3" w14:paraId="39A4FD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884A90" w14:textId="77777777">
    <w:pPr>
      <w:jc w:val="right"/>
    </w:pPr>
  </w:p>
  <w:p w:rsidR="00262EA3" w:rsidP="00776B74" w:rsidRDefault="00262EA3" w14:paraId="6BA13C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1941" w14:paraId="6D0CE4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4A5B5B" wp14:anchorId="1A2096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1941" w14:paraId="229B83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28B5">
          <w:t>SD</w:t>
        </w:r>
      </w:sdtContent>
    </w:sdt>
    <w:sdt>
      <w:sdtPr>
        <w:alias w:val="CC_Noformat_Partinummer"/>
        <w:tag w:val="CC_Noformat_Partinummer"/>
        <w:id w:val="-2014525982"/>
        <w:text/>
      </w:sdtPr>
      <w:sdtEndPr/>
      <w:sdtContent>
        <w:r w:rsidR="0072733B">
          <w:t>189</w:t>
        </w:r>
      </w:sdtContent>
    </w:sdt>
  </w:p>
  <w:p w:rsidRPr="008227B3" w:rsidR="00262EA3" w:rsidP="008227B3" w:rsidRDefault="00711941" w14:paraId="430E7D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1941" w14:paraId="1DE84C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w:t>
        </w:r>
      </w:sdtContent>
    </w:sdt>
  </w:p>
  <w:p w:rsidR="00262EA3" w:rsidP="00E03A3D" w:rsidRDefault="00711941" w14:paraId="73D7500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136B1F" w14:paraId="26260A8A" w14:textId="77777777">
        <w:pPr>
          <w:pStyle w:val="FSHRub2"/>
        </w:pPr>
        <w:r>
          <w:t>Professionalisering och samordning av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C6F1C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128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0C5"/>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2B3"/>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1F"/>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BB7"/>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2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10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0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817"/>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A0"/>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941"/>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33B"/>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3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B5"/>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4B"/>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DD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65"/>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A68"/>
    <w:rsid w:val="009606E5"/>
    <w:rsid w:val="00961460"/>
    <w:rsid w:val="009616DC"/>
    <w:rsid w:val="009618CD"/>
    <w:rsid w:val="00961AD8"/>
    <w:rsid w:val="00961B93"/>
    <w:rsid w:val="00961DB8"/>
    <w:rsid w:val="00962D20"/>
    <w:rsid w:val="0096372B"/>
    <w:rsid w:val="009639BD"/>
    <w:rsid w:val="00964828"/>
    <w:rsid w:val="00965ED6"/>
    <w:rsid w:val="00966C24"/>
    <w:rsid w:val="00966F5C"/>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971"/>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9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8F8"/>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19"/>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C86"/>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28"/>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7EE"/>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CAC"/>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6DF726"/>
  <w15:chartTrackingRefBased/>
  <w15:docId w15:val="{10E2E1A2-E895-45CE-8596-01B2AA6B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33989">
      <w:bodyDiv w:val="1"/>
      <w:marLeft w:val="0"/>
      <w:marRight w:val="0"/>
      <w:marTop w:val="0"/>
      <w:marBottom w:val="0"/>
      <w:divBdr>
        <w:top w:val="none" w:sz="0" w:space="0" w:color="auto"/>
        <w:left w:val="none" w:sz="0" w:space="0" w:color="auto"/>
        <w:bottom w:val="none" w:sz="0" w:space="0" w:color="auto"/>
        <w:right w:val="none" w:sz="0" w:space="0" w:color="auto"/>
      </w:divBdr>
    </w:div>
    <w:div w:id="19984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BE52713CC249A0B83BDA79273526ED"/>
        <w:category>
          <w:name w:val="Allmänt"/>
          <w:gallery w:val="placeholder"/>
        </w:category>
        <w:types>
          <w:type w:val="bbPlcHdr"/>
        </w:types>
        <w:behaviors>
          <w:behavior w:val="content"/>
        </w:behaviors>
        <w:guid w:val="{72B12308-4494-4A5D-8118-DE22A99CF459}"/>
      </w:docPartPr>
      <w:docPartBody>
        <w:p w:rsidR="00DE52F9" w:rsidRDefault="00DE52F9">
          <w:pPr>
            <w:pStyle w:val="70BE52713CC249A0B83BDA79273526ED"/>
          </w:pPr>
          <w:r w:rsidRPr="005A0A93">
            <w:rPr>
              <w:rStyle w:val="Platshllartext"/>
            </w:rPr>
            <w:t>Förslag till riksdagsbeslut</w:t>
          </w:r>
        </w:p>
      </w:docPartBody>
    </w:docPart>
    <w:docPart>
      <w:docPartPr>
        <w:name w:val="22427595063444A6A0B45CB2ECF53F01"/>
        <w:category>
          <w:name w:val="Allmänt"/>
          <w:gallery w:val="placeholder"/>
        </w:category>
        <w:types>
          <w:type w:val="bbPlcHdr"/>
        </w:types>
        <w:behaviors>
          <w:behavior w:val="content"/>
        </w:behaviors>
        <w:guid w:val="{8CBDC273-576A-40C2-9228-7EB1C7BBFF8A}"/>
      </w:docPartPr>
      <w:docPartBody>
        <w:p w:rsidR="00DE52F9" w:rsidRDefault="00DE52F9">
          <w:pPr>
            <w:pStyle w:val="22427595063444A6A0B45CB2ECF53F01"/>
          </w:pPr>
          <w:r w:rsidRPr="005A0A93">
            <w:rPr>
              <w:rStyle w:val="Platshllartext"/>
            </w:rPr>
            <w:t>Motivering</w:t>
          </w:r>
        </w:p>
      </w:docPartBody>
    </w:docPart>
    <w:docPart>
      <w:docPartPr>
        <w:name w:val="2CA99EEFAEA9447FB326B0B3CF8B2AA9"/>
        <w:category>
          <w:name w:val="Allmänt"/>
          <w:gallery w:val="placeholder"/>
        </w:category>
        <w:types>
          <w:type w:val="bbPlcHdr"/>
        </w:types>
        <w:behaviors>
          <w:behavior w:val="content"/>
        </w:behaviors>
        <w:guid w:val="{53DCDC63-709B-457D-9BAA-9E1AFE667ECD}"/>
      </w:docPartPr>
      <w:docPartBody>
        <w:p w:rsidR="00DE52F9" w:rsidRDefault="00DE52F9">
          <w:pPr>
            <w:pStyle w:val="2CA99EEFAEA9447FB326B0B3CF8B2AA9"/>
          </w:pPr>
          <w:r>
            <w:rPr>
              <w:rStyle w:val="Platshllartext"/>
            </w:rPr>
            <w:t xml:space="preserve"> </w:t>
          </w:r>
        </w:p>
      </w:docPartBody>
    </w:docPart>
    <w:docPart>
      <w:docPartPr>
        <w:name w:val="82FB9B1B32EB47758B12D70E96CC9A54"/>
        <w:category>
          <w:name w:val="Allmänt"/>
          <w:gallery w:val="placeholder"/>
        </w:category>
        <w:types>
          <w:type w:val="bbPlcHdr"/>
        </w:types>
        <w:behaviors>
          <w:behavior w:val="content"/>
        </w:behaviors>
        <w:guid w:val="{B10C38C9-C4EC-4E45-911F-E6757FBA81B0}"/>
      </w:docPartPr>
      <w:docPartBody>
        <w:p w:rsidR="00DE52F9" w:rsidRDefault="00DE52F9">
          <w:pPr>
            <w:pStyle w:val="82FB9B1B32EB47758B12D70E96CC9A54"/>
          </w:pPr>
          <w:r>
            <w:t xml:space="preserve"> </w:t>
          </w:r>
        </w:p>
      </w:docPartBody>
    </w:docPart>
    <w:docPart>
      <w:docPartPr>
        <w:name w:val="62E3F3D568C4443F8258AD16CCF534B0"/>
        <w:category>
          <w:name w:val="Allmänt"/>
          <w:gallery w:val="placeholder"/>
        </w:category>
        <w:types>
          <w:type w:val="bbPlcHdr"/>
        </w:types>
        <w:behaviors>
          <w:behavior w:val="content"/>
        </w:behaviors>
        <w:guid w:val="{2D81D9E3-E455-4D31-88E6-867AF68E5696}"/>
      </w:docPartPr>
      <w:docPartBody>
        <w:p w:rsidR="005D4182" w:rsidRDefault="005D41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F9"/>
    <w:rsid w:val="005D4182"/>
    <w:rsid w:val="00DE5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BE52713CC249A0B83BDA79273526ED">
    <w:name w:val="70BE52713CC249A0B83BDA79273526ED"/>
  </w:style>
  <w:style w:type="paragraph" w:customStyle="1" w:styleId="F2AF2C0EBDF540C8AECE88DB8BAE4EE3">
    <w:name w:val="F2AF2C0EBDF540C8AECE88DB8BAE4E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A58D78FE9F42EEBAB75EAA580AF35D">
    <w:name w:val="70A58D78FE9F42EEBAB75EAA580AF35D"/>
  </w:style>
  <w:style w:type="paragraph" w:customStyle="1" w:styleId="22427595063444A6A0B45CB2ECF53F01">
    <w:name w:val="22427595063444A6A0B45CB2ECF53F01"/>
  </w:style>
  <w:style w:type="paragraph" w:customStyle="1" w:styleId="D8B8315BAE8E4E9C816BE1E9E4702A5B">
    <w:name w:val="D8B8315BAE8E4E9C816BE1E9E4702A5B"/>
  </w:style>
  <w:style w:type="paragraph" w:customStyle="1" w:styleId="A60EF4A9FF2048478BD9D92C24137447">
    <w:name w:val="A60EF4A9FF2048478BD9D92C24137447"/>
  </w:style>
  <w:style w:type="paragraph" w:customStyle="1" w:styleId="2CA99EEFAEA9447FB326B0B3CF8B2AA9">
    <w:name w:val="2CA99EEFAEA9447FB326B0B3CF8B2AA9"/>
  </w:style>
  <w:style w:type="paragraph" w:customStyle="1" w:styleId="82FB9B1B32EB47758B12D70E96CC9A54">
    <w:name w:val="82FB9B1B32EB47758B12D70E96CC9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23030-B0EE-46C8-B128-3BF430867A35}"/>
</file>

<file path=customXml/itemProps2.xml><?xml version="1.0" encoding="utf-8"?>
<ds:datastoreItem xmlns:ds="http://schemas.openxmlformats.org/officeDocument/2006/customXml" ds:itemID="{A768F321-9185-479B-BB9E-0F84B5CD464A}"/>
</file>

<file path=customXml/itemProps3.xml><?xml version="1.0" encoding="utf-8"?>
<ds:datastoreItem xmlns:ds="http://schemas.openxmlformats.org/officeDocument/2006/customXml" ds:itemID="{2E317DF8-0F6C-45DB-BC68-F2F61A3E237D}"/>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2866</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SD189 Professionalisering och samordning av äldreomsorgen</vt:lpstr>
      <vt:lpstr>
      </vt:lpstr>
    </vt:vector>
  </TitlesOfParts>
  <Company>Sveriges riksdag</Company>
  <LinksUpToDate>false</LinksUpToDate>
  <CharactersWithSpaces>3372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