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BCE545E3196491E815E1F99CC169797"/>
        </w:placeholder>
        <w15:appearance w15:val="hidden"/>
        <w:text/>
      </w:sdtPr>
      <w:sdtEndPr/>
      <w:sdtContent>
        <w:p w:rsidRPr="009B062B" w:rsidR="00AF30DD" w:rsidP="009B062B" w:rsidRDefault="00AF30DD" w14:paraId="2752F8C4" w14:textId="77777777">
          <w:pPr>
            <w:pStyle w:val="RubrikFrslagTIllRiksdagsbeslut"/>
          </w:pPr>
          <w:r w:rsidRPr="009B062B">
            <w:t>Förslag till riksdagsbeslut</w:t>
          </w:r>
        </w:p>
      </w:sdtContent>
    </w:sdt>
    <w:sdt>
      <w:sdtPr>
        <w:alias w:val="Yrkande 1"/>
        <w:tag w:val="6bff59ff-c940-46d2-80ac-704c553848fa"/>
        <w:id w:val="-1098166028"/>
        <w:lock w:val="sdtLocked"/>
      </w:sdtPr>
      <w:sdtEndPr/>
      <w:sdtContent>
        <w:p w:rsidR="003B7AD7" w:rsidRDefault="00F14B79" w14:paraId="2752F8C5" w14:textId="1A7C0BE1">
          <w:pPr>
            <w:pStyle w:val="Frslagstext"/>
            <w:numPr>
              <w:ilvl w:val="0"/>
              <w:numId w:val="0"/>
            </w:numPr>
          </w:pPr>
          <w:r>
            <w:t>Riksdagen ställer sig bakom det som anförs i motionen om att se över möjligheten att ta fram en handlingsplan för hur man kan underlätta för motorcyklar i trafiken och förslag på hur en sådan handlingsplan kan genomföras och tillkännager detta för regeringen.</w:t>
          </w:r>
        </w:p>
      </w:sdtContent>
    </w:sdt>
    <w:p w:rsidR="00DD257E" w:rsidP="00DD257E" w:rsidRDefault="000156D9" w14:paraId="2752F8C6" w14:textId="77777777">
      <w:pPr>
        <w:pStyle w:val="Rubrik1"/>
      </w:pPr>
      <w:bookmarkStart w:name="MotionsStart" w:id="0"/>
      <w:bookmarkEnd w:id="0"/>
      <w:r w:rsidRPr="009B062B">
        <w:t>Motivering</w:t>
      </w:r>
    </w:p>
    <w:p w:rsidR="00093F48" w:rsidP="00DD257E" w:rsidRDefault="00DD257E" w14:paraId="2752F8C7" w14:textId="77777777">
      <w:pPr>
        <w:pStyle w:val="Normalutanindragellerluft"/>
      </w:pPr>
      <w:r w:rsidRPr="00DD257E">
        <w:t>Många har idag möjlighet att istället för bilen ta motorcykeln till jobbet och till olika aktiviteter. För att det ska bli ännu lättare att ta sin motorcykel bör regeringen se över möjligheten att ta fram en handlingsplan för detta och hur en sådan kan genomföras.</w:t>
      </w:r>
    </w:p>
    <w:p w:rsidRPr="005F278F" w:rsidR="005F278F" w:rsidP="005F278F" w:rsidRDefault="005F278F" w14:paraId="735D4C63" w14:textId="77777777">
      <w:bookmarkStart w:name="_GoBack" w:id="1"/>
      <w:bookmarkEnd w:id="1"/>
    </w:p>
    <w:sdt>
      <w:sdtPr>
        <w:rPr>
          <w:i/>
          <w:noProof/>
        </w:rPr>
        <w:alias w:val="CC_Underskrifter"/>
        <w:tag w:val="CC_Underskrifter"/>
        <w:id w:val="583496634"/>
        <w:lock w:val="sdtContentLocked"/>
        <w:placeholder>
          <w:docPart w:val="EB6C7AB7EA9849258075A44DD68BA961"/>
        </w:placeholder>
        <w15:appearance w15:val="hidden"/>
      </w:sdtPr>
      <w:sdtEndPr>
        <w:rPr>
          <w:i w:val="0"/>
          <w:noProof w:val="0"/>
        </w:rPr>
      </w:sdtEndPr>
      <w:sdtContent>
        <w:p w:rsidR="004801AC" w:rsidP="00CA21F9" w:rsidRDefault="005F278F" w14:paraId="2752F8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9767F" w:rsidRDefault="00E9767F" w14:paraId="2752F8CC" w14:textId="77777777"/>
    <w:sectPr w:rsidR="00E976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F8CE" w14:textId="77777777" w:rsidR="008B41FA" w:rsidRDefault="008B41FA" w:rsidP="000C1CAD">
      <w:pPr>
        <w:spacing w:line="240" w:lineRule="auto"/>
      </w:pPr>
      <w:r>
        <w:separator/>
      </w:r>
    </w:p>
  </w:endnote>
  <w:endnote w:type="continuationSeparator" w:id="0">
    <w:p w14:paraId="2752F8CF" w14:textId="77777777" w:rsidR="008B41FA" w:rsidRDefault="008B4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F8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F8D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257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2F8CC" w14:textId="77777777" w:rsidR="008B41FA" w:rsidRDefault="008B41FA" w:rsidP="000C1CAD">
      <w:pPr>
        <w:spacing w:line="240" w:lineRule="auto"/>
      </w:pPr>
      <w:r>
        <w:separator/>
      </w:r>
    </w:p>
  </w:footnote>
  <w:footnote w:type="continuationSeparator" w:id="0">
    <w:p w14:paraId="2752F8CD" w14:textId="77777777" w:rsidR="008B41FA" w:rsidRDefault="008B41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52F8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52F8E0" wp14:anchorId="2752F8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278F" w14:paraId="2752F8E1" w14:textId="77777777">
                          <w:pPr>
                            <w:jc w:val="right"/>
                          </w:pPr>
                          <w:sdt>
                            <w:sdtPr>
                              <w:alias w:val="CC_Noformat_Partikod"/>
                              <w:tag w:val="CC_Noformat_Partikod"/>
                              <w:id w:val="-53464382"/>
                              <w:placeholder>
                                <w:docPart w:val="B9D284361BE8408894C55D1576B65070"/>
                              </w:placeholder>
                              <w:text/>
                            </w:sdtPr>
                            <w:sdtEndPr/>
                            <w:sdtContent>
                              <w:r w:rsidR="00DD257E">
                                <w:t>M</w:t>
                              </w:r>
                            </w:sdtContent>
                          </w:sdt>
                          <w:sdt>
                            <w:sdtPr>
                              <w:alias w:val="CC_Noformat_Partinummer"/>
                              <w:tag w:val="CC_Noformat_Partinummer"/>
                              <w:id w:val="-1709555926"/>
                              <w:placeholder>
                                <w:docPart w:val="78BE3D80B648431FB4EF792F510646F1"/>
                              </w:placeholder>
                              <w:text/>
                            </w:sdtPr>
                            <w:sdtEndPr/>
                            <w:sdtContent>
                              <w:r w:rsidR="00DD257E">
                                <w:t>1966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52F8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278F" w14:paraId="2752F8E1" w14:textId="77777777">
                    <w:pPr>
                      <w:jc w:val="right"/>
                    </w:pPr>
                    <w:sdt>
                      <w:sdtPr>
                        <w:alias w:val="CC_Noformat_Partikod"/>
                        <w:tag w:val="CC_Noformat_Partikod"/>
                        <w:id w:val="-53464382"/>
                        <w:placeholder>
                          <w:docPart w:val="B9D284361BE8408894C55D1576B65070"/>
                        </w:placeholder>
                        <w:text/>
                      </w:sdtPr>
                      <w:sdtEndPr/>
                      <w:sdtContent>
                        <w:r w:rsidR="00DD257E">
                          <w:t>M</w:t>
                        </w:r>
                      </w:sdtContent>
                    </w:sdt>
                    <w:sdt>
                      <w:sdtPr>
                        <w:alias w:val="CC_Noformat_Partinummer"/>
                        <w:tag w:val="CC_Noformat_Partinummer"/>
                        <w:id w:val="-1709555926"/>
                        <w:placeholder>
                          <w:docPart w:val="78BE3D80B648431FB4EF792F510646F1"/>
                        </w:placeholder>
                        <w:text/>
                      </w:sdtPr>
                      <w:sdtEndPr/>
                      <w:sdtContent>
                        <w:r w:rsidR="00DD257E">
                          <w:t>1966</w:t>
                        </w:r>
                      </w:sdtContent>
                    </w:sdt>
                  </w:p>
                </w:txbxContent>
              </v:textbox>
              <w10:wrap anchorx="page"/>
            </v:shape>
          </w:pict>
        </mc:Fallback>
      </mc:AlternateContent>
    </w:r>
  </w:p>
  <w:p w:rsidRPr="00293C4F" w:rsidR="007A5507" w:rsidP="00776B74" w:rsidRDefault="007A5507" w14:paraId="2752F8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278F" w14:paraId="2752F8D2" w14:textId="77777777">
    <w:pPr>
      <w:jc w:val="right"/>
    </w:pPr>
    <w:sdt>
      <w:sdtPr>
        <w:alias w:val="CC_Noformat_Partikod"/>
        <w:tag w:val="CC_Noformat_Partikod"/>
        <w:id w:val="559911109"/>
        <w:text/>
      </w:sdtPr>
      <w:sdtEndPr/>
      <w:sdtContent>
        <w:r w:rsidR="00DD257E">
          <w:t>M</w:t>
        </w:r>
      </w:sdtContent>
    </w:sdt>
    <w:sdt>
      <w:sdtPr>
        <w:alias w:val="CC_Noformat_Partinummer"/>
        <w:tag w:val="CC_Noformat_Partinummer"/>
        <w:id w:val="1197820850"/>
        <w:text/>
      </w:sdtPr>
      <w:sdtEndPr/>
      <w:sdtContent>
        <w:r w:rsidR="00DD257E">
          <w:t>1966</w:t>
        </w:r>
      </w:sdtContent>
    </w:sdt>
  </w:p>
  <w:p w:rsidR="007A5507" w:rsidP="00776B74" w:rsidRDefault="007A5507" w14:paraId="2752F8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278F" w14:paraId="2752F8D6" w14:textId="77777777">
    <w:pPr>
      <w:jc w:val="right"/>
    </w:pPr>
    <w:sdt>
      <w:sdtPr>
        <w:alias w:val="CC_Noformat_Partikod"/>
        <w:tag w:val="CC_Noformat_Partikod"/>
        <w:id w:val="1471015553"/>
        <w:text/>
      </w:sdtPr>
      <w:sdtEndPr/>
      <w:sdtContent>
        <w:r w:rsidR="00DD257E">
          <w:t>M</w:t>
        </w:r>
      </w:sdtContent>
    </w:sdt>
    <w:sdt>
      <w:sdtPr>
        <w:alias w:val="CC_Noformat_Partinummer"/>
        <w:tag w:val="CC_Noformat_Partinummer"/>
        <w:id w:val="-2014525982"/>
        <w:text/>
      </w:sdtPr>
      <w:sdtEndPr/>
      <w:sdtContent>
        <w:r w:rsidR="00DD257E">
          <w:t>1966</w:t>
        </w:r>
      </w:sdtContent>
    </w:sdt>
  </w:p>
  <w:p w:rsidR="007A5507" w:rsidP="00A314CF" w:rsidRDefault="005F278F" w14:paraId="777D05B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F278F" w14:paraId="2752F8D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F278F" w14:paraId="2752F8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:2159</w:t>
        </w:r>
      </w:sdtContent>
    </w:sdt>
  </w:p>
  <w:p w:rsidR="007A5507" w:rsidP="00E03A3D" w:rsidRDefault="005F278F" w14:paraId="2752F8D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E815D5" w14:paraId="2752F8DC" w14:textId="1F40C271">
        <w:pPr>
          <w:pStyle w:val="FSHRub2"/>
        </w:pPr>
        <w:r>
          <w:t>F</w:t>
        </w:r>
        <w:r w:rsidR="00DD257E">
          <w:t>ler motorcyklar i trafiken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2752F8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257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AD7"/>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78F"/>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5E1"/>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1FA"/>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17F"/>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1F9"/>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57E"/>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5D5"/>
    <w:rsid w:val="00E82AC2"/>
    <w:rsid w:val="00E83DD2"/>
    <w:rsid w:val="00E85AE9"/>
    <w:rsid w:val="00E86D1D"/>
    <w:rsid w:val="00E92B28"/>
    <w:rsid w:val="00E94538"/>
    <w:rsid w:val="00E95883"/>
    <w:rsid w:val="00E9767F"/>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B79"/>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2F8C3"/>
  <w15:chartTrackingRefBased/>
  <w15:docId w15:val="{8C1867E0-07E7-40DC-838B-5F6EC9D5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CE545E3196491E815E1F99CC169797"/>
        <w:category>
          <w:name w:val="Allmänt"/>
          <w:gallery w:val="placeholder"/>
        </w:category>
        <w:types>
          <w:type w:val="bbPlcHdr"/>
        </w:types>
        <w:behaviors>
          <w:behavior w:val="content"/>
        </w:behaviors>
        <w:guid w:val="{59056797-DFFE-4FCA-9BC5-808505A31228}"/>
      </w:docPartPr>
      <w:docPartBody>
        <w:p w:rsidR="00DC124C" w:rsidRDefault="00531307">
          <w:pPr>
            <w:pStyle w:val="9BCE545E3196491E815E1F99CC169797"/>
          </w:pPr>
          <w:r w:rsidRPr="009A726D">
            <w:rPr>
              <w:rStyle w:val="Platshllartext"/>
            </w:rPr>
            <w:t>Klicka här för att ange text.</w:t>
          </w:r>
        </w:p>
      </w:docPartBody>
    </w:docPart>
    <w:docPart>
      <w:docPartPr>
        <w:name w:val="EB6C7AB7EA9849258075A44DD68BA961"/>
        <w:category>
          <w:name w:val="Allmänt"/>
          <w:gallery w:val="placeholder"/>
        </w:category>
        <w:types>
          <w:type w:val="bbPlcHdr"/>
        </w:types>
        <w:behaviors>
          <w:behavior w:val="content"/>
        </w:behaviors>
        <w:guid w:val="{A54E89E6-5A5A-4442-A99D-2D4E3A9AA77E}"/>
      </w:docPartPr>
      <w:docPartBody>
        <w:p w:rsidR="00DC124C" w:rsidRDefault="00531307">
          <w:pPr>
            <w:pStyle w:val="EB6C7AB7EA9849258075A44DD68BA961"/>
          </w:pPr>
          <w:r w:rsidRPr="002551EA">
            <w:rPr>
              <w:rStyle w:val="Platshllartext"/>
              <w:color w:val="808080" w:themeColor="background1" w:themeShade="80"/>
            </w:rPr>
            <w:t>[Motionärernas namn]</w:t>
          </w:r>
        </w:p>
      </w:docPartBody>
    </w:docPart>
    <w:docPart>
      <w:docPartPr>
        <w:name w:val="B9D284361BE8408894C55D1576B65070"/>
        <w:category>
          <w:name w:val="Allmänt"/>
          <w:gallery w:val="placeholder"/>
        </w:category>
        <w:types>
          <w:type w:val="bbPlcHdr"/>
        </w:types>
        <w:behaviors>
          <w:behavior w:val="content"/>
        </w:behaviors>
        <w:guid w:val="{8B330778-6F8C-4718-9B35-CA433985F84B}"/>
      </w:docPartPr>
      <w:docPartBody>
        <w:p w:rsidR="00DC124C" w:rsidRDefault="00531307">
          <w:pPr>
            <w:pStyle w:val="B9D284361BE8408894C55D1576B65070"/>
          </w:pPr>
          <w:r>
            <w:rPr>
              <w:rStyle w:val="Platshllartext"/>
            </w:rPr>
            <w:t xml:space="preserve"> </w:t>
          </w:r>
        </w:p>
      </w:docPartBody>
    </w:docPart>
    <w:docPart>
      <w:docPartPr>
        <w:name w:val="78BE3D80B648431FB4EF792F510646F1"/>
        <w:category>
          <w:name w:val="Allmänt"/>
          <w:gallery w:val="placeholder"/>
        </w:category>
        <w:types>
          <w:type w:val="bbPlcHdr"/>
        </w:types>
        <w:behaviors>
          <w:behavior w:val="content"/>
        </w:behaviors>
        <w:guid w:val="{9C75BAFA-35D3-4D73-BB5B-78B7B4F255BA}"/>
      </w:docPartPr>
      <w:docPartBody>
        <w:p w:rsidR="00DC124C" w:rsidRDefault="00531307">
          <w:pPr>
            <w:pStyle w:val="78BE3D80B648431FB4EF792F510646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07"/>
    <w:rsid w:val="00531307"/>
    <w:rsid w:val="00DC12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CE545E3196491E815E1F99CC169797">
    <w:name w:val="9BCE545E3196491E815E1F99CC169797"/>
  </w:style>
  <w:style w:type="paragraph" w:customStyle="1" w:styleId="866B26559C624A07AA9AB32D04376B4E">
    <w:name w:val="866B26559C624A07AA9AB32D04376B4E"/>
  </w:style>
  <w:style w:type="paragraph" w:customStyle="1" w:styleId="2CFD3F650DA641498B43E6D50768A2E0">
    <w:name w:val="2CFD3F650DA641498B43E6D50768A2E0"/>
  </w:style>
  <w:style w:type="paragraph" w:customStyle="1" w:styleId="EB6C7AB7EA9849258075A44DD68BA961">
    <w:name w:val="EB6C7AB7EA9849258075A44DD68BA961"/>
  </w:style>
  <w:style w:type="paragraph" w:customStyle="1" w:styleId="B9D284361BE8408894C55D1576B65070">
    <w:name w:val="B9D284361BE8408894C55D1576B65070"/>
  </w:style>
  <w:style w:type="paragraph" w:customStyle="1" w:styleId="78BE3D80B648431FB4EF792F510646F1">
    <w:name w:val="78BE3D80B648431FB4EF792F51064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8746</RubrikLookup>
    <MotionGuid xmlns="00d11361-0b92-4bae-a181-288d6a55b763">76e69c2a-783c-43ad-9db8-f9ed0f802f9d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C9903-BDF2-4776-ADAA-C5B2F19D1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19129-0679-4CF4-A413-E1358CECC67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C0E0C5-0DAD-47CE-B692-13152D1FD37E}">
  <ds:schemaRefs>
    <ds:schemaRef ds:uri="http://schemas.riksdagen.se/motion"/>
  </ds:schemaRefs>
</ds:datastoreItem>
</file>

<file path=customXml/itemProps5.xml><?xml version="1.0" encoding="utf-8"?>
<ds:datastoreItem xmlns:ds="http://schemas.openxmlformats.org/officeDocument/2006/customXml" ds:itemID="{6F4115AD-2A48-4A3A-9E81-4DD6BA60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95</Words>
  <Characters>499</Characters>
  <Application>Microsoft Office Word</Application>
  <DocSecurity>0</DocSecurity>
  <Lines>12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201617M1966 Underlätta för fler motorcyklar i trafiken</vt:lpstr>
      <vt:lpstr/>
    </vt:vector>
  </TitlesOfParts>
  <Company>Sveriges riksdag</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201617M1966 Underlätta för fler motorcyklar i trafiken</dc:title>
  <dc:subject/>
  <dc:creator>Riksdagsförvaltningen</dc:creator>
  <cp:keywords/>
  <dc:description/>
  <cp:lastModifiedBy>Kerstin Carlqvist</cp:lastModifiedBy>
  <cp:revision>5</cp:revision>
  <cp:lastPrinted>2016-06-13T12:10:00Z</cp:lastPrinted>
  <dcterms:created xsi:type="dcterms:W3CDTF">2016-09-27T07:45:00Z</dcterms:created>
  <dcterms:modified xsi:type="dcterms:W3CDTF">2017-05-04T06:41:00Z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*C246B0B56F36F*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https://filur.riksdagen.se/drop/DropOffLibrary/C246B0B56F36F.docx</vt:lpwstr>
  </property>
  <property fmtid="{D5CDD505-2E9C-101B-9397-08002B2CF9AE}" pid="13" name="RevisionsOn">
    <vt:lpwstr>1</vt:lpwstr>
  </property>
</Properties>
</file>