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E52EF" w:rsidTr="00AE52EF">
        <w:trPr>
          <w:trHeight w:val="1361"/>
        </w:trPr>
        <w:tc>
          <w:tcPr>
            <w:tcW w:w="5471" w:type="dxa"/>
          </w:tcPr>
          <w:p w:rsidR="00AE52EF" w:rsidRDefault="00AE52EF" w:rsidP="00AE52EF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AE52EF" w:rsidRDefault="00AE52EF" w:rsidP="00AE52EF">
            <w:pPr>
              <w:pStyle w:val="RSKRbeteckning"/>
            </w:pPr>
            <w:r>
              <w:t>2014/15:39</w:t>
            </w:r>
          </w:p>
        </w:tc>
        <w:tc>
          <w:tcPr>
            <w:tcW w:w="2551" w:type="dxa"/>
          </w:tcPr>
          <w:p w:rsidR="00AE52EF" w:rsidRPr="00E70308" w:rsidRDefault="00AE52EF" w:rsidP="00AE52EF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52EF" w:rsidRPr="009E6885" w:rsidRDefault="00AE52EF" w:rsidP="009E6885"/>
          <w:p w:rsidR="00AE52EF" w:rsidRDefault="00AE52EF" w:rsidP="00AE52EF">
            <w:pPr>
              <w:jc w:val="right"/>
            </w:pPr>
          </w:p>
        </w:tc>
      </w:tr>
      <w:tr w:rsidR="00AE52EF" w:rsidRPr="00AE52EF" w:rsidTr="00AE52E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E52EF" w:rsidRPr="00AE52EF" w:rsidRDefault="00AE52EF" w:rsidP="00AE52EF">
            <w:pPr>
              <w:rPr>
                <w:sz w:val="10"/>
              </w:rPr>
            </w:pPr>
          </w:p>
        </w:tc>
      </w:tr>
    </w:tbl>
    <w:p w:rsidR="00CE5B19" w:rsidRDefault="00CE5B19" w:rsidP="00AE52EF"/>
    <w:p w:rsidR="00AE52EF" w:rsidRDefault="00AE52EF" w:rsidP="00AE52EF">
      <w:pPr>
        <w:pStyle w:val="Mottagare1"/>
      </w:pPr>
      <w:r>
        <w:t>Regeringen</w:t>
      </w:r>
    </w:p>
    <w:p w:rsidR="00AE52EF" w:rsidRDefault="00AE52EF" w:rsidP="00AE52EF">
      <w:pPr>
        <w:pStyle w:val="Mottagare2"/>
      </w:pPr>
      <w:r>
        <w:rPr>
          <w:noProof/>
        </w:rPr>
        <w:t>Socialdepartementet</w:t>
      </w:r>
    </w:p>
    <w:p w:rsidR="00AE52EF" w:rsidRDefault="00AE52EF" w:rsidP="00AE52EF">
      <w:r>
        <w:t>Med överlämnande av socialutskottets betänkande 2014/15:SoU2 Redovisning av fördelning av medel från Allmänna arvsfonden under budgetåret 2013 får jag anmäla att riksdagen denna dag bifallit utskottets förslag till riksdagsbeslut.</w:t>
      </w:r>
    </w:p>
    <w:p w:rsidR="00AE52EF" w:rsidRDefault="00AE52EF" w:rsidP="00AE52EF">
      <w:pPr>
        <w:pStyle w:val="Stockholm"/>
      </w:pPr>
      <w:r>
        <w:t>Stockholm den 3 december 2014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E52EF" w:rsidTr="00AE52EF">
        <w:tc>
          <w:tcPr>
            <w:tcW w:w="3628" w:type="dxa"/>
          </w:tcPr>
          <w:p w:rsidR="00AE52EF" w:rsidRDefault="00AE52EF" w:rsidP="00AE52EF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AE52EF" w:rsidRDefault="00AE52EF" w:rsidP="00AE52EF">
            <w:pPr>
              <w:pStyle w:val="AvsTjnsteman"/>
            </w:pPr>
            <w:r>
              <w:t>Claes Mårtensson</w:t>
            </w:r>
          </w:p>
        </w:tc>
      </w:tr>
    </w:tbl>
    <w:p w:rsidR="00AE52EF" w:rsidRPr="00AE52EF" w:rsidRDefault="00AE52EF" w:rsidP="00AE52EF"/>
    <w:sectPr w:rsidR="00AE52EF" w:rsidRPr="00AE52EF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EF"/>
    <w:rsid w:val="000171F4"/>
    <w:rsid w:val="00040DEC"/>
    <w:rsid w:val="00060D7C"/>
    <w:rsid w:val="00062659"/>
    <w:rsid w:val="000B4100"/>
    <w:rsid w:val="001036C2"/>
    <w:rsid w:val="00137E7C"/>
    <w:rsid w:val="00141DF3"/>
    <w:rsid w:val="0015071F"/>
    <w:rsid w:val="001A6753"/>
    <w:rsid w:val="0028165D"/>
    <w:rsid w:val="002C59DD"/>
    <w:rsid w:val="002E72EA"/>
    <w:rsid w:val="00300275"/>
    <w:rsid w:val="00333AF6"/>
    <w:rsid w:val="0034376C"/>
    <w:rsid w:val="004074E5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951D83"/>
    <w:rsid w:val="00992279"/>
    <w:rsid w:val="009E4FA2"/>
    <w:rsid w:val="009E6885"/>
    <w:rsid w:val="009F6619"/>
    <w:rsid w:val="00A756CC"/>
    <w:rsid w:val="00A8020D"/>
    <w:rsid w:val="00AE52EF"/>
    <w:rsid w:val="00AE6BB8"/>
    <w:rsid w:val="00BF1C6D"/>
    <w:rsid w:val="00C4170A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CB301F-D0E5-4C95-8B3A-27C3A3EC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0115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43</Words>
  <Characters>317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4.31 (WD2013)</dc:description>
  <cp:lastModifiedBy>Ida Wahlbom</cp:lastModifiedBy>
  <cp:revision>2</cp:revision>
  <dcterms:created xsi:type="dcterms:W3CDTF">2014-12-03T16:06:00Z</dcterms:created>
  <dcterms:modified xsi:type="dcterms:W3CDTF">2014-12-03T16:06:00Z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2014-12-03</vt:lpwstr>
  </property>
  <property fmtid="{D5CDD505-2E9C-101B-9397-08002B2CF9AE}" pid="6" name="DatumIText">
    <vt:lpwstr>den 3 december 2014</vt:lpwstr>
  </property>
  <property fmtid="{D5CDD505-2E9C-101B-9397-08002B2CF9AE}" pid="7" name="Årsuppgift">
    <vt:lpwstr>2014/15</vt:lpwstr>
  </property>
  <property fmtid="{D5CDD505-2E9C-101B-9397-08002B2CF9AE}" pid="8" name="ÅrKort">
    <vt:lpwstr>201415</vt:lpwstr>
  </property>
  <property fmtid="{D5CDD505-2E9C-101B-9397-08002B2CF9AE}" pid="9" name="Nummer">
    <vt:lpwstr>39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2014/15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2</vt:lpwstr>
  </property>
  <property fmtid="{D5CDD505-2E9C-101B-9397-08002B2CF9AE}" pid="18" name="RefRubrik">
    <vt:lpwstr>Redovisning av fördelning av medel från Allmänna arvsfonden under budgetåret 2013</vt:lpwstr>
  </property>
  <property fmtid="{D5CDD505-2E9C-101B-9397-08002B2CF9AE}" pid="19" name="Version">
    <vt:lpwstr>3.54</vt:lpwstr>
  </property>
</Properties>
</file>