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6F9EAB8C" w:rsidR="0096348C" w:rsidRPr="00477C9F" w:rsidRDefault="008B3118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Pr="00477C9F">
              <w:rPr>
                <w:b/>
                <w:sz w:val="22"/>
                <w:szCs w:val="22"/>
              </w:rPr>
              <w:t>PROTOKOLL</w:t>
            </w:r>
          </w:p>
        </w:tc>
        <w:tc>
          <w:tcPr>
            <w:tcW w:w="6463" w:type="dxa"/>
          </w:tcPr>
          <w:p w14:paraId="40538012" w14:textId="19A02B3C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B04221">
              <w:rPr>
                <w:b/>
                <w:sz w:val="22"/>
                <w:szCs w:val="22"/>
              </w:rPr>
              <w:t>3</w:t>
            </w:r>
            <w:r w:rsidR="0094124E">
              <w:rPr>
                <w:b/>
                <w:sz w:val="22"/>
                <w:szCs w:val="22"/>
              </w:rPr>
              <w:t>4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0D5235BF" w:rsidR="0096348C" w:rsidRPr="00477C9F" w:rsidRDefault="009D1BB5" w:rsidP="0094124E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0C4720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4B3B55">
              <w:rPr>
                <w:sz w:val="22"/>
                <w:szCs w:val="22"/>
              </w:rPr>
              <w:t>0</w:t>
            </w:r>
            <w:r w:rsidR="0094124E">
              <w:rPr>
                <w:sz w:val="22"/>
                <w:szCs w:val="22"/>
              </w:rPr>
              <w:t>5</w:t>
            </w:r>
            <w:r w:rsidR="00A37318">
              <w:rPr>
                <w:sz w:val="22"/>
                <w:szCs w:val="22"/>
              </w:rPr>
              <w:t>-</w:t>
            </w:r>
            <w:r w:rsidR="0094124E">
              <w:rPr>
                <w:sz w:val="22"/>
                <w:szCs w:val="22"/>
              </w:rPr>
              <w:t>0</w:t>
            </w:r>
            <w:r w:rsidR="00B04221">
              <w:rPr>
                <w:sz w:val="22"/>
                <w:szCs w:val="22"/>
              </w:rPr>
              <w:t>2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485311C0" w:rsidR="002E2960" w:rsidRPr="00477C9F" w:rsidRDefault="001E6A51" w:rsidP="001E6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4124E">
              <w:rPr>
                <w:sz w:val="22"/>
                <w:szCs w:val="22"/>
              </w:rPr>
              <w:t>.00</w:t>
            </w:r>
            <w:r w:rsidR="00EC735D" w:rsidRPr="00477C9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12.0</w:t>
            </w:r>
            <w:r w:rsidR="008151EF">
              <w:rPr>
                <w:sz w:val="22"/>
                <w:szCs w:val="22"/>
              </w:rPr>
              <w:t>0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1701A7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1701A7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pPr w:leftFromText="141" w:rightFromText="141" w:vertAnchor="text" w:tblpXSpec="right" w:tblpY="1"/>
        <w:tblOverlap w:val="never"/>
        <w:tblW w:w="751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6348C" w:rsidRPr="0055226E" w14:paraId="40538025" w14:textId="77777777" w:rsidTr="0051083F">
        <w:tc>
          <w:tcPr>
            <w:tcW w:w="567" w:type="dxa"/>
          </w:tcPr>
          <w:p w14:paraId="40538021" w14:textId="77777777" w:rsidR="0096348C" w:rsidRPr="00EE1494" w:rsidRDefault="0096348C" w:rsidP="005108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</w:tcPr>
          <w:p w14:paraId="3241DB1F" w14:textId="77777777" w:rsidR="003C56B3" w:rsidRPr="0055226E" w:rsidRDefault="003C56B3" w:rsidP="005108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5226E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55226E" w:rsidRDefault="003C56B3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4DA5C0" w14:textId="090F6F61" w:rsidR="003C56B3" w:rsidRPr="0055226E" w:rsidRDefault="003C56B3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55226E">
              <w:rPr>
                <w:snapToGrid w:val="0"/>
                <w:sz w:val="22"/>
                <w:szCs w:val="22"/>
              </w:rPr>
              <w:t xml:space="preserve">särskilt </w:t>
            </w:r>
            <w:r w:rsidRPr="0055226E">
              <w:rPr>
                <w:snapToGrid w:val="0"/>
                <w:sz w:val="22"/>
                <w:szCs w:val="22"/>
              </w:rPr>
              <w:t>protokoll 201</w:t>
            </w:r>
            <w:r w:rsidR="000C4720" w:rsidRPr="0055226E">
              <w:rPr>
                <w:snapToGrid w:val="0"/>
                <w:sz w:val="22"/>
                <w:szCs w:val="22"/>
              </w:rPr>
              <w:t>8/19</w:t>
            </w:r>
            <w:r w:rsidRPr="0055226E">
              <w:rPr>
                <w:snapToGrid w:val="0"/>
                <w:sz w:val="22"/>
                <w:szCs w:val="22"/>
              </w:rPr>
              <w:t>:</w:t>
            </w:r>
            <w:r w:rsidR="0094124E">
              <w:rPr>
                <w:snapToGrid w:val="0"/>
                <w:sz w:val="22"/>
                <w:szCs w:val="22"/>
              </w:rPr>
              <w:t>32 och 2018/19:33</w:t>
            </w:r>
            <w:r w:rsidRPr="0055226E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55226E" w:rsidRDefault="009C51B0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0699D" w:rsidRPr="0055226E" w14:paraId="5AE5B52B" w14:textId="77777777" w:rsidTr="0051083F">
        <w:tc>
          <w:tcPr>
            <w:tcW w:w="567" w:type="dxa"/>
          </w:tcPr>
          <w:p w14:paraId="1216CC0D" w14:textId="4B858BBD" w:rsidR="00A0699D" w:rsidRPr="00EE1494" w:rsidRDefault="00A0699D" w:rsidP="005108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</w:tcPr>
          <w:p w14:paraId="4FF274BA" w14:textId="3C1FC79B" w:rsidR="00A0699D" w:rsidRPr="0055226E" w:rsidRDefault="00C47A36" w:rsidP="005108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5226E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3C839034" w14:textId="77777777" w:rsidR="00677E48" w:rsidRPr="0055226E" w:rsidRDefault="00677E48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D35528E" w14:textId="60A60A9F" w:rsidR="00B04221" w:rsidRPr="0055226E" w:rsidRDefault="006E3CAD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 xml:space="preserve">Kanslichefen anmälde </w:t>
            </w:r>
            <w:r w:rsidR="00B04221" w:rsidRPr="0055226E">
              <w:rPr>
                <w:snapToGrid w:val="0"/>
                <w:sz w:val="22"/>
                <w:szCs w:val="22"/>
              </w:rPr>
              <w:t xml:space="preserve">uppteckningar från </w:t>
            </w:r>
            <w:r w:rsidR="009D3F16" w:rsidRPr="0055226E">
              <w:rPr>
                <w:snapToGrid w:val="0"/>
                <w:sz w:val="22"/>
                <w:szCs w:val="22"/>
              </w:rPr>
              <w:t xml:space="preserve">utfrågningarna med </w:t>
            </w:r>
            <w:r w:rsidR="0094124E">
              <w:rPr>
                <w:snapToGrid w:val="0"/>
                <w:sz w:val="22"/>
                <w:szCs w:val="22"/>
              </w:rPr>
              <w:t>Annika Strandhäll</w:t>
            </w:r>
            <w:r w:rsidR="00B04221" w:rsidRPr="0055226E">
              <w:rPr>
                <w:snapToGrid w:val="0"/>
                <w:sz w:val="22"/>
                <w:szCs w:val="22"/>
              </w:rPr>
              <w:t xml:space="preserve">, </w:t>
            </w:r>
            <w:r w:rsidR="0094124E">
              <w:rPr>
                <w:snapToGrid w:val="0"/>
                <w:sz w:val="22"/>
                <w:szCs w:val="22"/>
              </w:rPr>
              <w:t>Peter Hultqvist</w:t>
            </w:r>
            <w:r w:rsidR="009D3F16" w:rsidRPr="0055226E">
              <w:rPr>
                <w:snapToGrid w:val="0"/>
                <w:sz w:val="22"/>
                <w:szCs w:val="22"/>
              </w:rPr>
              <w:t xml:space="preserve"> respektive </w:t>
            </w:r>
            <w:r w:rsidR="0094124E">
              <w:rPr>
                <w:snapToGrid w:val="0"/>
                <w:sz w:val="22"/>
                <w:szCs w:val="22"/>
              </w:rPr>
              <w:t>Stefan Löfven</w:t>
            </w:r>
            <w:r w:rsidR="00B04221" w:rsidRPr="0055226E">
              <w:rPr>
                <w:snapToGrid w:val="0"/>
                <w:sz w:val="22"/>
                <w:szCs w:val="22"/>
              </w:rPr>
              <w:t>.</w:t>
            </w:r>
          </w:p>
          <w:p w14:paraId="0F9ED1DD" w14:textId="02F4252C" w:rsidR="006E3CAD" w:rsidRPr="0055226E" w:rsidRDefault="006E3CAD" w:rsidP="0094124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4124E" w:rsidRPr="0055226E" w14:paraId="4ED3E6B8" w14:textId="77777777" w:rsidTr="0051083F">
        <w:tc>
          <w:tcPr>
            <w:tcW w:w="567" w:type="dxa"/>
          </w:tcPr>
          <w:p w14:paraId="2D3B1B77" w14:textId="75BFA86E" w:rsidR="0094124E" w:rsidRPr="00EE1494" w:rsidRDefault="009A405D" w:rsidP="005108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14:paraId="539C0E14" w14:textId="77777777" w:rsidR="003F5A13" w:rsidRPr="0055226E" w:rsidRDefault="003F5A13" w:rsidP="003F5A13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55226E">
              <w:rPr>
                <w:b/>
                <w:bCs/>
                <w:snapToGrid w:val="0"/>
                <w:sz w:val="22"/>
                <w:szCs w:val="22"/>
              </w:rPr>
              <w:t>Förflyttningen av Försäkringskassans generaldirektör – G8</w:t>
            </w:r>
          </w:p>
          <w:p w14:paraId="688D376D" w14:textId="77777777" w:rsidR="0094124E" w:rsidRPr="0094124E" w:rsidRDefault="0094124E" w:rsidP="0094124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C94305C" w14:textId="77777777" w:rsidR="0094124E" w:rsidRPr="0094124E" w:rsidRDefault="0094124E" w:rsidP="0094124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4124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C0FF225" w14:textId="77777777" w:rsidR="0094124E" w:rsidRPr="0094124E" w:rsidRDefault="0094124E" w:rsidP="0094124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AC93C2C" w14:textId="77777777" w:rsidR="0094124E" w:rsidRPr="0094124E" w:rsidRDefault="0094124E" w:rsidP="0094124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4124E">
              <w:rPr>
                <w:snapToGrid w:val="0"/>
                <w:sz w:val="22"/>
                <w:szCs w:val="22"/>
              </w:rPr>
              <w:t>Ärendet bordlades.</w:t>
            </w:r>
          </w:p>
          <w:p w14:paraId="4F998018" w14:textId="77777777" w:rsidR="0094124E" w:rsidRPr="0055226E" w:rsidRDefault="0094124E" w:rsidP="005108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D3F16" w:rsidRPr="0055226E" w14:paraId="0317F7A3" w14:textId="77777777" w:rsidTr="0051083F">
        <w:tc>
          <w:tcPr>
            <w:tcW w:w="567" w:type="dxa"/>
          </w:tcPr>
          <w:p w14:paraId="370A8A63" w14:textId="392B9A35" w:rsidR="009D3F16" w:rsidRPr="00EE1494" w:rsidRDefault="009D3F16" w:rsidP="005108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A405D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14:paraId="198C3D79" w14:textId="77777777" w:rsidR="003F5A13" w:rsidRPr="0094124E" w:rsidRDefault="003F5A13" w:rsidP="003F5A13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94124E">
              <w:rPr>
                <w:b/>
                <w:bCs/>
                <w:snapToGrid w:val="0"/>
                <w:sz w:val="22"/>
                <w:szCs w:val="22"/>
              </w:rPr>
              <w:t>Regeringens beredning av förslag om en ny möjlighet till uppehållstillstånd – G7</w:t>
            </w:r>
          </w:p>
          <w:p w14:paraId="1188EA28" w14:textId="77777777" w:rsidR="00A6003F" w:rsidRDefault="00A6003F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1127A1A" w14:textId="59D312E6" w:rsidR="009D3F16" w:rsidRPr="0055226E" w:rsidRDefault="009D3F16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BDBE90E" w14:textId="2E8875FC" w:rsidR="00D91E72" w:rsidRPr="0055226E" w:rsidRDefault="00D91E72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AB11682" w14:textId="77777777" w:rsidR="009D3F16" w:rsidRPr="0055226E" w:rsidRDefault="009D3F16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Ärendet bordlades.</w:t>
            </w:r>
          </w:p>
          <w:p w14:paraId="2A6BC2AC" w14:textId="4983CFB4" w:rsidR="009D3F16" w:rsidRPr="0055226E" w:rsidRDefault="009D3F16" w:rsidP="005108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677E48" w:rsidRPr="0055226E" w14:paraId="165EB935" w14:textId="77777777" w:rsidTr="0051083F">
        <w:tc>
          <w:tcPr>
            <w:tcW w:w="567" w:type="dxa"/>
          </w:tcPr>
          <w:p w14:paraId="19251C21" w14:textId="028E494F" w:rsidR="00677E48" w:rsidRPr="00EE1494" w:rsidRDefault="00677E48" w:rsidP="009A40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A405D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14:paraId="28F25451" w14:textId="38065A21" w:rsidR="009D3F16" w:rsidRDefault="0094124E" w:rsidP="0051083F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94124E">
              <w:rPr>
                <w:b/>
                <w:bCs/>
                <w:snapToGrid w:val="0"/>
                <w:sz w:val="22"/>
                <w:szCs w:val="22"/>
              </w:rPr>
              <w:t>Försvarsministerns agerande och kunskap om en pressekreterares nära band till försvarsindustrin – G14</w:t>
            </w:r>
          </w:p>
          <w:p w14:paraId="66BC640D" w14:textId="77777777" w:rsidR="0094124E" w:rsidRPr="0055226E" w:rsidRDefault="0094124E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39976C6" w14:textId="77777777" w:rsidR="009D3F16" w:rsidRPr="0055226E" w:rsidRDefault="009D3F16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16E717B" w14:textId="77777777" w:rsidR="009D3F16" w:rsidRPr="0055226E" w:rsidRDefault="009D3F16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50456B8" w14:textId="77777777" w:rsidR="009D3F16" w:rsidRPr="0055226E" w:rsidRDefault="009D3F16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Ärendet bordlades.</w:t>
            </w:r>
          </w:p>
          <w:p w14:paraId="3FB4CE64" w14:textId="261569C5" w:rsidR="00677E48" w:rsidRPr="0055226E" w:rsidRDefault="00677E48" w:rsidP="005108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ED1A36" w:rsidRPr="0055226E" w14:paraId="12B3B090" w14:textId="77777777" w:rsidTr="0051083F">
        <w:tc>
          <w:tcPr>
            <w:tcW w:w="567" w:type="dxa"/>
          </w:tcPr>
          <w:p w14:paraId="4AF74E8A" w14:textId="19D71CE4" w:rsidR="00ED1A36" w:rsidRPr="00EE1494" w:rsidRDefault="00ED1A36" w:rsidP="009A40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A405D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14:paraId="6ACA0CDE" w14:textId="037DEC1A" w:rsidR="009D3F16" w:rsidRDefault="0094124E" w:rsidP="0051083F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94124E">
              <w:rPr>
                <w:b/>
                <w:bCs/>
                <w:color w:val="000000"/>
                <w:sz w:val="22"/>
                <w:szCs w:val="22"/>
              </w:rPr>
              <w:t>Regeringens styrning av Svenska kraftnät – G15</w:t>
            </w:r>
          </w:p>
          <w:p w14:paraId="10D7475D" w14:textId="77777777" w:rsidR="0094124E" w:rsidRPr="0055226E" w:rsidRDefault="0094124E" w:rsidP="0051083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45C92FD" w14:textId="77777777" w:rsidR="009D3F16" w:rsidRPr="0055226E" w:rsidRDefault="009D3F16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E7FD4F1" w14:textId="77777777" w:rsidR="009D3F16" w:rsidRPr="0055226E" w:rsidRDefault="009D3F16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AC03F56" w14:textId="19190402" w:rsidR="009D3F16" w:rsidRPr="0055226E" w:rsidRDefault="009D3F16" w:rsidP="0051083F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Ärendet bordlades.</w:t>
            </w:r>
          </w:p>
          <w:p w14:paraId="0C8CDAD4" w14:textId="625D76C4" w:rsidR="002D5DC4" w:rsidRPr="0055226E" w:rsidRDefault="002D5DC4" w:rsidP="0051083F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4B0F23" w:rsidRPr="0055226E" w14:paraId="6CFD7E04" w14:textId="77777777" w:rsidTr="0051083F">
        <w:tc>
          <w:tcPr>
            <w:tcW w:w="567" w:type="dxa"/>
          </w:tcPr>
          <w:p w14:paraId="6F971785" w14:textId="6E0E7F38" w:rsidR="004B0F23" w:rsidRPr="00EE1494" w:rsidRDefault="004B0F23" w:rsidP="009A40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A405D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14:paraId="43920556" w14:textId="420F0C58" w:rsidR="009D3F16" w:rsidRDefault="0094124E" w:rsidP="0051083F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94124E">
              <w:rPr>
                <w:b/>
                <w:bCs/>
                <w:snapToGrid w:val="0"/>
                <w:sz w:val="22"/>
                <w:szCs w:val="22"/>
              </w:rPr>
              <w:t>Utrikesministerns uttalanden om Storbritanniens utträde ur EU – G18</w:t>
            </w:r>
          </w:p>
          <w:p w14:paraId="56596369" w14:textId="77777777" w:rsidR="00A6003F" w:rsidRPr="0055226E" w:rsidRDefault="00A6003F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063E432" w14:textId="1CF02396" w:rsidR="009D3F16" w:rsidRPr="0055226E" w:rsidRDefault="009D3F16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3362723" w14:textId="77777777" w:rsidR="009D3F16" w:rsidRPr="0055226E" w:rsidRDefault="009D3F16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F881C71" w14:textId="77777777" w:rsidR="009D3F16" w:rsidRPr="0055226E" w:rsidRDefault="009D3F16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Ärendet bordlades.</w:t>
            </w:r>
          </w:p>
          <w:p w14:paraId="52B7B73D" w14:textId="2FFB8077" w:rsidR="009D3F16" w:rsidRPr="0055226E" w:rsidRDefault="009D3F16" w:rsidP="005108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</w:tbl>
    <w:p w14:paraId="25360CF0" w14:textId="5B961774" w:rsidR="003F5A13" w:rsidRDefault="003F5A13">
      <w:bookmarkStart w:id="0" w:name="_GoBack"/>
      <w:bookmarkEnd w:id="0"/>
    </w:p>
    <w:tbl>
      <w:tblPr>
        <w:tblpPr w:leftFromText="141" w:rightFromText="141" w:vertAnchor="text" w:tblpXSpec="right" w:tblpY="1"/>
        <w:tblOverlap w:val="never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7967E9" w:rsidRPr="0055226E" w14:paraId="5B995EC3" w14:textId="77777777" w:rsidTr="003F5A13">
        <w:tc>
          <w:tcPr>
            <w:tcW w:w="7156" w:type="dxa"/>
          </w:tcPr>
          <w:p w14:paraId="51F0EA46" w14:textId="341F0600" w:rsidR="007967E9" w:rsidRPr="0055226E" w:rsidRDefault="007967E9" w:rsidP="0051083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5226E">
              <w:rPr>
                <w:sz w:val="22"/>
                <w:szCs w:val="22"/>
              </w:rPr>
              <w:lastRenderedPageBreak/>
              <w:br w:type="page"/>
              <w:t>Vid protokollet</w:t>
            </w:r>
          </w:p>
          <w:p w14:paraId="6828888E" w14:textId="2A72FCD8" w:rsidR="007967E9" w:rsidRPr="0055226E" w:rsidRDefault="00A6003F" w:rsidP="0051083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2019-05-06</w:t>
            </w:r>
          </w:p>
          <w:p w14:paraId="32B4C293" w14:textId="58AAB397" w:rsidR="007967E9" w:rsidRPr="0055226E" w:rsidRDefault="007967E9" w:rsidP="0051083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5226E">
              <w:rPr>
                <w:sz w:val="22"/>
                <w:szCs w:val="22"/>
              </w:rPr>
              <w:t>Karin Enström</w:t>
            </w:r>
          </w:p>
        </w:tc>
      </w:tr>
    </w:tbl>
    <w:p w14:paraId="73D4027A" w14:textId="63F7D44E" w:rsidR="00677E48" w:rsidRDefault="00AD5CAA" w:rsidP="001701A7">
      <w:pPr>
        <w:widowControl/>
        <w:autoSpaceDE w:val="0"/>
        <w:autoSpaceDN w:val="0"/>
        <w:adjustRightInd w:val="0"/>
        <w:spacing w:after="120"/>
        <w:rPr>
          <w:color w:val="000000"/>
          <w:szCs w:val="24"/>
        </w:rPr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9"/>
        <w:gridCol w:w="350"/>
        <w:gridCol w:w="351"/>
        <w:gridCol w:w="8"/>
      </w:tblGrid>
      <w:tr w:rsidR="00BF6D6B" w14:paraId="0EFFEA1B" w14:textId="77777777" w:rsidTr="00AD5CAA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A364AB8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5900F13D" w14:textId="506BDCD3" w:rsidR="00BF6D6B" w:rsidRPr="004C2FEE" w:rsidRDefault="00BF6D6B" w:rsidP="0094314B">
            <w:pPr>
              <w:tabs>
                <w:tab w:val="left" w:pos="1701"/>
              </w:tabs>
              <w:ind w:right="-70"/>
              <w:rPr>
                <w:sz w:val="20"/>
              </w:rPr>
            </w:pP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6009F3" w:rsidRDefault="00BF6D6B" w:rsidP="00B643A5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 xml:space="preserve">till </w:t>
            </w:r>
            <w:r w:rsidR="006009F3" w:rsidRPr="006009F3">
              <w:rPr>
                <w:sz w:val="16"/>
                <w:szCs w:val="16"/>
              </w:rPr>
              <w:t xml:space="preserve">särskilt </w:t>
            </w:r>
            <w:r w:rsidRPr="006009F3">
              <w:rPr>
                <w:sz w:val="16"/>
                <w:szCs w:val="16"/>
              </w:rPr>
              <w:t>protokoll</w:t>
            </w:r>
          </w:p>
          <w:p w14:paraId="3B06CD54" w14:textId="5DF4D523" w:rsidR="00BF6D6B" w:rsidRDefault="00BF6D6B" w:rsidP="008E78B7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2018/19:</w:t>
            </w:r>
            <w:r w:rsidR="008E78B7">
              <w:rPr>
                <w:sz w:val="16"/>
                <w:szCs w:val="16"/>
              </w:rPr>
              <w:t>3</w:t>
            </w:r>
            <w:r w:rsidR="00391710">
              <w:rPr>
                <w:sz w:val="16"/>
                <w:szCs w:val="16"/>
              </w:rPr>
              <w:t>4</w:t>
            </w:r>
          </w:p>
        </w:tc>
      </w:tr>
      <w:tr w:rsidR="00BF6D6B" w:rsidRPr="00E931D7" w14:paraId="6D495085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24E6E33F" w:rsidR="00BF6D6B" w:rsidRPr="00E931D7" w:rsidRDefault="0016003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(Kompletteringsval 2019-03-14</w:t>
            </w:r>
            <w:r w:rsidR="00F566ED">
              <w:rPr>
                <w:sz w:val="20"/>
              </w:rPr>
              <w:t>)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3D411542" w:rsidR="00BF6D6B" w:rsidRPr="00E931D7" w:rsidRDefault="00FC593C" w:rsidP="00BF6A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  <w:r w:rsidR="001C7FDC">
              <w:rPr>
                <w:sz w:val="20"/>
              </w:rPr>
              <w:t>-3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22E6404A" w:rsidR="00BF6D6B" w:rsidRPr="00E931D7" w:rsidRDefault="00BF6D6B" w:rsidP="001C7F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1E6A51">
              <w:rPr>
                <w:sz w:val="20"/>
              </w:rPr>
              <w:t xml:space="preserve"> </w:t>
            </w:r>
            <w:r w:rsidR="001C7FDC">
              <w:rPr>
                <w:sz w:val="20"/>
              </w:rPr>
              <w:t>4</w:t>
            </w:r>
            <w:r w:rsidR="001E6A51">
              <w:rPr>
                <w:sz w:val="20"/>
              </w:rPr>
              <w:t>-7</w:t>
            </w:r>
            <w:r w:rsidR="00C36D3B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14A18459" w:rsidR="00BF6D6B" w:rsidRPr="00E931D7" w:rsidRDefault="00BF6D6B" w:rsidP="00391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A16835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135EFBA3" w:rsidR="00BF6D6B" w:rsidRPr="00E931D7" w:rsidRDefault="00BF6D6B" w:rsidP="00391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39ADC808" w:rsidR="00BF6D6B" w:rsidRPr="00E931D7" w:rsidRDefault="00BF6D6B" w:rsidP="00C153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A16835">
              <w:rPr>
                <w:sz w:val="20"/>
              </w:rPr>
              <w:t xml:space="preserve"> </w:t>
            </w:r>
            <w:r w:rsidR="00BB2693">
              <w:rPr>
                <w:sz w:val="20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9CB62E1" w:rsidR="00BF6D6B" w:rsidRPr="00E931D7" w:rsidRDefault="00BF6D6B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C36D3B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66D0F3C6" w:rsidR="00BF6D6B" w:rsidRPr="00E931D7" w:rsidRDefault="00BF6D6B" w:rsidP="002F15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D86999">
              <w:rPr>
                <w:sz w:val="20"/>
              </w:rPr>
              <w:t xml:space="preserve"> </w:t>
            </w:r>
          </w:p>
        </w:tc>
      </w:tr>
      <w:tr w:rsidR="008E2E73" w:rsidRPr="00E931D7" w14:paraId="078EE95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5736466F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26441E89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200FF715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1E6A51" w:rsidRPr="008E2326" w14:paraId="429C2BE4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631DC71F" w:rsidR="001E6A51" w:rsidRPr="00F24B88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69A9C13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64E9A63E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4341EDA3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2B56FD58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385230AB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1FDFFF0F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6A51" w:rsidRPr="008E2326" w14:paraId="6528716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86CD7E4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54C78">
              <w:rPr>
                <w:sz w:val="22"/>
                <w:szCs w:val="22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584552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791E5FBC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729B7B34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1D3413A8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4F5579F2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4421E132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0EE4FCF8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6A51" w:rsidRPr="008E2326" w14:paraId="146488FA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7A3E5A5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6ED07A36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51D25C32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3F7F23E1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23DBBA19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62C9032B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3AE8E8EB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6A51" w:rsidRPr="008E2326" w14:paraId="470692C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5C6B1CC" w:rsidR="001E6A51" w:rsidRPr="00D52B78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8E1F3B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2804AAEB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0E27CFFF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27AFFF2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37969A73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548B77D0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685385D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6A51" w:rsidRPr="008E2326" w14:paraId="241C82D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223E6A6D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026F2CBB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28631758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5D1B6AC6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0C777049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058055AF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6AF9C13D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6A51" w:rsidRPr="008E2326" w14:paraId="2290C8A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66C45EB3" w:rsidR="001E6A51" w:rsidRPr="000700C4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7E13B388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C835D29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1B21554D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372B81DA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2763DC5D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476030A2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6A51" w:rsidRPr="008E2326" w14:paraId="1ED6E609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29A789D2" w:rsidR="001E6A51" w:rsidRPr="000700C4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60D8882A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5699F810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B28EB4D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5F5FD98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3D09A1B2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1633819A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6A51" w:rsidRPr="008E2326" w14:paraId="5A6000D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25FC4D38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09A1FEB0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6DEC8CB8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50A530D0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5677E551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358CEF33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24C72939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6A51" w:rsidRPr="008E2326" w14:paraId="5D2582B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21FCAE40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2EEEEBD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5CE24003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37BAE9E6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18C4248D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AC14094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298BA86D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6A51" w:rsidRPr="008E2326" w14:paraId="2CEBCD7E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5300843C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Fredrik Lindahl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43497CF6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6EBE9338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56EDA25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165506AC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62D771CA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6103279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6A51" w:rsidRPr="008E2326" w14:paraId="01A223D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3C5AD58A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754BBAF6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2022CD46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34703459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5B570539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E352E51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3C740601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6A51" w:rsidRPr="008E2326" w14:paraId="37B2A40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4AF44D0C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5506826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229A8B4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03D2A418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2484558C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593ED4C2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2883C473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6A51" w:rsidRPr="008E2326" w14:paraId="7E6EA57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45A8B9B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28B87284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4339FD06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26BA0073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3B54291D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5A74EFB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6F5E3F4F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6A51" w:rsidRPr="008E2326" w14:paraId="583E5421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E93EEC9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0C648F96" w:rsidR="001E6A51" w:rsidRPr="008E2326" w:rsidRDefault="0083735D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597398A9" w:rsidR="001E6A51" w:rsidRPr="008E2326" w:rsidRDefault="0083735D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4CFAD26E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21A834B5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531D2622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1B4F1A59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6A51" w:rsidRPr="008E2326" w14:paraId="40199B09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4575BF98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EBF553F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533389A1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2D0FA15C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19D21F83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204CBA59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486EEC1A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6A51" w:rsidRPr="008E2326" w14:paraId="449C28E6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394B45E6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0D364342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B33BAFA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21425514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6E21C9A9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3A95B390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28A22488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6A51" w:rsidRPr="008E2326" w14:paraId="207166C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084026AE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75BEE7B5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0A9912B1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68C8C50E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468EA124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1C165CE1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3A8B5E6A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6A51" w:rsidRPr="00E931D7" w14:paraId="347CAE6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1E6A51" w:rsidRPr="00E931D7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1E6A51" w:rsidRPr="00E931D7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1E6A51" w:rsidRPr="00E931D7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1E6A51" w:rsidRPr="00E931D7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1E6A51" w:rsidRPr="00E931D7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1E6A51" w:rsidRPr="00E931D7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1E6A51" w:rsidRPr="00E931D7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1E6A51" w:rsidRPr="00E931D7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1E6A51" w:rsidRPr="00E931D7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1E6A51" w:rsidRPr="00E931D7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1E6A51" w:rsidRPr="00E931D7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1E6A51" w:rsidRPr="00E931D7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1E6A51" w:rsidRPr="00E931D7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1E6A51" w:rsidRPr="00E931D7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1E6A51" w:rsidRPr="00E931D7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E6A51" w:rsidRPr="008E2326" w14:paraId="721B3295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7E749CDF" w:rsidR="001E6A51" w:rsidRPr="008E2326" w:rsidRDefault="001E6A51" w:rsidP="001E6A5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175BDEB0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2D6ECC2C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2DF7B801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27100E0C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20F5D4BE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6A81BB38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6A51" w:rsidRPr="008E2326" w14:paraId="6F25EA9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5C1D162" w:rsidR="001E6A51" w:rsidRPr="008E2326" w:rsidRDefault="001E6A51" w:rsidP="001E6A5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066F7F4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0E9B6C7C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1063353F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1CEECE0B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11EF4EEC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12D8E9A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6A51" w:rsidRPr="008E2326" w14:paraId="435AD32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30D8794F" w:rsidR="001E6A51" w:rsidRPr="008E2326" w:rsidRDefault="001E6A51" w:rsidP="001E6A5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Erik Ezelius </w:t>
            </w:r>
            <w:r w:rsidRPr="008E2326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48866D25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5BCC4D1E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6FE2D093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61360175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24B37BAB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6A51" w:rsidRPr="008E2326" w14:paraId="2DC96C8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82E7F5" w:rsidR="001E6A51" w:rsidRPr="00B91BEE" w:rsidRDefault="001E6A51" w:rsidP="001E6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6A51" w:rsidRPr="008E2326" w14:paraId="01872C8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C6312DE" w:rsidR="001E6A51" w:rsidRPr="008E2326" w:rsidRDefault="001E6A51" w:rsidP="001E6A5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1DFA519F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B9D82DF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2FC70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240BE3D2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149C10FC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62DE64FE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6A51" w:rsidRPr="008E2326" w14:paraId="6ED13B79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04EDD588" w:rsidR="001E6A51" w:rsidRPr="008E2326" w:rsidRDefault="001E6A51" w:rsidP="001E6A5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6A51" w:rsidRPr="008E2326" w14:paraId="1F430DD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0FCBBB2" w:rsidR="001E6A51" w:rsidRPr="008E2326" w:rsidRDefault="001E6A51" w:rsidP="001E6A51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6A51" w:rsidRPr="008E2326" w14:paraId="0ED8AF5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74DE2A10" w:rsidR="001E6A51" w:rsidRPr="008E2326" w:rsidRDefault="001E6A51" w:rsidP="001E6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7A241926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303031AA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5F80E4D0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6755BEAD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4244606C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60006D9D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6A51" w:rsidRPr="008E2326" w14:paraId="7512A20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5454A921" w:rsidR="001E6A51" w:rsidRPr="008E2326" w:rsidRDefault="001E6A51" w:rsidP="001E6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6A51" w:rsidRPr="008E2326" w14:paraId="361D696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65EB8531" w:rsidR="001E6A51" w:rsidRPr="008E2326" w:rsidRDefault="001E6A51" w:rsidP="001E6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6377A3AF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604A726A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1268F9F9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079DA209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1D274C0F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6A51" w:rsidRPr="008E2326" w14:paraId="689C6BF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7FCE9CDC" w:rsidR="001E6A51" w:rsidRPr="008E2326" w:rsidRDefault="001E6A51" w:rsidP="001E6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6A51" w:rsidRPr="008E2326" w14:paraId="2AB60FC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1263E3AF" w:rsidR="001E6A51" w:rsidRPr="008E2326" w:rsidRDefault="001E6A51" w:rsidP="001E6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6A51" w:rsidRPr="008E2326" w14:paraId="40C763B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4E42176A" w:rsidR="001E6A51" w:rsidRPr="008E2326" w:rsidRDefault="001E6A51" w:rsidP="001E6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6A51" w:rsidRPr="008E2326" w14:paraId="7E3E4D3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1BE3B90" w:rsidR="001E6A51" w:rsidRPr="008E2326" w:rsidRDefault="001E6A51" w:rsidP="001E6A51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6D7795C4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181D0010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414BE856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6A51" w:rsidRPr="008E2326" w14:paraId="1807904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035EC630" w:rsidR="001E6A51" w:rsidRPr="008E2326" w:rsidRDefault="001E6A51" w:rsidP="001E6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6A51" w:rsidRPr="008E2326" w14:paraId="0912DF5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3ABFA4DD" w:rsidR="001E6A51" w:rsidRPr="008E2326" w:rsidRDefault="001E6A51" w:rsidP="001E6A51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6A51" w:rsidRPr="008E2326" w14:paraId="1B86A74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46909441" w:rsidR="001E6A51" w:rsidRPr="008E2326" w:rsidRDefault="001E6A51" w:rsidP="001E6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1C28D8FB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0F752569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54A3154E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0BF1C1C3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DBB0D14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9DD9D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6A51" w:rsidRPr="008E2326" w14:paraId="51CC4C0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5C5D3022" w:rsidR="001E6A51" w:rsidRPr="008E2326" w:rsidRDefault="001E6A51" w:rsidP="001E6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6A51" w:rsidRPr="008E2326" w14:paraId="1CC45953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3C6D5FFB" w:rsidR="001E6A51" w:rsidRPr="008E2326" w:rsidRDefault="001E6A51" w:rsidP="001E6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6A51" w:rsidRPr="008E2326" w14:paraId="35426D56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0C93C3E8" w:rsidR="001E6A51" w:rsidRPr="008E2326" w:rsidRDefault="001E6A51" w:rsidP="001E6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6A51" w:rsidRPr="008E2326" w14:paraId="3BBDD6FB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7FE7FD50" w:rsidR="001E6A51" w:rsidRPr="008E2326" w:rsidRDefault="001E6A51" w:rsidP="001E6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EA89804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267C03C0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375DD9DF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191AE20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61551BDD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6618D29F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6A51" w:rsidRPr="008E2326" w14:paraId="7EF2B0CB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1E6A51" w:rsidRPr="008E2326" w:rsidRDefault="001E6A51" w:rsidP="001E6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6A51" w:rsidRPr="008E2326" w14:paraId="106D14C3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7977B4FA" w:rsidR="001E6A51" w:rsidRPr="008E2326" w:rsidRDefault="001E6A51" w:rsidP="001E6A51">
            <w:pPr>
              <w:rPr>
                <w:sz w:val="22"/>
                <w:szCs w:val="22"/>
              </w:rPr>
            </w:pPr>
            <w:r w:rsidRPr="00160038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03AE49F4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0ABCDC5D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6A51" w:rsidRPr="008E2326" w14:paraId="03FB8535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1E6A51" w:rsidRPr="008E2326" w:rsidRDefault="001E6A51" w:rsidP="001E6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6A51" w:rsidRPr="008E2326" w14:paraId="16CFA091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5941BC7" w:rsidR="001E6A51" w:rsidRPr="008E2326" w:rsidRDefault="001E6A51" w:rsidP="001E6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6A51" w:rsidRPr="008E2326" w14:paraId="4B0C627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19ED" w14:textId="0960EEC2" w:rsidR="001E6A51" w:rsidRDefault="001E6A51" w:rsidP="001E6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739C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11B1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453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CC43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06B3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CB21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A37C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6E25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275B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A474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BA2E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277E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E0C2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54C9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6A51" w:rsidRPr="008E2326" w14:paraId="58ACBCB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4D66605B" w:rsidR="001E6A51" w:rsidRPr="008E2326" w:rsidRDefault="001E6A51" w:rsidP="001E6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1E6A51" w:rsidRPr="008E232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6A51" w:rsidRPr="004A2966" w14:paraId="21AC5066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D1FF" w14:textId="5F1B36D5" w:rsidR="001E6A51" w:rsidRPr="004A2966" w:rsidRDefault="001E6A51" w:rsidP="001E6A5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E918" w14:textId="2363E514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262C" w14:textId="77777777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2168" w14:textId="63EA0237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47D4" w14:textId="77777777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80EF" w14:textId="09D8F98B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2079" w14:textId="77777777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9F05" w14:textId="77777777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4D39" w14:textId="77777777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4557" w14:textId="77777777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1F4F" w14:textId="77777777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C130" w14:textId="77777777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1DB7" w14:textId="77777777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AFB3" w14:textId="77777777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4509" w14:textId="77777777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6A51" w:rsidRPr="004A2966" w14:paraId="04637C1B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FD6D" w14:textId="3FE6476F" w:rsidR="001E6A51" w:rsidRDefault="001E6A51" w:rsidP="001E6A51">
            <w:pPr>
              <w:rPr>
                <w:sz w:val="22"/>
                <w:szCs w:val="22"/>
              </w:rPr>
            </w:pPr>
            <w:r w:rsidRPr="0027450B"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258C" w14:textId="7CC2F6BA" w:rsidR="001E6A51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5BBA" w14:textId="77777777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CFAE" w14:textId="33456E7E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0945" w14:textId="77777777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8BB6" w14:textId="6EA79C67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9179" w14:textId="77777777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85F5" w14:textId="44F463DB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C7EB" w14:textId="77777777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59E2" w14:textId="5558B2E3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394C" w14:textId="77777777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FEBD" w14:textId="24DCC54B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623D" w14:textId="77777777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A63D" w14:textId="77777777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3119" w14:textId="77777777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6A51" w:rsidRPr="004A2966" w14:paraId="18EFD24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BDF1" w14:textId="77777777" w:rsidR="001E6A51" w:rsidRPr="0027450B" w:rsidRDefault="001E6A51" w:rsidP="001E6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A316" w14:textId="553618A2" w:rsidR="001E6A51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6959" w14:textId="77777777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3374" w14:textId="73D82591" w:rsidR="001E6A51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C4DB" w14:textId="77777777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C5A0" w14:textId="5DE9F7E6" w:rsidR="001E6A51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4A38" w14:textId="77777777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F793" w14:textId="48A786C4" w:rsidR="001E6A51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82D7" w14:textId="77777777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5409" w14:textId="60556F9B" w:rsidR="001E6A51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C69E" w14:textId="77777777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8439" w14:textId="77777777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5CF8" w14:textId="77777777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5CE7" w14:textId="77777777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D658" w14:textId="77777777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6A51" w:rsidRPr="004A2966" w14:paraId="3DB7B63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52A0" w14:textId="77777777" w:rsidR="001E6A51" w:rsidRDefault="001E6A51" w:rsidP="001E6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Schulte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86F7" w14:textId="292060D1" w:rsidR="001E6A51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661B" w14:textId="77777777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F261" w14:textId="09AC9DC3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322D" w14:textId="77777777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D85D" w14:textId="1091C71E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56D4" w14:textId="77777777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E458" w14:textId="2C7145DC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024C" w14:textId="77777777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010A" w14:textId="46D396B1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1B7E6" w14:textId="77777777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AF2B" w14:textId="77777777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02CC" w14:textId="77777777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47D1" w14:textId="77777777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F27E" w14:textId="77777777" w:rsidR="001E6A51" w:rsidRPr="004A2966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6A51" w:rsidRPr="00794BEC" w14:paraId="657D113A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1E6A51" w:rsidRPr="00794BEC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1E6A51" w:rsidRPr="00794BEC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1E6A51" w:rsidRPr="00794BEC" w14:paraId="556EB43C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1E6A51" w:rsidRPr="00794BEC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1E6A51" w:rsidRPr="00794BEC" w:rsidRDefault="001E6A51" w:rsidP="001E6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4C8CAFC5" w:rsidR="00EC2FE4" w:rsidRDefault="00EC2FE4" w:rsidP="00CB53DF">
      <w:pPr>
        <w:rPr>
          <w:sz w:val="22"/>
          <w:szCs w:val="22"/>
        </w:rPr>
      </w:pPr>
    </w:p>
    <w:sectPr w:rsidR="00EC2FE4" w:rsidSect="00F566ED">
      <w:pgSz w:w="11906" w:h="16838" w:code="9"/>
      <w:pgMar w:top="851" w:right="1134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F1711" w14:textId="77777777" w:rsidR="00EC2FE4" w:rsidRDefault="00EC2FE4" w:rsidP="00EC2FE4">
      <w:r>
        <w:separator/>
      </w:r>
    </w:p>
  </w:endnote>
  <w:endnote w:type="continuationSeparator" w:id="0">
    <w:p w14:paraId="5E6A8785" w14:textId="77777777" w:rsidR="00EC2FE4" w:rsidRDefault="00EC2FE4" w:rsidP="00EC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17203" w14:textId="77777777" w:rsidR="00EC2FE4" w:rsidRDefault="00EC2FE4" w:rsidP="00EC2FE4">
      <w:r>
        <w:separator/>
      </w:r>
    </w:p>
  </w:footnote>
  <w:footnote w:type="continuationSeparator" w:id="0">
    <w:p w14:paraId="31D57BEE" w14:textId="77777777" w:rsidR="00EC2FE4" w:rsidRDefault="00EC2FE4" w:rsidP="00EC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F684949"/>
    <w:multiLevelType w:val="multilevel"/>
    <w:tmpl w:val="9094EE6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14082682"/>
    <w:multiLevelType w:val="hybridMultilevel"/>
    <w:tmpl w:val="13A64738"/>
    <w:lvl w:ilvl="0" w:tplc="0FB86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0056D"/>
    <w:multiLevelType w:val="hybridMultilevel"/>
    <w:tmpl w:val="B366DDA8"/>
    <w:lvl w:ilvl="0" w:tplc="C3C25B36">
      <w:start w:val="10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CA2BCE"/>
    <w:multiLevelType w:val="hybridMultilevel"/>
    <w:tmpl w:val="584CF6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307D6D"/>
    <w:multiLevelType w:val="hybridMultilevel"/>
    <w:tmpl w:val="F1AA88C8"/>
    <w:lvl w:ilvl="0" w:tplc="0A26B3B4">
      <w:start w:val="1"/>
      <w:numFmt w:val="decimal"/>
      <w:lvlText w:val="%1"/>
      <w:lvlJc w:val="left"/>
      <w:pPr>
        <w:tabs>
          <w:tab w:val="num" w:pos="510"/>
        </w:tabs>
        <w:ind w:left="510" w:hanging="397"/>
      </w:pPr>
      <w:rPr>
        <w:rFonts w:hint="default"/>
        <w:b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45485E"/>
    <w:multiLevelType w:val="multilevel"/>
    <w:tmpl w:val="0EBEFE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7" w15:restartNumberingAfterBreak="0">
    <w:nsid w:val="7A2A725B"/>
    <w:multiLevelType w:val="multilevel"/>
    <w:tmpl w:val="D03AC92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3EAA"/>
    <w:rsid w:val="0000744F"/>
    <w:rsid w:val="00012D39"/>
    <w:rsid w:val="00014EFC"/>
    <w:rsid w:val="0003266C"/>
    <w:rsid w:val="0003470E"/>
    <w:rsid w:val="00035183"/>
    <w:rsid w:val="00037EDF"/>
    <w:rsid w:val="00055462"/>
    <w:rsid w:val="00060980"/>
    <w:rsid w:val="000700C4"/>
    <w:rsid w:val="0007720E"/>
    <w:rsid w:val="000807AA"/>
    <w:rsid w:val="00083947"/>
    <w:rsid w:val="000A10F5"/>
    <w:rsid w:val="000A4BCF"/>
    <w:rsid w:val="000B427F"/>
    <w:rsid w:val="000B6D85"/>
    <w:rsid w:val="000B7C05"/>
    <w:rsid w:val="000C4720"/>
    <w:rsid w:val="000C6F57"/>
    <w:rsid w:val="000D3641"/>
    <w:rsid w:val="000D4D83"/>
    <w:rsid w:val="000E7C98"/>
    <w:rsid w:val="000F23FB"/>
    <w:rsid w:val="0010308E"/>
    <w:rsid w:val="0012371A"/>
    <w:rsid w:val="00133B7E"/>
    <w:rsid w:val="0013477E"/>
    <w:rsid w:val="00137A22"/>
    <w:rsid w:val="00143B80"/>
    <w:rsid w:val="00147DEC"/>
    <w:rsid w:val="00160038"/>
    <w:rsid w:val="00160851"/>
    <w:rsid w:val="00161AA6"/>
    <w:rsid w:val="0016422D"/>
    <w:rsid w:val="001701A7"/>
    <w:rsid w:val="00176063"/>
    <w:rsid w:val="00181E22"/>
    <w:rsid w:val="001A1578"/>
    <w:rsid w:val="001C092F"/>
    <w:rsid w:val="001C711B"/>
    <w:rsid w:val="001C7FDC"/>
    <w:rsid w:val="001D1130"/>
    <w:rsid w:val="001E1FAC"/>
    <w:rsid w:val="001E4B6D"/>
    <w:rsid w:val="001E6A51"/>
    <w:rsid w:val="001E77E1"/>
    <w:rsid w:val="001F23E4"/>
    <w:rsid w:val="001F5E26"/>
    <w:rsid w:val="00205753"/>
    <w:rsid w:val="00215BB5"/>
    <w:rsid w:val="002174A8"/>
    <w:rsid w:val="00221913"/>
    <w:rsid w:val="0023333D"/>
    <w:rsid w:val="002373C0"/>
    <w:rsid w:val="002519D3"/>
    <w:rsid w:val="002544E0"/>
    <w:rsid w:val="00254602"/>
    <w:rsid w:val="00257986"/>
    <w:rsid w:val="002624FF"/>
    <w:rsid w:val="00266191"/>
    <w:rsid w:val="0027061F"/>
    <w:rsid w:val="002708C5"/>
    <w:rsid w:val="0027170A"/>
    <w:rsid w:val="00272B51"/>
    <w:rsid w:val="00275CD2"/>
    <w:rsid w:val="00292123"/>
    <w:rsid w:val="00295FDA"/>
    <w:rsid w:val="00296D10"/>
    <w:rsid w:val="002A3710"/>
    <w:rsid w:val="002B173B"/>
    <w:rsid w:val="002B51DB"/>
    <w:rsid w:val="002D1A32"/>
    <w:rsid w:val="002D2AB5"/>
    <w:rsid w:val="002D5DC4"/>
    <w:rsid w:val="002E1047"/>
    <w:rsid w:val="002E2960"/>
    <w:rsid w:val="002F0931"/>
    <w:rsid w:val="002F153B"/>
    <w:rsid w:val="002F284C"/>
    <w:rsid w:val="003148A3"/>
    <w:rsid w:val="003230D6"/>
    <w:rsid w:val="003318C6"/>
    <w:rsid w:val="003522DD"/>
    <w:rsid w:val="00354C78"/>
    <w:rsid w:val="00356809"/>
    <w:rsid w:val="00360479"/>
    <w:rsid w:val="00375087"/>
    <w:rsid w:val="00375670"/>
    <w:rsid w:val="00376E98"/>
    <w:rsid w:val="00391710"/>
    <w:rsid w:val="00392D13"/>
    <w:rsid w:val="00394192"/>
    <w:rsid w:val="003952A4"/>
    <w:rsid w:val="0039591D"/>
    <w:rsid w:val="003A48EB"/>
    <w:rsid w:val="003A69B9"/>
    <w:rsid w:val="003A729A"/>
    <w:rsid w:val="003A7C84"/>
    <w:rsid w:val="003C234C"/>
    <w:rsid w:val="003C3F48"/>
    <w:rsid w:val="003C56B3"/>
    <w:rsid w:val="003C611A"/>
    <w:rsid w:val="003D55C8"/>
    <w:rsid w:val="003D62AD"/>
    <w:rsid w:val="003E3027"/>
    <w:rsid w:val="003E3473"/>
    <w:rsid w:val="003E699D"/>
    <w:rsid w:val="003F01F7"/>
    <w:rsid w:val="003F121E"/>
    <w:rsid w:val="003F4750"/>
    <w:rsid w:val="003F5A13"/>
    <w:rsid w:val="003F7D90"/>
    <w:rsid w:val="00404479"/>
    <w:rsid w:val="00412359"/>
    <w:rsid w:val="0041580F"/>
    <w:rsid w:val="00417DC0"/>
    <w:rsid w:val="004206DB"/>
    <w:rsid w:val="004221E7"/>
    <w:rsid w:val="0043197C"/>
    <w:rsid w:val="00431C0D"/>
    <w:rsid w:val="00436805"/>
    <w:rsid w:val="004378E8"/>
    <w:rsid w:val="0044004C"/>
    <w:rsid w:val="00441533"/>
    <w:rsid w:val="00441D31"/>
    <w:rsid w:val="00442844"/>
    <w:rsid w:val="00446353"/>
    <w:rsid w:val="0045192D"/>
    <w:rsid w:val="00476280"/>
    <w:rsid w:val="00477C9F"/>
    <w:rsid w:val="0048670C"/>
    <w:rsid w:val="004A2966"/>
    <w:rsid w:val="004A7A3C"/>
    <w:rsid w:val="004B0F23"/>
    <w:rsid w:val="004B3B55"/>
    <w:rsid w:val="004B6D8F"/>
    <w:rsid w:val="004B6FAB"/>
    <w:rsid w:val="004B7458"/>
    <w:rsid w:val="004C5D4F"/>
    <w:rsid w:val="004F1B55"/>
    <w:rsid w:val="004F680C"/>
    <w:rsid w:val="0050040F"/>
    <w:rsid w:val="0050088D"/>
    <w:rsid w:val="00502075"/>
    <w:rsid w:val="005079D3"/>
    <w:rsid w:val="0051083F"/>
    <w:rsid w:val="005108E6"/>
    <w:rsid w:val="00510C3D"/>
    <w:rsid w:val="005131E1"/>
    <w:rsid w:val="00513896"/>
    <w:rsid w:val="005156FF"/>
    <w:rsid w:val="00522F2B"/>
    <w:rsid w:val="00530791"/>
    <w:rsid w:val="00531C7C"/>
    <w:rsid w:val="005349C7"/>
    <w:rsid w:val="00543B51"/>
    <w:rsid w:val="005452D8"/>
    <w:rsid w:val="0055226E"/>
    <w:rsid w:val="00552B98"/>
    <w:rsid w:val="0056116B"/>
    <w:rsid w:val="005636CA"/>
    <w:rsid w:val="00572811"/>
    <w:rsid w:val="005728AA"/>
    <w:rsid w:val="00576C84"/>
    <w:rsid w:val="00581568"/>
    <w:rsid w:val="00584552"/>
    <w:rsid w:val="00584ADC"/>
    <w:rsid w:val="00593052"/>
    <w:rsid w:val="005C1541"/>
    <w:rsid w:val="005C2F5F"/>
    <w:rsid w:val="005E28B9"/>
    <w:rsid w:val="005E439C"/>
    <w:rsid w:val="005E4651"/>
    <w:rsid w:val="005E5139"/>
    <w:rsid w:val="005F25FB"/>
    <w:rsid w:val="006009F3"/>
    <w:rsid w:val="00601FD0"/>
    <w:rsid w:val="00636DD0"/>
    <w:rsid w:val="00640844"/>
    <w:rsid w:val="006426DE"/>
    <w:rsid w:val="00643E39"/>
    <w:rsid w:val="00647EED"/>
    <w:rsid w:val="00663DE8"/>
    <w:rsid w:val="00670893"/>
    <w:rsid w:val="006759DB"/>
    <w:rsid w:val="00677E48"/>
    <w:rsid w:val="0068030F"/>
    <w:rsid w:val="00687913"/>
    <w:rsid w:val="00694CE5"/>
    <w:rsid w:val="006A511D"/>
    <w:rsid w:val="006B7B0C"/>
    <w:rsid w:val="006C21FA"/>
    <w:rsid w:val="006C3B5E"/>
    <w:rsid w:val="006C4168"/>
    <w:rsid w:val="006C637A"/>
    <w:rsid w:val="006D2DD8"/>
    <w:rsid w:val="006D3126"/>
    <w:rsid w:val="006E3CAD"/>
    <w:rsid w:val="00705757"/>
    <w:rsid w:val="0071011D"/>
    <w:rsid w:val="00713903"/>
    <w:rsid w:val="00717D90"/>
    <w:rsid w:val="007217FD"/>
    <w:rsid w:val="00721FD3"/>
    <w:rsid w:val="00722C90"/>
    <w:rsid w:val="00723D66"/>
    <w:rsid w:val="00726EE5"/>
    <w:rsid w:val="00727C48"/>
    <w:rsid w:val="007443B7"/>
    <w:rsid w:val="00750FF0"/>
    <w:rsid w:val="00767BDA"/>
    <w:rsid w:val="007859E6"/>
    <w:rsid w:val="0078643F"/>
    <w:rsid w:val="007911D1"/>
    <w:rsid w:val="007942EC"/>
    <w:rsid w:val="007967E9"/>
    <w:rsid w:val="007A139E"/>
    <w:rsid w:val="007A7C5B"/>
    <w:rsid w:val="007B1EF4"/>
    <w:rsid w:val="007B3959"/>
    <w:rsid w:val="007C05FB"/>
    <w:rsid w:val="007E1F68"/>
    <w:rsid w:val="007E2F8B"/>
    <w:rsid w:val="007F0D9B"/>
    <w:rsid w:val="007F1EC1"/>
    <w:rsid w:val="007F6B0D"/>
    <w:rsid w:val="007F7079"/>
    <w:rsid w:val="008151EF"/>
    <w:rsid w:val="00822FE0"/>
    <w:rsid w:val="00823A8C"/>
    <w:rsid w:val="00830808"/>
    <w:rsid w:val="00834B38"/>
    <w:rsid w:val="0083735D"/>
    <w:rsid w:val="008415FB"/>
    <w:rsid w:val="00843108"/>
    <w:rsid w:val="00850301"/>
    <w:rsid w:val="00851611"/>
    <w:rsid w:val="00853FEA"/>
    <w:rsid w:val="008557FA"/>
    <w:rsid w:val="008653DF"/>
    <w:rsid w:val="0087726B"/>
    <w:rsid w:val="008808A5"/>
    <w:rsid w:val="00881ED6"/>
    <w:rsid w:val="00885987"/>
    <w:rsid w:val="00887331"/>
    <w:rsid w:val="008A617D"/>
    <w:rsid w:val="008B235A"/>
    <w:rsid w:val="008B284C"/>
    <w:rsid w:val="008B3118"/>
    <w:rsid w:val="008B54CC"/>
    <w:rsid w:val="008C2DEB"/>
    <w:rsid w:val="008C6EC7"/>
    <w:rsid w:val="008C75B7"/>
    <w:rsid w:val="008D0C8B"/>
    <w:rsid w:val="008D52BD"/>
    <w:rsid w:val="008E2E73"/>
    <w:rsid w:val="008E3DC1"/>
    <w:rsid w:val="008E78B7"/>
    <w:rsid w:val="008F1143"/>
    <w:rsid w:val="008F4D68"/>
    <w:rsid w:val="00905AEC"/>
    <w:rsid w:val="00905FA2"/>
    <w:rsid w:val="00906C2D"/>
    <w:rsid w:val="00914AA0"/>
    <w:rsid w:val="00937BF3"/>
    <w:rsid w:val="0094124E"/>
    <w:rsid w:val="00941A52"/>
    <w:rsid w:val="0094314B"/>
    <w:rsid w:val="00943D26"/>
    <w:rsid w:val="0094621C"/>
    <w:rsid w:val="00946978"/>
    <w:rsid w:val="00952D5A"/>
    <w:rsid w:val="00954693"/>
    <w:rsid w:val="00961365"/>
    <w:rsid w:val="0096348C"/>
    <w:rsid w:val="00973D8B"/>
    <w:rsid w:val="009815DB"/>
    <w:rsid w:val="00982E69"/>
    <w:rsid w:val="00983A35"/>
    <w:rsid w:val="009977FE"/>
    <w:rsid w:val="009A405D"/>
    <w:rsid w:val="009A68FE"/>
    <w:rsid w:val="009B0A01"/>
    <w:rsid w:val="009B52E0"/>
    <w:rsid w:val="009B6F01"/>
    <w:rsid w:val="009B769D"/>
    <w:rsid w:val="009C2A54"/>
    <w:rsid w:val="009C3BE7"/>
    <w:rsid w:val="009C51B0"/>
    <w:rsid w:val="009D1BB5"/>
    <w:rsid w:val="009D3F16"/>
    <w:rsid w:val="009D4A4D"/>
    <w:rsid w:val="009E0F28"/>
    <w:rsid w:val="009E1F02"/>
    <w:rsid w:val="009F61A0"/>
    <w:rsid w:val="009F6E99"/>
    <w:rsid w:val="00A0699D"/>
    <w:rsid w:val="00A1233E"/>
    <w:rsid w:val="00A12D98"/>
    <w:rsid w:val="00A16835"/>
    <w:rsid w:val="00A232DC"/>
    <w:rsid w:val="00A258F2"/>
    <w:rsid w:val="00A26D05"/>
    <w:rsid w:val="00A35C8F"/>
    <w:rsid w:val="00A37318"/>
    <w:rsid w:val="00A401A5"/>
    <w:rsid w:val="00A6003F"/>
    <w:rsid w:val="00A744C3"/>
    <w:rsid w:val="00A84DE6"/>
    <w:rsid w:val="00A903C3"/>
    <w:rsid w:val="00A9262A"/>
    <w:rsid w:val="00A93E52"/>
    <w:rsid w:val="00A97AAF"/>
    <w:rsid w:val="00AA5BE7"/>
    <w:rsid w:val="00AB57BC"/>
    <w:rsid w:val="00AB5906"/>
    <w:rsid w:val="00AB5D34"/>
    <w:rsid w:val="00AC6065"/>
    <w:rsid w:val="00AD5CAA"/>
    <w:rsid w:val="00AD6B3D"/>
    <w:rsid w:val="00AF7C8D"/>
    <w:rsid w:val="00B00717"/>
    <w:rsid w:val="00B04221"/>
    <w:rsid w:val="00B15788"/>
    <w:rsid w:val="00B163AD"/>
    <w:rsid w:val="00B31F15"/>
    <w:rsid w:val="00B35C79"/>
    <w:rsid w:val="00B439C2"/>
    <w:rsid w:val="00B53275"/>
    <w:rsid w:val="00B54D41"/>
    <w:rsid w:val="00B56467"/>
    <w:rsid w:val="00B64A91"/>
    <w:rsid w:val="00B73DBF"/>
    <w:rsid w:val="00B845DC"/>
    <w:rsid w:val="00B9203B"/>
    <w:rsid w:val="00B952BB"/>
    <w:rsid w:val="00B96D7F"/>
    <w:rsid w:val="00BA0659"/>
    <w:rsid w:val="00BA6F35"/>
    <w:rsid w:val="00BB2693"/>
    <w:rsid w:val="00BB46DC"/>
    <w:rsid w:val="00BB7F4D"/>
    <w:rsid w:val="00BD0F8B"/>
    <w:rsid w:val="00BE127C"/>
    <w:rsid w:val="00BE1AB4"/>
    <w:rsid w:val="00BE44D1"/>
    <w:rsid w:val="00BF6A28"/>
    <w:rsid w:val="00BF6D6B"/>
    <w:rsid w:val="00C10299"/>
    <w:rsid w:val="00C11A1A"/>
    <w:rsid w:val="00C15377"/>
    <w:rsid w:val="00C17733"/>
    <w:rsid w:val="00C262FB"/>
    <w:rsid w:val="00C27497"/>
    <w:rsid w:val="00C35889"/>
    <w:rsid w:val="00C36D3B"/>
    <w:rsid w:val="00C47A36"/>
    <w:rsid w:val="00C510FE"/>
    <w:rsid w:val="00C731A3"/>
    <w:rsid w:val="00C8418E"/>
    <w:rsid w:val="00C919F3"/>
    <w:rsid w:val="00C92589"/>
    <w:rsid w:val="00C92D08"/>
    <w:rsid w:val="00C93236"/>
    <w:rsid w:val="00CA02BD"/>
    <w:rsid w:val="00CA2735"/>
    <w:rsid w:val="00CA35D4"/>
    <w:rsid w:val="00CA39FE"/>
    <w:rsid w:val="00CA7945"/>
    <w:rsid w:val="00CB53DF"/>
    <w:rsid w:val="00CB6A34"/>
    <w:rsid w:val="00CC3A6C"/>
    <w:rsid w:val="00CC45BE"/>
    <w:rsid w:val="00CC5C0A"/>
    <w:rsid w:val="00CD7FB6"/>
    <w:rsid w:val="00CE5074"/>
    <w:rsid w:val="00CE5667"/>
    <w:rsid w:val="00D204DA"/>
    <w:rsid w:val="00D32B16"/>
    <w:rsid w:val="00D4205A"/>
    <w:rsid w:val="00D44270"/>
    <w:rsid w:val="00D52626"/>
    <w:rsid w:val="00D52B78"/>
    <w:rsid w:val="00D57C79"/>
    <w:rsid w:val="00D65D71"/>
    <w:rsid w:val="00D67826"/>
    <w:rsid w:val="00D747E7"/>
    <w:rsid w:val="00D75985"/>
    <w:rsid w:val="00D8235D"/>
    <w:rsid w:val="00D86999"/>
    <w:rsid w:val="00D91E72"/>
    <w:rsid w:val="00D9292B"/>
    <w:rsid w:val="00D93637"/>
    <w:rsid w:val="00D96F98"/>
    <w:rsid w:val="00DC0297"/>
    <w:rsid w:val="00DC58D9"/>
    <w:rsid w:val="00DD21AB"/>
    <w:rsid w:val="00DD2E34"/>
    <w:rsid w:val="00DD2E3A"/>
    <w:rsid w:val="00DD5F4D"/>
    <w:rsid w:val="00DD7DC3"/>
    <w:rsid w:val="00DE0C3C"/>
    <w:rsid w:val="00DE3C20"/>
    <w:rsid w:val="00E034FE"/>
    <w:rsid w:val="00E03D7F"/>
    <w:rsid w:val="00E0597F"/>
    <w:rsid w:val="00E141CF"/>
    <w:rsid w:val="00E33857"/>
    <w:rsid w:val="00E36A7B"/>
    <w:rsid w:val="00E45D77"/>
    <w:rsid w:val="00E57209"/>
    <w:rsid w:val="00E63807"/>
    <w:rsid w:val="00E67EBA"/>
    <w:rsid w:val="00E7649D"/>
    <w:rsid w:val="00E80358"/>
    <w:rsid w:val="00E916EA"/>
    <w:rsid w:val="00E92A77"/>
    <w:rsid w:val="00E93665"/>
    <w:rsid w:val="00EA7B53"/>
    <w:rsid w:val="00EB1A1D"/>
    <w:rsid w:val="00EB5ADA"/>
    <w:rsid w:val="00EC2FE4"/>
    <w:rsid w:val="00EC55E4"/>
    <w:rsid w:val="00EC735D"/>
    <w:rsid w:val="00ED1A36"/>
    <w:rsid w:val="00EE1494"/>
    <w:rsid w:val="00EE179E"/>
    <w:rsid w:val="00F05FD1"/>
    <w:rsid w:val="00F064EF"/>
    <w:rsid w:val="00F069EF"/>
    <w:rsid w:val="00F13AAF"/>
    <w:rsid w:val="00F14C3E"/>
    <w:rsid w:val="00F15F1C"/>
    <w:rsid w:val="00F27C04"/>
    <w:rsid w:val="00F529A2"/>
    <w:rsid w:val="00F55D5D"/>
    <w:rsid w:val="00F566ED"/>
    <w:rsid w:val="00F5737C"/>
    <w:rsid w:val="00F631F0"/>
    <w:rsid w:val="00F70370"/>
    <w:rsid w:val="00F74B21"/>
    <w:rsid w:val="00F752E2"/>
    <w:rsid w:val="00F755BA"/>
    <w:rsid w:val="00F97E87"/>
    <w:rsid w:val="00FA08D3"/>
    <w:rsid w:val="00FA33D3"/>
    <w:rsid w:val="00FA384F"/>
    <w:rsid w:val="00FB749B"/>
    <w:rsid w:val="00FC57AA"/>
    <w:rsid w:val="00FC593C"/>
    <w:rsid w:val="00FD13A3"/>
    <w:rsid w:val="00FD1B37"/>
    <w:rsid w:val="00FD370A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0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262FB"/>
    <w:pPr>
      <w:ind w:left="720"/>
      <w:contextualSpacing/>
    </w:pPr>
  </w:style>
  <w:style w:type="paragraph" w:styleId="Sidhuvud">
    <w:name w:val="header"/>
    <w:basedOn w:val="Normal"/>
    <w:link w:val="SidhuvudChar"/>
    <w:rsid w:val="00EC2F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C2FE4"/>
    <w:rPr>
      <w:sz w:val="24"/>
    </w:rPr>
  </w:style>
  <w:style w:type="paragraph" w:styleId="Sidfot">
    <w:name w:val="footer"/>
    <w:basedOn w:val="Normal"/>
    <w:link w:val="SidfotChar"/>
    <w:rsid w:val="00EC2F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C2FE4"/>
    <w:rPr>
      <w:sz w:val="24"/>
    </w:rPr>
  </w:style>
  <w:style w:type="character" w:customStyle="1" w:styleId="media--contacttitle1">
    <w:name w:val="media--contact__title1"/>
    <w:basedOn w:val="Standardstycketeckensnitt"/>
    <w:rsid w:val="00B845DC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0e4b847-d454-401e-b238-4117b4f1204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660490D-CD95-49E6-989D-AA6B99B9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157</TotalTime>
  <Pages>2</Pages>
  <Words>371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Maria Lindqvist</cp:lastModifiedBy>
  <cp:revision>46</cp:revision>
  <cp:lastPrinted>2019-04-23T11:51:00Z</cp:lastPrinted>
  <dcterms:created xsi:type="dcterms:W3CDTF">2019-04-15T09:20:00Z</dcterms:created>
  <dcterms:modified xsi:type="dcterms:W3CDTF">2019-05-07T10:04:00Z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