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80" w:rsidRDefault="000A2880" w:rsidP="000A288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A2880" w:rsidTr="000A2880">
        <w:tc>
          <w:tcPr>
            <w:tcW w:w="9141" w:type="dxa"/>
            <w:hideMark/>
          </w:tcPr>
          <w:p w:rsidR="000A2880" w:rsidRDefault="000A2880">
            <w:r>
              <w:t>RIKSDAGEN</w:t>
            </w:r>
          </w:p>
          <w:p w:rsidR="000A2880" w:rsidRDefault="000A2880">
            <w:r>
              <w:t>SOCIALFÖRSÄKRINGSUTSKOTTET</w:t>
            </w:r>
          </w:p>
        </w:tc>
      </w:tr>
    </w:tbl>
    <w:p w:rsidR="000A2880" w:rsidRDefault="000A2880" w:rsidP="000A2880"/>
    <w:p w:rsidR="000A2880" w:rsidRDefault="000A2880" w:rsidP="000A2880"/>
    <w:tbl>
      <w:tblPr>
        <w:tblW w:w="84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0A2880" w:rsidTr="003D0B09">
        <w:trPr>
          <w:cantSplit/>
          <w:trHeight w:val="742"/>
        </w:trPr>
        <w:tc>
          <w:tcPr>
            <w:tcW w:w="1985" w:type="dxa"/>
            <w:hideMark/>
          </w:tcPr>
          <w:p w:rsidR="000A2880" w:rsidRDefault="000A2880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0A2880" w:rsidRDefault="000A2880">
            <w:pPr>
              <w:rPr>
                <w:b/>
              </w:rPr>
            </w:pPr>
            <w:r>
              <w:rPr>
                <w:b/>
              </w:rPr>
              <w:t>UTSKOTTSSAMMANTRÄDE 2019/20:2</w:t>
            </w:r>
            <w:r w:rsidR="00793055">
              <w:rPr>
                <w:b/>
              </w:rPr>
              <w:t>9</w:t>
            </w:r>
          </w:p>
          <w:p w:rsidR="000A2880" w:rsidRDefault="000A2880">
            <w:pPr>
              <w:rPr>
                <w:b/>
              </w:rPr>
            </w:pPr>
          </w:p>
        </w:tc>
      </w:tr>
      <w:tr w:rsidR="000A2880" w:rsidTr="003D0B09">
        <w:tc>
          <w:tcPr>
            <w:tcW w:w="1985" w:type="dxa"/>
            <w:hideMark/>
          </w:tcPr>
          <w:p w:rsidR="000A2880" w:rsidRDefault="000A2880">
            <w:r>
              <w:t>DATUM</w:t>
            </w:r>
          </w:p>
        </w:tc>
        <w:tc>
          <w:tcPr>
            <w:tcW w:w="6463" w:type="dxa"/>
            <w:hideMark/>
          </w:tcPr>
          <w:p w:rsidR="000A2880" w:rsidRDefault="000A2880">
            <w:r>
              <w:t>2020-03-</w:t>
            </w:r>
            <w:r w:rsidR="00793055">
              <w:t>26</w:t>
            </w:r>
          </w:p>
        </w:tc>
      </w:tr>
      <w:tr w:rsidR="000A2880" w:rsidTr="003D0B09">
        <w:tc>
          <w:tcPr>
            <w:tcW w:w="1985" w:type="dxa"/>
            <w:hideMark/>
          </w:tcPr>
          <w:p w:rsidR="000A2880" w:rsidRDefault="000A2880">
            <w:r>
              <w:t>TID</w:t>
            </w:r>
          </w:p>
        </w:tc>
        <w:tc>
          <w:tcPr>
            <w:tcW w:w="6463" w:type="dxa"/>
            <w:hideMark/>
          </w:tcPr>
          <w:p w:rsidR="000A2880" w:rsidRDefault="00793055" w:rsidP="00793055">
            <w:r>
              <w:t>8.00</w:t>
            </w:r>
            <w:r w:rsidR="000A2880">
              <w:t>–</w:t>
            </w:r>
            <w:r>
              <w:t>8.30</w:t>
            </w:r>
          </w:p>
        </w:tc>
      </w:tr>
      <w:tr w:rsidR="000A2880" w:rsidTr="003D0B09">
        <w:tc>
          <w:tcPr>
            <w:tcW w:w="1985" w:type="dxa"/>
            <w:hideMark/>
          </w:tcPr>
          <w:p w:rsidR="000A2880" w:rsidRDefault="000A2880">
            <w:r>
              <w:t>NÄRVARANDE</w:t>
            </w:r>
            <w:r w:rsidR="00553D61">
              <w:t>/</w:t>
            </w:r>
          </w:p>
          <w:p w:rsidR="00553D61" w:rsidRDefault="00553D61">
            <w:r w:rsidRPr="00553D61">
              <w:t>UPPKOPPLADE PER TELEFON</w:t>
            </w:r>
          </w:p>
        </w:tc>
        <w:tc>
          <w:tcPr>
            <w:tcW w:w="6463" w:type="dxa"/>
            <w:hideMark/>
          </w:tcPr>
          <w:p w:rsidR="000A2880" w:rsidRDefault="000A2880">
            <w:r>
              <w:t>Se bilaga 1</w:t>
            </w:r>
          </w:p>
        </w:tc>
      </w:tr>
      <w:tr w:rsidR="00C64FDA" w:rsidTr="003D0B09">
        <w:tc>
          <w:tcPr>
            <w:tcW w:w="1985" w:type="dxa"/>
          </w:tcPr>
          <w:p w:rsidR="00C64FDA" w:rsidRDefault="00C64FDA"/>
        </w:tc>
        <w:tc>
          <w:tcPr>
            <w:tcW w:w="6463" w:type="dxa"/>
          </w:tcPr>
          <w:p w:rsidR="00C64FDA" w:rsidRDefault="00C64FDA"/>
        </w:tc>
      </w:tr>
    </w:tbl>
    <w:p w:rsidR="003D0B09" w:rsidRDefault="003D0B09"/>
    <w:p w:rsidR="00553D61" w:rsidRDefault="00553D61">
      <w:bookmarkStart w:id="0" w:name="_GoBack"/>
      <w:bookmarkEnd w:id="0"/>
    </w:p>
    <w:p w:rsidR="00553D61" w:rsidRDefault="00553D61"/>
    <w:tbl>
      <w:tblPr>
        <w:tblW w:w="7515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91"/>
        <w:gridCol w:w="357"/>
      </w:tblGrid>
      <w:tr w:rsidR="000A2880" w:rsidTr="003D0B09">
        <w:tc>
          <w:tcPr>
            <w:tcW w:w="567" w:type="dxa"/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:rsidR="000A2880" w:rsidRDefault="000A288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uppkopplade per telefon</w:t>
            </w:r>
          </w:p>
          <w:p w:rsidR="000A2880" w:rsidRPr="00C64FDA" w:rsidRDefault="000A288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A2880" w:rsidRDefault="000A288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Utskottet beslutade att tillåta följande </w:t>
            </w:r>
            <w:r w:rsidR="000934C3" w:rsidRPr="000934C3">
              <w:rPr>
                <w:szCs w:val="26"/>
              </w:rPr>
              <w:t xml:space="preserve">ordinarie </w:t>
            </w:r>
            <w:r>
              <w:rPr>
                <w:szCs w:val="26"/>
              </w:rPr>
              <w:t xml:space="preserve">ledamöter och suppleanter att vara uppkopplade per telefon: </w:t>
            </w:r>
            <w:r w:rsidR="00793055">
              <w:rPr>
                <w:szCs w:val="26"/>
              </w:rPr>
              <w:t xml:space="preserve">Maria Malmer Stenergard (M), </w:t>
            </w:r>
            <w:r>
              <w:rPr>
                <w:sz w:val="23"/>
                <w:szCs w:val="23"/>
                <w:lang w:val="en-US"/>
              </w:rPr>
              <w:t>Katarina Brännström (M)</w:t>
            </w:r>
            <w:r w:rsidR="00793055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och </w:t>
            </w:r>
            <w:r>
              <w:rPr>
                <w:sz w:val="23"/>
                <w:szCs w:val="23"/>
              </w:rPr>
              <w:t>Jonny Cato (C)</w:t>
            </w:r>
            <w:r>
              <w:rPr>
                <w:szCs w:val="26"/>
              </w:rPr>
              <w:t>.</w:t>
            </w:r>
          </w:p>
          <w:p w:rsidR="000934C3" w:rsidRDefault="000934C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934C3" w:rsidRPr="000934C3" w:rsidRDefault="000934C3" w:rsidP="000934C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0934C3">
              <w:rPr>
                <w:szCs w:val="26"/>
              </w:rPr>
              <w:t>Denna paragraf förklarades omedelbart justerad.</w:t>
            </w:r>
          </w:p>
          <w:p w:rsidR="000A2880" w:rsidRDefault="000A28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A2880" w:rsidRPr="003D0B09" w:rsidTr="003D0B09">
        <w:tc>
          <w:tcPr>
            <w:tcW w:w="567" w:type="dxa"/>
            <w:hideMark/>
          </w:tcPr>
          <w:p w:rsidR="000A2880" w:rsidRPr="003D0B09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0B09">
              <w:rPr>
                <w:b/>
                <w:snapToGrid w:val="0"/>
              </w:rPr>
              <w:t>§ 2</w:t>
            </w:r>
          </w:p>
        </w:tc>
        <w:tc>
          <w:tcPr>
            <w:tcW w:w="6948" w:type="dxa"/>
            <w:gridSpan w:val="2"/>
          </w:tcPr>
          <w:p w:rsidR="000A2880" w:rsidRPr="003D0B09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0B09">
              <w:rPr>
                <w:b/>
                <w:snapToGrid w:val="0"/>
              </w:rPr>
              <w:t>Justering av protokoll</w:t>
            </w:r>
          </w:p>
          <w:p w:rsidR="000A2880" w:rsidRPr="003D0B09" w:rsidRDefault="000A2880">
            <w:pPr>
              <w:tabs>
                <w:tab w:val="left" w:pos="1701"/>
              </w:tabs>
              <w:rPr>
                <w:snapToGrid w:val="0"/>
              </w:rPr>
            </w:pPr>
          </w:p>
          <w:p w:rsidR="000A2880" w:rsidRPr="003D0B09" w:rsidRDefault="000A2880">
            <w:pPr>
              <w:tabs>
                <w:tab w:val="left" w:pos="1701"/>
              </w:tabs>
              <w:rPr>
                <w:snapToGrid w:val="0"/>
              </w:rPr>
            </w:pPr>
            <w:r w:rsidRPr="003D0B09">
              <w:rPr>
                <w:snapToGrid w:val="0"/>
              </w:rPr>
              <w:t>Utskottet justerade protokoll 2019/20:2</w:t>
            </w:r>
            <w:r w:rsidR="00793055" w:rsidRPr="003D0B09">
              <w:rPr>
                <w:snapToGrid w:val="0"/>
              </w:rPr>
              <w:t>8</w:t>
            </w:r>
            <w:r w:rsidRPr="003D0B09">
              <w:rPr>
                <w:snapToGrid w:val="0"/>
              </w:rPr>
              <w:t>.</w:t>
            </w:r>
          </w:p>
          <w:p w:rsidR="000A2880" w:rsidRPr="003D0B09" w:rsidRDefault="000A28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A2880" w:rsidTr="003D0B09">
        <w:tc>
          <w:tcPr>
            <w:tcW w:w="567" w:type="dxa"/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1180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  <w:gridSpan w:val="2"/>
          </w:tcPr>
          <w:p w:rsidR="000A2880" w:rsidRDefault="000934C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934C3">
              <w:rPr>
                <w:b/>
                <w:snapToGrid w:val="0"/>
              </w:rPr>
              <w:t>Medborgarskap (SfU16)</w:t>
            </w:r>
          </w:p>
          <w:p w:rsidR="00C64FDA" w:rsidRDefault="00C64FDA" w:rsidP="000934C3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Default="00C64FDA" w:rsidP="000934C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medborgarskap</w:t>
            </w:r>
            <w:r w:rsidR="00C31180">
              <w:rPr>
                <w:snapToGrid w:val="0"/>
              </w:rPr>
              <w:t>.</w:t>
            </w:r>
          </w:p>
          <w:p w:rsidR="00C64FDA" w:rsidRDefault="00C64FDA" w:rsidP="000934C3">
            <w:pPr>
              <w:tabs>
                <w:tab w:val="left" w:pos="1701"/>
              </w:tabs>
              <w:rPr>
                <w:snapToGrid w:val="0"/>
              </w:rPr>
            </w:pPr>
          </w:p>
          <w:p w:rsidR="000934C3" w:rsidRDefault="00C64FDA" w:rsidP="000934C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</w:t>
            </w:r>
            <w:r w:rsidR="000934C3" w:rsidRPr="000934C3">
              <w:rPr>
                <w:snapToGrid w:val="0"/>
              </w:rPr>
              <w:t>uster</w:t>
            </w:r>
            <w:r>
              <w:rPr>
                <w:snapToGrid w:val="0"/>
              </w:rPr>
              <w:t>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16</w:t>
            </w:r>
            <w:r w:rsidR="00C31180">
              <w:rPr>
                <w:snapToGrid w:val="0"/>
              </w:rPr>
              <w:t>.</w:t>
            </w:r>
          </w:p>
          <w:p w:rsidR="00C64FDA" w:rsidRDefault="00C64FDA" w:rsidP="000934C3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Pr="000934C3" w:rsidRDefault="00C64FDA" w:rsidP="000934C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 och KD-ledamöterna anmälde reservationer</w:t>
            </w:r>
            <w:r w:rsidR="00C31180">
              <w:rPr>
                <w:snapToGrid w:val="0"/>
              </w:rPr>
              <w:t>.</w:t>
            </w:r>
          </w:p>
          <w:p w:rsidR="000A2880" w:rsidRDefault="000A2880" w:rsidP="00C64F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A2880" w:rsidTr="003D0B09">
        <w:tc>
          <w:tcPr>
            <w:tcW w:w="567" w:type="dxa"/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1180">
              <w:rPr>
                <w:b/>
                <w:snapToGrid w:val="0"/>
              </w:rPr>
              <w:t>4</w:t>
            </w:r>
          </w:p>
        </w:tc>
        <w:tc>
          <w:tcPr>
            <w:tcW w:w="6948" w:type="dxa"/>
            <w:gridSpan w:val="2"/>
          </w:tcPr>
          <w:p w:rsidR="000A2880" w:rsidRDefault="000934C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934C3">
              <w:rPr>
                <w:b/>
                <w:snapToGrid w:val="0"/>
              </w:rPr>
              <w:t xml:space="preserve">Fråga om utskottsinitiativ </w:t>
            </w:r>
          </w:p>
          <w:p w:rsidR="000A2880" w:rsidRDefault="000A2880">
            <w:pPr>
              <w:tabs>
                <w:tab w:val="left" w:pos="1701"/>
              </w:tabs>
              <w:rPr>
                <w:snapToGrid w:val="0"/>
              </w:rPr>
            </w:pPr>
          </w:p>
          <w:p w:rsidR="00EE4864" w:rsidRDefault="00EE486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ett förslag till utskottsinitiativ </w:t>
            </w:r>
            <w:r w:rsidRPr="00EE4864">
              <w:rPr>
                <w:snapToGrid w:val="0"/>
              </w:rPr>
              <w:t>om vissa ytterligare ändringar i arbetskraftsutredningens direktiv</w:t>
            </w:r>
            <w:r>
              <w:rPr>
                <w:snapToGrid w:val="0"/>
              </w:rPr>
              <w:t>.</w:t>
            </w:r>
          </w:p>
          <w:p w:rsidR="00EE4864" w:rsidRDefault="00EE4864">
            <w:pPr>
              <w:tabs>
                <w:tab w:val="left" w:pos="1701"/>
              </w:tabs>
              <w:rPr>
                <w:snapToGrid w:val="0"/>
              </w:rPr>
            </w:pPr>
          </w:p>
          <w:p w:rsidR="00EE4864" w:rsidRDefault="00EE486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ta något initiativ.</w:t>
            </w:r>
          </w:p>
          <w:p w:rsidR="000A2880" w:rsidRDefault="000A2880" w:rsidP="00EE486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A2880" w:rsidTr="003D0B09">
        <w:tc>
          <w:tcPr>
            <w:tcW w:w="567" w:type="dxa"/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35356616"/>
            <w:r>
              <w:rPr>
                <w:b/>
                <w:snapToGrid w:val="0"/>
              </w:rPr>
              <w:t xml:space="preserve">§ </w:t>
            </w:r>
            <w:r w:rsidR="00C31180">
              <w:rPr>
                <w:b/>
                <w:snapToGrid w:val="0"/>
              </w:rPr>
              <w:t>5</w:t>
            </w:r>
          </w:p>
        </w:tc>
        <w:tc>
          <w:tcPr>
            <w:tcW w:w="6948" w:type="dxa"/>
            <w:gridSpan w:val="2"/>
          </w:tcPr>
          <w:p w:rsidR="000A2880" w:rsidRPr="00793055" w:rsidRDefault="000934C3">
            <w:pPr>
              <w:rPr>
                <w:b/>
                <w:snapToGrid w:val="0"/>
              </w:rPr>
            </w:pPr>
            <w:r w:rsidRPr="000934C3">
              <w:rPr>
                <w:b/>
                <w:snapToGrid w:val="0"/>
              </w:rPr>
              <w:t>Nya direktiv till utredningen om arbetskraftsinvandring (SfU25)</w:t>
            </w: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  <w:p w:rsidR="00EE4864" w:rsidRDefault="00EE4864" w:rsidP="00EE4864">
            <w:pPr>
              <w:tabs>
                <w:tab w:val="left" w:pos="1701"/>
              </w:tabs>
              <w:rPr>
                <w:snapToGrid w:val="0"/>
              </w:rPr>
            </w:pPr>
            <w:r w:rsidRPr="00EE4864">
              <w:rPr>
                <w:snapToGrid w:val="0"/>
              </w:rPr>
              <w:t>Utskottet fortsatte behandlingen av</w:t>
            </w:r>
            <w:r>
              <w:rPr>
                <w:snapToGrid w:val="0"/>
              </w:rPr>
              <w:t xml:space="preserve"> ett förslag till utskottsinitiativ om nya direktiv till utredningen om arbetskraftsinvandring.</w:t>
            </w: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</w:t>
            </w:r>
            <w:r w:rsidRPr="000934C3">
              <w:rPr>
                <w:snapToGrid w:val="0"/>
              </w:rPr>
              <w:t>uster</w:t>
            </w:r>
            <w:r>
              <w:rPr>
                <w:snapToGrid w:val="0"/>
              </w:rPr>
              <w:t>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 w:rsidR="003B620A">
              <w:rPr>
                <w:snapToGrid w:val="0"/>
              </w:rPr>
              <w:t>25</w:t>
            </w:r>
            <w:r w:rsidR="00EE4864">
              <w:rPr>
                <w:snapToGrid w:val="0"/>
              </w:rPr>
              <w:t>.</w:t>
            </w: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Pr="000934C3" w:rsidRDefault="003B620A" w:rsidP="00C64F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="00C64FDA">
              <w:rPr>
                <w:snapToGrid w:val="0"/>
              </w:rPr>
              <w:t xml:space="preserve">-, </w:t>
            </w:r>
            <w:r>
              <w:rPr>
                <w:snapToGrid w:val="0"/>
              </w:rPr>
              <w:t>C</w:t>
            </w:r>
            <w:r w:rsidR="00C64FDA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, L- </w:t>
            </w:r>
            <w:r w:rsidR="00C64FDA">
              <w:rPr>
                <w:snapToGrid w:val="0"/>
              </w:rPr>
              <w:t xml:space="preserve">och </w:t>
            </w:r>
            <w:r>
              <w:rPr>
                <w:snapToGrid w:val="0"/>
              </w:rPr>
              <w:t>MP</w:t>
            </w:r>
            <w:r w:rsidR="00C64FDA">
              <w:rPr>
                <w:snapToGrid w:val="0"/>
              </w:rPr>
              <w:t>-ledamöterna anmälde reservationer</w:t>
            </w:r>
            <w:r>
              <w:rPr>
                <w:snapToGrid w:val="0"/>
              </w:rPr>
              <w:t xml:space="preserve">. </w:t>
            </w:r>
            <w:r w:rsidRPr="003B620A">
              <w:rPr>
                <w:snapToGrid w:val="0"/>
              </w:rPr>
              <w:t>M-, SD-, V- och KD-ledamöterna</w:t>
            </w:r>
            <w:r>
              <w:rPr>
                <w:snapToGrid w:val="0"/>
              </w:rPr>
              <w:t xml:space="preserve"> anmälde särskilda yttranden.</w:t>
            </w:r>
          </w:p>
          <w:p w:rsidR="000A2880" w:rsidRDefault="000A2880" w:rsidP="00793055">
            <w:pPr>
              <w:rPr>
                <w:snapToGrid w:val="0"/>
              </w:rPr>
            </w:pPr>
          </w:p>
        </w:tc>
      </w:tr>
      <w:tr w:rsidR="000A2880" w:rsidTr="003D0B09">
        <w:tc>
          <w:tcPr>
            <w:tcW w:w="567" w:type="dxa"/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31180">
              <w:rPr>
                <w:b/>
                <w:snapToGrid w:val="0"/>
              </w:rPr>
              <w:t>6</w:t>
            </w:r>
          </w:p>
        </w:tc>
        <w:tc>
          <w:tcPr>
            <w:tcW w:w="6948" w:type="dxa"/>
            <w:gridSpan w:val="2"/>
          </w:tcPr>
          <w:p w:rsidR="000A2880" w:rsidRDefault="000934C3">
            <w:pPr>
              <w:rPr>
                <w:b/>
                <w:snapToGrid w:val="0"/>
              </w:rPr>
            </w:pPr>
            <w:r w:rsidRPr="000934C3">
              <w:rPr>
                <w:b/>
                <w:snapToGrid w:val="0"/>
              </w:rPr>
              <w:t>Socialförsäkringsfrågor (SfU17)</w:t>
            </w: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motioner om </w:t>
            </w:r>
            <w:r w:rsidR="003B620A">
              <w:rPr>
                <w:snapToGrid w:val="0"/>
              </w:rPr>
              <w:t>socialförsäkringsfrågor.</w:t>
            </w:r>
            <w:r>
              <w:rPr>
                <w:snapToGrid w:val="0"/>
              </w:rPr>
              <w:t xml:space="preserve"> </w:t>
            </w: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</w:t>
            </w:r>
            <w:r w:rsidRPr="000934C3">
              <w:rPr>
                <w:snapToGrid w:val="0"/>
              </w:rPr>
              <w:t>uster</w:t>
            </w:r>
            <w:r>
              <w:rPr>
                <w:snapToGrid w:val="0"/>
              </w:rPr>
              <w:t>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1</w:t>
            </w:r>
            <w:r w:rsidR="003B620A">
              <w:rPr>
                <w:snapToGrid w:val="0"/>
              </w:rPr>
              <w:t>7.</w:t>
            </w: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Pr="000934C3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</w:t>
            </w:r>
            <w:r w:rsidR="003B620A">
              <w:rPr>
                <w:snapToGrid w:val="0"/>
              </w:rPr>
              <w:t xml:space="preserve">, C-, V- </w:t>
            </w:r>
            <w:r>
              <w:rPr>
                <w:snapToGrid w:val="0"/>
              </w:rPr>
              <w:t>och KD-ledamöterna anmälde reservationer</w:t>
            </w:r>
            <w:r w:rsidR="003B620A">
              <w:rPr>
                <w:snapToGrid w:val="0"/>
              </w:rPr>
              <w:t>.</w:t>
            </w:r>
          </w:p>
          <w:p w:rsidR="000A2880" w:rsidRDefault="000A2880" w:rsidP="00793055">
            <w:pPr>
              <w:rPr>
                <w:b/>
                <w:snapToGrid w:val="0"/>
              </w:rPr>
            </w:pPr>
          </w:p>
        </w:tc>
        <w:bookmarkEnd w:id="1"/>
      </w:tr>
      <w:tr w:rsidR="000A2880" w:rsidTr="003D0B09">
        <w:tc>
          <w:tcPr>
            <w:tcW w:w="567" w:type="dxa"/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1180">
              <w:rPr>
                <w:b/>
                <w:snapToGrid w:val="0"/>
              </w:rPr>
              <w:t>7</w:t>
            </w:r>
          </w:p>
        </w:tc>
        <w:tc>
          <w:tcPr>
            <w:tcW w:w="6948" w:type="dxa"/>
            <w:gridSpan w:val="2"/>
          </w:tcPr>
          <w:p w:rsidR="000A2880" w:rsidRDefault="000934C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934C3">
              <w:rPr>
                <w:b/>
                <w:snapToGrid w:val="0"/>
              </w:rPr>
              <w:t>Ekonomisk familjepolitik (SfU18)</w:t>
            </w: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motioner om </w:t>
            </w:r>
            <w:r w:rsidR="00DE761C">
              <w:rPr>
                <w:snapToGrid w:val="0"/>
              </w:rPr>
              <w:t>ekonomisk familjepolitik.</w:t>
            </w:r>
            <w:r>
              <w:rPr>
                <w:snapToGrid w:val="0"/>
              </w:rPr>
              <w:t xml:space="preserve"> </w:t>
            </w: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</w:t>
            </w:r>
            <w:r w:rsidRPr="000934C3">
              <w:rPr>
                <w:snapToGrid w:val="0"/>
              </w:rPr>
              <w:t>uster</w:t>
            </w:r>
            <w:r>
              <w:rPr>
                <w:snapToGrid w:val="0"/>
              </w:rPr>
              <w:t>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1</w:t>
            </w:r>
            <w:r w:rsidR="00DE761C">
              <w:rPr>
                <w:snapToGrid w:val="0"/>
              </w:rPr>
              <w:t>8.</w:t>
            </w:r>
          </w:p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Pr="000934C3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</w:t>
            </w:r>
            <w:r w:rsidR="00DE761C">
              <w:rPr>
                <w:snapToGrid w:val="0"/>
              </w:rPr>
              <w:t>, C-,</w:t>
            </w:r>
            <w:r>
              <w:rPr>
                <w:snapToGrid w:val="0"/>
              </w:rPr>
              <w:t xml:space="preserve"> KD-</w:t>
            </w:r>
            <w:r w:rsidR="00DE761C">
              <w:rPr>
                <w:snapToGrid w:val="0"/>
              </w:rPr>
              <w:t xml:space="preserve"> och L-</w:t>
            </w:r>
            <w:r>
              <w:rPr>
                <w:snapToGrid w:val="0"/>
              </w:rPr>
              <w:t>ledamöterna anmälde reservationer</w:t>
            </w:r>
            <w:r w:rsidR="00DE761C">
              <w:rPr>
                <w:snapToGrid w:val="0"/>
              </w:rPr>
              <w:t>.</w:t>
            </w:r>
          </w:p>
          <w:p w:rsidR="000A2880" w:rsidRDefault="000A2880" w:rsidP="007930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A2880" w:rsidTr="003D0B09">
        <w:tc>
          <w:tcPr>
            <w:tcW w:w="567" w:type="dxa"/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1180">
              <w:rPr>
                <w:b/>
                <w:snapToGrid w:val="0"/>
              </w:rPr>
              <w:t>8</w:t>
            </w:r>
          </w:p>
        </w:tc>
        <w:tc>
          <w:tcPr>
            <w:tcW w:w="6948" w:type="dxa"/>
            <w:gridSpan w:val="2"/>
          </w:tcPr>
          <w:p w:rsidR="000A2880" w:rsidRDefault="000934C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0934C3">
              <w:rPr>
                <w:b/>
                <w:bCs/>
                <w:color w:val="000000"/>
                <w:szCs w:val="24"/>
              </w:rPr>
              <w:t>Pensioner (SfU19)</w:t>
            </w:r>
          </w:p>
          <w:p w:rsidR="00DE761C" w:rsidRDefault="00DE761C" w:rsidP="00DE761C">
            <w:pPr>
              <w:tabs>
                <w:tab w:val="left" w:pos="1701"/>
              </w:tabs>
              <w:rPr>
                <w:snapToGrid w:val="0"/>
              </w:rPr>
            </w:pPr>
          </w:p>
          <w:p w:rsidR="00DE761C" w:rsidRDefault="00DE761C" w:rsidP="00DE761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pensioner.</w:t>
            </w:r>
          </w:p>
          <w:p w:rsidR="00DE761C" w:rsidRDefault="00DE761C" w:rsidP="00DE761C">
            <w:pPr>
              <w:tabs>
                <w:tab w:val="left" w:pos="1701"/>
              </w:tabs>
              <w:rPr>
                <w:snapToGrid w:val="0"/>
              </w:rPr>
            </w:pPr>
          </w:p>
          <w:p w:rsidR="00DE761C" w:rsidRDefault="00DE761C" w:rsidP="00DE761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</w:t>
            </w:r>
            <w:r w:rsidRPr="000934C3">
              <w:rPr>
                <w:snapToGrid w:val="0"/>
              </w:rPr>
              <w:t>uster</w:t>
            </w:r>
            <w:r>
              <w:rPr>
                <w:snapToGrid w:val="0"/>
              </w:rPr>
              <w:t>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19.</w:t>
            </w:r>
          </w:p>
          <w:p w:rsidR="00DE761C" w:rsidRDefault="00DE761C" w:rsidP="00DE761C">
            <w:pPr>
              <w:tabs>
                <w:tab w:val="left" w:pos="1701"/>
              </w:tabs>
              <w:rPr>
                <w:snapToGrid w:val="0"/>
              </w:rPr>
            </w:pPr>
          </w:p>
          <w:p w:rsidR="00DE761C" w:rsidRPr="000934C3" w:rsidRDefault="00DE761C" w:rsidP="00DE761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SD-, C-, V- och KD-ledamöterna anmälde reservationer.</w:t>
            </w:r>
          </w:p>
          <w:p w:rsidR="00C64FDA" w:rsidRDefault="00C64FDA" w:rsidP="00793055">
            <w:pPr>
              <w:rPr>
                <w:b/>
                <w:snapToGrid w:val="0"/>
              </w:rPr>
            </w:pPr>
          </w:p>
        </w:tc>
      </w:tr>
      <w:tr w:rsidR="00C64FDA" w:rsidTr="003D0B09">
        <w:tc>
          <w:tcPr>
            <w:tcW w:w="567" w:type="dxa"/>
            <w:hideMark/>
          </w:tcPr>
          <w:p w:rsidR="00C64FDA" w:rsidRDefault="00C64FDA" w:rsidP="00DC0667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36211070"/>
            <w:r>
              <w:rPr>
                <w:b/>
                <w:snapToGrid w:val="0"/>
              </w:rPr>
              <w:t xml:space="preserve">§ </w:t>
            </w:r>
            <w:r w:rsidR="00C31180">
              <w:rPr>
                <w:b/>
                <w:snapToGrid w:val="0"/>
              </w:rPr>
              <w:t>9</w:t>
            </w:r>
          </w:p>
        </w:tc>
        <w:tc>
          <w:tcPr>
            <w:tcW w:w="6948" w:type="dxa"/>
            <w:gridSpan w:val="2"/>
          </w:tcPr>
          <w:p w:rsidR="00C64FDA" w:rsidRDefault="00C64FDA" w:rsidP="00DC066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64FD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Migration och asylpolitik (SfU20)</w:t>
            </w:r>
          </w:p>
          <w:p w:rsidR="00C31180" w:rsidRDefault="00C31180" w:rsidP="00C64FDA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Pr="00C64FDA" w:rsidRDefault="00C31180" w:rsidP="00C64F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migration och asylpolitik.</w:t>
            </w:r>
          </w:p>
          <w:p w:rsidR="00C64FDA" w:rsidRDefault="00C64FDA" w:rsidP="00C31180">
            <w:pPr>
              <w:tabs>
                <w:tab w:val="left" w:pos="1701"/>
              </w:tabs>
              <w:rPr>
                <w:snapToGrid w:val="0"/>
              </w:rPr>
            </w:pPr>
          </w:p>
          <w:p w:rsidR="00C31180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31180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4FDA" w:rsidTr="003D0B09">
        <w:tc>
          <w:tcPr>
            <w:tcW w:w="567" w:type="dxa"/>
            <w:hideMark/>
          </w:tcPr>
          <w:p w:rsidR="00C64FDA" w:rsidRDefault="00C64FDA" w:rsidP="00DC066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1180">
              <w:rPr>
                <w:b/>
                <w:snapToGrid w:val="0"/>
              </w:rPr>
              <w:t>10</w:t>
            </w:r>
          </w:p>
        </w:tc>
        <w:tc>
          <w:tcPr>
            <w:tcW w:w="6948" w:type="dxa"/>
            <w:gridSpan w:val="2"/>
          </w:tcPr>
          <w:p w:rsidR="00C64FDA" w:rsidRDefault="00C64FDA" w:rsidP="00DC066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64FD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Anhöriginvandring (SfU21)</w:t>
            </w:r>
          </w:p>
          <w:p w:rsidR="00C31180" w:rsidRPr="00C31180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</w:p>
          <w:p w:rsidR="00C31180" w:rsidRPr="00C31180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  <w:r w:rsidRPr="00C31180">
              <w:rPr>
                <w:snapToGrid w:val="0"/>
              </w:rPr>
              <w:t xml:space="preserve">Utskottet behandlade motioner om </w:t>
            </w:r>
            <w:r>
              <w:rPr>
                <w:snapToGrid w:val="0"/>
              </w:rPr>
              <w:t>anhöriginvandring.</w:t>
            </w:r>
          </w:p>
          <w:p w:rsidR="00C31180" w:rsidRPr="00C31180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  <w:r w:rsidRPr="00C31180">
              <w:rPr>
                <w:snapToGrid w:val="0"/>
              </w:rPr>
              <w:t>Ärendet bordlades.</w:t>
            </w:r>
          </w:p>
          <w:p w:rsidR="00C31180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4FDA" w:rsidTr="003D0B09">
        <w:tc>
          <w:tcPr>
            <w:tcW w:w="567" w:type="dxa"/>
            <w:hideMark/>
          </w:tcPr>
          <w:p w:rsidR="00C64FDA" w:rsidRDefault="00C64FDA" w:rsidP="00C64F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1180">
              <w:rPr>
                <w:b/>
                <w:snapToGrid w:val="0"/>
              </w:rPr>
              <w:t>11</w:t>
            </w:r>
          </w:p>
        </w:tc>
        <w:tc>
          <w:tcPr>
            <w:tcW w:w="6948" w:type="dxa"/>
            <w:gridSpan w:val="2"/>
          </w:tcPr>
          <w:p w:rsidR="00C64FDA" w:rsidRDefault="00C64FDA" w:rsidP="00C64FD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64FD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Arbetskraftsinvandring (SfU22)</w:t>
            </w:r>
          </w:p>
          <w:p w:rsidR="00C31180" w:rsidRPr="00C31180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</w:p>
          <w:p w:rsidR="00C31180" w:rsidRPr="00C31180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  <w:r w:rsidRPr="00C31180">
              <w:rPr>
                <w:snapToGrid w:val="0"/>
              </w:rPr>
              <w:t xml:space="preserve">Utskottet behandlade motioner om </w:t>
            </w:r>
            <w:r>
              <w:rPr>
                <w:snapToGrid w:val="0"/>
              </w:rPr>
              <w:t>arbetskraftsinvandring.</w:t>
            </w:r>
          </w:p>
          <w:p w:rsidR="00C31180" w:rsidRPr="00C31180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  <w:r w:rsidRPr="00C31180">
              <w:rPr>
                <w:snapToGrid w:val="0"/>
              </w:rPr>
              <w:t>Ärendet bordlades.</w:t>
            </w:r>
          </w:p>
          <w:p w:rsidR="00C31180" w:rsidRDefault="00C31180" w:rsidP="00C311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bookmarkEnd w:id="2"/>
      <w:tr w:rsidR="00C64FDA" w:rsidTr="003D0B09">
        <w:tc>
          <w:tcPr>
            <w:tcW w:w="567" w:type="dxa"/>
          </w:tcPr>
          <w:p w:rsidR="00C64FDA" w:rsidRDefault="00C64FDA" w:rsidP="00C64F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4FDA" w:rsidTr="003D0B09">
        <w:tc>
          <w:tcPr>
            <w:tcW w:w="567" w:type="dxa"/>
          </w:tcPr>
          <w:p w:rsidR="00C64FDA" w:rsidRDefault="00C64FDA" w:rsidP="00C64F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4FDA" w:rsidTr="003D0B09">
        <w:trPr>
          <w:gridAfter w:val="1"/>
          <w:wAfter w:w="357" w:type="dxa"/>
        </w:trPr>
        <w:tc>
          <w:tcPr>
            <w:tcW w:w="7158" w:type="dxa"/>
            <w:gridSpan w:val="2"/>
          </w:tcPr>
          <w:p w:rsidR="00C64FDA" w:rsidRDefault="00C64FDA" w:rsidP="00C64FDA">
            <w:pPr>
              <w:tabs>
                <w:tab w:val="left" w:pos="1701"/>
              </w:tabs>
            </w:pPr>
            <w:r>
              <w:t>Vid protokollet</w:t>
            </w:r>
          </w:p>
          <w:p w:rsidR="00C64FDA" w:rsidRDefault="00C64FDA" w:rsidP="00C64FDA">
            <w:pPr>
              <w:tabs>
                <w:tab w:val="left" w:pos="1701"/>
              </w:tabs>
            </w:pPr>
          </w:p>
          <w:p w:rsidR="00C64FDA" w:rsidRDefault="00C64FDA" w:rsidP="00C64FDA">
            <w:pPr>
              <w:tabs>
                <w:tab w:val="left" w:pos="1701"/>
              </w:tabs>
            </w:pPr>
          </w:p>
          <w:p w:rsidR="00C64FDA" w:rsidRDefault="00C64FDA" w:rsidP="00C64FDA">
            <w:pPr>
              <w:tabs>
                <w:tab w:val="left" w:pos="1701"/>
              </w:tabs>
            </w:pPr>
          </w:p>
          <w:p w:rsidR="00C64FDA" w:rsidRDefault="00C64FDA" w:rsidP="00C64FDA">
            <w:pPr>
              <w:tabs>
                <w:tab w:val="left" w:pos="1701"/>
              </w:tabs>
            </w:pPr>
            <w:r>
              <w:t xml:space="preserve">Justeras den </w:t>
            </w:r>
            <w:r w:rsidR="003D0B09">
              <w:t>7 april</w:t>
            </w:r>
            <w:r>
              <w:rPr>
                <w:color w:val="000000"/>
                <w:szCs w:val="24"/>
              </w:rPr>
              <w:t xml:space="preserve"> 2020</w:t>
            </w:r>
          </w:p>
          <w:p w:rsidR="00C64FDA" w:rsidRDefault="00C64FDA" w:rsidP="00C64FDA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0A2880" w:rsidRDefault="000A2880" w:rsidP="000A2880">
      <w:pPr>
        <w:tabs>
          <w:tab w:val="left" w:pos="1701"/>
        </w:tabs>
      </w:pPr>
    </w:p>
    <w:p w:rsidR="003D0B09" w:rsidRDefault="003D0B09" w:rsidP="000A2880">
      <w:pPr>
        <w:tabs>
          <w:tab w:val="left" w:pos="1701"/>
        </w:tabs>
      </w:pPr>
    </w:p>
    <w:p w:rsidR="000A2880" w:rsidRDefault="000A2880" w:rsidP="000A2880">
      <w:pPr>
        <w:widowControl/>
        <w:sectPr w:rsidR="000A2880">
          <w:pgSz w:w="11906" w:h="16838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0A2880" w:rsidTr="003D0B09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0A2880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0A2880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FÖRTECKNING ÖVER LEDAMÖTER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Bilaga 1</w:t>
            </w:r>
          </w:p>
          <w:p w:rsidR="000A2880" w:rsidRDefault="000A2880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till protokoll</w:t>
            </w:r>
          </w:p>
          <w:p w:rsidR="000A2880" w:rsidRDefault="000A2880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2019/20:2</w:t>
            </w:r>
            <w:r w:rsidR="00793055">
              <w:rPr>
                <w:sz w:val="23"/>
                <w:szCs w:val="23"/>
              </w:rPr>
              <w:t>9</w:t>
            </w:r>
          </w:p>
        </w:tc>
      </w:tr>
      <w:tr w:rsidR="000A2880" w:rsidTr="003D0B09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§1–</w:t>
            </w:r>
            <w:r w:rsidR="00793055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793055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–</w:t>
            </w:r>
            <w:r w:rsidR="00793055">
              <w:rPr>
                <w:sz w:val="23"/>
                <w:szCs w:val="23"/>
              </w:rPr>
              <w:t>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793055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–</w:t>
            </w:r>
            <w:r w:rsidR="003D0B09">
              <w:rPr>
                <w:sz w:val="23"/>
                <w:szCs w:val="23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N/U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N/U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Maria Malmer Stenergard (M)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Rikard Larsson (S)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3D0B0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3D0B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Utterstedt </w:t>
            </w:r>
            <w:r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D0B09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D0B09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09" w:rsidRDefault="003D0B09" w:rsidP="00E90BB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D0B09" w:rsidTr="003D0B09">
        <w:tc>
          <w:tcPr>
            <w:tcW w:w="84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0A2880">
              <w:rPr>
                <w:b/>
                <w:i/>
                <w:szCs w:val="22"/>
              </w:rPr>
              <w:t>SUPPLEANTER FROM 2020-03-18</w:t>
            </w: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Christer Nylander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Carina Ståhl Herrstedt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Maria Stockhaus(M)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Anna-Caren Sätherberg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Magnus Persson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Anna Johansson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Mats Green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Lawen Redar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Josefin Malmqvist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Magdalena Schröder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7930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2880" w:rsidTr="003D0B09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D0B09" w:rsidRDefault="000A2880" w:rsidP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  <w:tr w:rsidR="003D0B09" w:rsidTr="003D0B09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0A2880" w:rsidRDefault="000A2880" w:rsidP="000A2880">
      <w:pPr>
        <w:tabs>
          <w:tab w:val="left" w:pos="1701"/>
        </w:tabs>
        <w:rPr>
          <w:sz w:val="4"/>
          <w:szCs w:val="4"/>
        </w:rPr>
      </w:pPr>
    </w:p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80"/>
    <w:rsid w:val="0006043F"/>
    <w:rsid w:val="00072835"/>
    <w:rsid w:val="000934C3"/>
    <w:rsid w:val="00094A50"/>
    <w:rsid w:val="000A2880"/>
    <w:rsid w:val="0028015F"/>
    <w:rsid w:val="00280BC7"/>
    <w:rsid w:val="002B7046"/>
    <w:rsid w:val="00336724"/>
    <w:rsid w:val="00386CC5"/>
    <w:rsid w:val="003B620A"/>
    <w:rsid w:val="003D0B09"/>
    <w:rsid w:val="005315D0"/>
    <w:rsid w:val="00553D61"/>
    <w:rsid w:val="00585C22"/>
    <w:rsid w:val="006D3AF9"/>
    <w:rsid w:val="00712851"/>
    <w:rsid w:val="007149F6"/>
    <w:rsid w:val="00793055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C31180"/>
    <w:rsid w:val="00C64FDA"/>
    <w:rsid w:val="00D66118"/>
    <w:rsid w:val="00D8468E"/>
    <w:rsid w:val="00DE3D8E"/>
    <w:rsid w:val="00DE761C"/>
    <w:rsid w:val="00EE4864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3A88"/>
  <w15:chartTrackingRefBased/>
  <w15:docId w15:val="{DEA6A8ED-258E-49AB-ADA0-A40166E2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8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7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724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333</TotalTime>
  <Pages>4</Pages>
  <Words>716</Words>
  <Characters>4159</Characters>
  <Application>Microsoft Office Word</Application>
  <DocSecurity>0</DocSecurity>
  <Lines>1386</Lines>
  <Paragraphs>304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Anita Hammar</cp:lastModifiedBy>
  <cp:revision>5</cp:revision>
  <cp:lastPrinted>2020-04-02T11:46:00Z</cp:lastPrinted>
  <dcterms:created xsi:type="dcterms:W3CDTF">2020-03-26T09:27:00Z</dcterms:created>
  <dcterms:modified xsi:type="dcterms:W3CDTF">2020-04-02T11:46:00Z</dcterms:modified>
</cp:coreProperties>
</file>