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EBE284" w14:textId="77777777">
      <w:pPr>
        <w:pStyle w:val="Normalutanindragellerluft"/>
      </w:pPr>
    </w:p>
    <w:sdt>
      <w:sdtPr>
        <w:alias w:val="CC_Boilerplate_4"/>
        <w:tag w:val="CC_Boilerplate_4"/>
        <w:id w:val="-1644581176"/>
        <w:lock w:val="sdtLocked"/>
        <w:placeholder>
          <w:docPart w:val="A4446B99A7F749EB9B6B6D48AD55697F"/>
        </w:placeholder>
        <w15:appearance w15:val="hidden"/>
        <w:text/>
      </w:sdtPr>
      <w:sdtEndPr/>
      <w:sdtContent>
        <w:p w:rsidR="00AF30DD" w:rsidP="00CC4C93" w:rsidRDefault="00AF30DD" w14:paraId="4EEBE285" w14:textId="77777777">
          <w:pPr>
            <w:pStyle w:val="Rubrik1"/>
          </w:pPr>
          <w:r>
            <w:t>Förslag till riksdagsbeslut</w:t>
          </w:r>
        </w:p>
      </w:sdtContent>
    </w:sdt>
    <w:sdt>
      <w:sdtPr>
        <w:alias w:val="Förslag 1"/>
        <w:tag w:val="1db8f584-ad7a-4773-b687-69ccf485c055"/>
        <w:id w:val="-2000651289"/>
        <w:lock w:val="sdtLocked"/>
      </w:sdtPr>
      <w:sdtEndPr/>
      <w:sdtContent>
        <w:p w:rsidR="00817B9B" w:rsidRDefault="005E77B4" w14:paraId="4EEBE286" w14:textId="77777777">
          <w:pPr>
            <w:pStyle w:val="Frslagstext"/>
          </w:pPr>
          <w:r>
            <w:t>Riksdagen tillkännager för regeringen som sin mening vad som anförs i motionen om att se över det nordiska skatteavtalet.</w:t>
          </w:r>
        </w:p>
      </w:sdtContent>
    </w:sdt>
    <w:p w:rsidR="00AF30DD" w:rsidP="00AF30DD" w:rsidRDefault="000156D9" w14:paraId="4EEBE287" w14:textId="77777777">
      <w:pPr>
        <w:pStyle w:val="Rubrik1"/>
      </w:pPr>
      <w:bookmarkStart w:name="MotionsStart" w:id="0"/>
      <w:bookmarkEnd w:id="0"/>
      <w:r>
        <w:t>Motivering</w:t>
      </w:r>
    </w:p>
    <w:p w:rsidRPr="001C3A49" w:rsidR="00067691" w:rsidP="00067691" w:rsidRDefault="00067691" w14:paraId="4EEBE288" w14:textId="77777777">
      <w:r w:rsidRPr="001C3A49">
        <w:t>Historiskt sett har det alltid varit stor aktivitet mellan Sverige och Norge. Det har varit en livlig handel och stor pendling över gränsen. Norge är en av Sveriges viktigaste handelspartner och gränsen mellan de båda länderna är den längsta i Europa. Trots detta finns fortfarande många hinder som försvårar handel, pendling och flytt mellan länderna. Till exempel beskattas de norska pensionärer som flyttat till Sverige i båda länderna och de svenska byggföretag som arbetar på andra sidan gränsen ska betala mervärdesskatt för att få föra in en anläggningsmaskin till Norge. Vinsterna av att lösa gränshindren är stora. Därför föreslår jag att det nordiska skatteavtalet ses över.</w:t>
      </w:r>
    </w:p>
    <w:p w:rsidR="00AF30DD" w:rsidP="00AF30DD" w:rsidRDefault="00AF30DD" w14:paraId="4EEBE289" w14:textId="77777777">
      <w:pPr>
        <w:pStyle w:val="Normalutanindragellerluft"/>
      </w:pPr>
    </w:p>
    <w:sdt>
      <w:sdtPr>
        <w:rPr>
          <w:i/>
          <w:noProof/>
        </w:rPr>
        <w:alias w:val="CC_Underskrifter"/>
        <w:tag w:val="CC_Underskrifter"/>
        <w:id w:val="583496634"/>
        <w:lock w:val="sdtContentLocked"/>
        <w:placeholder>
          <w:docPart w:val="6C69521495ED4569AC810F09370D608D"/>
        </w:placeholder>
        <w15:appearance w15:val="hidden"/>
      </w:sdtPr>
      <w:sdtEndPr>
        <w:rPr>
          <w:i w:val="0"/>
          <w:noProof w:val="0"/>
        </w:rPr>
      </w:sdtEndPr>
      <w:sdtContent>
        <w:p w:rsidRPr="009E153C" w:rsidR="00865E70" w:rsidP="00D933BE" w:rsidRDefault="00D933BE" w14:paraId="4EEBE2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914B7C" w:rsidRDefault="00914B7C" w14:paraId="4EEBE28E" w14:textId="77777777"/>
    <w:sectPr w:rsidR="00914B7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E290" w14:textId="77777777" w:rsidR="00067691" w:rsidRDefault="00067691" w:rsidP="000C1CAD">
      <w:pPr>
        <w:spacing w:line="240" w:lineRule="auto"/>
      </w:pPr>
      <w:r>
        <w:separator/>
      </w:r>
    </w:p>
  </w:endnote>
  <w:endnote w:type="continuationSeparator" w:id="0">
    <w:p w14:paraId="4EEBE291" w14:textId="77777777" w:rsidR="00067691" w:rsidRDefault="000676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0296" w14:textId="77777777" w:rsidR="00293B72" w:rsidRDefault="00293B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E29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E29C" w14:textId="77777777" w:rsidR="00B000BA" w:rsidRDefault="00B000BA">
    <w:pPr>
      <w:pStyle w:val="Sidfot"/>
    </w:pPr>
    <w:r>
      <w:fldChar w:fldCharType="begin"/>
    </w:r>
    <w:r>
      <w:instrText xml:space="preserve"> PRINTDATE  \@ "yyyy-MM-dd HH:mm"  \* MERGEFORMAT </w:instrText>
    </w:r>
    <w:r>
      <w:fldChar w:fldCharType="separate"/>
    </w:r>
    <w:r>
      <w:rPr>
        <w:noProof/>
      </w:rPr>
      <w:t>2014-11-10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E28E" w14:textId="77777777" w:rsidR="00067691" w:rsidRDefault="00067691" w:rsidP="000C1CAD">
      <w:pPr>
        <w:spacing w:line="240" w:lineRule="auto"/>
      </w:pPr>
      <w:r>
        <w:separator/>
      </w:r>
    </w:p>
  </w:footnote>
  <w:footnote w:type="continuationSeparator" w:id="0">
    <w:p w14:paraId="4EEBE28F" w14:textId="77777777" w:rsidR="00067691" w:rsidRDefault="000676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72" w:rsidRDefault="00293B72" w14:paraId="74BC026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72" w:rsidRDefault="00293B72" w14:paraId="417229D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EBE2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93B72" w14:paraId="4EEBE29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2279</w:t>
        </w:r>
      </w:sdtContent>
    </w:sdt>
  </w:p>
  <w:p w:rsidR="00467151" w:rsidP="00283E0F" w:rsidRDefault="00293B72" w14:paraId="4EEBE299"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Locked"/>
      <w15:appearance w15:val="hidden"/>
      <w:text/>
    </w:sdtPr>
    <w:sdtEndPr/>
    <w:sdtContent>
      <w:p w:rsidR="00467151" w:rsidP="00283E0F" w:rsidRDefault="00293B72" w14:paraId="4EEBE29A" w14:textId="34A7C6E2">
        <w:pPr>
          <w:pStyle w:val="FSHRub2"/>
        </w:pPr>
        <w:r>
          <w:t>D</w:t>
        </w:r>
        <w:r w:rsidR="00D933BE">
          <w:t>et nordiska skatteavtalet</w:t>
        </w:r>
      </w:p>
    </w:sdtContent>
  </w:sdt>
  <w:sdt>
    <w:sdtPr>
      <w:alias w:val="CC_Boilerplate_3"/>
      <w:tag w:val="CC_Boilerplate_3"/>
      <w:id w:val="-1567486118"/>
      <w:lock w:val="sdtContentLocked"/>
      <w15:appearance w15:val="hidden"/>
      <w:text w:multiLine="1"/>
    </w:sdtPr>
    <w:sdtEndPr/>
    <w:sdtContent>
      <w:p w:rsidR="00467151" w:rsidP="00283E0F" w:rsidRDefault="00467151" w14:paraId="4EEBE2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1BEE69-C824-4303-81B2-10DBFC817163}"/>
  </w:docVars>
  <w:rsids>
    <w:rsidRoot w:val="0006769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691"/>
    <w:rsid w:val="00072835"/>
    <w:rsid w:val="000734AE"/>
    <w:rsid w:val="000743FF"/>
    <w:rsid w:val="00074588"/>
    <w:rsid w:val="00083F3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B72"/>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111"/>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7B4"/>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B9B"/>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B7C"/>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0B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C5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3BE"/>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BE284"/>
  <w15:chartTrackingRefBased/>
  <w15:docId w15:val="{D5ACFCDA-4703-4935-A8E4-CEB9AD62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46B99A7F749EB9B6B6D48AD55697F"/>
        <w:category>
          <w:name w:val="Allmänt"/>
          <w:gallery w:val="placeholder"/>
        </w:category>
        <w:types>
          <w:type w:val="bbPlcHdr"/>
        </w:types>
        <w:behaviors>
          <w:behavior w:val="content"/>
        </w:behaviors>
        <w:guid w:val="{D1D97A85-3F09-417A-A68C-2A41862B7215}"/>
      </w:docPartPr>
      <w:docPartBody>
        <w:p w:rsidR="008C0653" w:rsidRDefault="008C0653">
          <w:pPr>
            <w:pStyle w:val="A4446B99A7F749EB9B6B6D48AD55697F"/>
          </w:pPr>
          <w:r w:rsidRPr="009A726D">
            <w:rPr>
              <w:rStyle w:val="Platshllartext"/>
            </w:rPr>
            <w:t>Klicka här för att ange text.</w:t>
          </w:r>
        </w:p>
      </w:docPartBody>
    </w:docPart>
    <w:docPart>
      <w:docPartPr>
        <w:name w:val="6C69521495ED4569AC810F09370D608D"/>
        <w:category>
          <w:name w:val="Allmänt"/>
          <w:gallery w:val="placeholder"/>
        </w:category>
        <w:types>
          <w:type w:val="bbPlcHdr"/>
        </w:types>
        <w:behaviors>
          <w:behavior w:val="content"/>
        </w:behaviors>
        <w:guid w:val="{205E5100-D832-40A8-BD70-DECD79B7C23A}"/>
      </w:docPartPr>
      <w:docPartBody>
        <w:p w:rsidR="008C0653" w:rsidRDefault="008C0653">
          <w:pPr>
            <w:pStyle w:val="6C69521495ED4569AC810F09370D60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53"/>
    <w:rsid w:val="008C0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446B99A7F749EB9B6B6D48AD55697F">
    <w:name w:val="A4446B99A7F749EB9B6B6D48AD55697F"/>
  </w:style>
  <w:style w:type="paragraph" w:customStyle="1" w:styleId="BC5C8646FD24437F8C351C1929CDA23C">
    <w:name w:val="BC5C8646FD24437F8C351C1929CDA23C"/>
  </w:style>
  <w:style w:type="paragraph" w:customStyle="1" w:styleId="6C69521495ED4569AC810F09370D608D">
    <w:name w:val="6C69521495ED4569AC810F09370D6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2304</RubrikLookup>
    <MotionGuid xmlns="00d11361-0b92-4bae-a181-288d6a55b763">4a7c0b82-d138-425c-86fc-949b5ba7d482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07E09-A172-4A16-BEAD-D030C8EF1D95}"/>
</file>

<file path=customXml/itemProps2.xml><?xml version="1.0" encoding="utf-8"?>
<ds:datastoreItem xmlns:ds="http://schemas.openxmlformats.org/officeDocument/2006/customXml" ds:itemID="{760192A9-5F54-45F7-AE99-99E2F057CD33}"/>
</file>

<file path=customXml/itemProps3.xml><?xml version="1.0" encoding="utf-8"?>
<ds:datastoreItem xmlns:ds="http://schemas.openxmlformats.org/officeDocument/2006/customXml" ds:itemID="{CA57DD79-135F-44AD-A558-9DEE4349E37C}"/>
</file>

<file path=customXml/itemProps4.xml><?xml version="1.0" encoding="utf-8"?>
<ds:datastoreItem xmlns:ds="http://schemas.openxmlformats.org/officeDocument/2006/customXml" ds:itemID="{DF678E8A-BB45-4E9B-B1B8-47B9C83DF377}"/>
</file>

<file path=docProps/app.xml><?xml version="1.0" encoding="utf-8"?>
<Properties xmlns="http://schemas.openxmlformats.org/officeDocument/2006/extended-properties" xmlns:vt="http://schemas.openxmlformats.org/officeDocument/2006/docPropsVTypes">
  <Template>GranskaMot</Template>
  <TotalTime>3</TotalTime>
  <Pages>1</Pages>
  <Words>134</Words>
  <Characters>735</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201415M1720 Se över det nordiska skatteavtalet</vt:lpstr>
      <vt:lpstr/>
    </vt:vector>
  </TitlesOfParts>
  <Company>Riksdagen</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201415M1720 Se över det nordiska skatteavtalet</dc:title>
  <dc:subject/>
  <dc:creator>It-avdelningen</dc:creator>
  <cp:keywords/>
  <dc:description/>
  <cp:lastModifiedBy>Jakob Nyström</cp:lastModifiedBy>
  <cp:revision>6</cp:revision>
  <cp:lastPrinted>2014-11-10T12:24:00Z</cp:lastPrinted>
  <dcterms:created xsi:type="dcterms:W3CDTF">2014-10-29T11:41:00Z</dcterms:created>
  <dcterms:modified xsi:type="dcterms:W3CDTF">2014-11-10T18:21:00Z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*O6808F228ED05*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http://filur.riksdagen.se/drop/DropOffLibrary/O6808F228ED05.docx</vt:lpwstr>
  </property>
</Properties>
</file>