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885244BE074D4A8A6EB60CEAAFC855"/>
        </w:placeholder>
        <w:text/>
      </w:sdtPr>
      <w:sdtEndPr/>
      <w:sdtContent>
        <w:p w:rsidRPr="009B062B" w:rsidR="00AF30DD" w:rsidP="00DA28CE" w:rsidRDefault="00AF30DD" w14:paraId="112AC9D3" w14:textId="77777777">
          <w:pPr>
            <w:pStyle w:val="Rubrik1"/>
            <w:spacing w:after="300"/>
          </w:pPr>
          <w:r w:rsidRPr="009B062B">
            <w:t>Förslag till riksdagsbeslut</w:t>
          </w:r>
        </w:p>
      </w:sdtContent>
    </w:sdt>
    <w:sdt>
      <w:sdtPr>
        <w:alias w:val="Yrkande 1"/>
        <w:tag w:val="b055f0ec-5335-4c81-9bfb-6e716b974bf9"/>
        <w:id w:val="-1004896637"/>
        <w:lock w:val="sdtLocked"/>
      </w:sdtPr>
      <w:sdtEndPr/>
      <w:sdtContent>
        <w:p w:rsidR="00E653BB" w:rsidRDefault="00C11EDB" w14:paraId="112AC9D4" w14:textId="204413E1">
          <w:pPr>
            <w:pStyle w:val="Frslagstext"/>
            <w:numPr>
              <w:ilvl w:val="0"/>
              <w:numId w:val="0"/>
            </w:numPr>
          </w:pPr>
          <w:r>
            <w:t>Riksdagen ställer sig bakom det som anförs i motionen om att systemet elektronisk klarering för godstrafik av varor bör införas skyndsamt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C8192F78B74DAB81695497BF7C7DEB"/>
        </w:placeholder>
        <w:text/>
      </w:sdtPr>
      <w:sdtEndPr/>
      <w:sdtContent>
        <w:p w:rsidRPr="009B062B" w:rsidR="006D79C9" w:rsidP="00333E95" w:rsidRDefault="006D79C9" w14:paraId="112AC9D5" w14:textId="77777777">
          <w:pPr>
            <w:pStyle w:val="Rubrik1"/>
          </w:pPr>
          <w:r>
            <w:t>Motivering</w:t>
          </w:r>
        </w:p>
      </w:sdtContent>
    </w:sdt>
    <w:p w:rsidRPr="00200FB2" w:rsidR="00893C09" w:rsidP="00200FB2" w:rsidRDefault="00893C09" w14:paraId="112AC9D6" w14:textId="6D5BE80D">
      <w:pPr>
        <w:pStyle w:val="Normalutanindragellerluft"/>
      </w:pPr>
      <w:r w:rsidRPr="00200FB2">
        <w:t>E16 är den enda Europaväg som saknar en tullstation mellan Sverige och den yttre gränsen mot Norge. Övriga Europavägar mellan Sverige och Norge har alla tullsta</w:t>
      </w:r>
      <w:r w:rsidR="00200FB2">
        <w:softHyphen/>
      </w:r>
      <w:r w:rsidRPr="00200FB2">
        <w:t>tioner. Ett alternativ till att upprätta en bemannad tullstation vore dock att bejaka de möjligheter som öppnas upp genom digitaliseringen av klareringstjänster. Tullverket arbetar nu med att införa en teknisk lösning som kommer att bygga på att en chaufför anmäler sin ankomst i en klareringsautomat och får sitt besked att köra vidare till exempel genom ett trafikljus eller en bom.</w:t>
      </w:r>
    </w:p>
    <w:p w:rsidR="00BB6339" w:rsidP="00200FB2" w:rsidRDefault="00893C09" w14:paraId="112AC9D8" w14:textId="79E21B87">
      <w:r w:rsidRPr="00200FB2">
        <w:t>Ungefär 90 procent av den trafik över Norgegränsen som hanteras av svensk tull passerar via Eda, Hån och Svinesund. Därför har Tullverket sagt att dessa tre orter kommer att prioriteras vad gäller driftsättning av den nya lösningen med klarerings</w:t>
      </w:r>
      <w:r w:rsidR="00200FB2">
        <w:softHyphen/>
      </w:r>
      <w:bookmarkStart w:name="_GoBack" w:id="1"/>
      <w:bookmarkEnd w:id="1"/>
      <w:r w:rsidRPr="00200FB2">
        <w:t xml:space="preserve">automater. Men mot bakgrund av vikten av att även säkerställa förutsättningarna </w:t>
      </w:r>
      <w:r w:rsidRPr="00200FB2" w:rsidR="00FB4D72">
        <w:t xml:space="preserve">för </w:t>
      </w:r>
      <w:r w:rsidRPr="00200FB2">
        <w:t xml:space="preserve">ett flöde av godstrafik över E16 finns det både starka miljömässiga och handelsmässiga skäl till att proven med klareringsautomater </w:t>
      </w:r>
      <w:r w:rsidRPr="00200FB2" w:rsidR="00FB4D72">
        <w:t>bör</w:t>
      </w:r>
      <w:r w:rsidRPr="00200FB2">
        <w:t xml:space="preserve"> införas även vid E16. Mot bakgrund av detta borde arbetet vid Tullverket med att införa ett elektroniskt klareringssystem intensifieras.</w:t>
      </w:r>
    </w:p>
    <w:sdt>
      <w:sdtPr>
        <w:rPr>
          <w:i/>
          <w:noProof/>
        </w:rPr>
        <w:alias w:val="CC_Underskrifter"/>
        <w:tag w:val="CC_Underskrifter"/>
        <w:id w:val="583496634"/>
        <w:lock w:val="sdtContentLocked"/>
        <w:placeholder>
          <w:docPart w:val="6C5BC83B2E844426B485F4F4F3296C93"/>
        </w:placeholder>
      </w:sdtPr>
      <w:sdtEndPr>
        <w:rPr>
          <w:i w:val="0"/>
          <w:noProof w:val="0"/>
        </w:rPr>
      </w:sdtEndPr>
      <w:sdtContent>
        <w:p w:rsidR="001D303E" w:rsidP="001D303E" w:rsidRDefault="001D303E" w14:paraId="112AC9D9" w14:textId="77777777"/>
        <w:p w:rsidRPr="008E0FE2" w:rsidR="004801AC" w:rsidP="001D303E" w:rsidRDefault="00200FB2" w14:paraId="112AC9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891406" w:rsidRDefault="00891406" w14:paraId="112AC9DE" w14:textId="77777777"/>
    <w:sectPr w:rsidR="008914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C9E0" w14:textId="77777777" w:rsidR="002E0CDD" w:rsidRDefault="002E0CDD" w:rsidP="000C1CAD">
      <w:pPr>
        <w:spacing w:line="240" w:lineRule="auto"/>
      </w:pPr>
      <w:r>
        <w:separator/>
      </w:r>
    </w:p>
  </w:endnote>
  <w:endnote w:type="continuationSeparator" w:id="0">
    <w:p w14:paraId="112AC9E1" w14:textId="77777777" w:rsidR="002E0CDD" w:rsidRDefault="002E0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C9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C9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30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C9EF" w14:textId="77777777" w:rsidR="00262EA3" w:rsidRPr="001D303E" w:rsidRDefault="00262EA3" w:rsidP="001D3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C9DE" w14:textId="77777777" w:rsidR="002E0CDD" w:rsidRDefault="002E0CDD" w:rsidP="000C1CAD">
      <w:pPr>
        <w:spacing w:line="240" w:lineRule="auto"/>
      </w:pPr>
      <w:r>
        <w:separator/>
      </w:r>
    </w:p>
  </w:footnote>
  <w:footnote w:type="continuationSeparator" w:id="0">
    <w:p w14:paraId="112AC9DF" w14:textId="77777777" w:rsidR="002E0CDD" w:rsidRDefault="002E0C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2AC9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AC9F1" wp14:anchorId="112AC9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0FB2" w14:paraId="112AC9F4" w14:textId="77777777">
                          <w:pPr>
                            <w:jc w:val="right"/>
                          </w:pPr>
                          <w:sdt>
                            <w:sdtPr>
                              <w:alias w:val="CC_Noformat_Partikod"/>
                              <w:tag w:val="CC_Noformat_Partikod"/>
                              <w:id w:val="-53464382"/>
                              <w:placeholder>
                                <w:docPart w:val="B8F34314B0424F92AFA53FD597D1AC30"/>
                              </w:placeholder>
                              <w:text/>
                            </w:sdtPr>
                            <w:sdtEndPr/>
                            <w:sdtContent>
                              <w:r w:rsidR="00893C09">
                                <w:t>M</w:t>
                              </w:r>
                            </w:sdtContent>
                          </w:sdt>
                          <w:sdt>
                            <w:sdtPr>
                              <w:alias w:val="CC_Noformat_Partinummer"/>
                              <w:tag w:val="CC_Noformat_Partinummer"/>
                              <w:id w:val="-1709555926"/>
                              <w:placeholder>
                                <w:docPart w:val="5269384C38184ECB89B1480A924697F4"/>
                              </w:placeholder>
                              <w:text/>
                            </w:sdtPr>
                            <w:sdtEndPr/>
                            <w:sdtContent>
                              <w:r w:rsidR="00893C09">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AC9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0FB2" w14:paraId="112AC9F4" w14:textId="77777777">
                    <w:pPr>
                      <w:jc w:val="right"/>
                    </w:pPr>
                    <w:sdt>
                      <w:sdtPr>
                        <w:alias w:val="CC_Noformat_Partikod"/>
                        <w:tag w:val="CC_Noformat_Partikod"/>
                        <w:id w:val="-53464382"/>
                        <w:placeholder>
                          <w:docPart w:val="B8F34314B0424F92AFA53FD597D1AC30"/>
                        </w:placeholder>
                        <w:text/>
                      </w:sdtPr>
                      <w:sdtEndPr/>
                      <w:sdtContent>
                        <w:r w:rsidR="00893C09">
                          <w:t>M</w:t>
                        </w:r>
                      </w:sdtContent>
                    </w:sdt>
                    <w:sdt>
                      <w:sdtPr>
                        <w:alias w:val="CC_Noformat_Partinummer"/>
                        <w:tag w:val="CC_Noformat_Partinummer"/>
                        <w:id w:val="-1709555926"/>
                        <w:placeholder>
                          <w:docPart w:val="5269384C38184ECB89B1480A924697F4"/>
                        </w:placeholder>
                        <w:text/>
                      </w:sdtPr>
                      <w:sdtEndPr/>
                      <w:sdtContent>
                        <w:r w:rsidR="00893C09">
                          <w:t>1236</w:t>
                        </w:r>
                      </w:sdtContent>
                    </w:sdt>
                  </w:p>
                </w:txbxContent>
              </v:textbox>
              <w10:wrap anchorx="page"/>
            </v:shape>
          </w:pict>
        </mc:Fallback>
      </mc:AlternateContent>
    </w:r>
  </w:p>
  <w:p w:rsidRPr="00293C4F" w:rsidR="00262EA3" w:rsidP="00776B74" w:rsidRDefault="00262EA3" w14:paraId="112AC9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2AC9E4" w14:textId="77777777">
    <w:pPr>
      <w:jc w:val="right"/>
    </w:pPr>
  </w:p>
  <w:p w:rsidR="00262EA3" w:rsidP="00776B74" w:rsidRDefault="00262EA3" w14:paraId="112AC9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0FB2" w14:paraId="112AC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2AC9F3" wp14:anchorId="112AC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0FB2" w14:paraId="112AC9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3C09">
          <w:t>M</w:t>
        </w:r>
      </w:sdtContent>
    </w:sdt>
    <w:sdt>
      <w:sdtPr>
        <w:alias w:val="CC_Noformat_Partinummer"/>
        <w:tag w:val="CC_Noformat_Partinummer"/>
        <w:id w:val="-2014525982"/>
        <w:text/>
      </w:sdtPr>
      <w:sdtEndPr/>
      <w:sdtContent>
        <w:r w:rsidR="00893C09">
          <w:t>1236</w:t>
        </w:r>
      </w:sdtContent>
    </w:sdt>
  </w:p>
  <w:p w:rsidRPr="008227B3" w:rsidR="00262EA3" w:rsidP="008227B3" w:rsidRDefault="00200FB2" w14:paraId="112AC9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0FB2" w14:paraId="112AC9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:874</w:t>
        </w:r>
      </w:sdtContent>
    </w:sdt>
  </w:p>
  <w:p w:rsidR="00262EA3" w:rsidP="00E03A3D" w:rsidRDefault="00200FB2" w14:paraId="112AC9EC"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893C09" w14:paraId="112AC9ED" w14:textId="77777777">
        <w:pPr>
          <w:pStyle w:val="FSHRub2"/>
        </w:pPr>
        <w:r>
          <w:t>Elektronisk klarering för lastbilstrafik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112AC9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3C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7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BA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03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B2"/>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DD"/>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06"/>
    <w:rsid w:val="00891A8C"/>
    <w:rsid w:val="00891C99"/>
    <w:rsid w:val="00893628"/>
    <w:rsid w:val="00893C09"/>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3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D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BB"/>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D72"/>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AC9D2"/>
  <w15:chartTrackingRefBased/>
  <w15:docId w15:val="{21ADDB3F-8983-4A89-BD3B-7EC4194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93C0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85244BE074D4A8A6EB60CEAAFC855"/>
        <w:category>
          <w:name w:val="Allmänt"/>
          <w:gallery w:val="placeholder"/>
        </w:category>
        <w:types>
          <w:type w:val="bbPlcHdr"/>
        </w:types>
        <w:behaviors>
          <w:behavior w:val="content"/>
        </w:behaviors>
        <w:guid w:val="{F277793B-7AFC-4BA5-823C-8B46C7DC28F8}"/>
      </w:docPartPr>
      <w:docPartBody>
        <w:p w:rsidR="007A75E4" w:rsidRDefault="00472F3C">
          <w:pPr>
            <w:pStyle w:val="81885244BE074D4A8A6EB60CEAAFC855"/>
          </w:pPr>
          <w:r w:rsidRPr="005A0A93">
            <w:rPr>
              <w:rStyle w:val="Platshllartext"/>
            </w:rPr>
            <w:t>Förslag till riksdagsbeslut</w:t>
          </w:r>
        </w:p>
      </w:docPartBody>
    </w:docPart>
    <w:docPart>
      <w:docPartPr>
        <w:name w:val="62C8192F78B74DAB81695497BF7C7DEB"/>
        <w:category>
          <w:name w:val="Allmänt"/>
          <w:gallery w:val="placeholder"/>
        </w:category>
        <w:types>
          <w:type w:val="bbPlcHdr"/>
        </w:types>
        <w:behaviors>
          <w:behavior w:val="content"/>
        </w:behaviors>
        <w:guid w:val="{E687A782-358A-4B61-8853-CE043293987F}"/>
      </w:docPartPr>
      <w:docPartBody>
        <w:p w:rsidR="007A75E4" w:rsidRDefault="00472F3C">
          <w:pPr>
            <w:pStyle w:val="62C8192F78B74DAB81695497BF7C7DEB"/>
          </w:pPr>
          <w:r w:rsidRPr="005A0A93">
            <w:rPr>
              <w:rStyle w:val="Platshllartext"/>
            </w:rPr>
            <w:t>Motivering</w:t>
          </w:r>
        </w:p>
      </w:docPartBody>
    </w:docPart>
    <w:docPart>
      <w:docPartPr>
        <w:name w:val="B8F34314B0424F92AFA53FD597D1AC30"/>
        <w:category>
          <w:name w:val="Allmänt"/>
          <w:gallery w:val="placeholder"/>
        </w:category>
        <w:types>
          <w:type w:val="bbPlcHdr"/>
        </w:types>
        <w:behaviors>
          <w:behavior w:val="content"/>
        </w:behaviors>
        <w:guid w:val="{8969CE9E-E1A4-4766-8E9B-34E39A595A6F}"/>
      </w:docPartPr>
      <w:docPartBody>
        <w:p w:rsidR="007A75E4" w:rsidRDefault="00472F3C">
          <w:pPr>
            <w:pStyle w:val="B8F34314B0424F92AFA53FD597D1AC30"/>
          </w:pPr>
          <w:r>
            <w:rPr>
              <w:rStyle w:val="Platshllartext"/>
            </w:rPr>
            <w:t xml:space="preserve"> </w:t>
          </w:r>
        </w:p>
      </w:docPartBody>
    </w:docPart>
    <w:docPart>
      <w:docPartPr>
        <w:name w:val="5269384C38184ECB89B1480A924697F4"/>
        <w:category>
          <w:name w:val="Allmänt"/>
          <w:gallery w:val="placeholder"/>
        </w:category>
        <w:types>
          <w:type w:val="bbPlcHdr"/>
        </w:types>
        <w:behaviors>
          <w:behavior w:val="content"/>
        </w:behaviors>
        <w:guid w:val="{D6B15785-0142-49B0-AED6-74F78E9AB0CE}"/>
      </w:docPartPr>
      <w:docPartBody>
        <w:p w:rsidR="007A75E4" w:rsidRDefault="00472F3C">
          <w:pPr>
            <w:pStyle w:val="5269384C38184ECB89B1480A924697F4"/>
          </w:pPr>
          <w:r>
            <w:t xml:space="preserve"> </w:t>
          </w:r>
        </w:p>
      </w:docPartBody>
    </w:docPart>
    <w:docPart>
      <w:docPartPr>
        <w:name w:val="6C5BC83B2E844426B485F4F4F3296C93"/>
        <w:category>
          <w:name w:val="Allmänt"/>
          <w:gallery w:val="placeholder"/>
        </w:category>
        <w:types>
          <w:type w:val="bbPlcHdr"/>
        </w:types>
        <w:behaviors>
          <w:behavior w:val="content"/>
        </w:behaviors>
        <w:guid w:val="{922DBF68-D243-4CC6-A95F-DBCC6777CE74}"/>
      </w:docPartPr>
      <w:docPartBody>
        <w:p w:rsidR="00E01F95" w:rsidRDefault="00E01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3C"/>
    <w:rsid w:val="00472F3C"/>
    <w:rsid w:val="007A75E4"/>
    <w:rsid w:val="00E01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85244BE074D4A8A6EB60CEAAFC855">
    <w:name w:val="81885244BE074D4A8A6EB60CEAAFC855"/>
  </w:style>
  <w:style w:type="paragraph" w:customStyle="1" w:styleId="583D4BB94AE24801A90BFE967E1658CE">
    <w:name w:val="583D4BB94AE24801A90BFE967E1658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9918C7E0A34A57B681A21C2CF496A5">
    <w:name w:val="AF9918C7E0A34A57B681A21C2CF496A5"/>
  </w:style>
  <w:style w:type="paragraph" w:customStyle="1" w:styleId="62C8192F78B74DAB81695497BF7C7DEB">
    <w:name w:val="62C8192F78B74DAB81695497BF7C7DEB"/>
  </w:style>
  <w:style w:type="paragraph" w:customStyle="1" w:styleId="375B66C6363343BD832CD120105D0809">
    <w:name w:val="375B66C6363343BD832CD120105D0809"/>
  </w:style>
  <w:style w:type="paragraph" w:customStyle="1" w:styleId="671D62DE8F6440F4A9C593B752E95C57">
    <w:name w:val="671D62DE8F6440F4A9C593B752E95C57"/>
  </w:style>
  <w:style w:type="paragraph" w:customStyle="1" w:styleId="B8F34314B0424F92AFA53FD597D1AC30">
    <w:name w:val="B8F34314B0424F92AFA53FD597D1AC30"/>
  </w:style>
  <w:style w:type="paragraph" w:customStyle="1" w:styleId="5269384C38184ECB89B1480A924697F4">
    <w:name w:val="5269384C38184ECB89B1480A92469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A1046-9018-4347-A9FE-71638A60565D}"/>
</file>

<file path=customXml/itemProps2.xml><?xml version="1.0" encoding="utf-8"?>
<ds:datastoreItem xmlns:ds="http://schemas.openxmlformats.org/officeDocument/2006/customXml" ds:itemID="{8BF6002F-A1E6-4E93-B483-99F30AE42CB3}"/>
</file>

<file path=customXml/itemProps3.xml><?xml version="1.0" encoding="utf-8"?>
<ds:datastoreItem xmlns:ds="http://schemas.openxmlformats.org/officeDocument/2006/customXml" ds:itemID="{86D64966-A46B-4082-BDE9-C8B4C784982F}"/>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1185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M1236 Elektronisk klarering för lastbilstrafik</vt:lpstr>
      <vt:lpstr>
      </vt:lpstr>
    </vt:vector>
  </TitlesOfParts>
  <Company>Sveriges riksdag</Company>
  <LinksUpToDate>false</LinksUpToDate>
  <CharactersWithSpaces>1387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