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0D0431F1594490B24AB59284B5F2B7"/>
        </w:placeholder>
        <w:text/>
      </w:sdtPr>
      <w:sdtEndPr/>
      <w:sdtContent>
        <w:p w:rsidRPr="009B062B" w:rsidR="00AF30DD" w:rsidP="00DA28CE" w:rsidRDefault="00AF30DD" w14:paraId="59845B7B" w14:textId="77777777">
          <w:pPr>
            <w:pStyle w:val="Rubrik1"/>
            <w:spacing w:after="300"/>
          </w:pPr>
          <w:r w:rsidRPr="009B062B">
            <w:t>Förslag till riksdagsbeslut</w:t>
          </w:r>
        </w:p>
      </w:sdtContent>
    </w:sdt>
    <w:sdt>
      <w:sdtPr>
        <w:alias w:val="Yrkande 1"/>
        <w:tag w:val="3a65e352-5e33-4c87-97a9-d501e51aec1f"/>
        <w:id w:val="-643433347"/>
        <w:lock w:val="sdtLocked"/>
      </w:sdtPr>
      <w:sdtEndPr/>
      <w:sdtContent>
        <w:p w:rsidR="008D1AD3" w:rsidRDefault="00E61933" w14:paraId="3BDB72E3" w14:textId="77777777">
          <w:pPr>
            <w:pStyle w:val="Frslagstext"/>
            <w:numPr>
              <w:ilvl w:val="0"/>
              <w:numId w:val="0"/>
            </w:numPr>
          </w:pPr>
          <w:r>
            <w:t>Riksdagen ställer sig bakom det som anförs i motionen om pant på lågenergilampor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AB052E320942FDA73277425253C113"/>
        </w:placeholder>
        <w:text/>
      </w:sdtPr>
      <w:sdtEndPr/>
      <w:sdtContent>
        <w:p w:rsidRPr="009B062B" w:rsidR="006D79C9" w:rsidP="00333E95" w:rsidRDefault="006D79C9" w14:paraId="023F5F37" w14:textId="77777777">
          <w:pPr>
            <w:pStyle w:val="Rubrik1"/>
          </w:pPr>
          <w:r>
            <w:t>Motivering</w:t>
          </w:r>
        </w:p>
      </w:sdtContent>
    </w:sdt>
    <w:p w:rsidRPr="003D6028" w:rsidR="003D6028" w:rsidP="003D6028" w:rsidRDefault="003D6028" w14:paraId="54346638" w14:textId="77777777">
      <w:pPr>
        <w:pStyle w:val="Normalutanindragellerluft"/>
      </w:pPr>
      <w:r w:rsidRPr="003D6028">
        <w:t>EU har beslutat att i praktiken förbjuda vanliga glödlampor. Detta för att snabba på en övergång till lågenergilampor.</w:t>
      </w:r>
    </w:p>
    <w:p w:rsidRPr="003D6028" w:rsidR="003D6028" w:rsidP="003D6028" w:rsidRDefault="003D6028" w14:paraId="794256BF" w14:textId="77777777">
      <w:r w:rsidRPr="003D6028">
        <w:t>Tyvärr innebär beslutet vissa risker för miljön eftersom lågenergilampor innehåller farliga ämnen, bland annat kvicksilver, vilket kan läcka ut i mark och vatten om uttjänta lampor kastas i de vanliga soporna, i naturen, eller i behållare för glasåtervinning där tyvärr en del lampor hamnar idag.</w:t>
      </w:r>
    </w:p>
    <w:p w:rsidRPr="003D6028" w:rsidR="003D6028" w:rsidP="003D6028" w:rsidRDefault="003D6028" w14:paraId="0106DD85" w14:textId="77777777">
      <w:r w:rsidRPr="003D6028">
        <w:t>Ett system med pant på lågenergilampor skulle kunna öka andelen lampor som återvinns. Regeringen bör därför ta initiativ för överläggningar med producenterna för att införa ett pantsystem för lamporna som en del av producentansvaret.</w:t>
      </w:r>
    </w:p>
    <w:p w:rsidRPr="003D6028" w:rsidR="003D6028" w:rsidP="003D6028" w:rsidRDefault="003D6028" w14:paraId="7F6CDBCE" w14:textId="77777777">
      <w:r w:rsidRPr="003D6028">
        <w:lastRenderedPageBreak/>
        <w:t>Till att börja med borde ett pantsystem relativt snabbt kunna införas i Sverige, men målet bör givetvis vara ett gemensamt pantsystem inom hela EU.</w:t>
      </w:r>
    </w:p>
    <w:bookmarkStart w:name="_GoBack" w:displacedByCustomXml="next" w:id="1"/>
    <w:bookmarkEnd w:displacedByCustomXml="next" w:id="1"/>
    <w:sdt>
      <w:sdtPr>
        <w:rPr>
          <w:i/>
          <w:noProof/>
        </w:rPr>
        <w:alias w:val="CC_Underskrifter"/>
        <w:tag w:val="CC_Underskrifter"/>
        <w:id w:val="583496634"/>
        <w:lock w:val="sdtContentLocked"/>
        <w:placeholder>
          <w:docPart w:val="828A542104B64C7B9CB1009A89D69D33"/>
        </w:placeholder>
      </w:sdtPr>
      <w:sdtEndPr>
        <w:rPr>
          <w:i w:val="0"/>
          <w:noProof w:val="0"/>
        </w:rPr>
      </w:sdtEndPr>
      <w:sdtContent>
        <w:p w:rsidR="006E5C01" w:rsidP="00FD50DF" w:rsidRDefault="006E5C01" w14:paraId="3F6016D3" w14:textId="77777777"/>
        <w:p w:rsidRPr="008E0FE2" w:rsidR="004801AC" w:rsidP="00FD50DF" w:rsidRDefault="00504E6A" w14:paraId="3C193C08" w14:textId="713A7C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E12CD" w:rsidRDefault="004E12CD" w14:paraId="14F1355D" w14:textId="77777777"/>
    <w:sectPr w:rsidR="004E12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723AA" w14:textId="77777777" w:rsidR="004468F9" w:rsidRDefault="004468F9" w:rsidP="000C1CAD">
      <w:pPr>
        <w:spacing w:line="240" w:lineRule="auto"/>
      </w:pPr>
      <w:r>
        <w:separator/>
      </w:r>
    </w:p>
  </w:endnote>
  <w:endnote w:type="continuationSeparator" w:id="0">
    <w:p w14:paraId="4E7733CE" w14:textId="77777777" w:rsidR="004468F9" w:rsidRDefault="0044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66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4F4D" w14:textId="15A3C0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4E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E4EF" w14:textId="77777777" w:rsidR="004468F9" w:rsidRDefault="004468F9" w:rsidP="000C1CAD">
      <w:pPr>
        <w:spacing w:line="240" w:lineRule="auto"/>
      </w:pPr>
      <w:r>
        <w:separator/>
      </w:r>
    </w:p>
  </w:footnote>
  <w:footnote w:type="continuationSeparator" w:id="0">
    <w:p w14:paraId="2448A6A4" w14:textId="77777777" w:rsidR="004468F9" w:rsidRDefault="0044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A4A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63252" wp14:anchorId="04E44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4E6A" w14:paraId="721CFCA6" w14:textId="77777777">
                          <w:pPr>
                            <w:jc w:val="right"/>
                          </w:pPr>
                          <w:sdt>
                            <w:sdtPr>
                              <w:alias w:val="CC_Noformat_Partikod"/>
                              <w:tag w:val="CC_Noformat_Partikod"/>
                              <w:id w:val="-53464382"/>
                              <w:placeholder>
                                <w:docPart w:val="67721469A51744CAB5A076A68AE7342F"/>
                              </w:placeholder>
                              <w:text/>
                            </w:sdtPr>
                            <w:sdtEndPr/>
                            <w:sdtContent>
                              <w:r w:rsidR="003D6028">
                                <w:t>M</w:t>
                              </w:r>
                            </w:sdtContent>
                          </w:sdt>
                          <w:sdt>
                            <w:sdtPr>
                              <w:alias w:val="CC_Noformat_Partinummer"/>
                              <w:tag w:val="CC_Noformat_Partinummer"/>
                              <w:id w:val="-1709555926"/>
                              <w:placeholder>
                                <w:docPart w:val="FC4C3AB648FE4F3E814EAB1A465CF546"/>
                              </w:placeholder>
                              <w:text/>
                            </w:sdtPr>
                            <w:sdtEndPr/>
                            <w:sdtContent>
                              <w:r w:rsidR="003D6028">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E443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4E6A" w14:paraId="721CFCA6" w14:textId="77777777">
                    <w:pPr>
                      <w:jc w:val="right"/>
                    </w:pPr>
                    <w:sdt>
                      <w:sdtPr>
                        <w:alias w:val="CC_Noformat_Partikod"/>
                        <w:tag w:val="CC_Noformat_Partikod"/>
                        <w:id w:val="-53464382"/>
                        <w:placeholder>
                          <w:docPart w:val="67721469A51744CAB5A076A68AE7342F"/>
                        </w:placeholder>
                        <w:text/>
                      </w:sdtPr>
                      <w:sdtEndPr/>
                      <w:sdtContent>
                        <w:r w:rsidR="003D6028">
                          <w:t>M</w:t>
                        </w:r>
                      </w:sdtContent>
                    </w:sdt>
                    <w:sdt>
                      <w:sdtPr>
                        <w:alias w:val="CC_Noformat_Partinummer"/>
                        <w:tag w:val="CC_Noformat_Partinummer"/>
                        <w:id w:val="-1709555926"/>
                        <w:placeholder>
                          <w:docPart w:val="FC4C3AB648FE4F3E814EAB1A465CF546"/>
                        </w:placeholder>
                        <w:text/>
                      </w:sdtPr>
                      <w:sdtEndPr/>
                      <w:sdtContent>
                        <w:r w:rsidR="003D6028">
                          <w:t>1036</w:t>
                        </w:r>
                      </w:sdtContent>
                    </w:sdt>
                  </w:p>
                </w:txbxContent>
              </v:textbox>
              <w10:wrap anchorx="page"/>
            </v:shape>
          </w:pict>
        </mc:Fallback>
      </mc:AlternateContent>
    </w:r>
  </w:p>
  <w:p w:rsidRPr="00293C4F" w:rsidR="00262EA3" w:rsidP="00776B74" w:rsidRDefault="00262EA3" w14:paraId="2214F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3BDA77" w14:textId="77777777">
    <w:pPr>
      <w:jc w:val="right"/>
    </w:pPr>
  </w:p>
  <w:p w:rsidR="00262EA3" w:rsidP="00776B74" w:rsidRDefault="00262EA3" w14:paraId="5638C8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4E6A" w14:paraId="5C13CE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92F063" wp14:anchorId="3CC55D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4E6A" w14:paraId="7EED7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6028">
          <w:t>M</w:t>
        </w:r>
      </w:sdtContent>
    </w:sdt>
    <w:sdt>
      <w:sdtPr>
        <w:alias w:val="CC_Noformat_Partinummer"/>
        <w:tag w:val="CC_Noformat_Partinummer"/>
        <w:id w:val="-2014525982"/>
        <w:text/>
      </w:sdtPr>
      <w:sdtEndPr/>
      <w:sdtContent>
        <w:r w:rsidR="003D6028">
          <w:t>1036</w:t>
        </w:r>
      </w:sdtContent>
    </w:sdt>
  </w:p>
  <w:p w:rsidRPr="008227B3" w:rsidR="00262EA3" w:rsidP="008227B3" w:rsidRDefault="00504E6A" w14:paraId="763FDD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4E6A" w14:paraId="0B155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:1817</w:t>
        </w:r>
      </w:sdtContent>
    </w:sdt>
  </w:p>
  <w:p w:rsidR="00262EA3" w:rsidP="00E03A3D" w:rsidRDefault="00504E6A" w14:paraId="4BC4FFB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3D6028" w14:paraId="5F9428BD" w14:textId="77777777">
        <w:pPr>
          <w:pStyle w:val="FSHRub2"/>
        </w:pPr>
        <w:r>
          <w:t>Pant på lågenergilampor</w:t>
        </w:r>
      </w:p>
    </w:sdtContent>
  </w:sdt>
  <w:sdt>
    <w:sdtPr>
      <w:alias w:val="CC_Boilerplate_3"/>
      <w:tag w:val="CC_Boilerplate_3"/>
      <w:id w:val="1606463544"/>
      <w:lock w:val="sdtContentLocked"/>
      <w15:appearance w15:val="hidden"/>
      <w:text w:multiLine="1"/>
    </w:sdtPr>
    <w:sdtEndPr/>
    <w:sdtContent>
      <w:p w:rsidR="00262EA3" w:rsidP="00283E0F" w:rsidRDefault="00262EA3" w14:paraId="51EBB9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6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4C"/>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D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02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F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2CD"/>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E6A"/>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0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D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18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F1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AB"/>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26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3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F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CCC"/>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DF"/>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D36D4"/>
  <w15:chartTrackingRefBased/>
  <w15:docId w15:val="{D3A60E24-3E4C-4E51-AECE-E0F06B3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D0431F1594490B24AB59284B5F2B7"/>
        <w:category>
          <w:name w:val="Allmänt"/>
          <w:gallery w:val="placeholder"/>
        </w:category>
        <w:types>
          <w:type w:val="bbPlcHdr"/>
        </w:types>
        <w:behaviors>
          <w:behavior w:val="content"/>
        </w:behaviors>
        <w:guid w:val="{30942A00-4E05-4756-88EB-574424597C61}"/>
      </w:docPartPr>
      <w:docPartBody>
        <w:p w:rsidR="00A7766E" w:rsidRDefault="0068787E">
          <w:pPr>
            <w:pStyle w:val="9E0D0431F1594490B24AB59284B5F2B7"/>
          </w:pPr>
          <w:r w:rsidRPr="005A0A93">
            <w:rPr>
              <w:rStyle w:val="Platshllartext"/>
            </w:rPr>
            <w:t>Förslag till riksdagsbeslut</w:t>
          </w:r>
        </w:p>
      </w:docPartBody>
    </w:docPart>
    <w:docPart>
      <w:docPartPr>
        <w:name w:val="DCAB052E320942FDA73277425253C113"/>
        <w:category>
          <w:name w:val="Allmänt"/>
          <w:gallery w:val="placeholder"/>
        </w:category>
        <w:types>
          <w:type w:val="bbPlcHdr"/>
        </w:types>
        <w:behaviors>
          <w:behavior w:val="content"/>
        </w:behaviors>
        <w:guid w:val="{B16F6C9B-6B8F-4F91-92F3-5E51DB66C180}"/>
      </w:docPartPr>
      <w:docPartBody>
        <w:p w:rsidR="00A7766E" w:rsidRDefault="0068787E">
          <w:pPr>
            <w:pStyle w:val="DCAB052E320942FDA73277425253C113"/>
          </w:pPr>
          <w:r w:rsidRPr="005A0A93">
            <w:rPr>
              <w:rStyle w:val="Platshllartext"/>
            </w:rPr>
            <w:t>Motivering</w:t>
          </w:r>
        </w:p>
      </w:docPartBody>
    </w:docPart>
    <w:docPart>
      <w:docPartPr>
        <w:name w:val="67721469A51744CAB5A076A68AE7342F"/>
        <w:category>
          <w:name w:val="Allmänt"/>
          <w:gallery w:val="placeholder"/>
        </w:category>
        <w:types>
          <w:type w:val="bbPlcHdr"/>
        </w:types>
        <w:behaviors>
          <w:behavior w:val="content"/>
        </w:behaviors>
        <w:guid w:val="{3BEBD3C3-36D7-47C1-A43D-8B34D7C7618B}"/>
      </w:docPartPr>
      <w:docPartBody>
        <w:p w:rsidR="00A7766E" w:rsidRDefault="0068787E">
          <w:pPr>
            <w:pStyle w:val="67721469A51744CAB5A076A68AE7342F"/>
          </w:pPr>
          <w:r>
            <w:rPr>
              <w:rStyle w:val="Platshllartext"/>
            </w:rPr>
            <w:t xml:space="preserve"> </w:t>
          </w:r>
        </w:p>
      </w:docPartBody>
    </w:docPart>
    <w:docPart>
      <w:docPartPr>
        <w:name w:val="FC4C3AB648FE4F3E814EAB1A465CF546"/>
        <w:category>
          <w:name w:val="Allmänt"/>
          <w:gallery w:val="placeholder"/>
        </w:category>
        <w:types>
          <w:type w:val="bbPlcHdr"/>
        </w:types>
        <w:behaviors>
          <w:behavior w:val="content"/>
        </w:behaviors>
        <w:guid w:val="{3BC1A666-8441-411C-8211-D8850D65859D}"/>
      </w:docPartPr>
      <w:docPartBody>
        <w:p w:rsidR="00A7766E" w:rsidRDefault="0068787E">
          <w:pPr>
            <w:pStyle w:val="FC4C3AB648FE4F3E814EAB1A465CF546"/>
          </w:pPr>
          <w:r>
            <w:t xml:space="preserve"> </w:t>
          </w:r>
        </w:p>
      </w:docPartBody>
    </w:docPart>
    <w:docPart>
      <w:docPartPr>
        <w:name w:val="828A542104B64C7B9CB1009A89D69D33"/>
        <w:category>
          <w:name w:val="Allmänt"/>
          <w:gallery w:val="placeholder"/>
        </w:category>
        <w:types>
          <w:type w:val="bbPlcHdr"/>
        </w:types>
        <w:behaviors>
          <w:behavior w:val="content"/>
        </w:behaviors>
        <w:guid w:val="{569ED66C-112F-4567-84B8-A1440089CAED}"/>
      </w:docPartPr>
      <w:docPartBody>
        <w:p w:rsidR="00E97237" w:rsidRDefault="00E97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7E"/>
    <w:rsid w:val="0068787E"/>
    <w:rsid w:val="00A7766E"/>
    <w:rsid w:val="00E97237"/>
    <w:rsid w:val="00FE7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D0431F1594490B24AB59284B5F2B7">
    <w:name w:val="9E0D0431F1594490B24AB59284B5F2B7"/>
  </w:style>
  <w:style w:type="paragraph" w:customStyle="1" w:styleId="A99F6388ACF149F5AD43F833F264AF0F">
    <w:name w:val="A99F6388ACF149F5AD43F833F264AF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7F315779B47F7B9B75C4BA3833159">
    <w:name w:val="54D7F315779B47F7B9B75C4BA3833159"/>
  </w:style>
  <w:style w:type="paragraph" w:customStyle="1" w:styleId="DCAB052E320942FDA73277425253C113">
    <w:name w:val="DCAB052E320942FDA73277425253C113"/>
  </w:style>
  <w:style w:type="paragraph" w:customStyle="1" w:styleId="5C25676BC5174FAF9AA16ADB3CCECC2F">
    <w:name w:val="5C25676BC5174FAF9AA16ADB3CCECC2F"/>
  </w:style>
  <w:style w:type="paragraph" w:customStyle="1" w:styleId="0ADE78DD03C744949D8D9CFE23DA1A60">
    <w:name w:val="0ADE78DD03C744949D8D9CFE23DA1A60"/>
  </w:style>
  <w:style w:type="paragraph" w:customStyle="1" w:styleId="67721469A51744CAB5A076A68AE7342F">
    <w:name w:val="67721469A51744CAB5A076A68AE7342F"/>
  </w:style>
  <w:style w:type="paragraph" w:customStyle="1" w:styleId="FC4C3AB648FE4F3E814EAB1A465CF546">
    <w:name w:val="FC4C3AB648FE4F3E814EAB1A465CF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77978-790F-4F60-A5D7-467DF1783AD6}"/>
</file>

<file path=customXml/itemProps2.xml><?xml version="1.0" encoding="utf-8"?>
<ds:datastoreItem xmlns:ds="http://schemas.openxmlformats.org/officeDocument/2006/customXml" ds:itemID="{B2478118-7A71-4DD0-AB87-06EAD5CD04C6}"/>
</file>

<file path=customXml/itemProps3.xml><?xml version="1.0" encoding="utf-8"?>
<ds:datastoreItem xmlns:ds="http://schemas.openxmlformats.org/officeDocument/2006/customXml" ds:itemID="{2D49A2FC-4672-4FDD-BDAA-14834682D6CA}"/>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838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M1036 Pant på lågenergilampor</vt:lpstr>
      <vt:lpstr>
      </vt:lpstr>
    </vt:vector>
  </TitlesOfParts>
  <Company>Sveriges riksdag</Company>
  <LinksUpToDate>false</LinksUpToDate>
  <CharactersWithSpaces>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