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7E7410586FD4AB8AD47783DB83E0BCA"/>
        </w:placeholder>
        <w:text/>
      </w:sdtPr>
      <w:sdtEndPr/>
      <w:sdtContent>
        <w:p w:rsidRPr="009B062B" w:rsidR="00AF30DD" w:rsidP="007B758A" w:rsidRDefault="00AF30DD" w14:paraId="4E297A7D" w14:textId="77777777">
          <w:pPr>
            <w:pStyle w:val="Rubrik1"/>
            <w:spacing w:after="300"/>
          </w:pPr>
          <w:r w:rsidRPr="009B062B">
            <w:t>Förslag till riksdagsbeslut</w:t>
          </w:r>
        </w:p>
      </w:sdtContent>
    </w:sdt>
    <w:sdt>
      <w:sdtPr>
        <w:alias w:val="Yrkande 1"/>
        <w:tag w:val="be8b1d6f-ba7e-4acc-8ecb-8e95c93df7d2"/>
        <w:id w:val="-1597239804"/>
        <w:lock w:val="sdtLocked"/>
      </w:sdtPr>
      <w:sdtEndPr/>
      <w:sdtContent>
        <w:p w:rsidR="00FA7B32" w:rsidRDefault="00C5485D" w14:paraId="284CFF3A" w14:textId="77777777">
          <w:pPr>
            <w:pStyle w:val="Frslagstext"/>
            <w:numPr>
              <w:ilvl w:val="0"/>
              <w:numId w:val="0"/>
            </w:numPr>
          </w:pPr>
          <w:r>
            <w:t>Riksdagen ställer sig bakom det som anförs i motionen om att göra socialtjänstens utredningar rättssäkra genom ökade krav i socialtjänstlagen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4E997B6CE94ED78D89559182D3A881"/>
        </w:placeholder>
        <w:text/>
      </w:sdtPr>
      <w:sdtEndPr/>
      <w:sdtContent>
        <w:p w:rsidRPr="009B062B" w:rsidR="006D79C9" w:rsidP="00333E95" w:rsidRDefault="006D79C9" w14:paraId="2CE82A8A" w14:textId="77777777">
          <w:pPr>
            <w:pStyle w:val="Rubrik1"/>
          </w:pPr>
          <w:r>
            <w:t>Motivering</w:t>
          </w:r>
        </w:p>
      </w:sdtContent>
    </w:sdt>
    <w:p w:rsidRPr="00422B9E" w:rsidR="00422B9E" w:rsidP="008E0FE2" w:rsidRDefault="002E7096" w14:paraId="61B4BB22" w14:textId="1832BB13">
      <w:pPr>
        <w:pStyle w:val="Normalutanindragellerluft"/>
      </w:pPr>
      <w:r w:rsidRPr="002E7096">
        <w:t>När socialtjänsten utreder familjer är det viktigt att dessa utredningar görs på ett rätts</w:t>
      </w:r>
      <w:r w:rsidR="0091522C">
        <w:softHyphen/>
      </w:r>
      <w:r w:rsidRPr="002E7096">
        <w:t>säkert sätt. Tyvärr vittnar många om att det ibland finns problem med de utredningar som socialtjänsten gör. Utredare måste förhålla sig objektivt, men utredare tar ibland omedvetet ställning. Detta gör tyvärr att barn ofta kommer i kläm. Det är mycket vikt</w:t>
      </w:r>
      <w:r w:rsidR="007B758A">
        <w:t>igt</w:t>
      </w:r>
      <w:r w:rsidRPr="002E7096">
        <w:t xml:space="preserve"> att socialtjänsten gör rätt bedömning och att de gör det utifrån rätt underlag. Ibland kan ganska små förändringar göra utredningarna betydligt säkrare. Till exempel bör svar på frågor läsas upp och godkännas av den som blivit utfrågad. Ofta händer det att svar missförstås eller misstolkas vilket kan få en orimlig påverkan på utredningen. Det är viktigt att det finns bevis för det som påstås och att alternativa förklaringar också tagits i beaktande. Därför bör även alternativa tolkningshypoteser användas i utredningarna. Utredningarna bör också vara transparenta. Det finns en metod framtagen av </w:t>
      </w:r>
      <w:r w:rsidR="00664083">
        <w:t>S</w:t>
      </w:r>
      <w:r w:rsidRPr="002E7096">
        <w:t>ocial</w:t>
      </w:r>
      <w:r w:rsidR="0091522C">
        <w:softHyphen/>
      </w:r>
      <w:bookmarkStart w:name="_GoBack" w:id="1"/>
      <w:bookmarkEnd w:id="1"/>
      <w:r w:rsidRPr="002E7096">
        <w:t>styrelsen</w:t>
      </w:r>
      <w:r w:rsidR="00664083">
        <w:t>,</w:t>
      </w:r>
      <w:r w:rsidRPr="002E7096">
        <w:t xml:space="preserve"> BBIC, </w:t>
      </w:r>
      <w:r w:rsidR="00664083">
        <w:t>B</w:t>
      </w:r>
      <w:r w:rsidRPr="002E7096">
        <w:t>arns behov i centrum</w:t>
      </w:r>
      <w:r w:rsidR="00664083">
        <w:t>,</w:t>
      </w:r>
      <w:r w:rsidRPr="002E7096">
        <w:t xml:space="preserve"> och om en socialtjänst bortser från att använda denna bör socialtjänsten förklara skälen till detta. </w:t>
      </w:r>
    </w:p>
    <w:sdt>
      <w:sdtPr>
        <w:rPr>
          <w:i/>
          <w:noProof/>
        </w:rPr>
        <w:alias w:val="CC_Underskrifter"/>
        <w:tag w:val="CC_Underskrifter"/>
        <w:id w:val="583496634"/>
        <w:lock w:val="sdtContentLocked"/>
        <w:placeholder>
          <w:docPart w:val="6DB43020D6FE442A8C5B7B71A4578396"/>
        </w:placeholder>
      </w:sdtPr>
      <w:sdtEndPr>
        <w:rPr>
          <w:i w:val="0"/>
          <w:noProof w:val="0"/>
        </w:rPr>
      </w:sdtEndPr>
      <w:sdtContent>
        <w:p w:rsidR="007B758A" w:rsidP="007B758A" w:rsidRDefault="007B758A" w14:paraId="49351007" w14:textId="77777777"/>
        <w:p w:rsidRPr="008E0FE2" w:rsidR="004801AC" w:rsidP="007B758A" w:rsidRDefault="0091522C" w14:paraId="13B4AD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bl>
    <w:p w:rsidR="00487B52" w:rsidRDefault="00487B52" w14:paraId="7E19AE6C" w14:textId="77777777"/>
    <w:sectPr w:rsidR="00487B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D069E" w14:textId="77777777" w:rsidR="002E7096" w:rsidRDefault="002E7096" w:rsidP="000C1CAD">
      <w:pPr>
        <w:spacing w:line="240" w:lineRule="auto"/>
      </w:pPr>
      <w:r>
        <w:separator/>
      </w:r>
    </w:p>
  </w:endnote>
  <w:endnote w:type="continuationSeparator" w:id="0">
    <w:p w14:paraId="500C1B3F" w14:textId="77777777" w:rsidR="002E7096" w:rsidRDefault="002E70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EE3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DD2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D2C2" w14:textId="77777777" w:rsidR="00F40F69" w:rsidRDefault="00F40F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F546E" w14:textId="77777777" w:rsidR="002E7096" w:rsidRDefault="002E7096" w:rsidP="000C1CAD">
      <w:pPr>
        <w:spacing w:line="240" w:lineRule="auto"/>
      </w:pPr>
      <w:r>
        <w:separator/>
      </w:r>
    </w:p>
  </w:footnote>
  <w:footnote w:type="continuationSeparator" w:id="0">
    <w:p w14:paraId="60B80811" w14:textId="77777777" w:rsidR="002E7096" w:rsidRDefault="002E70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55EE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41265A" wp14:anchorId="3097E5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522C" w14:paraId="4E4D9A6E" w14:textId="77777777">
                          <w:pPr>
                            <w:jc w:val="right"/>
                          </w:pPr>
                          <w:sdt>
                            <w:sdtPr>
                              <w:alias w:val="CC_Noformat_Partikod"/>
                              <w:tag w:val="CC_Noformat_Partikod"/>
                              <w:id w:val="-53464382"/>
                              <w:placeholder>
                                <w:docPart w:val="DA8BBA1EB0E243759E81519111421EF0"/>
                              </w:placeholder>
                              <w:text/>
                            </w:sdtPr>
                            <w:sdtEndPr/>
                            <w:sdtContent>
                              <w:r w:rsidR="002E7096">
                                <w:t>SD</w:t>
                              </w:r>
                            </w:sdtContent>
                          </w:sdt>
                          <w:sdt>
                            <w:sdtPr>
                              <w:alias w:val="CC_Noformat_Partinummer"/>
                              <w:tag w:val="CC_Noformat_Partinummer"/>
                              <w:id w:val="-1709555926"/>
                              <w:placeholder>
                                <w:docPart w:val="E0517BB8D4114617BED50306B7D9C38F"/>
                              </w:placeholder>
                              <w:text/>
                            </w:sdtPr>
                            <w:sdtEndPr/>
                            <w:sdtContent>
                              <w:r w:rsidR="007B758A">
                                <w:t>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97E5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522C" w14:paraId="4E4D9A6E" w14:textId="77777777">
                    <w:pPr>
                      <w:jc w:val="right"/>
                    </w:pPr>
                    <w:sdt>
                      <w:sdtPr>
                        <w:alias w:val="CC_Noformat_Partikod"/>
                        <w:tag w:val="CC_Noformat_Partikod"/>
                        <w:id w:val="-53464382"/>
                        <w:placeholder>
                          <w:docPart w:val="DA8BBA1EB0E243759E81519111421EF0"/>
                        </w:placeholder>
                        <w:text/>
                      </w:sdtPr>
                      <w:sdtEndPr/>
                      <w:sdtContent>
                        <w:r w:rsidR="002E7096">
                          <w:t>SD</w:t>
                        </w:r>
                      </w:sdtContent>
                    </w:sdt>
                    <w:sdt>
                      <w:sdtPr>
                        <w:alias w:val="CC_Noformat_Partinummer"/>
                        <w:tag w:val="CC_Noformat_Partinummer"/>
                        <w:id w:val="-1709555926"/>
                        <w:placeholder>
                          <w:docPart w:val="E0517BB8D4114617BED50306B7D9C38F"/>
                        </w:placeholder>
                        <w:text/>
                      </w:sdtPr>
                      <w:sdtEndPr/>
                      <w:sdtContent>
                        <w:r w:rsidR="007B758A">
                          <w:t>90</w:t>
                        </w:r>
                      </w:sdtContent>
                    </w:sdt>
                  </w:p>
                </w:txbxContent>
              </v:textbox>
              <w10:wrap anchorx="page"/>
            </v:shape>
          </w:pict>
        </mc:Fallback>
      </mc:AlternateContent>
    </w:r>
  </w:p>
  <w:p w:rsidRPr="00293C4F" w:rsidR="00262EA3" w:rsidP="00776B74" w:rsidRDefault="00262EA3" w14:paraId="6BB0D4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890877" w14:textId="77777777">
    <w:pPr>
      <w:jc w:val="right"/>
    </w:pPr>
  </w:p>
  <w:p w:rsidR="00262EA3" w:rsidP="00776B74" w:rsidRDefault="00262EA3" w14:paraId="11169CC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1522C" w14:paraId="104974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017E0D" wp14:anchorId="34692D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522C" w14:paraId="6D1076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E7096">
          <w:t>SD</w:t>
        </w:r>
      </w:sdtContent>
    </w:sdt>
    <w:sdt>
      <w:sdtPr>
        <w:alias w:val="CC_Noformat_Partinummer"/>
        <w:tag w:val="CC_Noformat_Partinummer"/>
        <w:id w:val="-2014525982"/>
        <w:text/>
      </w:sdtPr>
      <w:sdtEndPr/>
      <w:sdtContent>
        <w:r w:rsidR="007B758A">
          <w:t>90</w:t>
        </w:r>
      </w:sdtContent>
    </w:sdt>
  </w:p>
  <w:p w:rsidRPr="008227B3" w:rsidR="00262EA3" w:rsidP="008227B3" w:rsidRDefault="0091522C" w14:paraId="2B8D2F6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522C" w14:paraId="625F7C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w:t>
        </w:r>
      </w:sdtContent>
    </w:sdt>
  </w:p>
  <w:p w:rsidR="00262EA3" w:rsidP="00E03A3D" w:rsidRDefault="0091522C" w14:paraId="043EA390" w14:textId="77777777">
    <w:pPr>
      <w:pStyle w:val="Motionr"/>
    </w:pPr>
    <w:sdt>
      <w:sdtPr>
        <w:alias w:val="CC_Noformat_Avtext"/>
        <w:tag w:val="CC_Noformat_Avtext"/>
        <w:id w:val="-2020768203"/>
        <w:lock w:val="sdtContentLocked"/>
        <w15:appearance w15:val="hidden"/>
        <w:text/>
      </w:sdtPr>
      <w:sdtEndPr/>
      <w:sdtContent>
        <w:r>
          <w:t>av Mikael Eskilandersson (SD)</w:t>
        </w:r>
      </w:sdtContent>
    </w:sdt>
  </w:p>
  <w:sdt>
    <w:sdtPr>
      <w:alias w:val="CC_Noformat_Rubtext"/>
      <w:tag w:val="CC_Noformat_Rubtext"/>
      <w:id w:val="-218060500"/>
      <w:lock w:val="sdtLocked"/>
      <w:text/>
    </w:sdtPr>
    <w:sdtEndPr/>
    <w:sdtContent>
      <w:p w:rsidR="00262EA3" w:rsidP="00283E0F" w:rsidRDefault="00F40F69" w14:paraId="72156CF4" w14:textId="22B47980">
        <w:pPr>
          <w:pStyle w:val="FSHRub2"/>
        </w:pPr>
        <w:r>
          <w:t>S</w:t>
        </w:r>
        <w:r w:rsidR="002E7096">
          <w:t xml:space="preserve">ocialtjänstens utredningar </w:t>
        </w:r>
      </w:p>
    </w:sdtContent>
  </w:sdt>
  <w:sdt>
    <w:sdtPr>
      <w:alias w:val="CC_Boilerplate_3"/>
      <w:tag w:val="CC_Boilerplate_3"/>
      <w:id w:val="1606463544"/>
      <w:lock w:val="sdtContentLocked"/>
      <w15:appearance w15:val="hidden"/>
      <w:text w:multiLine="1"/>
    </w:sdtPr>
    <w:sdtEndPr/>
    <w:sdtContent>
      <w:p w:rsidR="00262EA3" w:rsidP="00283E0F" w:rsidRDefault="00262EA3" w14:paraId="3B01BB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E70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96"/>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B52"/>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083"/>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58A"/>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179"/>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22C"/>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02D"/>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85D"/>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F6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B32"/>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993C15"/>
  <w15:chartTrackingRefBased/>
  <w15:docId w15:val="{56A169BB-5FBC-45FF-A2FE-4E687E84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E7410586FD4AB8AD47783DB83E0BCA"/>
        <w:category>
          <w:name w:val="Allmänt"/>
          <w:gallery w:val="placeholder"/>
        </w:category>
        <w:types>
          <w:type w:val="bbPlcHdr"/>
        </w:types>
        <w:behaviors>
          <w:behavior w:val="content"/>
        </w:behaviors>
        <w:guid w:val="{54563DDF-827A-449D-8AA5-8E3B5A6BA8D2}"/>
      </w:docPartPr>
      <w:docPartBody>
        <w:p w:rsidR="00195D04" w:rsidRDefault="00195D04">
          <w:pPr>
            <w:pStyle w:val="B7E7410586FD4AB8AD47783DB83E0BCA"/>
          </w:pPr>
          <w:r w:rsidRPr="005A0A93">
            <w:rPr>
              <w:rStyle w:val="Platshllartext"/>
            </w:rPr>
            <w:t>Förslag till riksdagsbeslut</w:t>
          </w:r>
        </w:p>
      </w:docPartBody>
    </w:docPart>
    <w:docPart>
      <w:docPartPr>
        <w:name w:val="944E997B6CE94ED78D89559182D3A881"/>
        <w:category>
          <w:name w:val="Allmänt"/>
          <w:gallery w:val="placeholder"/>
        </w:category>
        <w:types>
          <w:type w:val="bbPlcHdr"/>
        </w:types>
        <w:behaviors>
          <w:behavior w:val="content"/>
        </w:behaviors>
        <w:guid w:val="{D2FFFEEB-7B7F-474D-ADAF-A18110C5DFA8}"/>
      </w:docPartPr>
      <w:docPartBody>
        <w:p w:rsidR="00195D04" w:rsidRDefault="00195D04">
          <w:pPr>
            <w:pStyle w:val="944E997B6CE94ED78D89559182D3A881"/>
          </w:pPr>
          <w:r w:rsidRPr="005A0A93">
            <w:rPr>
              <w:rStyle w:val="Platshllartext"/>
            </w:rPr>
            <w:t>Motivering</w:t>
          </w:r>
        </w:p>
      </w:docPartBody>
    </w:docPart>
    <w:docPart>
      <w:docPartPr>
        <w:name w:val="DA8BBA1EB0E243759E81519111421EF0"/>
        <w:category>
          <w:name w:val="Allmänt"/>
          <w:gallery w:val="placeholder"/>
        </w:category>
        <w:types>
          <w:type w:val="bbPlcHdr"/>
        </w:types>
        <w:behaviors>
          <w:behavior w:val="content"/>
        </w:behaviors>
        <w:guid w:val="{BC343A6B-8F35-46D1-9C32-6955A255DD83}"/>
      </w:docPartPr>
      <w:docPartBody>
        <w:p w:rsidR="00195D04" w:rsidRDefault="00195D04">
          <w:pPr>
            <w:pStyle w:val="DA8BBA1EB0E243759E81519111421EF0"/>
          </w:pPr>
          <w:r>
            <w:rPr>
              <w:rStyle w:val="Platshllartext"/>
            </w:rPr>
            <w:t xml:space="preserve"> </w:t>
          </w:r>
        </w:p>
      </w:docPartBody>
    </w:docPart>
    <w:docPart>
      <w:docPartPr>
        <w:name w:val="E0517BB8D4114617BED50306B7D9C38F"/>
        <w:category>
          <w:name w:val="Allmänt"/>
          <w:gallery w:val="placeholder"/>
        </w:category>
        <w:types>
          <w:type w:val="bbPlcHdr"/>
        </w:types>
        <w:behaviors>
          <w:behavior w:val="content"/>
        </w:behaviors>
        <w:guid w:val="{9870D2AA-3B04-4868-A88E-3959B466E495}"/>
      </w:docPartPr>
      <w:docPartBody>
        <w:p w:rsidR="00195D04" w:rsidRDefault="00195D04">
          <w:pPr>
            <w:pStyle w:val="E0517BB8D4114617BED50306B7D9C38F"/>
          </w:pPr>
          <w:r>
            <w:t xml:space="preserve"> </w:t>
          </w:r>
        </w:p>
      </w:docPartBody>
    </w:docPart>
    <w:docPart>
      <w:docPartPr>
        <w:name w:val="6DB43020D6FE442A8C5B7B71A4578396"/>
        <w:category>
          <w:name w:val="Allmänt"/>
          <w:gallery w:val="placeholder"/>
        </w:category>
        <w:types>
          <w:type w:val="bbPlcHdr"/>
        </w:types>
        <w:behaviors>
          <w:behavior w:val="content"/>
        </w:behaviors>
        <w:guid w:val="{052A920B-50F3-4814-B3BE-2E5CC213E9E7}"/>
      </w:docPartPr>
      <w:docPartBody>
        <w:p w:rsidR="00E241B8" w:rsidRDefault="00E241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04"/>
    <w:rsid w:val="00195D04"/>
    <w:rsid w:val="00E241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E7410586FD4AB8AD47783DB83E0BCA">
    <w:name w:val="B7E7410586FD4AB8AD47783DB83E0BCA"/>
  </w:style>
  <w:style w:type="paragraph" w:customStyle="1" w:styleId="EA6719CCCD9C49F997CEB47839217241">
    <w:name w:val="EA6719CCCD9C49F997CEB478392172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7B3FB2856C4C46AE9E60E8E75AD2D6">
    <w:name w:val="427B3FB2856C4C46AE9E60E8E75AD2D6"/>
  </w:style>
  <w:style w:type="paragraph" w:customStyle="1" w:styleId="944E997B6CE94ED78D89559182D3A881">
    <w:name w:val="944E997B6CE94ED78D89559182D3A881"/>
  </w:style>
  <w:style w:type="paragraph" w:customStyle="1" w:styleId="050F4A760C834EE7930684BE965451FD">
    <w:name w:val="050F4A760C834EE7930684BE965451FD"/>
  </w:style>
  <w:style w:type="paragraph" w:customStyle="1" w:styleId="81ABC8BEC7D145B1BB1570E7A0FFE778">
    <w:name w:val="81ABC8BEC7D145B1BB1570E7A0FFE778"/>
  </w:style>
  <w:style w:type="paragraph" w:customStyle="1" w:styleId="DA8BBA1EB0E243759E81519111421EF0">
    <w:name w:val="DA8BBA1EB0E243759E81519111421EF0"/>
  </w:style>
  <w:style w:type="paragraph" w:customStyle="1" w:styleId="E0517BB8D4114617BED50306B7D9C38F">
    <w:name w:val="E0517BB8D4114617BED50306B7D9C3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D9BDB6-310E-4FE5-8FC7-F0E8398C6730}"/>
</file>

<file path=customXml/itemProps2.xml><?xml version="1.0" encoding="utf-8"?>
<ds:datastoreItem xmlns:ds="http://schemas.openxmlformats.org/officeDocument/2006/customXml" ds:itemID="{0E2BEA79-DC19-4864-8D97-5677221A1058}"/>
</file>

<file path=customXml/itemProps3.xml><?xml version="1.0" encoding="utf-8"?>
<ds:datastoreItem xmlns:ds="http://schemas.openxmlformats.org/officeDocument/2006/customXml" ds:itemID="{CEF9C619-6B36-4DB8-8743-80C5C3E26924}"/>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1163</Characters>
  <Application>Microsoft Office Word</Application>
  <DocSecurity>0</DocSecurity>
  <Lines>24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Gör socialtjänstens utredningar mer rättssäkra</vt:lpstr>
      <vt:lpstr>
      </vt:lpstr>
    </vt:vector>
  </TitlesOfParts>
  <Company>Sveriges riksdag</Company>
  <LinksUpToDate>false</LinksUpToDate>
  <CharactersWithSpaces>1358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