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F5" w:rsidRDefault="00A328F5" w:rsidP="00A328F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A328F5" w:rsidTr="00421109">
        <w:tc>
          <w:tcPr>
            <w:tcW w:w="9141" w:type="dxa"/>
          </w:tcPr>
          <w:p w:rsidR="00A328F5" w:rsidRDefault="00A328F5" w:rsidP="00421109">
            <w:r>
              <w:t>RIKSDAGEN</w:t>
            </w:r>
          </w:p>
          <w:p w:rsidR="00A328F5" w:rsidRDefault="00A328F5" w:rsidP="00421109">
            <w:r>
              <w:t>TRAFIKUTSKOTTET</w:t>
            </w:r>
          </w:p>
        </w:tc>
      </w:tr>
    </w:tbl>
    <w:p w:rsidR="00A328F5" w:rsidRDefault="00A328F5" w:rsidP="00A328F5"/>
    <w:p w:rsidR="00A328F5" w:rsidRDefault="00A328F5" w:rsidP="00A328F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A328F5" w:rsidTr="00421109">
        <w:trPr>
          <w:cantSplit/>
          <w:trHeight w:val="742"/>
        </w:trPr>
        <w:tc>
          <w:tcPr>
            <w:tcW w:w="1985" w:type="dxa"/>
          </w:tcPr>
          <w:p w:rsidR="00A328F5" w:rsidRDefault="00A328F5" w:rsidP="0042110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A328F5" w:rsidRDefault="00A328F5" w:rsidP="00421109">
            <w:pPr>
              <w:rPr>
                <w:b/>
              </w:rPr>
            </w:pPr>
            <w:r>
              <w:rPr>
                <w:b/>
              </w:rPr>
              <w:t>UTSKOTTSSAMMANTRÄDE 2019/20:28</w:t>
            </w:r>
          </w:p>
          <w:p w:rsidR="00A328F5" w:rsidRDefault="00A328F5" w:rsidP="00421109">
            <w:pPr>
              <w:rPr>
                <w:b/>
              </w:rPr>
            </w:pPr>
          </w:p>
        </w:tc>
      </w:tr>
      <w:tr w:rsidR="00A328F5" w:rsidTr="00421109">
        <w:tc>
          <w:tcPr>
            <w:tcW w:w="1985" w:type="dxa"/>
          </w:tcPr>
          <w:p w:rsidR="00A328F5" w:rsidRDefault="00A328F5" w:rsidP="00421109">
            <w:r>
              <w:t>DATUM</w:t>
            </w:r>
          </w:p>
        </w:tc>
        <w:tc>
          <w:tcPr>
            <w:tcW w:w="6463" w:type="dxa"/>
          </w:tcPr>
          <w:p w:rsidR="00A328F5" w:rsidRDefault="00A328F5" w:rsidP="00421109">
            <w:r>
              <w:t>2020-04-02</w:t>
            </w:r>
          </w:p>
        </w:tc>
      </w:tr>
      <w:tr w:rsidR="00A328F5" w:rsidTr="00421109">
        <w:tc>
          <w:tcPr>
            <w:tcW w:w="1985" w:type="dxa"/>
          </w:tcPr>
          <w:p w:rsidR="00A328F5" w:rsidRDefault="00A328F5" w:rsidP="00421109">
            <w:r>
              <w:t>TID</w:t>
            </w:r>
          </w:p>
        </w:tc>
        <w:tc>
          <w:tcPr>
            <w:tcW w:w="6463" w:type="dxa"/>
          </w:tcPr>
          <w:p w:rsidR="00A328F5" w:rsidRDefault="00A328F5" w:rsidP="00421109">
            <w:r>
              <w:t>08.45-08.55</w:t>
            </w:r>
          </w:p>
          <w:p w:rsidR="00A328F5" w:rsidRDefault="00A328F5" w:rsidP="00421109"/>
        </w:tc>
      </w:tr>
      <w:tr w:rsidR="00A328F5" w:rsidTr="00421109">
        <w:tc>
          <w:tcPr>
            <w:tcW w:w="1985" w:type="dxa"/>
          </w:tcPr>
          <w:p w:rsidR="00A328F5" w:rsidRDefault="00A328F5" w:rsidP="00421109">
            <w:r>
              <w:t>NÄRVARANDE</w:t>
            </w:r>
          </w:p>
        </w:tc>
        <w:tc>
          <w:tcPr>
            <w:tcW w:w="6463" w:type="dxa"/>
          </w:tcPr>
          <w:p w:rsidR="00A328F5" w:rsidRDefault="00A328F5" w:rsidP="00421109">
            <w:r>
              <w:t>Se bilaga 1</w:t>
            </w:r>
          </w:p>
        </w:tc>
      </w:tr>
    </w:tbl>
    <w:p w:rsidR="00A328F5" w:rsidRDefault="00A328F5" w:rsidP="00A328F5"/>
    <w:p w:rsidR="00A328F5" w:rsidRDefault="00A328F5" w:rsidP="00A328F5">
      <w:pPr>
        <w:tabs>
          <w:tab w:val="left" w:pos="1701"/>
        </w:tabs>
        <w:rPr>
          <w:snapToGrid w:val="0"/>
          <w:color w:val="000000"/>
        </w:rPr>
      </w:pPr>
    </w:p>
    <w:p w:rsidR="00A328F5" w:rsidRDefault="00A328F5" w:rsidP="00A328F5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A328F5" w:rsidTr="00421109">
        <w:tc>
          <w:tcPr>
            <w:tcW w:w="567" w:type="dxa"/>
          </w:tcPr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    </w:t>
            </w: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E400F" w:rsidRDefault="004E400F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E400F" w:rsidRDefault="004E400F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A328F5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</w:t>
            </w:r>
          </w:p>
        </w:tc>
        <w:tc>
          <w:tcPr>
            <w:tcW w:w="6946" w:type="dxa"/>
          </w:tcPr>
          <w:p w:rsidR="00A328F5" w:rsidRDefault="00A328F5" w:rsidP="0042110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 xml:space="preserve">Justering av protokoll </w:t>
            </w:r>
          </w:p>
          <w:p w:rsidR="00A328F5" w:rsidRDefault="00A328F5" w:rsidP="0042110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328F5" w:rsidRPr="00A328F5" w:rsidRDefault="00A328F5" w:rsidP="00A328F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2019/20:27.</w:t>
            </w:r>
          </w:p>
          <w:p w:rsidR="00A328F5" w:rsidRDefault="00A328F5" w:rsidP="0042110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328F5" w:rsidRPr="00BA71D7" w:rsidRDefault="00A328F5" w:rsidP="0042110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Sjöfartsfrågor (TU8)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BA71D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motioner. </w:t>
            </w:r>
          </w:p>
          <w:p w:rsidR="00A328F5" w:rsidRPr="00BA71D7" w:rsidRDefault="00A328F5" w:rsidP="0042110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E400F" w:rsidRDefault="004E400F" w:rsidP="0042110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</w:t>
            </w:r>
            <w:r w:rsidR="00C908C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betänkande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2019/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</w:t>
            </w:r>
            <w:r w:rsidR="00C908C3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8.</w:t>
            </w:r>
          </w:p>
          <w:p w:rsidR="004E400F" w:rsidRDefault="004E400F" w:rsidP="0042110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E400F" w:rsidRPr="001C055B" w:rsidRDefault="004E400F" w:rsidP="004E400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C055B">
              <w:rPr>
                <w:bCs/>
                <w:snapToGrid w:val="0"/>
              </w:rPr>
              <w:t>M-, SD-, C-, V-, KD- och L-ledamöterna anmälde reservationer.</w:t>
            </w:r>
          </w:p>
          <w:p w:rsidR="00A328F5" w:rsidRDefault="00A328F5" w:rsidP="0042110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A328F5" w:rsidRDefault="00A328F5" w:rsidP="0042110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0" w:name="_Hlk35608034"/>
            <w:r w:rsidRPr="009604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A328F5" w:rsidRDefault="00A328F5" w:rsidP="0042110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328F5" w:rsidRPr="00DF08A9" w:rsidRDefault="00A328F5" w:rsidP="0042110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921D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Torsdagen den 2 april kl.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10.10</w:t>
            </w: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28F5" w:rsidRPr="00960452" w:rsidRDefault="00A328F5" w:rsidP="0042110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960452">
              <w:rPr>
                <w:lang w:eastAsia="en-US"/>
              </w:rPr>
              <w:t>Vid protokollet</w:t>
            </w:r>
          </w:p>
          <w:p w:rsidR="00A328F5" w:rsidRDefault="00A328F5" w:rsidP="0042110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A328F5" w:rsidRPr="00960452" w:rsidRDefault="00A328F5" w:rsidP="0042110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A328F5" w:rsidRPr="00960452" w:rsidRDefault="00A328F5" w:rsidP="0042110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A328F5" w:rsidRPr="00960452" w:rsidRDefault="00A328F5" w:rsidP="0042110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bookmarkStart w:id="1" w:name="_GoBack"/>
            <w:bookmarkEnd w:id="1"/>
          </w:p>
          <w:p w:rsidR="00A328F5" w:rsidRPr="00960452" w:rsidRDefault="00A328F5" w:rsidP="0042110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A328F5" w:rsidRPr="00960452" w:rsidRDefault="00A328F5" w:rsidP="0042110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A328F5" w:rsidRPr="00960452" w:rsidRDefault="00A328F5" w:rsidP="0042110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960452">
              <w:rPr>
                <w:lang w:eastAsia="en-US"/>
              </w:rPr>
              <w:t xml:space="preserve">Justeras den </w:t>
            </w:r>
            <w:r>
              <w:rPr>
                <w:lang w:eastAsia="en-US"/>
              </w:rPr>
              <w:t>16 april</w:t>
            </w:r>
          </w:p>
          <w:p w:rsidR="00A328F5" w:rsidRPr="00960452" w:rsidRDefault="00A328F5" w:rsidP="0042110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A328F5" w:rsidRPr="00960452" w:rsidRDefault="00A328F5" w:rsidP="0042110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A328F5" w:rsidRPr="00960452" w:rsidRDefault="00A328F5" w:rsidP="0042110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A328F5" w:rsidRPr="00793C2E" w:rsidRDefault="00A328F5" w:rsidP="00421109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Jens Holm</w:t>
            </w:r>
          </w:p>
          <w:p w:rsidR="00A328F5" w:rsidRDefault="00A328F5" w:rsidP="0042110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328F5" w:rsidRDefault="00A328F5" w:rsidP="00421109">
            <w:pPr>
              <w:tabs>
                <w:tab w:val="left" w:pos="1701"/>
              </w:tabs>
              <w:rPr>
                <w:snapToGrid w:val="0"/>
              </w:rPr>
            </w:pPr>
          </w:p>
          <w:bookmarkEnd w:id="0"/>
          <w:p w:rsidR="00A328F5" w:rsidRDefault="00A328F5" w:rsidP="00421109">
            <w:pPr>
              <w:tabs>
                <w:tab w:val="left" w:pos="1701"/>
              </w:tabs>
              <w:rPr>
                <w:snapToGrid w:val="0"/>
              </w:rPr>
            </w:pPr>
          </w:p>
          <w:p w:rsidR="00A328F5" w:rsidRPr="009C51B0" w:rsidRDefault="00A328F5" w:rsidP="0042110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A328F5" w:rsidRDefault="00A328F5" w:rsidP="00A328F5">
      <w:pPr>
        <w:tabs>
          <w:tab w:val="left" w:pos="1701"/>
        </w:tabs>
      </w:pPr>
    </w:p>
    <w:p w:rsidR="00A328F5" w:rsidRPr="00F14109" w:rsidRDefault="00A328F5" w:rsidP="00A328F5">
      <w:pPr>
        <w:tabs>
          <w:tab w:val="left" w:pos="1701"/>
        </w:tabs>
      </w:pPr>
    </w:p>
    <w:tbl>
      <w:tblPr>
        <w:tblW w:w="8930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92"/>
      </w:tblGrid>
      <w:tr w:rsidR="00A328F5" w:rsidTr="00421109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2019/20:28</w:t>
            </w:r>
          </w:p>
        </w:tc>
      </w:tr>
      <w:tr w:rsidR="00A328F5" w:rsidTr="00421109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rPr>
          <w:trHeight w:val="467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Pr="00960452" w:rsidRDefault="00A328F5" w:rsidP="004211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960452">
              <w:rPr>
                <w:color w:val="000000"/>
                <w:sz w:val="18"/>
                <w:szCs w:val="18"/>
                <w:lang w:eastAsia="en-US"/>
              </w:rPr>
              <w:t xml:space="preserve">Anders Åkesson (C), </w:t>
            </w:r>
            <w:r w:rsidRPr="00960452">
              <w:rPr>
                <w:i/>
                <w:color w:val="000000"/>
                <w:sz w:val="18"/>
                <w:szCs w:val="18"/>
                <w:lang w:eastAsia="en-US"/>
              </w:rPr>
              <w:t>förste vice ordf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andre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Pr="00960452" w:rsidRDefault="00A328F5" w:rsidP="0042110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60452">
              <w:rPr>
                <w:sz w:val="18"/>
                <w:szCs w:val="18"/>
                <w:lang w:eastAsia="en-US"/>
              </w:rPr>
              <w:t xml:space="preserve">Anna-Caren Sätherberg (S) </w:t>
            </w:r>
            <w:r w:rsidRPr="00960452">
              <w:rPr>
                <w:i/>
                <w:sz w:val="18"/>
                <w:szCs w:val="18"/>
                <w:lang w:eastAsia="en-US"/>
              </w:rPr>
              <w:t>tredje vice ordf</w:t>
            </w:r>
            <w:r>
              <w:rPr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Stockhaus(M)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rPr>
          <w:trHeight w:val="276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rPr>
          <w:trHeight w:val="138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4278C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 </w:t>
            </w:r>
            <w:r w:rsidR="00A328F5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sz w:val="18"/>
                <w:szCs w:val="18"/>
                <w:lang w:val="en-GB" w:eastAsia="en-US"/>
              </w:rPr>
              <w:t>Marléne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Lund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Kopparklint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Monika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Lövgren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Betty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Malmberg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RPr="00AE3D27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Ann-Christine From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Utterstedt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Dahlqvist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Kjell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-Arne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Ottosson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Carina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Ödebrink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Arman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Teimouri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Jörgen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Staffan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Eklöf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Daniel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Bäckström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Vasiliki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Tsouplaki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Magnus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Oscarsson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Maria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Gardfjell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A328F5" w:rsidTr="00421109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lastRenderedPageBreak/>
              <w:t>Göran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Lindell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A328F5" w:rsidRDefault="00A328F5" w:rsidP="00A328F5"/>
    <w:p w:rsidR="00A328F5" w:rsidRDefault="00A328F5" w:rsidP="00A328F5">
      <w:pPr>
        <w:rPr>
          <w:b/>
          <w:i/>
          <w:szCs w:val="22"/>
        </w:rPr>
      </w:pPr>
      <w:r>
        <w:rPr>
          <w:b/>
          <w:i/>
          <w:szCs w:val="22"/>
        </w:rPr>
        <w:t>SUPPLEANTER FROM 2020-03-18</w:t>
      </w:r>
    </w:p>
    <w:p w:rsidR="00A328F5" w:rsidRDefault="00A328F5" w:rsidP="00A328F5"/>
    <w:tbl>
      <w:tblPr>
        <w:tblW w:w="8931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9"/>
        <w:gridCol w:w="473"/>
        <w:gridCol w:w="301"/>
        <w:gridCol w:w="418"/>
        <w:gridCol w:w="334"/>
        <w:gridCol w:w="516"/>
        <w:gridCol w:w="386"/>
        <w:gridCol w:w="429"/>
        <w:gridCol w:w="319"/>
        <w:gridCol w:w="401"/>
        <w:gridCol w:w="308"/>
        <w:gridCol w:w="397"/>
        <w:gridCol w:w="312"/>
        <w:gridCol w:w="394"/>
        <w:gridCol w:w="314"/>
      </w:tblGrid>
      <w:tr w:rsidR="00A328F5" w:rsidRPr="004B6D80" w:rsidTr="00A328F5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Ekström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RPr="004B6D80" w:rsidTr="00A328F5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Strömkvist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RPr="004B6D80" w:rsidTr="00A328F5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Gunilla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Svantorp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RPr="004B6D80" w:rsidTr="00A328F5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Leif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Nysmed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RPr="004B6D80" w:rsidTr="00A328F5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P</w:t>
            </w:r>
            <w:r w:rsidR="004E400F">
              <w:rPr>
                <w:sz w:val="18"/>
                <w:szCs w:val="18"/>
                <w:lang w:val="en-GB" w:eastAsia="en-US"/>
              </w:rPr>
              <w:t>ü</w:t>
            </w:r>
            <w:r>
              <w:rPr>
                <w:sz w:val="18"/>
                <w:szCs w:val="18"/>
                <w:lang w:val="en-GB" w:eastAsia="en-US"/>
              </w:rPr>
              <w:t>ss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RPr="004B6D80" w:rsidTr="0042110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Karin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Enström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RPr="004B6D80" w:rsidTr="0042110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Alexandra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Anstrell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RPr="004B6D80" w:rsidTr="0042110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Drougge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RPr="004B6D80" w:rsidTr="0042110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Pr="004B6D80" w:rsidRDefault="004E400F" w:rsidP="0042110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RPr="004B6D80" w:rsidTr="0042110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00F" w:rsidRDefault="004E400F" w:rsidP="0042110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RPr="004B6D80" w:rsidTr="0042110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4E400F" w:rsidP="0042110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Christer Nylander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A328F5" w:rsidRPr="004B6D80" w:rsidTr="004E400F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F5" w:rsidRDefault="004E400F" w:rsidP="0042110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Juno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Blom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5" w:rsidRPr="004B6D80" w:rsidRDefault="00A328F5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E400F" w:rsidRPr="004B6D80" w:rsidTr="004E400F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00F" w:rsidRDefault="004E400F" w:rsidP="0042110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E400F" w:rsidRPr="004B6D80" w:rsidTr="0042110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4E400F" w:rsidRDefault="004E400F" w:rsidP="0042110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Larry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Söder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0F" w:rsidRPr="004B6D80" w:rsidRDefault="004E400F" w:rsidP="004211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</w:tbl>
    <w:p w:rsidR="00A328F5" w:rsidRDefault="00A328F5" w:rsidP="00A328F5"/>
    <w:p w:rsidR="00A328F5" w:rsidRDefault="00A328F5" w:rsidP="00A328F5">
      <w:r>
        <w:rPr>
          <w:b/>
          <w:i/>
          <w:szCs w:val="22"/>
        </w:rPr>
        <w:t xml:space="preserve">  </w:t>
      </w:r>
    </w:p>
    <w:p w:rsidR="00A328F5" w:rsidRDefault="00A328F5" w:rsidP="00A328F5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N =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X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V = </w:t>
      </w:r>
      <w:proofErr w:type="spellStart"/>
      <w:r>
        <w:rPr>
          <w:sz w:val="20"/>
          <w:szCs w:val="22"/>
          <w:lang w:val="en-GB" w:eastAsia="en-US"/>
        </w:rPr>
        <w:t>Votering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    V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U = </w:t>
      </w:r>
      <w:proofErr w:type="spellStart"/>
      <w:r>
        <w:rPr>
          <w:sz w:val="20"/>
          <w:szCs w:val="22"/>
          <w:lang w:val="en-GB" w:eastAsia="en-US"/>
        </w:rPr>
        <w:t>Uppkoppling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O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härutöver</w:t>
      </w:r>
      <w:proofErr w:type="spellEnd"/>
      <w:r>
        <w:rPr>
          <w:sz w:val="20"/>
          <w:szCs w:val="22"/>
          <w:lang w:val="en-GB" w:eastAsia="en-US"/>
        </w:rPr>
        <w:t xml:space="preserve"> har </w:t>
      </w:r>
      <w:proofErr w:type="spellStart"/>
      <w:r>
        <w:rPr>
          <w:sz w:val="20"/>
          <w:szCs w:val="22"/>
          <w:lang w:val="en-GB" w:eastAsia="en-US"/>
        </w:rPr>
        <w:t>varit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br/>
        <w:t xml:space="preserve">                                                                           </w:t>
      </w:r>
    </w:p>
    <w:p w:rsidR="00A328F5" w:rsidRPr="00AE5263" w:rsidRDefault="00A328F5" w:rsidP="00A328F5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                                                                          </w:t>
      </w:r>
    </w:p>
    <w:p w:rsidR="00A328F5" w:rsidRDefault="00A328F5" w:rsidP="00A328F5"/>
    <w:p w:rsidR="00A328F5" w:rsidRPr="00A37376" w:rsidRDefault="00A328F5" w:rsidP="00A328F5"/>
    <w:p w:rsidR="00A37376" w:rsidRPr="00A37376" w:rsidRDefault="00A37376" w:rsidP="006D3AF9"/>
    <w:sectPr w:rsidR="00A37376" w:rsidRPr="00A37376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F5"/>
    <w:rsid w:val="0006043F"/>
    <w:rsid w:val="00072835"/>
    <w:rsid w:val="00094A50"/>
    <w:rsid w:val="0028015F"/>
    <w:rsid w:val="00280BC7"/>
    <w:rsid w:val="002B7046"/>
    <w:rsid w:val="00386CC5"/>
    <w:rsid w:val="004E400F"/>
    <w:rsid w:val="005315D0"/>
    <w:rsid w:val="00585C22"/>
    <w:rsid w:val="00616188"/>
    <w:rsid w:val="006A6F4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28F5"/>
    <w:rsid w:val="00A37376"/>
    <w:rsid w:val="00A4278C"/>
    <w:rsid w:val="00B026D0"/>
    <w:rsid w:val="00C908C3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16DD"/>
  <w15:chartTrackingRefBased/>
  <w15:docId w15:val="{834919C2-BFCA-460C-9EB2-70B6715D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8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22</TotalTime>
  <Pages>3</Pages>
  <Words>515</Words>
  <Characters>2850</Characters>
  <Application>Microsoft Office Word</Application>
  <DocSecurity>0</DocSecurity>
  <Lines>2850</Lines>
  <Paragraphs>210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3</cp:revision>
  <dcterms:created xsi:type="dcterms:W3CDTF">2020-04-03T05:42:00Z</dcterms:created>
  <dcterms:modified xsi:type="dcterms:W3CDTF">2020-04-16T09:52:00Z</dcterms:modified>
</cp:coreProperties>
</file>