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21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31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 xml:space="preserve">Anmälan om återtagande av plats i riksdagen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Eclund (KD) fr.o.m. den 1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Björn Rubensons (KD)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Pertoft (MP) som ersättare fr.o.m. den 19 oktober t.o.m. den 30 april 2018 under Annika Hirvonen Falks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Pertoft (MP) som suppleant i justitieutskottet fr.o.m. den 19 oktober t.o.m. den 30 april 2018 under Annika Hirvonen Falks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 Budgetpropositionen för 2018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 till statens budget, finansplan och skattefrågor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 och 25-27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5 och 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8 och 10-12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9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13 och 14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15 och 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18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19, 21 och 24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20 och 23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SfU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UbU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MJU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 Höständringsbudget för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 Förlängd övergångsperiod för understödsföreningar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481 Förslag till Europaparlamentets och rådets förordning om ändring av Europaparlamentets och rådets förordning (EU, Euratom) nr 1141/2014 av den 22 oktober 2014 om stadgar för och finansiering av europeiska politiska partier och europeiska politiska stiftelser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november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2017/18:UbU3 Rätt att fullfölja introduktionsprogram i gymnasieskolan efter flytt till en annan kommun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 En modern och rättssäker förvaltning – ny förvaltningslag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etableringsminister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21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2017-09-21</SAFIR_Sammantradesdatum_Doc>
    <SAFIR_SammantradeID xmlns="C07A1A6C-0B19-41D9-BDF8-F523BA3921EB">43c5fd6c-5588-4bfe-a7b8-6ce3f20844e8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C1D0864B-FF3D-4B87-A809-F88E0CDCC6A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