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F770927A802F4633B62AC8822B1FC919"/>
        </w:placeholder>
        <w15:appearance w15:val="hidden"/>
        <w:text/>
      </w:sdtPr>
      <w:sdtEndPr/>
      <w:sdtContent>
        <w:p w:rsidRPr="009B062B" w:rsidR="00AF30DD" w:rsidP="009B062B" w:rsidRDefault="00AF30DD" w14:paraId="6D5396FB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fe504dd-32dd-4a65-8567-f53a38bb6a5e"/>
        <w:id w:val="1945262752"/>
        <w:lock w:val="sdtLocked"/>
      </w:sdtPr>
      <w:sdtEndPr/>
      <w:sdtContent>
        <w:p w:rsidR="009722C9" w:rsidRDefault="000C6FBE" w14:paraId="6D5396F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möjligheten att införa drogtester i skolan och tillkännager detta för regeringen.</w:t>
          </w:r>
        </w:p>
      </w:sdtContent>
    </w:sdt>
    <w:p w:rsidRPr="009B062B" w:rsidR="00AF30DD" w:rsidP="009B062B" w:rsidRDefault="000156D9" w14:paraId="6D5396FD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46B27" w:rsidP="00146B27" w:rsidRDefault="00146B27" w14:paraId="6D5396FE" w14:textId="77777777">
      <w:pPr>
        <w:pStyle w:val="Normalutanindragellerluft"/>
      </w:pPr>
      <w:r>
        <w:t xml:space="preserve">Vi ser idag ett hårdnande klimat i skolorna, en del av problemen beror på missbruk av droger. Skolan ska vara en plats som främjar studier och skolmiljön ska vara fri från droger. </w:t>
      </w:r>
    </w:p>
    <w:p w:rsidRPr="00A63DC5" w:rsidR="00146B27" w:rsidP="00A63DC5" w:rsidRDefault="00146B27" w14:paraId="6D5396FF" w14:textId="141D561B">
      <w:r w:rsidRPr="00A63DC5">
        <w:t>Drogproblematiken är stor i samhället. Därför vill jag genom detta förslag åter försöka se nya möjligheter till att få bukt med drogerna bland ungdomar. Idag genomförs redan obligatoriska drogtester i åtskilliga företag och verksamheter. Man gör detta dels i omtanke om personalen</w:t>
      </w:r>
      <w:r w:rsidR="00A63DC5">
        <w:t>,</w:t>
      </w:r>
      <w:r w:rsidRPr="00A63DC5">
        <w:t xml:space="preserve"> dels för att förebygga olyckor. </w:t>
      </w:r>
    </w:p>
    <w:p w:rsidRPr="00A63DC5" w:rsidR="00146B27" w:rsidP="00A63DC5" w:rsidRDefault="00146B27" w14:paraId="6D539700" w14:textId="09C00EB0">
      <w:r w:rsidRPr="00A63DC5">
        <w:t>Missbruk bland ungdomar skapar trauman som olyckor, tidig död och kriminalitet. Kan vi genom förslaget få tag i ungdomar på ett tidigt stadium, förebygger vi utslagning, familjetragedier, kriminalitet och andra följdeffekter. Att hitta de ungdomar som använder sig av droger i tidigt stadium innebär även en samhällsekonomisk besparing. I många kommuner är social</w:t>
      </w:r>
      <w:r w:rsidR="00A63DC5">
        <w:t>nämndernas budget hårt belastad</w:t>
      </w:r>
      <w:r w:rsidRPr="00A63DC5">
        <w:t xml:space="preserve"> av kostnader kopplade till droganvändning. </w:t>
      </w:r>
    </w:p>
    <w:p w:rsidR="00093F48" w:rsidP="00A63DC5" w:rsidRDefault="00146B27" w14:paraId="6D539701" w14:textId="77777777">
      <w:r w:rsidRPr="00A63DC5">
        <w:lastRenderedPageBreak/>
        <w:t xml:space="preserve">Genom möjligheten till införande av drogtester i skolorna skulle vi kunna skapa ett positivt grupptryck, där elever lättare kan motivera för sig själva och sin omgivning varför de ej ska nyttja narkotika. </w:t>
      </w:r>
    </w:p>
    <w:p w:rsidRPr="00A63DC5" w:rsidR="00A63DC5" w:rsidP="00A63DC5" w:rsidRDefault="00A63DC5" w14:paraId="28002525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66355F498424D2BA7FF9B9D1229F653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354A9" w:rsidRDefault="00E60E84" w14:paraId="6D53970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6183D" w:rsidRDefault="0056183D" w14:paraId="6D539706" w14:textId="77777777"/>
    <w:sectPr w:rsidR="0056183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39708" w14:textId="77777777" w:rsidR="005B65BF" w:rsidRDefault="005B65BF" w:rsidP="000C1CAD">
      <w:pPr>
        <w:spacing w:line="240" w:lineRule="auto"/>
      </w:pPr>
      <w:r>
        <w:separator/>
      </w:r>
    </w:p>
  </w:endnote>
  <w:endnote w:type="continuationSeparator" w:id="0">
    <w:p w14:paraId="6D539709" w14:textId="77777777" w:rsidR="005B65BF" w:rsidRDefault="005B65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970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3970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60E8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39706" w14:textId="77777777" w:rsidR="005B65BF" w:rsidRDefault="005B65BF" w:rsidP="000C1CAD">
      <w:pPr>
        <w:spacing w:line="240" w:lineRule="auto"/>
      </w:pPr>
      <w:r>
        <w:separator/>
      </w:r>
    </w:p>
  </w:footnote>
  <w:footnote w:type="continuationSeparator" w:id="0">
    <w:p w14:paraId="6D539707" w14:textId="77777777" w:rsidR="005B65BF" w:rsidRDefault="005B65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6D53970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D53971A" wp14:anchorId="6D53971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E60E84" w14:paraId="6D53971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EF4580F447E4B4799A82DC555E160B4"/>
                              </w:placeholder>
                              <w:text/>
                            </w:sdtPr>
                            <w:sdtEndPr/>
                            <w:sdtContent>
                              <w:r w:rsidR="00146B27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C04DB9B4AC14262968B26501DC84D7F"/>
                              </w:placeholder>
                              <w:text/>
                            </w:sdtPr>
                            <w:sdtEndPr/>
                            <w:sdtContent>
                              <w:r w:rsidR="00146B27">
                                <w:t>252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D53971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E60E84" w14:paraId="6D53971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EF4580F447E4B4799A82DC555E160B4"/>
                        </w:placeholder>
                        <w:text/>
                      </w:sdtPr>
                      <w:sdtEndPr/>
                      <w:sdtContent>
                        <w:r w:rsidR="00146B27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C04DB9B4AC14262968B26501DC84D7F"/>
                        </w:placeholder>
                        <w:text/>
                      </w:sdtPr>
                      <w:sdtEndPr/>
                      <w:sdtContent>
                        <w:r w:rsidR="00146B27">
                          <w:t>252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D53970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60E84" w14:paraId="6D53970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146B27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146B27">
          <w:t>252</w:t>
        </w:r>
      </w:sdtContent>
    </w:sdt>
  </w:p>
  <w:p w:rsidR="007A5507" w:rsidP="00776B74" w:rsidRDefault="007A5507" w14:paraId="6D53970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E60E84" w14:paraId="6D53971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146B27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46B27">
          <w:t>252</w:t>
        </w:r>
      </w:sdtContent>
    </w:sdt>
  </w:p>
  <w:p w:rsidR="007A5507" w:rsidP="00A314CF" w:rsidRDefault="00E60E84" w14:paraId="57B5EE4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Enskild motion</w:t>
          </w:r>
        </w:p>
      </w:sdtContent>
    </w:sdt>
  </w:p>
  <w:p w:rsidRPr="008227B3" w:rsidR="007A5507" w:rsidP="008227B3" w:rsidRDefault="00E60E84" w14:paraId="6D53971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E60E84" w14:paraId="6D53971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:2377</w:t>
        </w:r>
      </w:sdtContent>
    </w:sdt>
  </w:p>
  <w:p w:rsidR="007A5507" w:rsidP="00E03A3D" w:rsidRDefault="00E60E84" w14:paraId="6D53971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146B27" w14:paraId="6D539716" w14:textId="77777777">
        <w:pPr>
          <w:pStyle w:val="FSHRub2"/>
        </w:pPr>
        <w:r>
          <w:t>Drogtester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D53971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146B27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C6FBE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27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183D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B65BF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29E1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2C9"/>
    <w:rsid w:val="00972DC8"/>
    <w:rsid w:val="00974758"/>
    <w:rsid w:val="0097703A"/>
    <w:rsid w:val="009806B2"/>
    <w:rsid w:val="00980B49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3DC5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43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073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54A9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0E84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D5396FA"/>
  <w15:chartTrackingRefBased/>
  <w15:docId w15:val="{2CEB569E-858D-4736-B865-693ECDD2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70927A802F4633B62AC8822B1FC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4BD9D-B29C-48D1-9E4C-0B8717ABEB56}"/>
      </w:docPartPr>
      <w:docPartBody>
        <w:p w:rsidR="00A264C4" w:rsidRDefault="004A4757">
          <w:pPr>
            <w:pStyle w:val="F770927A802F4633B62AC8822B1FC919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6355F498424D2BA7FF9B9D1229F6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BB6A30-EDAC-4805-95C4-FFE7846A4E8A}"/>
      </w:docPartPr>
      <w:docPartBody>
        <w:p w:rsidR="00A264C4" w:rsidRDefault="004A4757">
          <w:pPr>
            <w:pStyle w:val="E66355F498424D2BA7FF9B9D1229F653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BEF4580F447E4B4799A82DC555E160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C4A1E2-1356-47FA-B111-954D1041275C}"/>
      </w:docPartPr>
      <w:docPartBody>
        <w:p w:rsidR="00A264C4" w:rsidRDefault="004A4757">
          <w:pPr>
            <w:pStyle w:val="BEF4580F447E4B4799A82DC555E160B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4DB9B4AC14262968B26501DC84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1429BE-E4A7-4D55-BB2D-4DF516CAD6B1}"/>
      </w:docPartPr>
      <w:docPartBody>
        <w:p w:rsidR="00A264C4" w:rsidRDefault="004A4757">
          <w:pPr>
            <w:pStyle w:val="AC04DB9B4AC14262968B26501DC84D7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57"/>
    <w:rsid w:val="004A4757"/>
    <w:rsid w:val="00A2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770927A802F4633B62AC8822B1FC919">
    <w:name w:val="F770927A802F4633B62AC8822B1FC919"/>
  </w:style>
  <w:style w:type="paragraph" w:customStyle="1" w:styleId="B6B166B0714F4AACAA60155F0CAFD429">
    <w:name w:val="B6B166B0714F4AACAA60155F0CAFD429"/>
  </w:style>
  <w:style w:type="paragraph" w:customStyle="1" w:styleId="F42F7E75215E43A5BEF781765154812F">
    <w:name w:val="F42F7E75215E43A5BEF781765154812F"/>
  </w:style>
  <w:style w:type="paragraph" w:customStyle="1" w:styleId="E66355F498424D2BA7FF9B9D1229F653">
    <w:name w:val="E66355F498424D2BA7FF9B9D1229F653"/>
  </w:style>
  <w:style w:type="paragraph" w:customStyle="1" w:styleId="BEF4580F447E4B4799A82DC555E160B4">
    <w:name w:val="BEF4580F447E4B4799A82DC555E160B4"/>
  </w:style>
  <w:style w:type="paragraph" w:customStyle="1" w:styleId="AC04DB9B4AC14262968B26501DC84D7F">
    <w:name w:val="AC04DB9B4AC14262968B26501DC84D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8970</RubrikLookup>
    <MotionGuid xmlns="00d11361-0b92-4bae-a181-288d6a55b763">256358f4-5633-4434-bd09-6209d96cdf29</MotionGuid>
    <Textgranskad xmlns="00d11361-0b92-4bae-a181-288d6a55b763">true</Textgranskad>
    <Kgranskad xmlns="00d11361-0b92-4bae-a181-288d6a55b763">true</Kgranska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Fristående</MotionKategori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99C0-001F-445F-934A-F72BEE76742B}">
  <ds:schemaRefs>
    <ds:schemaRef ds:uri="http://schemas.microsoft.com/office/2006/documentManagement/types"/>
    <ds:schemaRef ds:uri="00d11361-0b92-4bae-a181-288d6a55b76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F40EA9-14C6-4EB8-A716-0AE6A751D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4C96C-FD58-42D2-9DE3-3D12255317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4386F5-839F-4C1B-9BBA-0F9ED11EDA45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301803BA-BF65-4D4B-AA10-745E4E8C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9</TotalTime>
  <Pages>1</Pages>
  <Words>202</Words>
  <Characters>1147</Characters>
  <Application>Microsoft Office Word</Application>
  <DocSecurity>0</DocSecurity>
  <Lines>24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Sveriges riksdag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201617SD252 Drogtester i skolan</dc:title>
  <dc:subject/>
  <dc:creator>Riksdagsförvaltningen</dc:creator>
  <cp:keywords/>
  <dc:description/>
  <cp:lastModifiedBy>Kerstin Carlqvist</cp:lastModifiedBy>
  <cp:revision>6</cp:revision>
  <cp:lastPrinted>2016-06-13T12:10:00Z</cp:lastPrinted>
  <dcterms:created xsi:type="dcterms:W3CDTF">2016-10-03T08:27:00Z</dcterms:created>
  <dcterms:modified xsi:type="dcterms:W3CDTF">2017-05-11T07:57:00Z</dcterms:modified>
  <cp:category>3.4.53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Mall:3.4.53</vt:lpwstr>
  </property>
  <property fmtid="{D5CDD505-2E9C-101B-9397-08002B2CF9AE}" pid="4" name="DokFormat">
    <vt:lpwstr>A4</vt:lpwstr>
  </property>
  <property fmtid="{D5CDD505-2E9C-101B-9397-08002B2CF9AE}" pid="5" name="Checksum">
    <vt:lpwstr>*TF27687ACF25E*</vt:lpwstr>
  </property>
  <property fmtid="{D5CDD505-2E9C-101B-9397-08002B2CF9AE}" pid="6" name="avbr">
    <vt:lpwstr>0</vt:lpwstr>
  </property>
  <property fmtid="{D5CDD505-2E9C-101B-9397-08002B2CF9AE}" pid="7" name="genomf">
    <vt:lpwstr>0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https://filur.riksdagen.se/drop/DropOffLibrary/TF27687ACF25E.docx</vt:lpwstr>
  </property>
  <property fmtid="{D5CDD505-2E9C-101B-9397-08002B2CF9AE}" pid="13" name="RevisionsOn">
    <vt:lpwstr>1</vt:lpwstr>
  </property>
</Properties>
</file>