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505090">
              <w:rPr>
                <w:b/>
              </w:rPr>
              <w:t>24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505090">
              <w:t>04</w:t>
            </w:r>
            <w:r w:rsidR="00384032">
              <w:t>-1</w:t>
            </w:r>
            <w:r w:rsidR="00505090">
              <w:t>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2A6868" w:rsidP="00326424">
            <w:r>
              <w:t>11</w:t>
            </w:r>
            <w:r w:rsidR="00326424">
              <w:t>.00</w:t>
            </w:r>
            <w:r w:rsidR="00143484">
              <w:t>-</w:t>
            </w:r>
            <w:r>
              <w:t>11</w:t>
            </w:r>
            <w:r w:rsidR="001A6C98">
              <w:t>.1</w:t>
            </w:r>
            <w:r w:rsidR="003D5DF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3339A" w:rsidTr="005F3412">
        <w:tc>
          <w:tcPr>
            <w:tcW w:w="567" w:type="dxa"/>
          </w:tcPr>
          <w:p w:rsidR="00A3339A" w:rsidRDefault="00A3339A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A3339A" w:rsidRDefault="00A3339A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  <w:r>
              <w:rPr>
                <w:b/>
                <w:bCs/>
                <w:snapToGrid w:val="0"/>
              </w:rPr>
              <w:br/>
            </w:r>
          </w:p>
          <w:p w:rsidR="00A3339A" w:rsidRPr="00A3339A" w:rsidRDefault="00A3339A" w:rsidP="005A40A6">
            <w:pPr>
              <w:rPr>
                <w:bCs/>
                <w:snapToGrid w:val="0"/>
              </w:rPr>
            </w:pPr>
            <w:r w:rsidRPr="00A3339A">
              <w:rPr>
                <w:bCs/>
                <w:snapToGrid w:val="0"/>
              </w:rPr>
              <w:t>Utsk</w:t>
            </w:r>
            <w:r w:rsidR="001A6C98">
              <w:rPr>
                <w:bCs/>
                <w:snapToGrid w:val="0"/>
              </w:rPr>
              <w:t>ottet beslutade att praktikanterna Lina Pörscke,</w:t>
            </w:r>
            <w:r w:rsidRPr="00A3339A">
              <w:rPr>
                <w:bCs/>
                <w:snapToGrid w:val="0"/>
              </w:rPr>
              <w:t xml:space="preserve"> Neféli Stavrou</w:t>
            </w:r>
            <w:r w:rsidR="001A6C98">
              <w:rPr>
                <w:bCs/>
                <w:snapToGrid w:val="0"/>
              </w:rPr>
              <w:t>, Sofia Månsson och Wilmer Filén</w:t>
            </w:r>
            <w:r w:rsidRPr="00A3339A">
              <w:rPr>
                <w:bCs/>
                <w:snapToGrid w:val="0"/>
              </w:rPr>
              <w:t xml:space="preserve"> fick närvara vid sammanträdet.</w:t>
            </w:r>
          </w:p>
          <w:p w:rsidR="00A3339A" w:rsidRDefault="00A3339A" w:rsidP="005A40A6">
            <w:pPr>
              <w:rPr>
                <w:b/>
                <w:bCs/>
                <w:snapToGrid w:val="0"/>
              </w:rPr>
            </w:pPr>
          </w:p>
        </w:tc>
      </w:tr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4CAF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505090">
              <w:rPr>
                <w:bCs/>
                <w:snapToGrid w:val="0"/>
              </w:rPr>
              <w:t>t justerade protokoll 2017/18:23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CB2890" w:rsidTr="005F3412">
        <w:tc>
          <w:tcPr>
            <w:tcW w:w="567" w:type="dxa"/>
          </w:tcPr>
          <w:p w:rsidR="00CB2890" w:rsidRDefault="00CB2890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4CA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612A1" w:rsidRDefault="008612A1" w:rsidP="008612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Elektronisk övervakning av kontaktförbud (JuU25)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12A1" w:rsidRPr="00E1378C" w:rsidRDefault="008612A1" w:rsidP="008612A1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E1378C">
              <w:rPr>
                <w:snapToGrid w:val="0"/>
              </w:rPr>
              <w:t xml:space="preserve"> proposition 2017/18:</w:t>
            </w:r>
            <w:r>
              <w:rPr>
                <w:snapToGrid w:val="0"/>
              </w:rPr>
              <w:t>81 och motioner.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</w:t>
            </w:r>
            <w:r w:rsidR="008612A1">
              <w:rPr>
                <w:snapToGrid w:val="0"/>
              </w:rPr>
              <w:t>sterade betänkande 2017/18:JuU25</w:t>
            </w:r>
            <w:r>
              <w:rPr>
                <w:snapToGrid w:val="0"/>
              </w:rPr>
              <w:t>.</w:t>
            </w:r>
          </w:p>
          <w:p w:rsidR="00591ABC" w:rsidRDefault="00591ABC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591ABC" w:rsidRDefault="00200670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L-, KD- och (-)</w:t>
            </w:r>
            <w:r w:rsidR="00591ABC">
              <w:rPr>
                <w:snapToGrid w:val="0"/>
              </w:rPr>
              <w:t>-ledamöterna anmälde reservationer.</w:t>
            </w:r>
          </w:p>
          <w:p w:rsidR="00CB2890" w:rsidRDefault="00CB2890" w:rsidP="0061052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2F3A" w:rsidTr="005F3412">
        <w:tc>
          <w:tcPr>
            <w:tcW w:w="567" w:type="dxa"/>
          </w:tcPr>
          <w:p w:rsidR="002B2F3A" w:rsidRDefault="00F2365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4CA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635A1" w:rsidRDefault="008635A1" w:rsidP="008635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Ordförandeskapet i domstol vid kollegial handläggning (JuU27)</w:t>
            </w:r>
          </w:p>
          <w:p w:rsidR="004767F7" w:rsidRDefault="004767F7" w:rsidP="004767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fortsatte behand</w:t>
            </w:r>
            <w:r w:rsidR="006F7DB0">
              <w:rPr>
                <w:snapToGrid w:val="0"/>
              </w:rPr>
              <w:t>lingen av proposition 2017/18:88</w:t>
            </w:r>
            <w:bookmarkStart w:id="0" w:name="_GoBack"/>
            <w:bookmarkEnd w:id="0"/>
            <w:r w:rsidR="0015125D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 </w:t>
            </w:r>
          </w:p>
          <w:p w:rsidR="004767F7" w:rsidRDefault="004767F7" w:rsidP="004767F7">
            <w:pPr>
              <w:tabs>
                <w:tab w:val="left" w:pos="1701"/>
              </w:tabs>
              <w:rPr>
                <w:snapToGrid w:val="0"/>
              </w:rPr>
            </w:pPr>
          </w:p>
          <w:p w:rsidR="008635A1" w:rsidRDefault="008635A1" w:rsidP="008635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2017/18:JuU27.</w:t>
            </w:r>
          </w:p>
          <w:p w:rsidR="003E1DC8" w:rsidRPr="003E1DC8" w:rsidRDefault="003E1DC8" w:rsidP="00A1716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0295" w:rsidTr="005F3412">
        <w:tc>
          <w:tcPr>
            <w:tcW w:w="567" w:type="dxa"/>
          </w:tcPr>
          <w:p w:rsidR="00620295" w:rsidRDefault="0062029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4CA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D4E8D" w:rsidRDefault="00D33804" w:rsidP="000D4E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Mer ändamålsenliga bestämmelser om rättsliga biträden (JuU24) </w:t>
            </w:r>
          </w:p>
          <w:p w:rsidR="000D4E8D" w:rsidRDefault="000D4E8D" w:rsidP="000D4E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D4E8D" w:rsidRPr="00E1378C" w:rsidRDefault="00D33804" w:rsidP="000D4E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</w:t>
            </w:r>
            <w:r w:rsidR="0012209F">
              <w:rPr>
                <w:snapToGrid w:val="0"/>
              </w:rPr>
              <w:t xml:space="preserve"> </w:t>
            </w:r>
            <w:r w:rsidR="000D4E8D" w:rsidRPr="00E1378C">
              <w:rPr>
                <w:snapToGrid w:val="0"/>
              </w:rPr>
              <w:t>proposition 2017/18:</w:t>
            </w:r>
            <w:r w:rsidR="003D6ADC">
              <w:rPr>
                <w:snapToGrid w:val="0"/>
              </w:rPr>
              <w:t>86 och motionsyrkande</w:t>
            </w:r>
            <w:r>
              <w:rPr>
                <w:snapToGrid w:val="0"/>
              </w:rPr>
              <w:t>.</w:t>
            </w:r>
          </w:p>
          <w:p w:rsidR="000D4E8D" w:rsidRPr="00E1378C" w:rsidRDefault="000D4E8D" w:rsidP="000D4E8D">
            <w:pPr>
              <w:tabs>
                <w:tab w:val="left" w:pos="1701"/>
              </w:tabs>
              <w:rPr>
                <w:snapToGrid w:val="0"/>
              </w:rPr>
            </w:pPr>
          </w:p>
          <w:p w:rsidR="000D4E8D" w:rsidRDefault="00D33804" w:rsidP="000D4E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0D4E8D">
              <w:rPr>
                <w:snapToGrid w:val="0"/>
              </w:rPr>
              <w:t>.</w:t>
            </w:r>
          </w:p>
          <w:p w:rsidR="00620295" w:rsidRDefault="00620295" w:rsidP="008547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7583" w:rsidTr="005F3412">
        <w:tc>
          <w:tcPr>
            <w:tcW w:w="567" w:type="dxa"/>
          </w:tcPr>
          <w:p w:rsidR="00957583" w:rsidRDefault="0095758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E4CA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F53F9" w:rsidRDefault="009A06FB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Verksamheten i Europeiska unionen under 2017</w:t>
            </w:r>
          </w:p>
          <w:p w:rsidR="0012209F" w:rsidRPr="00E1378C" w:rsidRDefault="00957583" w:rsidP="001220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12209F">
              <w:rPr>
                <w:snapToGrid w:val="0"/>
              </w:rPr>
              <w:t xml:space="preserve">Utskottet behandlade </w:t>
            </w:r>
            <w:r w:rsidR="009A06FB">
              <w:rPr>
                <w:snapToGrid w:val="0"/>
              </w:rPr>
              <w:t>fråga om yttrande till utrikesutskottet över skrivelse 2017/18:118</w:t>
            </w:r>
          </w:p>
          <w:p w:rsidR="0012209F" w:rsidRPr="00E1378C" w:rsidRDefault="0012209F" w:rsidP="0012209F">
            <w:pPr>
              <w:tabs>
                <w:tab w:val="left" w:pos="1701"/>
              </w:tabs>
              <w:rPr>
                <w:snapToGrid w:val="0"/>
              </w:rPr>
            </w:pPr>
          </w:p>
          <w:p w:rsidR="0012209F" w:rsidRDefault="003D6ADC" w:rsidP="001220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</w:t>
            </w:r>
            <w:r w:rsidR="0012209F">
              <w:rPr>
                <w:snapToGrid w:val="0"/>
              </w:rPr>
              <w:t>.</w:t>
            </w:r>
          </w:p>
          <w:p w:rsidR="00957583" w:rsidRDefault="00957583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2125F" w:rsidTr="005F3412">
        <w:tc>
          <w:tcPr>
            <w:tcW w:w="567" w:type="dxa"/>
          </w:tcPr>
          <w:p w:rsidR="0092125F" w:rsidRDefault="0092125F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E4CA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2125F" w:rsidRDefault="0092125F" w:rsidP="00AC5E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92125F">
              <w:rPr>
                <w:snapToGrid w:val="0"/>
              </w:rPr>
              <w:t xml:space="preserve">Inkomna </w:t>
            </w:r>
            <w:r w:rsidR="00AF6441">
              <w:rPr>
                <w:snapToGrid w:val="0"/>
              </w:rPr>
              <w:t>skrivelser anmäldes, se bilaga 2</w:t>
            </w:r>
            <w:r w:rsidRPr="0092125F">
              <w:rPr>
                <w:snapToGrid w:val="0"/>
              </w:rPr>
              <w:t>.</w:t>
            </w:r>
          </w:p>
          <w:p w:rsidR="0092125F" w:rsidRDefault="0092125F" w:rsidP="00AC5EC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52C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563A" w:rsidRPr="00D504CC" w:rsidRDefault="003D4586" w:rsidP="005F227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Tor</w:t>
            </w:r>
            <w:r w:rsidR="0073563A">
              <w:rPr>
                <w:snapToGrid w:val="0"/>
              </w:rPr>
              <w:t xml:space="preserve">sdagen den </w:t>
            </w:r>
            <w:r w:rsidR="005F2270">
              <w:rPr>
                <w:snapToGrid w:val="0"/>
              </w:rPr>
              <w:t>19 april</w:t>
            </w:r>
            <w:r w:rsidR="008B72CA">
              <w:rPr>
                <w:snapToGrid w:val="0"/>
              </w:rPr>
              <w:t xml:space="preserve"> 2018</w:t>
            </w:r>
            <w:r w:rsidR="00F0625A">
              <w:rPr>
                <w:snapToGrid w:val="0"/>
              </w:rPr>
              <w:t xml:space="preserve"> kl. 10.00</w:t>
            </w:r>
            <w:r w:rsidR="0073563A">
              <w:rPr>
                <w:snapToGrid w:val="0"/>
              </w:rPr>
              <w:t>.</w:t>
            </w: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>Vid protokollet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>Virpi Torkkola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 xml:space="preserve">Justeras den </w:t>
            </w:r>
            <w:r w:rsidR="005F2270">
              <w:t xml:space="preserve">19 april </w:t>
            </w:r>
            <w:r w:rsidR="008B72CA">
              <w:t>2018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Pr="00142088" w:rsidRDefault="00661D08" w:rsidP="0073563A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E72728">
              <w:t>2</w:t>
            </w:r>
            <w:r w:rsidR="00C7226F">
              <w:t>4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CE4CAF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00" w:rsidRPr="00A74BA5" w:rsidRDefault="007C6400" w:rsidP="007C6400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8B02CC" w:rsidRPr="00C04C3F" w:rsidRDefault="007C6400" w:rsidP="007C6400">
            <w:pPr>
              <w:rPr>
                <w:szCs w:val="24"/>
              </w:rPr>
            </w:pPr>
            <w:r w:rsidRPr="00C04C3F">
              <w:rPr>
                <w:szCs w:val="24"/>
              </w:rPr>
              <w:t>vice ordf. tjl. t.o.m. 2018-04-30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3D6AD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6E3053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</w:t>
            </w:r>
            <w:r w:rsidR="00EA47D4">
              <w:rPr>
                <w:szCs w:val="24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3D6AD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3D6AD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3D6ADC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76495B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7D9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A74BA5" w:rsidRDefault="00917D91" w:rsidP="006B1331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44C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A74BA5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DD51CC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</w:t>
            </w:r>
            <w:r w:rsidR="00A57924" w:rsidRPr="00A74BA5">
              <w:rPr>
                <w:szCs w:val="24"/>
                <w:lang w:val="en-US"/>
              </w:rPr>
              <w:t>nnah (L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8F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A74BA5" w:rsidRDefault="002E08F4" w:rsidP="00E8243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8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r>
              <w:lastRenderedPageBreak/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6495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4A52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2E3BDB" w:rsidP="00E82437">
            <w:r>
              <w:t>Mats Pertoft (MP) vice ordförande t.o.m. 2018-04-30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B104A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A52" w:rsidRPr="0078232D" w:rsidRDefault="00E14A52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6E3053">
              <w:rPr>
                <w:sz w:val="20"/>
              </w:rPr>
              <w:t>uppdat. 2018-01-24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52C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25D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C98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0670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6868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1FE"/>
    <w:rsid w:val="002D526A"/>
    <w:rsid w:val="002D53E5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140A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6ADC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C2B"/>
    <w:rsid w:val="003E771E"/>
    <w:rsid w:val="003E7DB3"/>
    <w:rsid w:val="003E7EED"/>
    <w:rsid w:val="003F1393"/>
    <w:rsid w:val="003F1837"/>
    <w:rsid w:val="003F1B08"/>
    <w:rsid w:val="003F2075"/>
    <w:rsid w:val="003F2711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0D1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B54"/>
    <w:rsid w:val="005A0DAC"/>
    <w:rsid w:val="005A1128"/>
    <w:rsid w:val="005A19D9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723D"/>
    <w:rsid w:val="00607707"/>
    <w:rsid w:val="006077AA"/>
    <w:rsid w:val="0061052C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40A3"/>
    <w:rsid w:val="0063422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2770"/>
    <w:rsid w:val="006F280A"/>
    <w:rsid w:val="006F3736"/>
    <w:rsid w:val="006F51FF"/>
    <w:rsid w:val="006F55A9"/>
    <w:rsid w:val="006F57AE"/>
    <w:rsid w:val="006F7BC2"/>
    <w:rsid w:val="006F7DB0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E6E"/>
    <w:rsid w:val="00720069"/>
    <w:rsid w:val="007202E5"/>
    <w:rsid w:val="00720802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06F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1716D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39A"/>
    <w:rsid w:val="00A337CD"/>
    <w:rsid w:val="00A339CF"/>
    <w:rsid w:val="00A33F74"/>
    <w:rsid w:val="00A35666"/>
    <w:rsid w:val="00A36869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441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226F"/>
    <w:rsid w:val="00C72DB8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72D"/>
    <w:rsid w:val="00CA5B68"/>
    <w:rsid w:val="00CA5C7A"/>
    <w:rsid w:val="00CA6C36"/>
    <w:rsid w:val="00CA6EC6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CAF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804"/>
    <w:rsid w:val="00D33A31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80B43"/>
    <w:rsid w:val="00D80CA1"/>
    <w:rsid w:val="00D818B5"/>
    <w:rsid w:val="00D81D6C"/>
    <w:rsid w:val="00D823DE"/>
    <w:rsid w:val="00D8241D"/>
    <w:rsid w:val="00D827F8"/>
    <w:rsid w:val="00D830D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268"/>
    <w:rsid w:val="00DE784B"/>
    <w:rsid w:val="00DE7B47"/>
    <w:rsid w:val="00DF0140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7CC"/>
    <w:rsid w:val="00EA396C"/>
    <w:rsid w:val="00EA39BB"/>
    <w:rsid w:val="00EA3EF2"/>
    <w:rsid w:val="00EA47D4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20D0"/>
    <w:rsid w:val="00F12A16"/>
    <w:rsid w:val="00F12F42"/>
    <w:rsid w:val="00F13A33"/>
    <w:rsid w:val="00F140AC"/>
    <w:rsid w:val="00F14C72"/>
    <w:rsid w:val="00F1516D"/>
    <w:rsid w:val="00F1522E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52B80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734F-2149-49D5-BA71-85A0A98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37</TotalTime>
  <Pages>4</Pages>
  <Words>376</Words>
  <Characters>2856</Characters>
  <Application>Microsoft Office Word</Application>
  <DocSecurity>0</DocSecurity>
  <Lines>1428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27</cp:revision>
  <cp:lastPrinted>2018-04-17T10:16:00Z</cp:lastPrinted>
  <dcterms:created xsi:type="dcterms:W3CDTF">2018-02-22T12:59:00Z</dcterms:created>
  <dcterms:modified xsi:type="dcterms:W3CDTF">2018-04-17T10:32:00Z</dcterms:modified>
</cp:coreProperties>
</file>