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BE35F0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B1480">
              <w:rPr>
                <w:b/>
                <w:sz w:val="22"/>
                <w:szCs w:val="22"/>
              </w:rPr>
              <w:t>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FD25025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BB1480">
              <w:rPr>
                <w:sz w:val="22"/>
                <w:szCs w:val="22"/>
              </w:rPr>
              <w:t>1</w:t>
            </w:r>
            <w:r w:rsidR="00DA12E0">
              <w:rPr>
                <w:sz w:val="22"/>
                <w:szCs w:val="22"/>
              </w:rPr>
              <w:t>0</w:t>
            </w:r>
            <w:r w:rsidR="00A37318">
              <w:rPr>
                <w:sz w:val="22"/>
                <w:szCs w:val="22"/>
              </w:rPr>
              <w:t>-</w:t>
            </w:r>
            <w:r w:rsidR="00BB1480">
              <w:rPr>
                <w:sz w:val="22"/>
                <w:szCs w:val="22"/>
              </w:rPr>
              <w:t>13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6AC4689" w14:textId="77777777" w:rsidR="00875CAD" w:rsidRDefault="00BB1480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29641C">
              <w:rPr>
                <w:sz w:val="22"/>
                <w:szCs w:val="22"/>
              </w:rPr>
              <w:t>11.47</w:t>
            </w:r>
          </w:p>
          <w:p w14:paraId="40538019" w14:textId="12BD8ABB" w:rsidR="0029641C" w:rsidRPr="00477C9F" w:rsidRDefault="0029641C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11.53–12.18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1F4FAF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1CBAD503" w14:textId="77777777" w:rsidR="00BB1480" w:rsidRDefault="00BB1480" w:rsidP="00BB14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68A9D12" w14:textId="5B4C752B" w:rsidR="00BB1480" w:rsidRDefault="00BB1480" w:rsidP="00BB14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B8923B" w14:textId="553E91BB" w:rsidR="00BB1480" w:rsidRPr="00D8301D" w:rsidRDefault="00BB1480" w:rsidP="00BB14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för följande ordinarie ledamöter och suppleanter: </w:t>
            </w:r>
            <w:r w:rsidRPr="00D8301D">
              <w:rPr>
                <w:snapToGrid w:val="0"/>
                <w:sz w:val="22"/>
                <w:szCs w:val="22"/>
              </w:rPr>
              <w:t xml:space="preserve">Marta Obminska (M), Linda Modig (C), </w:t>
            </w:r>
            <w:r w:rsidR="00D8301D">
              <w:rPr>
                <w:snapToGrid w:val="0"/>
                <w:sz w:val="22"/>
                <w:szCs w:val="22"/>
              </w:rPr>
              <w:t xml:space="preserve">Fredrik Lindahl (SD), </w:t>
            </w:r>
            <w:r w:rsidRPr="00D8301D">
              <w:rPr>
                <w:snapToGrid w:val="0"/>
                <w:sz w:val="22"/>
                <w:szCs w:val="22"/>
              </w:rPr>
              <w:t>Laila Naraghi (S),</w:t>
            </w:r>
            <w:r w:rsidRPr="00D8301D">
              <w:rPr>
                <w:sz w:val="22"/>
                <w:szCs w:val="22"/>
              </w:rPr>
              <w:t xml:space="preserve"> </w:t>
            </w:r>
            <w:r w:rsidR="00D8301D">
              <w:rPr>
                <w:sz w:val="22"/>
                <w:szCs w:val="22"/>
              </w:rPr>
              <w:t xml:space="preserve">Daniel Andersson (S), </w:t>
            </w:r>
            <w:r w:rsidRPr="00D8301D">
              <w:rPr>
                <w:sz w:val="22"/>
                <w:szCs w:val="22"/>
              </w:rPr>
              <w:t xml:space="preserve">Tina Acketoft (L), </w:t>
            </w:r>
            <w:r w:rsidR="00D8301D">
              <w:rPr>
                <w:sz w:val="22"/>
                <w:szCs w:val="22"/>
              </w:rPr>
              <w:t xml:space="preserve">Erik Ottoson (M), </w:t>
            </w:r>
            <w:r w:rsidRPr="00D8301D">
              <w:rPr>
                <w:sz w:val="22"/>
                <w:szCs w:val="22"/>
              </w:rPr>
              <w:t>Erik Ezelius (S)</w:t>
            </w:r>
            <w:r w:rsidR="00D8301D" w:rsidRPr="00D8301D">
              <w:rPr>
                <w:sz w:val="22"/>
                <w:szCs w:val="22"/>
              </w:rPr>
              <w:t xml:space="preserve"> och Annicka Engblom (M)</w:t>
            </w:r>
            <w:r w:rsidR="00D8301D">
              <w:rPr>
                <w:sz w:val="22"/>
                <w:szCs w:val="22"/>
              </w:rPr>
              <w:t>.</w:t>
            </w:r>
          </w:p>
          <w:p w14:paraId="40538024" w14:textId="15AA5303" w:rsidR="00126123" w:rsidRPr="00477C9F" w:rsidRDefault="00126123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B1480" w:rsidRPr="00477C9F" w14:paraId="261DAA7A" w14:textId="77777777" w:rsidTr="001F4FAF">
        <w:tc>
          <w:tcPr>
            <w:tcW w:w="567" w:type="dxa"/>
          </w:tcPr>
          <w:p w14:paraId="30C3C570" w14:textId="3FD19D16" w:rsidR="00BB1480" w:rsidRPr="00477C9F" w:rsidRDefault="005B3A3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28E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5B21E01D" w14:textId="77777777" w:rsidR="00BB1480" w:rsidRDefault="00BB1480" w:rsidP="00BB148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</w:t>
            </w:r>
          </w:p>
          <w:p w14:paraId="3D9F918D" w14:textId="77777777" w:rsidR="00BB1480" w:rsidRDefault="00BB1480" w:rsidP="00BB148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  <w:p w14:paraId="2D9F9FF9" w14:textId="344A1526" w:rsidR="00BB1480" w:rsidRDefault="00BB1480" w:rsidP="00BB14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 xml:space="preserve">Rådets ordförande Ingemar Nilsson rapporterade från </w:t>
            </w:r>
            <w:r>
              <w:rPr>
                <w:snapToGrid w:val="0"/>
                <w:sz w:val="22"/>
                <w:szCs w:val="22"/>
              </w:rPr>
              <w:t xml:space="preserve">senaste </w:t>
            </w:r>
            <w:r w:rsidRPr="00FF6A77">
              <w:rPr>
                <w:snapToGrid w:val="0"/>
                <w:sz w:val="22"/>
                <w:szCs w:val="22"/>
              </w:rPr>
              <w:t>mötet i riksdagens råd för Riksrevisionen.</w:t>
            </w:r>
          </w:p>
          <w:p w14:paraId="617A2656" w14:textId="77777777" w:rsidR="00BB1480" w:rsidRPr="00477C9F" w:rsidRDefault="00BB1480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1F4FAF">
        <w:tc>
          <w:tcPr>
            <w:tcW w:w="567" w:type="dxa"/>
          </w:tcPr>
          <w:p w14:paraId="40538026" w14:textId="5752B88A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28E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FB3695F" w14:textId="77777777" w:rsidR="00CA6878" w:rsidRDefault="00CA6878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0DE0F97" w14:textId="77777777" w:rsidR="00CA6878" w:rsidRDefault="00CA6878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20908E6" w14:textId="00ECCBB6" w:rsidR="00CA6878" w:rsidRDefault="00CA6878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</w:t>
            </w:r>
            <w:r w:rsidR="00BA4A28">
              <w:rPr>
                <w:snapToGrid w:val="0"/>
                <w:sz w:val="22"/>
                <w:szCs w:val="22"/>
              </w:rPr>
              <w:t>20</w:t>
            </w:r>
            <w:r>
              <w:rPr>
                <w:snapToGrid w:val="0"/>
                <w:sz w:val="22"/>
                <w:szCs w:val="22"/>
              </w:rPr>
              <w:t>/2</w:t>
            </w:r>
            <w:r w:rsidR="00BA4A28">
              <w:rPr>
                <w:snapToGrid w:val="0"/>
                <w:sz w:val="22"/>
                <w:szCs w:val="22"/>
              </w:rPr>
              <w:t>1</w:t>
            </w:r>
            <w:r w:rsidR="00705872">
              <w:rPr>
                <w:snapToGrid w:val="0"/>
                <w:sz w:val="22"/>
                <w:szCs w:val="22"/>
              </w:rPr>
              <w:t>:4 och 5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226246F7" w:rsidR="009C51B0" w:rsidRPr="00CA6878" w:rsidRDefault="009C51B0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1F4FAF">
        <w:tc>
          <w:tcPr>
            <w:tcW w:w="567" w:type="dxa"/>
          </w:tcPr>
          <w:p w14:paraId="4053802B" w14:textId="5E02B43C" w:rsidR="00614737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28E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9347BBC" w14:textId="7D735185" w:rsidR="00884049" w:rsidRDefault="00884049" w:rsidP="0088404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377F">
              <w:rPr>
                <w:b/>
                <w:snapToGrid w:val="0"/>
                <w:sz w:val="22"/>
                <w:szCs w:val="22"/>
              </w:rPr>
              <w:t>Hänvisning av ärende</w:t>
            </w:r>
          </w:p>
          <w:p w14:paraId="4C0B65B5" w14:textId="77777777" w:rsidR="00582292" w:rsidRPr="00582292" w:rsidRDefault="00582292" w:rsidP="008840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907062" w14:textId="638752F0" w:rsidR="00392B68" w:rsidRDefault="00884049" w:rsidP="008840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71E4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86691">
              <w:rPr>
                <w:snapToGrid w:val="0"/>
                <w:sz w:val="22"/>
                <w:szCs w:val="22"/>
              </w:rPr>
              <w:t>proposition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84049">
              <w:rPr>
                <w:snapToGrid w:val="0"/>
                <w:sz w:val="22"/>
                <w:szCs w:val="22"/>
              </w:rPr>
              <w:t>2020/21:15 Sekretess för uppgifter om statliga tjänstepensionsförmåner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E" w14:textId="7E345649" w:rsidR="00884049" w:rsidRPr="00477C9F" w:rsidRDefault="00884049" w:rsidP="00227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9024F" w:rsidRPr="00477C9F" w14:paraId="5E0D0F19" w14:textId="77777777" w:rsidTr="001F4FAF">
        <w:tc>
          <w:tcPr>
            <w:tcW w:w="567" w:type="dxa"/>
          </w:tcPr>
          <w:p w14:paraId="436E8DD4" w14:textId="4E0F8AB6" w:rsidR="0069024F" w:rsidRPr="00477C9F" w:rsidRDefault="0069024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28E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682E92A2" w14:textId="180681FD" w:rsidR="0069024F" w:rsidRPr="00934F9E" w:rsidRDefault="0069024F" w:rsidP="0069024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Möte</w:t>
            </w:r>
          </w:p>
          <w:p w14:paraId="04AF7EFD" w14:textId="77777777" w:rsidR="0069024F" w:rsidRDefault="0069024F" w:rsidP="006902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7303CA" w14:textId="2B700D00" w:rsidR="0069024F" w:rsidRDefault="0069024F" w:rsidP="006902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041CC">
              <w:rPr>
                <w:snapToGrid w:val="0"/>
                <w:sz w:val="22"/>
                <w:szCs w:val="22"/>
              </w:rPr>
              <w:t>Kanslichefen anmälde</w:t>
            </w:r>
            <w:r>
              <w:rPr>
                <w:snapToGrid w:val="0"/>
                <w:sz w:val="22"/>
                <w:szCs w:val="22"/>
              </w:rPr>
              <w:t xml:space="preserve"> en inbjudan från </w:t>
            </w:r>
            <w:r w:rsidRPr="0069024F">
              <w:rPr>
                <w:snapToGrid w:val="0"/>
                <w:sz w:val="22"/>
                <w:szCs w:val="22"/>
              </w:rPr>
              <w:t xml:space="preserve">Europaparlamentets utskott för rättsliga frågor (JURI) </w:t>
            </w:r>
            <w:r>
              <w:rPr>
                <w:snapToGrid w:val="0"/>
                <w:sz w:val="22"/>
                <w:szCs w:val="22"/>
              </w:rPr>
              <w:t>till ett</w:t>
            </w:r>
            <w:r w:rsidRPr="0069024F">
              <w:rPr>
                <w:snapToGrid w:val="0"/>
                <w:sz w:val="22"/>
                <w:szCs w:val="22"/>
              </w:rPr>
              <w:t xml:space="preserve"> interparlamentarisk</w:t>
            </w:r>
            <w:r>
              <w:rPr>
                <w:snapToGrid w:val="0"/>
                <w:sz w:val="22"/>
                <w:szCs w:val="22"/>
              </w:rPr>
              <w:t>t</w:t>
            </w:r>
            <w:r w:rsidRPr="0069024F">
              <w:rPr>
                <w:snapToGrid w:val="0"/>
                <w:sz w:val="22"/>
                <w:szCs w:val="22"/>
              </w:rPr>
              <w:t xml:space="preserve"> utskottsmöte </w:t>
            </w:r>
            <w:r>
              <w:rPr>
                <w:snapToGrid w:val="0"/>
                <w:sz w:val="22"/>
                <w:szCs w:val="22"/>
              </w:rPr>
              <w:t xml:space="preserve">tisdagen den 27 oktober 2020 </w:t>
            </w:r>
            <w:r w:rsidRPr="0069024F">
              <w:rPr>
                <w:snapToGrid w:val="0"/>
                <w:sz w:val="22"/>
                <w:szCs w:val="22"/>
              </w:rPr>
              <w:t>om bättre lagstiftning från ett digitalt perspektiv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</w:p>
          <w:p w14:paraId="3E77E4DC" w14:textId="74B52B37" w:rsidR="0069024F" w:rsidRPr="0069024F" w:rsidRDefault="0069024F" w:rsidP="006902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73E5CAC" w14:textId="0248660F" w:rsidR="0069024F" w:rsidRDefault="0069024F" w:rsidP="006902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</w:t>
            </w:r>
            <w:r w:rsidRPr="0069024F">
              <w:rPr>
                <w:snapToGrid w:val="0"/>
                <w:sz w:val="22"/>
                <w:szCs w:val="22"/>
              </w:rPr>
              <w:t xml:space="preserve">edamöterna </w:t>
            </w:r>
            <w:r>
              <w:rPr>
                <w:snapToGrid w:val="0"/>
                <w:sz w:val="22"/>
                <w:szCs w:val="22"/>
              </w:rPr>
              <w:t xml:space="preserve">Ida Drougge (M), </w:t>
            </w:r>
            <w:r w:rsidRPr="0069024F">
              <w:rPr>
                <w:snapToGrid w:val="0"/>
                <w:sz w:val="22"/>
                <w:szCs w:val="22"/>
              </w:rPr>
              <w:t xml:space="preserve">Daniel Andersson (S) </w:t>
            </w:r>
            <w:r>
              <w:rPr>
                <w:snapToGrid w:val="0"/>
                <w:sz w:val="22"/>
                <w:szCs w:val="22"/>
              </w:rPr>
              <w:t>och Camilla Hansén (MP) delta</w:t>
            </w:r>
            <w:r w:rsidR="00B75C08">
              <w:rPr>
                <w:snapToGrid w:val="0"/>
                <w:sz w:val="22"/>
                <w:szCs w:val="22"/>
              </w:rPr>
              <w:t>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B75C08">
              <w:rPr>
                <w:snapToGrid w:val="0"/>
                <w:sz w:val="22"/>
                <w:szCs w:val="22"/>
              </w:rPr>
              <w:t xml:space="preserve">i </w:t>
            </w:r>
            <w:r>
              <w:rPr>
                <w:snapToGrid w:val="0"/>
                <w:sz w:val="22"/>
                <w:szCs w:val="22"/>
              </w:rPr>
              <w:t>mötet</w:t>
            </w:r>
            <w:r w:rsidR="00B75C08">
              <w:rPr>
                <w:snapToGrid w:val="0"/>
                <w:sz w:val="22"/>
                <w:szCs w:val="22"/>
              </w:rPr>
              <w:t xml:space="preserve"> via länk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0343E0A0" w14:textId="5AB25A48" w:rsidR="0069024F" w:rsidRPr="0069024F" w:rsidRDefault="0069024F" w:rsidP="006902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1F4FAF">
        <w:tc>
          <w:tcPr>
            <w:tcW w:w="567" w:type="dxa"/>
          </w:tcPr>
          <w:p w14:paraId="20AB6879" w14:textId="2520F4F0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28E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1338CFB1" w14:textId="77777777" w:rsidR="00CA6878" w:rsidRPr="00477C9F" w:rsidRDefault="00CA6878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058487E8" w14:textId="77777777" w:rsidR="00CA6878" w:rsidRPr="00477C9F" w:rsidRDefault="00CA6878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5E7126" w14:textId="77777777" w:rsidR="00CA6878" w:rsidRPr="00477C9F" w:rsidRDefault="00CA6878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6AD3C0DF" w14:textId="2127B8A3" w:rsidR="009A3E81" w:rsidRPr="00013261" w:rsidRDefault="009A3E81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64816" w:rsidRPr="00477C9F" w14:paraId="326EA14B" w14:textId="77777777" w:rsidTr="001F4FAF">
        <w:tc>
          <w:tcPr>
            <w:tcW w:w="567" w:type="dxa"/>
          </w:tcPr>
          <w:p w14:paraId="0ED9DFC8" w14:textId="35683448" w:rsidR="00564816" w:rsidRDefault="0056481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26760E4A" w14:textId="77777777" w:rsidR="00564816" w:rsidRDefault="00564816" w:rsidP="005648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Skriftlig information</w:t>
            </w:r>
          </w:p>
          <w:p w14:paraId="1A0EFEB5" w14:textId="77777777" w:rsidR="00564816" w:rsidRDefault="00564816" w:rsidP="005648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5241AF" w14:textId="154A1EDF" w:rsidR="00564816" w:rsidRPr="000E2B7E" w:rsidRDefault="00564816" w:rsidP="00564816">
            <w:pPr>
              <w:rPr>
                <w:snapToGrid w:val="0"/>
                <w:sz w:val="22"/>
                <w:szCs w:val="22"/>
              </w:rPr>
            </w:pPr>
            <w:r w:rsidRPr="000E2B7E">
              <w:rPr>
                <w:snapToGrid w:val="0"/>
                <w:sz w:val="22"/>
                <w:szCs w:val="22"/>
              </w:rPr>
              <w:t xml:space="preserve">Utskottet beslutade att inhämta information från </w:t>
            </w:r>
            <w:r>
              <w:rPr>
                <w:snapToGrid w:val="0"/>
                <w:sz w:val="22"/>
                <w:szCs w:val="22"/>
              </w:rPr>
              <w:t>Kultur</w:t>
            </w:r>
            <w:r w:rsidRPr="000E2B7E">
              <w:rPr>
                <w:snapToGrid w:val="0"/>
                <w:sz w:val="22"/>
                <w:szCs w:val="22"/>
              </w:rPr>
              <w:t>departementet om</w:t>
            </w:r>
            <w:r>
              <w:rPr>
                <w:snapToGrid w:val="0"/>
                <w:sz w:val="22"/>
                <w:szCs w:val="22"/>
              </w:rPr>
              <w:t xml:space="preserve"> kommissionens förslag till ramverk om romsk inkludering.</w:t>
            </w:r>
          </w:p>
          <w:p w14:paraId="576AACA9" w14:textId="5A174F83" w:rsidR="00564816" w:rsidRPr="00477C9F" w:rsidRDefault="00564816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27A4D" w:rsidRPr="00477C9F" w14:paraId="1A805BEA" w14:textId="77777777" w:rsidTr="001F4FAF">
        <w:tc>
          <w:tcPr>
            <w:tcW w:w="567" w:type="dxa"/>
          </w:tcPr>
          <w:p w14:paraId="59EC2AF3" w14:textId="372215FA" w:rsidR="00227A4D" w:rsidRDefault="0056481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227A4D">
              <w:rPr>
                <w:b/>
                <w:snapToGrid w:val="0"/>
                <w:sz w:val="22"/>
                <w:szCs w:val="22"/>
              </w:rPr>
              <w:t>§</w:t>
            </w:r>
            <w:r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3B18885F" w14:textId="77777777" w:rsidR="00227A4D" w:rsidRDefault="00227A4D" w:rsidP="00227A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En moderniserad radio- och 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tv-lag</w:t>
            </w:r>
            <w:proofErr w:type="spellEnd"/>
            <w:r>
              <w:rPr>
                <w:b/>
                <w:snapToGrid w:val="0"/>
                <w:sz w:val="22"/>
                <w:szCs w:val="22"/>
              </w:rPr>
              <w:t xml:space="preserve"> (KU3)</w:t>
            </w:r>
          </w:p>
          <w:p w14:paraId="37347104" w14:textId="77777777" w:rsidR="00227A4D" w:rsidRDefault="00227A4D" w:rsidP="00227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1E06B62" w14:textId="4D15F5B5" w:rsidR="00227A4D" w:rsidRDefault="00227A4D" w:rsidP="00227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fortsatte behandlingen av p</w:t>
            </w:r>
            <w:r>
              <w:rPr>
                <w:snapToGrid w:val="0"/>
                <w:sz w:val="22"/>
                <w:szCs w:val="22"/>
              </w:rPr>
              <w:t>roposition 2019/20:168 och motioner.</w:t>
            </w:r>
          </w:p>
          <w:p w14:paraId="49849300" w14:textId="77777777" w:rsidR="00227A4D" w:rsidRDefault="00227A4D" w:rsidP="00227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083F56" w14:textId="1973A1C2" w:rsidR="00227A4D" w:rsidRDefault="0034623B" w:rsidP="00227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3C71E9">
              <w:rPr>
                <w:snapToGrid w:val="0"/>
                <w:sz w:val="22"/>
                <w:szCs w:val="22"/>
              </w:rPr>
              <w:t>justerade betänkande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3C71E9">
              <w:rPr>
                <w:snapToGrid w:val="0"/>
                <w:sz w:val="22"/>
                <w:szCs w:val="22"/>
              </w:rPr>
              <w:t>/</w:t>
            </w:r>
            <w:proofErr w:type="gramStart"/>
            <w:r w:rsidRPr="003C71E9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1</w:t>
            </w:r>
            <w:r w:rsidRPr="003C71E9">
              <w:rPr>
                <w:snapToGrid w:val="0"/>
                <w:sz w:val="22"/>
                <w:szCs w:val="22"/>
              </w:rPr>
              <w:t>:KU</w:t>
            </w:r>
            <w:proofErr w:type="gramEnd"/>
            <w:r>
              <w:rPr>
                <w:snapToGrid w:val="0"/>
                <w:sz w:val="22"/>
                <w:szCs w:val="22"/>
              </w:rPr>
              <w:t>3.</w:t>
            </w:r>
          </w:p>
          <w:p w14:paraId="04115DB5" w14:textId="29448E25" w:rsidR="0034623B" w:rsidRDefault="0034623B" w:rsidP="00227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0DED6B" w14:textId="2A6F573A" w:rsidR="0034623B" w:rsidRDefault="0034623B" w:rsidP="00227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SD- och L-ledamöterna anmälde reservationer.</w:t>
            </w:r>
          </w:p>
          <w:p w14:paraId="54389A32" w14:textId="77777777" w:rsidR="00227A4D" w:rsidRPr="00477C9F" w:rsidRDefault="00227A4D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13261" w:rsidRPr="00477C9F" w14:paraId="6EAD6191" w14:textId="77777777" w:rsidTr="001F4FAF">
        <w:tc>
          <w:tcPr>
            <w:tcW w:w="567" w:type="dxa"/>
          </w:tcPr>
          <w:p w14:paraId="20DD7786" w14:textId="38B33653" w:rsidR="00013261" w:rsidRPr="00477C9F" w:rsidRDefault="0016139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01326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4816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1151D153" w14:textId="77777777" w:rsidR="00227A4D" w:rsidRDefault="00227A4D" w:rsidP="00227A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5AB">
              <w:rPr>
                <w:b/>
                <w:snapToGrid w:val="0"/>
                <w:sz w:val="22"/>
                <w:szCs w:val="22"/>
              </w:rPr>
              <w:t>Höjd åldersgräns för uttag av ålderspension (KU7)</w:t>
            </w:r>
          </w:p>
          <w:p w14:paraId="0AD821B7" w14:textId="77777777" w:rsidR="00227A4D" w:rsidRDefault="00227A4D" w:rsidP="00227A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0BFF3BD" w14:textId="77777777" w:rsidR="001F4FAF" w:rsidRDefault="00227A4D" w:rsidP="00227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Utskottet fortsatte behandlingen av </w:t>
            </w:r>
            <w:r>
              <w:rPr>
                <w:snapToGrid w:val="0"/>
                <w:sz w:val="22"/>
                <w:szCs w:val="22"/>
              </w:rPr>
              <w:t>f</w:t>
            </w:r>
            <w:r w:rsidRPr="006E75AB">
              <w:rPr>
                <w:snapToGrid w:val="0"/>
                <w:sz w:val="22"/>
                <w:szCs w:val="22"/>
              </w:rPr>
              <w:t>rams</w:t>
            </w:r>
            <w:r>
              <w:rPr>
                <w:snapToGrid w:val="0"/>
                <w:sz w:val="22"/>
                <w:szCs w:val="22"/>
              </w:rPr>
              <w:t>tällning</w:t>
            </w:r>
            <w:r w:rsidRPr="006E75AB">
              <w:rPr>
                <w:snapToGrid w:val="0"/>
                <w:sz w:val="22"/>
                <w:szCs w:val="22"/>
              </w:rPr>
              <w:t xml:space="preserve"> 2019/20:RS2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09224AD" w14:textId="0EF690A6" w:rsidR="00227A4D" w:rsidRDefault="00227A4D" w:rsidP="00227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2553B1" w14:textId="0A0DC4FB" w:rsidR="00800B4D" w:rsidRDefault="00227A4D" w:rsidP="00227A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6B3F18F5" w14:textId="22A5CFE5" w:rsidR="00227A4D" w:rsidRPr="00013261" w:rsidRDefault="00227A4D" w:rsidP="00800B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A6878" w:rsidRPr="00477C9F" w14:paraId="7088ADEB" w14:textId="77777777" w:rsidTr="001F4FAF">
        <w:tc>
          <w:tcPr>
            <w:tcW w:w="567" w:type="dxa"/>
          </w:tcPr>
          <w:p w14:paraId="768C520A" w14:textId="7763D1B3" w:rsidR="00CA6878" w:rsidRDefault="00CA687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64816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3A204883" w14:textId="77777777" w:rsidR="00227A4D" w:rsidRPr="006E75AB" w:rsidRDefault="00227A4D" w:rsidP="00227A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5AB">
              <w:rPr>
                <w:b/>
                <w:snapToGrid w:val="0"/>
                <w:sz w:val="22"/>
                <w:szCs w:val="22"/>
              </w:rPr>
              <w:t>Förskottsbetalning i vissa ärenden om utlämnande av allmän handling (KU6)</w:t>
            </w:r>
          </w:p>
          <w:p w14:paraId="038A90C7" w14:textId="77777777" w:rsidR="00227A4D" w:rsidRDefault="00227A4D" w:rsidP="00227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E0C4D5" w14:textId="5B30B9FC" w:rsidR="00227A4D" w:rsidRDefault="00227A4D" w:rsidP="00227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Utskottet fortsatte behandlingen av </w:t>
            </w:r>
            <w:r>
              <w:rPr>
                <w:snapToGrid w:val="0"/>
                <w:sz w:val="22"/>
                <w:szCs w:val="22"/>
              </w:rPr>
              <w:t>p</w:t>
            </w:r>
            <w:r w:rsidRPr="006E75AB">
              <w:rPr>
                <w:snapToGrid w:val="0"/>
                <w:sz w:val="22"/>
                <w:szCs w:val="22"/>
              </w:rPr>
              <w:t>rop</w:t>
            </w:r>
            <w:r>
              <w:rPr>
                <w:snapToGrid w:val="0"/>
                <w:sz w:val="22"/>
                <w:szCs w:val="22"/>
              </w:rPr>
              <w:t>osition</w:t>
            </w:r>
            <w:r w:rsidRPr="006E75AB">
              <w:rPr>
                <w:snapToGrid w:val="0"/>
                <w:sz w:val="22"/>
                <w:szCs w:val="22"/>
              </w:rPr>
              <w:t xml:space="preserve"> 2019/20:179 och motion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AEC1577" w14:textId="760FA6B3" w:rsidR="00227A4D" w:rsidRPr="009022CF" w:rsidRDefault="00227A4D" w:rsidP="00227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17B1F0E" w14:textId="37896AD9" w:rsidR="009022CF" w:rsidRPr="009022CF" w:rsidRDefault="009022CF" w:rsidP="00227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022CF">
              <w:rPr>
                <w:snapToGrid w:val="0"/>
                <w:sz w:val="22"/>
                <w:szCs w:val="22"/>
              </w:rPr>
              <w:t>Föredraganden anmälde en inkommen skrivelse (dnr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proofErr w:type="gramStart"/>
            <w:r>
              <w:rPr>
                <w:snapToGrid w:val="0"/>
                <w:sz w:val="22"/>
                <w:szCs w:val="22"/>
              </w:rPr>
              <w:t>331-2020</w:t>
            </w:r>
            <w:proofErr w:type="gramEnd"/>
            <w:r>
              <w:rPr>
                <w:snapToGrid w:val="0"/>
                <w:sz w:val="22"/>
                <w:szCs w:val="22"/>
              </w:rPr>
              <w:t>/21).</w:t>
            </w:r>
          </w:p>
          <w:p w14:paraId="36E12330" w14:textId="77777777" w:rsidR="009022CF" w:rsidRPr="009022CF" w:rsidRDefault="009022CF" w:rsidP="00227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005A42" w14:textId="77777777" w:rsidR="00227A4D" w:rsidRDefault="00227A4D" w:rsidP="00227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003446B1" w14:textId="4E93829F" w:rsidR="00227A4D" w:rsidRPr="00013261" w:rsidRDefault="00227A4D" w:rsidP="00227A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64B09" w:rsidRPr="00477C9F" w14:paraId="5EAEAE6E" w14:textId="77777777" w:rsidTr="001F4FAF">
        <w:tc>
          <w:tcPr>
            <w:tcW w:w="567" w:type="dxa"/>
          </w:tcPr>
          <w:p w14:paraId="3C8277F1" w14:textId="3FB0C76D" w:rsidR="00D64B09" w:rsidRDefault="00D64B0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28E0">
              <w:rPr>
                <w:b/>
                <w:snapToGrid w:val="0"/>
                <w:sz w:val="22"/>
                <w:szCs w:val="22"/>
              </w:rPr>
              <w:t>1</w:t>
            </w:r>
            <w:r w:rsidR="00564816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4D8FD694" w14:textId="77777777" w:rsidR="00D64B09" w:rsidRDefault="00D64B09" w:rsidP="00227A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0DBA972A" w14:textId="77777777" w:rsidR="00D64B09" w:rsidRDefault="00D64B09" w:rsidP="00227A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A45EC17" w14:textId="77777777" w:rsidR="001352BE" w:rsidRPr="00B123AA" w:rsidRDefault="001352BE" w:rsidP="001352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B123AA">
              <w:rPr>
                <w:snapToGrid w:val="0"/>
                <w:sz w:val="22"/>
                <w:szCs w:val="22"/>
              </w:rPr>
              <w:t>tskottet beslutade att ajournera sammanträdet.</w:t>
            </w:r>
          </w:p>
          <w:p w14:paraId="744037EE" w14:textId="57C723F0" w:rsidR="001352BE" w:rsidRPr="006E75AB" w:rsidRDefault="001352BE" w:rsidP="00227A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27A4D" w:rsidRPr="00477C9F" w14:paraId="7772A2B8" w14:textId="77777777" w:rsidTr="001F4FAF">
        <w:tc>
          <w:tcPr>
            <w:tcW w:w="567" w:type="dxa"/>
          </w:tcPr>
          <w:p w14:paraId="1302D8F3" w14:textId="45102763" w:rsidR="00227A4D" w:rsidRPr="00477C9F" w:rsidRDefault="00227A4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64B09">
              <w:rPr>
                <w:b/>
                <w:snapToGrid w:val="0"/>
                <w:sz w:val="22"/>
                <w:szCs w:val="22"/>
              </w:rPr>
              <w:t>1</w:t>
            </w:r>
            <w:r w:rsidR="0056481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75269747" w14:textId="77777777" w:rsidR="001F4FAF" w:rsidRDefault="00227A4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27A4D">
              <w:rPr>
                <w:b/>
                <w:bCs/>
                <w:color w:val="000000"/>
                <w:sz w:val="22"/>
                <w:szCs w:val="22"/>
              </w:rPr>
              <w:t>Behandling av känsliga personuppgifter i testverksamhet enligt utlänningsdatalagen</w:t>
            </w:r>
          </w:p>
          <w:p w14:paraId="227CCA46" w14:textId="64866F1C" w:rsidR="00227A4D" w:rsidRDefault="00227A4D" w:rsidP="00477C9F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5144DD9A" w14:textId="4619A3D7" w:rsidR="00227A4D" w:rsidRDefault="00227A4D" w:rsidP="00477C9F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9278FD">
              <w:rPr>
                <w:snapToGrid w:val="0"/>
                <w:sz w:val="22"/>
                <w:szCs w:val="22"/>
              </w:rPr>
              <w:t xml:space="preserve">Utskottet behandlade frågan om yttrande till </w:t>
            </w:r>
            <w:r w:rsidRPr="00227A4D">
              <w:rPr>
                <w:bCs/>
                <w:color w:val="000000"/>
                <w:sz w:val="22"/>
                <w:szCs w:val="22"/>
              </w:rPr>
              <w:t>socialförsäkringsutskottet</w:t>
            </w:r>
            <w:r w:rsidRPr="009278FD">
              <w:rPr>
                <w:snapToGrid w:val="0"/>
                <w:sz w:val="22"/>
                <w:szCs w:val="22"/>
              </w:rPr>
              <w:t xml:space="preserve"> över</w:t>
            </w:r>
            <w:r w:rsidR="001F4FA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p</w:t>
            </w:r>
            <w:r w:rsidRPr="00227A4D">
              <w:rPr>
                <w:bCs/>
                <w:color w:val="000000"/>
                <w:sz w:val="22"/>
                <w:szCs w:val="22"/>
              </w:rPr>
              <w:t>rop</w:t>
            </w:r>
            <w:r>
              <w:rPr>
                <w:bCs/>
                <w:color w:val="000000"/>
                <w:sz w:val="22"/>
                <w:szCs w:val="22"/>
              </w:rPr>
              <w:t>osition</w:t>
            </w:r>
            <w:r w:rsidRPr="00227A4D">
              <w:rPr>
                <w:bCs/>
                <w:color w:val="000000"/>
                <w:sz w:val="22"/>
                <w:szCs w:val="22"/>
              </w:rPr>
              <w:t xml:space="preserve"> 2020/21:5 och motion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14:paraId="553ED316" w14:textId="77777777" w:rsidR="00227A4D" w:rsidRDefault="00227A4D" w:rsidP="00477C9F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56A54D40" w14:textId="77777777" w:rsidR="00227A4D" w:rsidRPr="00455537" w:rsidRDefault="00227A4D" w:rsidP="00227A4D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455537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14:paraId="6F49A603" w14:textId="1E916645" w:rsidR="00227A4D" w:rsidRPr="00227A4D" w:rsidRDefault="00227A4D" w:rsidP="00477C9F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227A4D" w:rsidRPr="00477C9F" w14:paraId="025A0DCE" w14:textId="77777777" w:rsidTr="001F4FAF">
        <w:tc>
          <w:tcPr>
            <w:tcW w:w="567" w:type="dxa"/>
          </w:tcPr>
          <w:p w14:paraId="2D6A303A" w14:textId="52378548" w:rsidR="00227A4D" w:rsidRDefault="00227A4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64B09">
              <w:rPr>
                <w:b/>
                <w:snapToGrid w:val="0"/>
                <w:sz w:val="22"/>
                <w:szCs w:val="22"/>
              </w:rPr>
              <w:t>1</w:t>
            </w:r>
            <w:r w:rsidR="0056481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7824B523" w14:textId="77777777" w:rsidR="001F4FAF" w:rsidRDefault="00227A4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27A4D">
              <w:rPr>
                <w:b/>
                <w:bCs/>
                <w:color w:val="000000"/>
                <w:sz w:val="22"/>
                <w:szCs w:val="22"/>
              </w:rPr>
              <w:t xml:space="preserve">Tystnadsplikt vid </w:t>
            </w:r>
            <w:proofErr w:type="spellStart"/>
            <w:r w:rsidRPr="00227A4D">
              <w:rPr>
                <w:b/>
                <w:bCs/>
                <w:color w:val="000000"/>
                <w:sz w:val="22"/>
                <w:szCs w:val="22"/>
              </w:rPr>
              <w:t>utkontraktering</w:t>
            </w:r>
            <w:proofErr w:type="spellEnd"/>
            <w:r w:rsidRPr="00227A4D">
              <w:rPr>
                <w:b/>
                <w:bCs/>
                <w:color w:val="000000"/>
                <w:sz w:val="22"/>
                <w:szCs w:val="22"/>
              </w:rPr>
              <w:t xml:space="preserve"> av teknisk bearbetning eller lagring av uppgifter (KU9)</w:t>
            </w:r>
          </w:p>
          <w:p w14:paraId="57157DFE" w14:textId="3345ED7C" w:rsidR="000F7A25" w:rsidRDefault="000F7A25" w:rsidP="00477C9F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34C9E3C0" w14:textId="77777777" w:rsidR="000F7A25" w:rsidRDefault="000F7A25" w:rsidP="00477C9F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455537">
              <w:rPr>
                <w:bCs/>
                <w:color w:val="000000"/>
                <w:sz w:val="22"/>
                <w:szCs w:val="22"/>
              </w:rPr>
              <w:t>Utskottet behandl</w:t>
            </w:r>
            <w:r>
              <w:rPr>
                <w:bCs/>
                <w:color w:val="000000"/>
                <w:sz w:val="22"/>
                <w:szCs w:val="22"/>
              </w:rPr>
              <w:t>ade p</w:t>
            </w:r>
            <w:r w:rsidR="00227A4D" w:rsidRPr="00227A4D">
              <w:rPr>
                <w:bCs/>
                <w:color w:val="000000"/>
                <w:sz w:val="22"/>
                <w:szCs w:val="22"/>
              </w:rPr>
              <w:t>rop</w:t>
            </w:r>
            <w:r>
              <w:rPr>
                <w:bCs/>
                <w:color w:val="000000"/>
                <w:sz w:val="22"/>
                <w:szCs w:val="22"/>
              </w:rPr>
              <w:t>osition</w:t>
            </w:r>
            <w:r w:rsidR="00227A4D" w:rsidRPr="00227A4D">
              <w:rPr>
                <w:bCs/>
                <w:color w:val="000000"/>
                <w:sz w:val="22"/>
                <w:szCs w:val="22"/>
              </w:rPr>
              <w:t xml:space="preserve"> 2019/20:201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14:paraId="40331DC8" w14:textId="77777777" w:rsidR="000F7A25" w:rsidRDefault="000F7A25" w:rsidP="000F7A25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040A641E" w14:textId="77777777" w:rsidR="000F7A25" w:rsidRPr="00455537" w:rsidRDefault="000F7A25" w:rsidP="000F7A25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455537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14:paraId="5DC8FB35" w14:textId="1DAF79F0" w:rsidR="00227A4D" w:rsidRPr="00227A4D" w:rsidRDefault="00227A4D" w:rsidP="00477C9F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227A4D" w:rsidRPr="00477C9F" w14:paraId="6AC5CC3E" w14:textId="77777777" w:rsidTr="001F4FAF">
        <w:tc>
          <w:tcPr>
            <w:tcW w:w="567" w:type="dxa"/>
          </w:tcPr>
          <w:p w14:paraId="56E01E01" w14:textId="391A3F73" w:rsidR="00227A4D" w:rsidRDefault="00227A4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64B09">
              <w:rPr>
                <w:b/>
                <w:snapToGrid w:val="0"/>
                <w:sz w:val="22"/>
                <w:szCs w:val="22"/>
              </w:rPr>
              <w:t>1</w:t>
            </w:r>
            <w:r w:rsidR="0056481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1394F33" w14:textId="77777777" w:rsidR="00227A4D" w:rsidRPr="00143F5B" w:rsidRDefault="00227A4D" w:rsidP="00227A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3F5B">
              <w:rPr>
                <w:b/>
                <w:bCs/>
                <w:color w:val="000000"/>
                <w:sz w:val="22"/>
                <w:szCs w:val="22"/>
              </w:rPr>
              <w:t>Behandlingen av riksdagens skrivelser (KU2)</w:t>
            </w:r>
          </w:p>
          <w:p w14:paraId="4EA027ED" w14:textId="77777777" w:rsidR="00227A4D" w:rsidRPr="00455537" w:rsidRDefault="00227A4D" w:rsidP="00227A4D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7128851D" w14:textId="77777777" w:rsidR="00227A4D" w:rsidRPr="00455537" w:rsidRDefault="00227A4D" w:rsidP="00227A4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55537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 xml:space="preserve">fortsatte </w:t>
            </w:r>
            <w:r w:rsidRPr="00455537">
              <w:rPr>
                <w:bCs/>
                <w:color w:val="000000"/>
                <w:sz w:val="22"/>
                <w:szCs w:val="22"/>
              </w:rPr>
              <w:t>behandl</w:t>
            </w:r>
            <w:r>
              <w:rPr>
                <w:bCs/>
                <w:color w:val="000000"/>
                <w:sz w:val="22"/>
                <w:szCs w:val="22"/>
              </w:rPr>
              <w:t xml:space="preserve">ingen av </w:t>
            </w:r>
            <w:r w:rsidRPr="00455537">
              <w:rPr>
                <w:bCs/>
                <w:color w:val="000000"/>
                <w:sz w:val="22"/>
                <w:szCs w:val="22"/>
              </w:rPr>
              <w:t>s</w:t>
            </w:r>
            <w:r w:rsidRPr="00455537">
              <w:rPr>
                <w:color w:val="000000"/>
                <w:sz w:val="22"/>
                <w:szCs w:val="22"/>
              </w:rPr>
              <w:t xml:space="preserve">krivelse </w:t>
            </w:r>
            <w:r w:rsidRPr="00143F5B">
              <w:rPr>
                <w:snapToGrid w:val="0"/>
                <w:sz w:val="22"/>
                <w:szCs w:val="22"/>
              </w:rPr>
              <w:t>2019/20:75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55537">
              <w:rPr>
                <w:color w:val="000000"/>
                <w:sz w:val="22"/>
                <w:szCs w:val="22"/>
              </w:rPr>
              <w:t xml:space="preserve">och redogörelse </w:t>
            </w:r>
            <w:r w:rsidRPr="00143F5B">
              <w:rPr>
                <w:snapToGrid w:val="0"/>
                <w:sz w:val="22"/>
                <w:szCs w:val="22"/>
              </w:rPr>
              <w:t>2019/20:RS4</w:t>
            </w:r>
            <w:r w:rsidRPr="00455537">
              <w:rPr>
                <w:color w:val="000000"/>
                <w:sz w:val="22"/>
                <w:szCs w:val="22"/>
              </w:rPr>
              <w:t>.</w:t>
            </w:r>
          </w:p>
          <w:p w14:paraId="3A879775" w14:textId="77777777" w:rsidR="00227A4D" w:rsidRPr="00582292" w:rsidRDefault="00227A4D" w:rsidP="00227A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CA28F5" w14:textId="77777777" w:rsidR="00227A4D" w:rsidRPr="00455537" w:rsidRDefault="00227A4D" w:rsidP="00227A4D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455537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14:paraId="6EEBE53A" w14:textId="77777777" w:rsidR="00227A4D" w:rsidRPr="00227A4D" w:rsidRDefault="00227A4D" w:rsidP="00477C9F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1E6DAD" w:rsidRPr="00477C9F" w14:paraId="3304A0C2" w14:textId="77777777" w:rsidTr="001F4FAF">
        <w:tc>
          <w:tcPr>
            <w:tcW w:w="567" w:type="dxa"/>
          </w:tcPr>
          <w:p w14:paraId="3A65C676" w14:textId="22A7DE93" w:rsidR="001E6DAD" w:rsidRDefault="001E6DA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564816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22C050B" w14:textId="77777777" w:rsidR="001E6DAD" w:rsidRDefault="001E6DAD" w:rsidP="001E6D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5522">
              <w:rPr>
                <w:b/>
                <w:snapToGrid w:val="0"/>
                <w:sz w:val="22"/>
                <w:szCs w:val="22"/>
              </w:rPr>
              <w:t>Forskning och framtid</w:t>
            </w:r>
          </w:p>
          <w:p w14:paraId="0DCA4E84" w14:textId="77777777" w:rsidR="001E6DAD" w:rsidRDefault="001E6DAD" w:rsidP="001E6D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532D76D" w14:textId="55DC9555" w:rsidR="001E6DAD" w:rsidRPr="00A05B85" w:rsidRDefault="001E6DAD" w:rsidP="001E6DA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05B85">
              <w:rPr>
                <w:snapToGrid w:val="0"/>
                <w:sz w:val="22"/>
                <w:szCs w:val="22"/>
              </w:rPr>
              <w:t xml:space="preserve">En </w:t>
            </w:r>
            <w:r w:rsidR="00B24549">
              <w:rPr>
                <w:snapToGrid w:val="0"/>
                <w:sz w:val="22"/>
                <w:szCs w:val="22"/>
              </w:rPr>
              <w:t>plan</w:t>
            </w:r>
            <w:r w:rsidRPr="00A05B85">
              <w:rPr>
                <w:snapToGrid w:val="0"/>
                <w:sz w:val="22"/>
                <w:szCs w:val="22"/>
              </w:rPr>
              <w:t xml:space="preserve"> för utskottets arbete med forsknings- och framtidsfrågor</w:t>
            </w:r>
            <w:r w:rsidR="00B24549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diskuterades</w:t>
            </w:r>
            <w:r w:rsidRPr="00A05B85">
              <w:rPr>
                <w:snapToGrid w:val="0"/>
                <w:sz w:val="22"/>
                <w:szCs w:val="22"/>
              </w:rPr>
              <w:t>.</w:t>
            </w:r>
          </w:p>
          <w:p w14:paraId="6D7B6CAA" w14:textId="77777777" w:rsidR="001E6DAD" w:rsidRPr="00143F5B" w:rsidRDefault="001E6DAD" w:rsidP="00227A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2626" w:rsidRPr="00477C9F" w14:paraId="4053803E" w14:textId="77777777" w:rsidTr="001F4FAF">
        <w:tc>
          <w:tcPr>
            <w:tcW w:w="567" w:type="dxa"/>
          </w:tcPr>
          <w:p w14:paraId="4053803A" w14:textId="665D5AEC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64B09">
              <w:rPr>
                <w:b/>
                <w:snapToGrid w:val="0"/>
                <w:sz w:val="22"/>
                <w:szCs w:val="22"/>
              </w:rPr>
              <w:t>1</w:t>
            </w:r>
            <w:r w:rsidR="00564816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582292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B" w14:textId="0242F37D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 w:rsidR="00BA4A28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</w:t>
            </w:r>
            <w:r w:rsidR="00BA4A28">
              <w:rPr>
                <w:snapToGrid w:val="0"/>
                <w:sz w:val="22"/>
                <w:szCs w:val="22"/>
              </w:rPr>
              <w:t>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227A4D">
              <w:rPr>
                <w:snapToGrid w:val="0"/>
                <w:sz w:val="22"/>
                <w:szCs w:val="22"/>
              </w:rPr>
              <w:t>6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1F4FA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1CB48BEF" w:rsidR="0096348C" w:rsidRPr="007615A5" w:rsidRDefault="00564816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7615A5">
              <w:rPr>
                <w:sz w:val="22"/>
                <w:szCs w:val="22"/>
              </w:rPr>
              <w:t>Vid protokollet</w:t>
            </w:r>
          </w:p>
          <w:p w14:paraId="24AC505C" w14:textId="106C527E" w:rsidR="001F4FAF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1F4FAF">
              <w:rPr>
                <w:sz w:val="22"/>
                <w:szCs w:val="22"/>
              </w:rPr>
              <w:t>t 2020-10-22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105836" w14:paraId="3870BF9C" w14:textId="77777777" w:rsidTr="00617FA8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03540" w14:textId="77777777" w:rsidR="00105836" w:rsidRDefault="00105836" w:rsidP="00617FA8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067A414" w14:textId="77777777" w:rsidR="00105836" w:rsidRDefault="00105836" w:rsidP="00617FA8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30E6636" w14:textId="77777777" w:rsidR="00105836" w:rsidRDefault="00105836" w:rsidP="00617FA8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2020-09-09)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A740261" w14:textId="77777777" w:rsidR="00105836" w:rsidRDefault="00105836" w:rsidP="00617FA8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F8C1821" w14:textId="77777777" w:rsidR="00105836" w:rsidRDefault="00105836" w:rsidP="00617F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1C86A27A" w14:textId="77777777" w:rsidR="00105836" w:rsidRDefault="00105836" w:rsidP="00617FA8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7413D8CA" w14:textId="6A732FA0" w:rsidR="00105836" w:rsidRDefault="00105836" w:rsidP="00617FA8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F73869">
              <w:rPr>
                <w:sz w:val="16"/>
                <w:szCs w:val="16"/>
              </w:rPr>
              <w:t>6</w:t>
            </w:r>
          </w:p>
        </w:tc>
      </w:tr>
      <w:tr w:rsidR="00105836" w14:paraId="62965359" w14:textId="77777777" w:rsidTr="00617FA8"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91D2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E106F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968CA" w14:textId="179431FB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5B3A35">
              <w:rPr>
                <w:sz w:val="20"/>
              </w:rPr>
              <w:t>2-</w:t>
            </w:r>
            <w:r w:rsidR="00564816">
              <w:rPr>
                <w:sz w:val="20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5C787" w14:textId="6E0B771E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564816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45E16" w14:textId="06A3A4E8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564816">
              <w:rPr>
                <w:sz w:val="20"/>
              </w:rPr>
              <w:t>9</w:t>
            </w:r>
            <w:r w:rsidR="0062161B">
              <w:rPr>
                <w:sz w:val="20"/>
              </w:rPr>
              <w:t>-1</w:t>
            </w:r>
            <w:r w:rsidR="00564816">
              <w:rPr>
                <w:sz w:val="20"/>
              </w:rPr>
              <w:t>1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A35E0" w14:textId="0B294F4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proofErr w:type="gramStart"/>
            <w:r w:rsidR="0062161B">
              <w:rPr>
                <w:sz w:val="20"/>
              </w:rPr>
              <w:t>1</w:t>
            </w:r>
            <w:r w:rsidR="00564816">
              <w:rPr>
                <w:sz w:val="20"/>
              </w:rPr>
              <w:t>2</w:t>
            </w:r>
            <w:r w:rsidR="0062161B">
              <w:rPr>
                <w:sz w:val="20"/>
              </w:rPr>
              <w:t>-1</w:t>
            </w:r>
            <w:r w:rsidR="00564816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1C1F1" w14:textId="0419011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proofErr w:type="gramStart"/>
            <w:r w:rsidR="0062161B">
              <w:rPr>
                <w:sz w:val="20"/>
              </w:rPr>
              <w:t>1</w:t>
            </w:r>
            <w:r w:rsidR="00564816">
              <w:rPr>
                <w:sz w:val="20"/>
              </w:rPr>
              <w:t>5</w:t>
            </w:r>
            <w:r w:rsidR="0062161B">
              <w:rPr>
                <w:sz w:val="20"/>
              </w:rPr>
              <w:t>-1</w:t>
            </w:r>
            <w:r w:rsidR="00564816">
              <w:rPr>
                <w:sz w:val="20"/>
              </w:rPr>
              <w:t>6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A2626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105836" w14:paraId="11BEB50D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86B7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0019C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A92C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E3668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A2A9F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1CC89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07524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AC9F5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29AC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9089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BF841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F9634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21265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88DCD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4B489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F4507" w14:paraId="1F05F104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47FE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C768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BAD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7A82" w14:textId="458F5BCE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B41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3259" w14:textId="425FC9A2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3F3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4A37" w14:textId="40937E75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ECC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9577" w14:textId="2668AE0D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C3C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A96C" w14:textId="2BF6138A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5EF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FAB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72E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14F7CCF8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BE0A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7057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98E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9F92" w14:textId="27C1B4DF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931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6DCF" w14:textId="6FC727DC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8E9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2260" w14:textId="75673740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AFD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B0FA" w14:textId="18E9FB99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4EA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ECE1" w14:textId="1A586742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701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1CD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69A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5A8C0BCA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F05A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7F2E5" w14:textId="7A60E6B0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E2E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A799" w14:textId="4D4489FB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47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5306" w14:textId="46512539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FB0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F9F6" w14:textId="13BF8FE8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119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4CD5" w14:textId="6365CC03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8C4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48CE" w14:textId="4C7E0573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D0B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DA1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92F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F4507" w14:paraId="42A0B880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D255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E5619" w14:textId="5D3C3553" w:rsidR="001F4507" w:rsidRDefault="00193F5D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A83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1DFA" w14:textId="596E3A26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D64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9FE4" w14:textId="320DD0C0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9A7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6AC6" w14:textId="37008249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251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CFAB" w14:textId="5350681B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D2C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C9BA" w14:textId="19A3E8A4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DAC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02C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56E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F4507" w14:paraId="4E359D56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2DA4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C65C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6B0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34E0" w14:textId="74B9A715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51D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5E21" w14:textId="570E35CF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D43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B6C5" w14:textId="2992FD8B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8D8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D4A6" w14:textId="4EB6A58E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BA0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A39" w14:textId="4020A994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68F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9F5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E85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F4507" w14:paraId="57B67D4B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1C18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98D30" w14:textId="210FE8C1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591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4584" w14:textId="114BC452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913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215B" w14:textId="57331ACB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7E3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F6BA" w14:textId="07157ADE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0E1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78DA" w14:textId="4FFA18F1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28E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F82" w14:textId="40166FFA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58A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54D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8E7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F4507" w14:paraId="72EF88D6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19A5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9B066" w14:textId="114D4AD3" w:rsidR="001F4507" w:rsidRDefault="00193F5D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21E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F" w14:textId="22B742A6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2DC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2AA1" w14:textId="5E97BA5B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207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E44C" w14:textId="5E17410E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0F8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7DCF" w14:textId="489BC605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660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4593" w14:textId="37D2A229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F2F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C4E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A87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F4507" w14:paraId="23DAC91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16F0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C5D8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71B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599C" w14:textId="6B84B15E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B79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4138" w14:textId="7DD52260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FCF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D191" w14:textId="27A95F42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A43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5AE6" w14:textId="1B0879F2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F4A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C4D7" w14:textId="26A3DEA8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4BB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7CA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B7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F4507" w14:paraId="0807F072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14E6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A619E" w14:textId="5D79B48A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E92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4A13" w14:textId="5C9565E6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95D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2CC2" w14:textId="7494BD99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D06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465A" w14:textId="366F533B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CE5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1C80" w14:textId="2F3B015F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311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24D7" w14:textId="77A18BC0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16E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C09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DDE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37C78378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FF7F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9960E" w14:textId="264A73E8" w:rsidR="001F4507" w:rsidRDefault="00193F5D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553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759E" w14:textId="6A73010B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246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AD48" w14:textId="7D31A6AF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748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42EC" w14:textId="67D8C5B0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367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7DAB" w14:textId="5E33632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E33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68A6" w14:textId="0B7B31D9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9BB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CB0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19A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F4507" w14:paraId="4137BFF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B52B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1BC5B" w14:textId="1E405D5D" w:rsidR="001F4507" w:rsidRDefault="00193F5D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C29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7C17" w14:textId="58FBF0B1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58C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46CC" w14:textId="28136AA1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054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8646" w14:textId="0224E72E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085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D46F" w14:textId="5B3DCCC6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969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166A" w14:textId="1034174B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9CE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0CD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19B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F4507" w14:paraId="1CF536FB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B9CC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A4D6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D48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B335" w14:textId="544D8D24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B74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A2B0" w14:textId="0BEE7211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24D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ED8E" w14:textId="5CC574F3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2E1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EE9C" w14:textId="6CE5B253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A57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D646" w14:textId="396E5A55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0CE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D83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DD7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F4507" w14:paraId="58F0D55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097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7ACC5" w14:textId="3B4D4442" w:rsidR="001F4507" w:rsidRDefault="00193F5D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C96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157E" w14:textId="3E2C8BEC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53C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93F8" w14:textId="559AA5E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5E0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BABD" w14:textId="1E2472B0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D07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E722" w14:textId="42F717A8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E52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24C3" w14:textId="598C50A9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3DC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0B2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A7B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6BEF267C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5529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EE2A4" w14:textId="2BB0DE4F" w:rsidR="001F4507" w:rsidRDefault="00193F5D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A1B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D825" w14:textId="4E00C183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0E8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86F0" w14:textId="28DB83CF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CB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09B2" w14:textId="77507D56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E61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579F" w14:textId="1C536B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696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14F8" w14:textId="76FF3ECE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6BE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2F7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E5E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6FC3DAD1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532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65BB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CBA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D041" w14:textId="0E0CA432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359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A65F" w14:textId="085C5D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584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D731" w14:textId="65E53D4F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312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0B6" w14:textId="474E6921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FFC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E08A" w14:textId="391955C1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DBE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41F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EBF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4AE350C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E6DA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15E89" w14:textId="36725B14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707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054F" w14:textId="1603D155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623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D2DD" w14:textId="5A7A59B9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3DE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9E89" w14:textId="266DDD49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EE1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FAF2" w14:textId="2623F9F8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EE1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53A1" w14:textId="1BFB9CC4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2ED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CDF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100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36696856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ECEA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A3615" w14:textId="4F2DD0D2" w:rsidR="001F4507" w:rsidRDefault="00193F5D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889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DA58" w14:textId="2B826214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609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A685" w14:textId="22D0F09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2D7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C5FC" w14:textId="5FCF0E56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1E4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5970" w14:textId="4D3976E9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213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FFE3" w14:textId="1EB9C1E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6BF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23D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C64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3FC96850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47D3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5E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1CD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57B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122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042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B0F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020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512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A1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5D2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9AF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102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B63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DE4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F4507" w14:paraId="333C79A4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392D7" w14:textId="77777777" w:rsidR="001F4507" w:rsidRDefault="001F4507" w:rsidP="001F45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0A6A" w14:textId="0DBBD4FA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42D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5D78" w14:textId="7ADA8ECD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958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C96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AC0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C3A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336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0BE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5EB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0BA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3E4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8C4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43A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2C05D67D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34F9C" w14:textId="77777777" w:rsidR="001F4507" w:rsidRDefault="001F4507" w:rsidP="001F45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F50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FF5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1CC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8B6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0C8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2DE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B97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A27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6F9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F52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D32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40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6AE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367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0BA9C302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25006" w14:textId="77777777" w:rsidR="001F4507" w:rsidRDefault="001F4507" w:rsidP="001F45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4F57C" w14:textId="12D9AD6B" w:rsidR="001F4507" w:rsidRDefault="00193F5D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60E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4301" w14:textId="4F55176F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42F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1A7A" w14:textId="44AA974A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BA3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F8F1" w14:textId="2565EAC3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266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B94D" w14:textId="30939DFD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72D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D6CE" w14:textId="57508552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61A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E0D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386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19A80D7B" w14:textId="77777777" w:rsidTr="00617FA8"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ADE8D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86AE3" w14:textId="43DEA35C" w:rsidR="001F4507" w:rsidRDefault="00193F5D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71F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C37D" w14:textId="0E70E328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5E4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FCF9" w14:textId="5F7AC1D4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DB7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1323" w14:textId="51EBF56F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F45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8FA8" w14:textId="2A20C87B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FDC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2AF5" w14:textId="471782CA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E24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9F9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A5D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0495FE3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9F742" w14:textId="77777777" w:rsidR="001F4507" w:rsidRDefault="001F4507" w:rsidP="001F45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F7513" w14:textId="4C7C532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021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0771" w14:textId="1BC7233D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4C8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702C" w14:textId="1938A5BB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359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4B2F" w14:textId="64337ECF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15A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7241" w14:textId="412C32D9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EA5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38A5" w14:textId="6C015DB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EEA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646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0CC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116D47AA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63D01" w14:textId="77777777" w:rsidR="001F4507" w:rsidRDefault="001F4507" w:rsidP="001F45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0B9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14A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E7E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E9A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4F2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E20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317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4C9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224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E23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814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C7A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2E5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270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4AA1B83D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2F6BD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6A0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A2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B0C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282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045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533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633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D11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F09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C83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F37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59F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95D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6B4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68348EAF" w14:textId="77777777" w:rsidTr="00617FA8"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5E044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95DF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3DE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5588" w14:textId="419FAD5B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05F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B4F9" w14:textId="355E7C90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63D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F49B" w14:textId="50C5C512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DA8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C044" w14:textId="16517BDC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CC4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2532" w14:textId="0B75299F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B67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FCF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F0A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7E63E3D9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2C31D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40CD2" w14:textId="22DB2738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B39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D038" w14:textId="25CA5FDD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D3E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28EA" w14:textId="04DD6374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927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CA01" w14:textId="340CEE72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5BF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A14C" w14:textId="4F095FCB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B6D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A5A7" w14:textId="28CA8138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FD6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AE3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49B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580969E0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8F643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610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FB1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E3F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8A0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744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AF0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1E6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198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080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090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583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CCB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56E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C91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2721EFA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F9861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B18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793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0AA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49B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A8E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75D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DE7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772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244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71D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FC5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1D6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CDC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AD8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52BD9CB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39F93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B64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710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F73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61A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173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86D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578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92F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B4B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D58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4CB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17C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DF5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19B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7948E45B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7377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806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105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9FE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D5F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15D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C8E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438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B96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A8E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382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28E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0B1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4D6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112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760FE13D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D5E4E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E23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A9B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480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85D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892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878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6B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7CE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D69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860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50E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59C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B85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6AD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069B4510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0D107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DAB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DB9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81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A06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C1D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3B9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DBF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F4E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5D3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021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16A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279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4E9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8BE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6E57EDB9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51B02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C4E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014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F5C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DBC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6C5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E40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D6B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C87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13E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D96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705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E7D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137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B49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3AE8D71A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7C440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906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D8B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FD1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F51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25A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8D1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ACD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628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3FB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25B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09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491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8B9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FB1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23AD7C98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0DA10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549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978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969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1CE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B1A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096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243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E2A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AD7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23D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FF5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9FB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608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23D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0F2F5D6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1A15E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7E4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F9B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754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636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6A7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069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A0A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3A6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2D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460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760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AB3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E0B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1C8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69EA7AA5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E64BA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EB2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A1E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914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59F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08C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0AF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A0E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FC2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1D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33A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922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746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8C2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95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334B57B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0016D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AB9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408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935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CE2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FA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F1C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FF7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42A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E2A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170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278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6AE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888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138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1B2E05F9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04684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3A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6E2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F4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284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D13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EA2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6C0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1EA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DB8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3CC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98B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9C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E80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6C7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10E11A22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7D4EF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0A67E" w14:textId="727EDF14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2F8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1C58" w14:textId="0840E6E6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2EB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042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53C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3D6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99A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F58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2AC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4CB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FCD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A19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D22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081D57A5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43669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2C7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A92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0CA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CB5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E26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6C8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1C9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802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950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44F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E1F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B4F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772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4D2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20A0FDD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8136E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4F8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5D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0B8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E64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BF4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2CD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FB2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752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BBB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734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918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07E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4DC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FCB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6C3A1166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6543A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275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E82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1F2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B04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7C3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123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7F5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8273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5F0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578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CB4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2D5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7EE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606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3582CA2E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A5DAF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BE2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46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C24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7C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062A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44E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703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132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2CC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345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D9D4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87F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0AF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775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38B7B014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324AB" w14:textId="77777777" w:rsidR="001F4507" w:rsidRDefault="001F4507" w:rsidP="001F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ABC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F4A5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216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4C0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5F1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B21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0EED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433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23EC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E762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5B7E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AFC9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A901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7648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F4507" w14:paraId="31607E37" w14:textId="77777777" w:rsidTr="00617FA8">
        <w:trPr>
          <w:gridBefore w:val="1"/>
          <w:wBefore w:w="8" w:type="dxa"/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EAB5EB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3C520397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1F4507" w14:paraId="5317AF5B" w14:textId="77777777" w:rsidTr="00617FA8">
        <w:trPr>
          <w:gridBefore w:val="1"/>
          <w:wBefore w:w="8" w:type="dxa"/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D6CCF6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1481D010" w14:textId="77777777" w:rsidR="001F4507" w:rsidRDefault="001F4507" w:rsidP="001F45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5BF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6D49"/>
    <w:rsid w:val="000F448B"/>
    <w:rsid w:val="000F7A25"/>
    <w:rsid w:val="00100B80"/>
    <w:rsid w:val="00105836"/>
    <w:rsid w:val="00120821"/>
    <w:rsid w:val="00126123"/>
    <w:rsid w:val="00133B7E"/>
    <w:rsid w:val="0013426B"/>
    <w:rsid w:val="001352BE"/>
    <w:rsid w:val="0016139D"/>
    <w:rsid w:val="00161AA6"/>
    <w:rsid w:val="00165461"/>
    <w:rsid w:val="001828F2"/>
    <w:rsid w:val="00193F5D"/>
    <w:rsid w:val="001A1578"/>
    <w:rsid w:val="001D766E"/>
    <w:rsid w:val="001E1FAC"/>
    <w:rsid w:val="001E6DAD"/>
    <w:rsid w:val="001F4507"/>
    <w:rsid w:val="001F4FAF"/>
    <w:rsid w:val="002174A8"/>
    <w:rsid w:val="00227A4D"/>
    <w:rsid w:val="00236A17"/>
    <w:rsid w:val="002373C0"/>
    <w:rsid w:val="00240D9B"/>
    <w:rsid w:val="002544E0"/>
    <w:rsid w:val="00261EBD"/>
    <w:rsid w:val="002624FF"/>
    <w:rsid w:val="00263A2E"/>
    <w:rsid w:val="00267572"/>
    <w:rsid w:val="0027450B"/>
    <w:rsid w:val="00275CD2"/>
    <w:rsid w:val="00277F25"/>
    <w:rsid w:val="002862E1"/>
    <w:rsid w:val="00294DCB"/>
    <w:rsid w:val="0029641C"/>
    <w:rsid w:val="00296D10"/>
    <w:rsid w:val="002A04AD"/>
    <w:rsid w:val="002A6ADE"/>
    <w:rsid w:val="002B51DB"/>
    <w:rsid w:val="002D0E4D"/>
    <w:rsid w:val="002D2AB5"/>
    <w:rsid w:val="002E3221"/>
    <w:rsid w:val="002F284C"/>
    <w:rsid w:val="003075B8"/>
    <w:rsid w:val="00342116"/>
    <w:rsid w:val="0034623B"/>
    <w:rsid w:val="00360479"/>
    <w:rsid w:val="00361388"/>
    <w:rsid w:val="00392B68"/>
    <w:rsid w:val="00394192"/>
    <w:rsid w:val="003952A4"/>
    <w:rsid w:val="0039591D"/>
    <w:rsid w:val="003A48EB"/>
    <w:rsid w:val="003A729A"/>
    <w:rsid w:val="003B50DF"/>
    <w:rsid w:val="003C73F9"/>
    <w:rsid w:val="003D1461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54E3F"/>
    <w:rsid w:val="00477C9F"/>
    <w:rsid w:val="004B2106"/>
    <w:rsid w:val="004B6D8F"/>
    <w:rsid w:val="004C3817"/>
    <w:rsid w:val="004C5D4F"/>
    <w:rsid w:val="004C7964"/>
    <w:rsid w:val="004F1B55"/>
    <w:rsid w:val="004F3CB5"/>
    <w:rsid w:val="004F680C"/>
    <w:rsid w:val="0050040F"/>
    <w:rsid w:val="005012C3"/>
    <w:rsid w:val="00502075"/>
    <w:rsid w:val="00506ACC"/>
    <w:rsid w:val="005108E6"/>
    <w:rsid w:val="00564816"/>
    <w:rsid w:val="00577B92"/>
    <w:rsid w:val="00581568"/>
    <w:rsid w:val="00582292"/>
    <w:rsid w:val="00586400"/>
    <w:rsid w:val="005B3A35"/>
    <w:rsid w:val="005C1541"/>
    <w:rsid w:val="005C2F5F"/>
    <w:rsid w:val="005E28B9"/>
    <w:rsid w:val="005E439C"/>
    <w:rsid w:val="005E614D"/>
    <w:rsid w:val="00612FF5"/>
    <w:rsid w:val="00614737"/>
    <w:rsid w:val="0062161B"/>
    <w:rsid w:val="006503A2"/>
    <w:rsid w:val="00650D6B"/>
    <w:rsid w:val="0069024F"/>
    <w:rsid w:val="006A151D"/>
    <w:rsid w:val="006A511D"/>
    <w:rsid w:val="006B151B"/>
    <w:rsid w:val="006B7B0C"/>
    <w:rsid w:val="006C21FA"/>
    <w:rsid w:val="006D3126"/>
    <w:rsid w:val="00705872"/>
    <w:rsid w:val="00723D66"/>
    <w:rsid w:val="00726EE5"/>
    <w:rsid w:val="007421F4"/>
    <w:rsid w:val="00750FF0"/>
    <w:rsid w:val="007615A5"/>
    <w:rsid w:val="00767BDA"/>
    <w:rsid w:val="00783D2C"/>
    <w:rsid w:val="00787586"/>
    <w:rsid w:val="007B0C0A"/>
    <w:rsid w:val="007F3659"/>
    <w:rsid w:val="007F39BF"/>
    <w:rsid w:val="007F6B0D"/>
    <w:rsid w:val="00800B4D"/>
    <w:rsid w:val="00827B86"/>
    <w:rsid w:val="00834B38"/>
    <w:rsid w:val="008557FA"/>
    <w:rsid w:val="00875CAD"/>
    <w:rsid w:val="008808A5"/>
    <w:rsid w:val="008829A0"/>
    <w:rsid w:val="00884049"/>
    <w:rsid w:val="008C2E2A"/>
    <w:rsid w:val="008E3B73"/>
    <w:rsid w:val="008F4D68"/>
    <w:rsid w:val="008F4FF7"/>
    <w:rsid w:val="009022CF"/>
    <w:rsid w:val="00902D69"/>
    <w:rsid w:val="00906C2D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C3BE7"/>
    <w:rsid w:val="009C51B0"/>
    <w:rsid w:val="009D1BB5"/>
    <w:rsid w:val="009F61A0"/>
    <w:rsid w:val="009F6E99"/>
    <w:rsid w:val="00A129A0"/>
    <w:rsid w:val="00A12FFD"/>
    <w:rsid w:val="00A151D3"/>
    <w:rsid w:val="00A16B68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10C4"/>
    <w:rsid w:val="00AD3C52"/>
    <w:rsid w:val="00AD797B"/>
    <w:rsid w:val="00AF7C8D"/>
    <w:rsid w:val="00B15788"/>
    <w:rsid w:val="00B24549"/>
    <w:rsid w:val="00B54D41"/>
    <w:rsid w:val="00B56452"/>
    <w:rsid w:val="00B6245C"/>
    <w:rsid w:val="00B64A91"/>
    <w:rsid w:val="00B74713"/>
    <w:rsid w:val="00B74AFA"/>
    <w:rsid w:val="00B75C08"/>
    <w:rsid w:val="00B9203B"/>
    <w:rsid w:val="00BA4A28"/>
    <w:rsid w:val="00BA4DD5"/>
    <w:rsid w:val="00BA5688"/>
    <w:rsid w:val="00BB1480"/>
    <w:rsid w:val="00BD41E4"/>
    <w:rsid w:val="00BE0742"/>
    <w:rsid w:val="00BF6D6B"/>
    <w:rsid w:val="00C30867"/>
    <w:rsid w:val="00C35889"/>
    <w:rsid w:val="00C468A5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4B09"/>
    <w:rsid w:val="00D67826"/>
    <w:rsid w:val="00D8301D"/>
    <w:rsid w:val="00D84771"/>
    <w:rsid w:val="00D93637"/>
    <w:rsid w:val="00D93C2E"/>
    <w:rsid w:val="00D96F98"/>
    <w:rsid w:val="00DA12E0"/>
    <w:rsid w:val="00DC0E6D"/>
    <w:rsid w:val="00DC58D9"/>
    <w:rsid w:val="00DD2D91"/>
    <w:rsid w:val="00DD2E3A"/>
    <w:rsid w:val="00DD7DC3"/>
    <w:rsid w:val="00DE0553"/>
    <w:rsid w:val="00DE2A0A"/>
    <w:rsid w:val="00DF23EB"/>
    <w:rsid w:val="00E028E0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EC755F"/>
    <w:rsid w:val="00ED5D82"/>
    <w:rsid w:val="00EE619A"/>
    <w:rsid w:val="00F064EF"/>
    <w:rsid w:val="00F33C48"/>
    <w:rsid w:val="00F454FD"/>
    <w:rsid w:val="00F576A9"/>
    <w:rsid w:val="00F70370"/>
    <w:rsid w:val="00F73869"/>
    <w:rsid w:val="00F814F6"/>
    <w:rsid w:val="00F85B64"/>
    <w:rsid w:val="00F97E87"/>
    <w:rsid w:val="00FA384F"/>
    <w:rsid w:val="00FB17DE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59AD1-944A-4F1F-96FB-13CA116A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672</Words>
  <Characters>4190</Characters>
  <Application>Microsoft Office Word</Application>
  <DocSecurity>4</DocSecurity>
  <Lines>1047</Lines>
  <Paragraphs>373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2020-10-20T13:00:00Z</cp:lastPrinted>
  <dcterms:created xsi:type="dcterms:W3CDTF">2020-10-23T13:54:00Z</dcterms:created>
  <dcterms:modified xsi:type="dcterms:W3CDTF">2020-10-23T13:54:00Z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