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0C21DA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015CFC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891A6D6" w:rsidR="0096348C" w:rsidRPr="00477C9F" w:rsidRDefault="009D1BB5" w:rsidP="00015CFC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</w:t>
            </w:r>
            <w:r w:rsidR="00015CFC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015CFC">
              <w:rPr>
                <w:sz w:val="22"/>
                <w:szCs w:val="22"/>
              </w:rPr>
              <w:t>29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A5A849A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177E7A">
              <w:rPr>
                <w:sz w:val="22"/>
                <w:szCs w:val="22"/>
              </w:rPr>
              <w:t>9.59</w:t>
            </w:r>
          </w:p>
          <w:p w14:paraId="40538019" w14:textId="550DDC49" w:rsidR="00177E7A" w:rsidRPr="00477C9F" w:rsidRDefault="00177E7A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10.30–10.39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77E7A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21DB377" w14:textId="77777777" w:rsidR="009C51B0" w:rsidRPr="006565AD" w:rsidRDefault="006565A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65A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8F21ED6" w14:textId="77777777" w:rsidR="006565AD" w:rsidRDefault="006565A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0006D5" w14:textId="283226B0" w:rsidR="006565AD" w:rsidRDefault="006565AD" w:rsidP="006565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Riksrevisor Helena Lindberg </w:t>
            </w:r>
            <w:r w:rsidR="00177E7A">
              <w:rPr>
                <w:snapToGrid w:val="0"/>
                <w:sz w:val="22"/>
                <w:szCs w:val="22"/>
              </w:rPr>
              <w:t xml:space="preserve">med medarbetare </w:t>
            </w:r>
            <w:r>
              <w:rPr>
                <w:snapToGrid w:val="0"/>
                <w:sz w:val="22"/>
                <w:szCs w:val="22"/>
              </w:rPr>
              <w:t>informerade utskottet om g</w:t>
            </w:r>
            <w:r w:rsidRPr="006565AD">
              <w:rPr>
                <w:snapToGrid w:val="0"/>
                <w:sz w:val="22"/>
                <w:szCs w:val="22"/>
              </w:rPr>
              <w:t>ranskningsrapporten Skyddet mot oegentligheter inom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565AD">
              <w:rPr>
                <w:snapToGrid w:val="0"/>
                <w:sz w:val="22"/>
                <w:szCs w:val="22"/>
              </w:rPr>
              <w:t>migrationsverksamheten vid utlandsmyndigheterna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565AD">
              <w:rPr>
                <w:snapToGrid w:val="0"/>
                <w:sz w:val="22"/>
                <w:szCs w:val="22"/>
              </w:rPr>
              <w:t>(RiR 2018:13).</w:t>
            </w:r>
          </w:p>
          <w:p w14:paraId="40538024" w14:textId="236B8CA9" w:rsidR="006565AD" w:rsidRPr="00477C9F" w:rsidRDefault="006565AD" w:rsidP="006565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F72FF" w:rsidRPr="00477C9F" w14:paraId="1DBA9DAA" w14:textId="77777777" w:rsidTr="00177E7A">
        <w:tc>
          <w:tcPr>
            <w:tcW w:w="567" w:type="dxa"/>
          </w:tcPr>
          <w:p w14:paraId="291185EF" w14:textId="2D4D6546" w:rsidR="00AF72FF" w:rsidRPr="00477C9F" w:rsidRDefault="00AF72F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B3F5016" w14:textId="77777777" w:rsidR="00AF72FF" w:rsidRPr="00AF72FF" w:rsidRDefault="00AF72FF" w:rsidP="00AF72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72FF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66F020D9" w14:textId="77777777" w:rsidR="00AF72FF" w:rsidRPr="00AF72FF" w:rsidRDefault="00AF72FF" w:rsidP="00AF72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B7BCB7" w14:textId="1405E90C" w:rsidR="00AF72FF" w:rsidRDefault="00AF72FF" w:rsidP="00AF72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 xml:space="preserve">Ordföranden hälsade suppleanten </w:t>
            </w:r>
            <w:r>
              <w:rPr>
                <w:snapToGrid w:val="0"/>
                <w:sz w:val="22"/>
                <w:szCs w:val="22"/>
              </w:rPr>
              <w:t>Anna Sibinska</w:t>
            </w:r>
            <w:r w:rsidRPr="00AF72F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AF72FF">
              <w:rPr>
                <w:snapToGrid w:val="0"/>
                <w:sz w:val="22"/>
                <w:szCs w:val="22"/>
              </w:rPr>
              <w:t>) välkommen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4BF9CB" w14:textId="72D2F96D" w:rsidR="00AF72FF" w:rsidRPr="006565AD" w:rsidRDefault="00AF72FF" w:rsidP="00AF72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77E7A">
        <w:tc>
          <w:tcPr>
            <w:tcW w:w="567" w:type="dxa"/>
          </w:tcPr>
          <w:p w14:paraId="40538026" w14:textId="5A9C3069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72F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70CBF3F2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565AD">
              <w:rPr>
                <w:snapToGrid w:val="0"/>
                <w:sz w:val="22"/>
                <w:szCs w:val="22"/>
              </w:rPr>
              <w:t>9 och 10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177E7A">
        <w:tc>
          <w:tcPr>
            <w:tcW w:w="567" w:type="dxa"/>
          </w:tcPr>
          <w:p w14:paraId="4053802B" w14:textId="7191347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72F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E2017B2" w14:textId="77777777" w:rsidR="00177E7A" w:rsidRPr="00F2580F" w:rsidRDefault="00177E7A" w:rsidP="00177E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7039D1FE" w14:textId="77777777" w:rsidR="00177E7A" w:rsidRPr="00F2580F" w:rsidRDefault="00177E7A" w:rsidP="00177E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2D" w14:textId="1041FBB3" w:rsidR="001E1FAC" w:rsidRPr="00477C9F" w:rsidRDefault="00177E7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s</w:t>
            </w:r>
            <w:r w:rsidRPr="00822145">
              <w:rPr>
                <w:snapToGrid w:val="0"/>
                <w:sz w:val="22"/>
                <w:szCs w:val="22"/>
              </w:rPr>
              <w:t>krivelse 2018/19:15 Riksrevisionens rapport om skyddet mot oegentligheter inom migrationsverksamheten vid utlandsmyndigheterna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177E7A">
        <w:tc>
          <w:tcPr>
            <w:tcW w:w="567" w:type="dxa"/>
          </w:tcPr>
          <w:p w14:paraId="40538030" w14:textId="60D4F08C" w:rsidR="0096348C" w:rsidRPr="00477C9F" w:rsidRDefault="0096348C" w:rsidP="008221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72F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E3ABAA9" w14:textId="77777777" w:rsidR="00177E7A" w:rsidRPr="00477C9F" w:rsidRDefault="00177E7A" w:rsidP="00177E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7E17AE5F" w14:textId="77777777" w:rsidR="00177E7A" w:rsidRPr="00477C9F" w:rsidRDefault="00177E7A" w:rsidP="00177E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05B3B5" w14:textId="77777777" w:rsidR="003A729A" w:rsidRDefault="00177E7A" w:rsidP="00177E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33" w14:textId="16267FE8" w:rsidR="00177E7A" w:rsidRPr="00477C9F" w:rsidRDefault="00177E7A" w:rsidP="00177E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565AD" w:rsidRPr="00477C9F" w14:paraId="054FDADC" w14:textId="77777777" w:rsidTr="00177E7A">
        <w:tc>
          <w:tcPr>
            <w:tcW w:w="567" w:type="dxa"/>
          </w:tcPr>
          <w:p w14:paraId="03A84948" w14:textId="7EF0725B" w:rsidR="006565AD" w:rsidRPr="00477C9F" w:rsidRDefault="00186FB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77E7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F72F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78177FD" w14:textId="77777777" w:rsidR="006565AD" w:rsidRPr="003F221E" w:rsidRDefault="006565A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F221E">
              <w:rPr>
                <w:b/>
                <w:bCs/>
                <w:color w:val="000000"/>
                <w:sz w:val="22"/>
                <w:szCs w:val="22"/>
              </w:rPr>
              <w:t>Utgiftsområde 1 Rikets styrelse (KU1)</w:t>
            </w:r>
          </w:p>
          <w:p w14:paraId="19CB6961" w14:textId="77777777" w:rsidR="006565AD" w:rsidRPr="003F221E" w:rsidRDefault="006565A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5326E88" w14:textId="10BE02B8" w:rsidR="006565AD" w:rsidRPr="003F221E" w:rsidRDefault="006565AD" w:rsidP="006565A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 proposition 2018/19:1 och redogörelse 2017/18:RS1.</w:t>
            </w:r>
          </w:p>
          <w:p w14:paraId="3D9560B1" w14:textId="77777777" w:rsidR="006565AD" w:rsidRPr="003F221E" w:rsidRDefault="006565AD" w:rsidP="006565A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672CFD5" w14:textId="77777777" w:rsidR="006565AD" w:rsidRDefault="006565AD" w:rsidP="00375FF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Ärendet bordlades.</w:t>
            </w:r>
          </w:p>
          <w:p w14:paraId="6A101057" w14:textId="7C1616BA" w:rsidR="00375FF3" w:rsidRPr="006565AD" w:rsidRDefault="00375FF3" w:rsidP="00375FF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6565AD" w:rsidRPr="00477C9F" w14:paraId="47090FA3" w14:textId="77777777" w:rsidTr="00177E7A">
        <w:tc>
          <w:tcPr>
            <w:tcW w:w="567" w:type="dxa"/>
          </w:tcPr>
          <w:p w14:paraId="3D8E2946" w14:textId="0516CE1E" w:rsidR="006565AD" w:rsidRPr="00477C9F" w:rsidRDefault="00186FB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77E7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F72F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9331E5E" w14:textId="77777777" w:rsidR="003F221E" w:rsidRPr="003F221E" w:rsidRDefault="003F221E" w:rsidP="003F221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F221E">
              <w:rPr>
                <w:b/>
                <w:bCs/>
                <w:color w:val="000000"/>
                <w:sz w:val="22"/>
                <w:szCs w:val="22"/>
              </w:rPr>
              <w:t>Uppföljning av riksdagens tillämpning av subsidiaritetsprincipen (KU5)</w:t>
            </w:r>
          </w:p>
          <w:p w14:paraId="1BE09B08" w14:textId="77777777" w:rsidR="006565AD" w:rsidRPr="003F221E" w:rsidRDefault="006565A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0D07DF" w14:textId="77777777" w:rsidR="003F221E" w:rsidRP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6DF3DAA3" w14:textId="77777777" w:rsidR="003F221E" w:rsidRP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3701D1" w14:textId="77777777" w:rsid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11D22CB0" w14:textId="07FB213E" w:rsidR="003F221E" w:rsidRP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565AD" w:rsidRPr="00477C9F" w14:paraId="50A7710C" w14:textId="77777777" w:rsidTr="00177E7A">
        <w:tc>
          <w:tcPr>
            <w:tcW w:w="567" w:type="dxa"/>
          </w:tcPr>
          <w:p w14:paraId="58D39E31" w14:textId="70DF5665" w:rsidR="006565AD" w:rsidRPr="00477C9F" w:rsidRDefault="00186FB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77E7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F72F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BA6EF19" w14:textId="683ACEEE" w:rsidR="003F221E" w:rsidRDefault="003F221E" w:rsidP="003F22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221E">
              <w:rPr>
                <w:b/>
                <w:snapToGrid w:val="0"/>
                <w:sz w:val="22"/>
                <w:szCs w:val="22"/>
              </w:rPr>
              <w:t>Nystart för en stärkt minoritetspolitik (KU13)</w:t>
            </w:r>
          </w:p>
          <w:p w14:paraId="0A97A70F" w14:textId="77777777" w:rsid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C5F772" w14:textId="77777777" w:rsidR="006565AD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F221E">
              <w:rPr>
                <w:snapToGrid w:val="0"/>
                <w:sz w:val="22"/>
                <w:szCs w:val="22"/>
              </w:rPr>
              <w:t>kr</w:t>
            </w:r>
            <w:r>
              <w:rPr>
                <w:snapToGrid w:val="0"/>
                <w:sz w:val="22"/>
                <w:szCs w:val="22"/>
              </w:rPr>
              <w:t>ivelse</w:t>
            </w:r>
            <w:r w:rsidRPr="003F221E">
              <w:rPr>
                <w:snapToGrid w:val="0"/>
                <w:sz w:val="22"/>
                <w:szCs w:val="22"/>
              </w:rPr>
              <w:t xml:space="preserve"> 2017/18:282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A1549FC" w14:textId="77777777" w:rsid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50C55D" w14:textId="77777777" w:rsidR="003F221E" w:rsidRDefault="003F221E" w:rsidP="003F22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4968B2FD" w14:textId="37B29BF1" w:rsidR="003F221E" w:rsidRPr="00477C9F" w:rsidRDefault="003F221E" w:rsidP="003F22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177E7A">
        <w:tc>
          <w:tcPr>
            <w:tcW w:w="567" w:type="dxa"/>
          </w:tcPr>
          <w:p w14:paraId="4053803A" w14:textId="48462B94" w:rsidR="00D52626" w:rsidRPr="00477C9F" w:rsidRDefault="00D52626" w:rsidP="00186F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F72F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DA79DB8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F221E">
              <w:rPr>
                <w:snapToGrid w:val="0"/>
                <w:sz w:val="22"/>
                <w:szCs w:val="22"/>
              </w:rPr>
              <w:t>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177E7A">
        <w:tc>
          <w:tcPr>
            <w:tcW w:w="567" w:type="dxa"/>
          </w:tcPr>
          <w:p w14:paraId="4053803F" w14:textId="025C2FFC" w:rsidR="00D52626" w:rsidRPr="00477C9F" w:rsidRDefault="00D52626" w:rsidP="00BD43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433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0538040" w14:textId="2527B1D8" w:rsidR="00D52626" w:rsidRPr="003E4F9E" w:rsidRDefault="00177E7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F9E">
              <w:rPr>
                <w:b/>
                <w:snapToGrid w:val="0"/>
                <w:sz w:val="22"/>
                <w:szCs w:val="22"/>
              </w:rPr>
              <w:t>Återrapport</w:t>
            </w:r>
          </w:p>
          <w:p w14:paraId="5BC3E70A" w14:textId="77777777" w:rsidR="00F275EA" w:rsidRPr="003E4F9E" w:rsidRDefault="00F275E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126E65" w14:textId="2B47CA6D" w:rsidR="00177E7A" w:rsidRPr="003E4F9E" w:rsidRDefault="00F275E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F9E">
              <w:rPr>
                <w:snapToGrid w:val="0"/>
                <w:sz w:val="22"/>
                <w:szCs w:val="22"/>
              </w:rPr>
              <w:t>Erik Ottoson (M) och Erik Ezelius (S) rapporterade från det österrikiska ordförandeskapets möte den 15–16 november 2018 i Bregenz om subsidiaritetsprincipen.</w:t>
            </w:r>
          </w:p>
          <w:p w14:paraId="40538042" w14:textId="647B0D35" w:rsidR="00477C9F" w:rsidRPr="00477C9F" w:rsidRDefault="00477C9F" w:rsidP="00704F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177E7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493FEB31" w:rsidR="0013426B" w:rsidRPr="00AF72FF" w:rsidRDefault="00375FF3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2018-12-06</w:t>
            </w:r>
          </w:p>
          <w:p w14:paraId="19827937" w14:textId="77777777" w:rsidR="0013426B" w:rsidRPr="00AF72FF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F72FF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12AC148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A6FC8">
              <w:rPr>
                <w:sz w:val="16"/>
                <w:szCs w:val="16"/>
              </w:rPr>
              <w:t>11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E21205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2C8F3C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F72FF">
              <w:rPr>
                <w:sz w:val="20"/>
              </w:rPr>
              <w:t xml:space="preserve"> 2</w:t>
            </w:r>
            <w:r w:rsidR="001D6E8D">
              <w:rPr>
                <w:sz w:val="20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23DCBF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1D6E8D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AC3179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D6E8D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10CACD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D6E8D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D6E8D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1D6E8D" w:rsidRPr="00F24B88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E05242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E95F98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79A073E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CA5103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649663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A91DFD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B14A58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36B59E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8E2B7E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9463A3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21FC56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864E9E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CB5D8A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6341F6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6DC2B8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26E2DD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7467B2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8A5A0F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C3225B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67E172B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D6E8D" w:rsidRPr="000700C4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5EF6F3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51BEE0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ADE195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EFB8A2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D6E8D" w:rsidRPr="000700C4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D8B82D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B87706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57E6D4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22EF338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784CE0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C26C8A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005CF9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E340F3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4D97F76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6ED372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CDEE0B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4E39A96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9FB7AA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E7E717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5D0FF2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08012A9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2C2273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F9CDD51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477E41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549321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578BD8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5FE329F1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675BEC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4148BF5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40C5949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8CCE14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6E8D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E2517F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349EE6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8CA0C8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6EA919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BC9F503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516CBE5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5622F0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AD912A9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FE04E4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151A4F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428FA3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3848458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5B2806BB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35C916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1CD921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3BB0399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F2B866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29972766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50CB8E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6F3EF7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9C2C331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6CF4A6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D6E8D" w:rsidRPr="00E931D7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6E8D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D6E8D" w:rsidRPr="008E2326" w:rsidRDefault="001D6E8D" w:rsidP="001D6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142E27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6694A6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B94191D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B944CD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96501F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1D6E8D" w:rsidRPr="008E2326" w:rsidRDefault="001D6E8D" w:rsidP="001D6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DF7414A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CB87F4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8A6A944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40274BC4" w:rsidR="001D6E8D" w:rsidRPr="008E2326" w:rsidRDefault="00F81713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30855D1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1D6E8D" w:rsidRPr="008E2326" w:rsidRDefault="001D6E8D" w:rsidP="001D6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1D6E8D" w:rsidRPr="00B91BEE" w:rsidRDefault="001D6E8D" w:rsidP="001D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1D6E8D" w:rsidRPr="008E2326" w:rsidRDefault="001D6E8D" w:rsidP="001D6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190A9B5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D680E3F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BF784D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1B012F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61D0EFB1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D6E8D" w:rsidRPr="008E2326" w:rsidRDefault="001D6E8D" w:rsidP="001D6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D6E8D" w:rsidRPr="008E2326" w:rsidRDefault="001D6E8D" w:rsidP="001D6E8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6E8D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D6E8D" w:rsidRPr="008E2326" w:rsidRDefault="001D6E8D" w:rsidP="001D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5CB63B0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D742AC8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C9A225C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024E5E2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7883F0E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D6E8D" w:rsidRPr="008E2326" w:rsidRDefault="001D6E8D" w:rsidP="001D6E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46BC3619" w:rsidR="00BF6D6B" w:rsidRPr="008E2326" w:rsidRDefault="001D6E8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33D0E262" w:rsidR="00BF6D6B" w:rsidRPr="008E2326" w:rsidRDefault="001D6E8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6F899AD2" w:rsidR="00BF6D6B" w:rsidRPr="008E2326" w:rsidRDefault="001D6E8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0D056699" w:rsidR="00BF6D6B" w:rsidRPr="008E2326" w:rsidRDefault="001D6E8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233DBC3F" w:rsidR="00BF6D6B" w:rsidRPr="008E2326" w:rsidRDefault="001D6E8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5CFC"/>
    <w:rsid w:val="0003470E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77E7A"/>
    <w:rsid w:val="00186FB3"/>
    <w:rsid w:val="001A1578"/>
    <w:rsid w:val="001D6E8D"/>
    <w:rsid w:val="001E1FAC"/>
    <w:rsid w:val="002174A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11BF5"/>
    <w:rsid w:val="00322B2B"/>
    <w:rsid w:val="00360479"/>
    <w:rsid w:val="00375FF3"/>
    <w:rsid w:val="00394192"/>
    <w:rsid w:val="003952A4"/>
    <w:rsid w:val="0039591D"/>
    <w:rsid w:val="003A48EB"/>
    <w:rsid w:val="003A729A"/>
    <w:rsid w:val="003E3027"/>
    <w:rsid w:val="003E4F9E"/>
    <w:rsid w:val="003F221E"/>
    <w:rsid w:val="00412359"/>
    <w:rsid w:val="0041580F"/>
    <w:rsid w:val="004206DB"/>
    <w:rsid w:val="00446353"/>
    <w:rsid w:val="00477C9F"/>
    <w:rsid w:val="00495D14"/>
    <w:rsid w:val="004B6D8F"/>
    <w:rsid w:val="004C0BFF"/>
    <w:rsid w:val="004C5D4F"/>
    <w:rsid w:val="004C7964"/>
    <w:rsid w:val="004F1B55"/>
    <w:rsid w:val="004F680C"/>
    <w:rsid w:val="0050040F"/>
    <w:rsid w:val="00502075"/>
    <w:rsid w:val="005108E6"/>
    <w:rsid w:val="00512273"/>
    <w:rsid w:val="00577B92"/>
    <w:rsid w:val="00581568"/>
    <w:rsid w:val="005C1541"/>
    <w:rsid w:val="005C2F5F"/>
    <w:rsid w:val="005E28B9"/>
    <w:rsid w:val="005E439C"/>
    <w:rsid w:val="006565AD"/>
    <w:rsid w:val="006A511D"/>
    <w:rsid w:val="006B7B0C"/>
    <w:rsid w:val="006C21FA"/>
    <w:rsid w:val="006D3126"/>
    <w:rsid w:val="00704F9C"/>
    <w:rsid w:val="00723D66"/>
    <w:rsid w:val="00726EE5"/>
    <w:rsid w:val="007421F4"/>
    <w:rsid w:val="00750FF0"/>
    <w:rsid w:val="00767BDA"/>
    <w:rsid w:val="007F6B0D"/>
    <w:rsid w:val="00821639"/>
    <w:rsid w:val="00822145"/>
    <w:rsid w:val="00834B38"/>
    <w:rsid w:val="008557FA"/>
    <w:rsid w:val="008808A5"/>
    <w:rsid w:val="008A6FC8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A5BE7"/>
    <w:rsid w:val="00AF72FF"/>
    <w:rsid w:val="00AF7C8D"/>
    <w:rsid w:val="00B10EFF"/>
    <w:rsid w:val="00B15788"/>
    <w:rsid w:val="00B54D41"/>
    <w:rsid w:val="00B64A91"/>
    <w:rsid w:val="00B9203B"/>
    <w:rsid w:val="00BD4336"/>
    <w:rsid w:val="00BF6D6B"/>
    <w:rsid w:val="00C35889"/>
    <w:rsid w:val="00C919F3"/>
    <w:rsid w:val="00C92589"/>
    <w:rsid w:val="00C93236"/>
    <w:rsid w:val="00CA39FE"/>
    <w:rsid w:val="00CB6A34"/>
    <w:rsid w:val="00D44270"/>
    <w:rsid w:val="00D52626"/>
    <w:rsid w:val="00D67826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2A77"/>
    <w:rsid w:val="00EA7B53"/>
    <w:rsid w:val="00EC735D"/>
    <w:rsid w:val="00F064EF"/>
    <w:rsid w:val="00F275EA"/>
    <w:rsid w:val="00F70370"/>
    <w:rsid w:val="00F81713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471</Words>
  <Characters>3048</Characters>
  <Application>Microsoft Office Word</Application>
  <DocSecurity>4</DocSecurity>
  <Lines>1016</Lines>
  <Paragraphs>319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2015-04-24T09:00:00Z</cp:lastPrinted>
  <dcterms:created xsi:type="dcterms:W3CDTF">2018-12-06T13:14:00Z</dcterms:created>
  <dcterms:modified xsi:type="dcterms:W3CDTF">2018-12-06T13:14:00Z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