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21A0" w14:textId="77777777" w:rsidR="006E04A4" w:rsidRPr="00CD7560" w:rsidRDefault="00E00CAF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42</w:t>
      </w:r>
      <w:bookmarkEnd w:id="1"/>
    </w:p>
    <w:p w14:paraId="6E2821A1" w14:textId="77777777" w:rsidR="006E04A4" w:rsidRDefault="00E00CAF">
      <w:pPr>
        <w:pStyle w:val="Datum"/>
        <w:outlineLvl w:val="0"/>
      </w:pPr>
      <w:bookmarkStart w:id="2" w:name="DocumentDate"/>
      <w:r>
        <w:t>Torsdagen den 9 december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917A4" w14:paraId="6E2821A6" w14:textId="77777777" w:rsidTr="00E47117">
        <w:trPr>
          <w:cantSplit/>
        </w:trPr>
        <w:tc>
          <w:tcPr>
            <w:tcW w:w="454" w:type="dxa"/>
          </w:tcPr>
          <w:p w14:paraId="6E2821A2" w14:textId="77777777" w:rsidR="006E04A4" w:rsidRDefault="00E00CA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E2821A3" w14:textId="77777777" w:rsidR="006E04A4" w:rsidRDefault="00E00CA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E2821A4" w14:textId="77777777" w:rsidR="006E04A4" w:rsidRDefault="00E00CAF"/>
        </w:tc>
        <w:tc>
          <w:tcPr>
            <w:tcW w:w="7512" w:type="dxa"/>
          </w:tcPr>
          <w:p w14:paraId="6E2821A5" w14:textId="77777777" w:rsidR="006E04A4" w:rsidRDefault="00E00CA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917A4" w14:paraId="6E2821AB" w14:textId="77777777" w:rsidTr="00E47117">
        <w:trPr>
          <w:cantSplit/>
        </w:trPr>
        <w:tc>
          <w:tcPr>
            <w:tcW w:w="454" w:type="dxa"/>
          </w:tcPr>
          <w:p w14:paraId="6E2821A7" w14:textId="77777777" w:rsidR="006E04A4" w:rsidRDefault="00E00CAF"/>
        </w:tc>
        <w:tc>
          <w:tcPr>
            <w:tcW w:w="1134" w:type="dxa"/>
          </w:tcPr>
          <w:p w14:paraId="6E2821A8" w14:textId="77777777" w:rsidR="006E04A4" w:rsidRDefault="00E00CA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E2821A9" w14:textId="77777777" w:rsidR="006E04A4" w:rsidRDefault="00E00CAF"/>
        </w:tc>
        <w:tc>
          <w:tcPr>
            <w:tcW w:w="7512" w:type="dxa"/>
          </w:tcPr>
          <w:p w14:paraId="6E2821AA" w14:textId="77777777" w:rsidR="006E04A4" w:rsidRDefault="00E00CAF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6917A4" w14:paraId="6E2821B0" w14:textId="77777777" w:rsidTr="00E47117">
        <w:trPr>
          <w:cantSplit/>
        </w:trPr>
        <w:tc>
          <w:tcPr>
            <w:tcW w:w="454" w:type="dxa"/>
          </w:tcPr>
          <w:p w14:paraId="6E2821AC" w14:textId="77777777" w:rsidR="006E04A4" w:rsidRDefault="00E00CAF"/>
        </w:tc>
        <w:tc>
          <w:tcPr>
            <w:tcW w:w="1134" w:type="dxa"/>
          </w:tcPr>
          <w:p w14:paraId="6E2821AD" w14:textId="77777777" w:rsidR="006E04A4" w:rsidRDefault="00E00CAF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6E2821AE" w14:textId="77777777" w:rsidR="006E04A4" w:rsidRDefault="00E00CAF"/>
        </w:tc>
        <w:tc>
          <w:tcPr>
            <w:tcW w:w="7512" w:type="dxa"/>
          </w:tcPr>
          <w:p w14:paraId="6E2821AF" w14:textId="77777777" w:rsidR="006E04A4" w:rsidRDefault="00E00CA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E2821B1" w14:textId="77777777" w:rsidR="006E04A4" w:rsidRDefault="00E00CAF">
      <w:pPr>
        <w:pStyle w:val="StreckLngt"/>
      </w:pPr>
      <w:r>
        <w:tab/>
      </w:r>
    </w:p>
    <w:p w14:paraId="6E2821B2" w14:textId="77777777" w:rsidR="00121B42" w:rsidRDefault="00E00CAF" w:rsidP="00121B42">
      <w:pPr>
        <w:pStyle w:val="Blankrad"/>
      </w:pPr>
      <w:r>
        <w:t xml:space="preserve">      </w:t>
      </w:r>
    </w:p>
    <w:p w14:paraId="6E2821B3" w14:textId="77777777" w:rsidR="00CF242C" w:rsidRDefault="00E00CA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917A4" w14:paraId="6E2821B7" w14:textId="77777777" w:rsidTr="00055526">
        <w:trPr>
          <w:cantSplit/>
        </w:trPr>
        <w:tc>
          <w:tcPr>
            <w:tcW w:w="567" w:type="dxa"/>
          </w:tcPr>
          <w:p w14:paraId="6E2821B4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B5" w14:textId="77777777" w:rsidR="006E04A4" w:rsidRDefault="00E00CA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E2821B6" w14:textId="77777777" w:rsidR="006E04A4" w:rsidRDefault="00E00CAF" w:rsidP="00C84F80">
            <w:pPr>
              <w:keepNext/>
            </w:pPr>
          </w:p>
        </w:tc>
      </w:tr>
      <w:tr w:rsidR="006917A4" w14:paraId="6E2821BB" w14:textId="77777777" w:rsidTr="00055526">
        <w:trPr>
          <w:cantSplit/>
        </w:trPr>
        <w:tc>
          <w:tcPr>
            <w:tcW w:w="567" w:type="dxa"/>
          </w:tcPr>
          <w:p w14:paraId="6E2821B8" w14:textId="77777777" w:rsidR="001D7AF0" w:rsidRDefault="00E00CA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E2821B9" w14:textId="77777777" w:rsidR="006E04A4" w:rsidRDefault="00E00CAF" w:rsidP="000326E3">
            <w:r>
              <w:t>Justering av protokoll från sammanträdet torsdagen den 18 november</w:t>
            </w:r>
          </w:p>
        </w:tc>
        <w:tc>
          <w:tcPr>
            <w:tcW w:w="2055" w:type="dxa"/>
          </w:tcPr>
          <w:p w14:paraId="6E2821BA" w14:textId="77777777" w:rsidR="006E04A4" w:rsidRDefault="00E00CAF" w:rsidP="00C84F80"/>
        </w:tc>
      </w:tr>
      <w:tr w:rsidR="006917A4" w14:paraId="6E2821BF" w14:textId="77777777" w:rsidTr="00055526">
        <w:trPr>
          <w:cantSplit/>
        </w:trPr>
        <w:tc>
          <w:tcPr>
            <w:tcW w:w="567" w:type="dxa"/>
          </w:tcPr>
          <w:p w14:paraId="6E2821BC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BD" w14:textId="77777777" w:rsidR="006E04A4" w:rsidRDefault="00E00CA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E2821BE" w14:textId="77777777" w:rsidR="006E04A4" w:rsidRDefault="00E00CAF" w:rsidP="00C84F80">
            <w:pPr>
              <w:keepNext/>
            </w:pPr>
          </w:p>
        </w:tc>
      </w:tr>
      <w:tr w:rsidR="006917A4" w14:paraId="6E2821C3" w14:textId="77777777" w:rsidTr="00055526">
        <w:trPr>
          <w:cantSplit/>
        </w:trPr>
        <w:tc>
          <w:tcPr>
            <w:tcW w:w="567" w:type="dxa"/>
          </w:tcPr>
          <w:p w14:paraId="6E2821C0" w14:textId="77777777" w:rsidR="001D7AF0" w:rsidRDefault="00E00CA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E2821C1" w14:textId="77777777" w:rsidR="006E04A4" w:rsidRDefault="00E00CAF" w:rsidP="000326E3">
            <w:r>
              <w:t>Magdalena Schröder (M) som ledamot i finansutskottet </w:t>
            </w:r>
          </w:p>
        </w:tc>
        <w:tc>
          <w:tcPr>
            <w:tcW w:w="2055" w:type="dxa"/>
          </w:tcPr>
          <w:p w14:paraId="6E2821C2" w14:textId="77777777" w:rsidR="006E04A4" w:rsidRDefault="00E00CAF" w:rsidP="00C84F80"/>
        </w:tc>
      </w:tr>
      <w:tr w:rsidR="006917A4" w14:paraId="6E2821C7" w14:textId="77777777" w:rsidTr="00055526">
        <w:trPr>
          <w:cantSplit/>
        </w:trPr>
        <w:tc>
          <w:tcPr>
            <w:tcW w:w="567" w:type="dxa"/>
          </w:tcPr>
          <w:p w14:paraId="6E2821C4" w14:textId="77777777" w:rsidR="001D7AF0" w:rsidRDefault="00E00CA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E2821C5" w14:textId="77777777" w:rsidR="006E04A4" w:rsidRDefault="00E00CAF" w:rsidP="000326E3">
            <w:r>
              <w:t>Helena Storckenfeldt (M) som suppleant i trafikutskottet </w:t>
            </w:r>
          </w:p>
        </w:tc>
        <w:tc>
          <w:tcPr>
            <w:tcW w:w="2055" w:type="dxa"/>
          </w:tcPr>
          <w:p w14:paraId="6E2821C6" w14:textId="77777777" w:rsidR="006E04A4" w:rsidRDefault="00E00CAF" w:rsidP="00C84F80"/>
        </w:tc>
      </w:tr>
      <w:tr w:rsidR="006917A4" w14:paraId="6E2821CB" w14:textId="77777777" w:rsidTr="00055526">
        <w:trPr>
          <w:cantSplit/>
        </w:trPr>
        <w:tc>
          <w:tcPr>
            <w:tcW w:w="567" w:type="dxa"/>
          </w:tcPr>
          <w:p w14:paraId="6E2821C8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C9" w14:textId="77777777" w:rsidR="006E04A4" w:rsidRDefault="00E00CAF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E2821CA" w14:textId="77777777" w:rsidR="006E04A4" w:rsidRDefault="00E00CAF" w:rsidP="00C84F80">
            <w:pPr>
              <w:keepNext/>
            </w:pPr>
          </w:p>
        </w:tc>
      </w:tr>
      <w:tr w:rsidR="006917A4" w14:paraId="6E2821CF" w14:textId="77777777" w:rsidTr="00055526">
        <w:trPr>
          <w:cantSplit/>
        </w:trPr>
        <w:tc>
          <w:tcPr>
            <w:tcW w:w="567" w:type="dxa"/>
          </w:tcPr>
          <w:p w14:paraId="6E2821CC" w14:textId="77777777" w:rsidR="001D7AF0" w:rsidRDefault="00E00CA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E2821CD" w14:textId="77777777" w:rsidR="006E04A4" w:rsidRDefault="00E00CAF" w:rsidP="000326E3">
            <w:r>
              <w:t>Stefan Plath (SD) som ersättare fr.o.m. den 13 december t.o.m. den 26 december under Sara Gilles (SD) ledighet</w:t>
            </w:r>
          </w:p>
        </w:tc>
        <w:tc>
          <w:tcPr>
            <w:tcW w:w="2055" w:type="dxa"/>
          </w:tcPr>
          <w:p w14:paraId="6E2821CE" w14:textId="77777777" w:rsidR="006E04A4" w:rsidRDefault="00E00CAF" w:rsidP="00C84F80"/>
        </w:tc>
      </w:tr>
      <w:tr w:rsidR="006917A4" w14:paraId="6E2821D3" w14:textId="77777777" w:rsidTr="00055526">
        <w:trPr>
          <w:cantSplit/>
        </w:trPr>
        <w:tc>
          <w:tcPr>
            <w:tcW w:w="567" w:type="dxa"/>
          </w:tcPr>
          <w:p w14:paraId="6E2821D0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D1" w14:textId="77777777" w:rsidR="006E04A4" w:rsidRDefault="00E00CA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E2821D2" w14:textId="77777777" w:rsidR="006E04A4" w:rsidRDefault="00E00CAF" w:rsidP="00C84F80">
            <w:pPr>
              <w:keepNext/>
            </w:pPr>
          </w:p>
        </w:tc>
      </w:tr>
      <w:tr w:rsidR="006917A4" w14:paraId="6E2821D7" w14:textId="77777777" w:rsidTr="00055526">
        <w:trPr>
          <w:cantSplit/>
        </w:trPr>
        <w:tc>
          <w:tcPr>
            <w:tcW w:w="567" w:type="dxa"/>
          </w:tcPr>
          <w:p w14:paraId="6E2821D4" w14:textId="77777777" w:rsidR="001D7AF0" w:rsidRDefault="00E00CA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E2821D5" w14:textId="77777777" w:rsidR="006E04A4" w:rsidRDefault="00E00CAF" w:rsidP="000326E3">
            <w:r>
              <w:t>Stefan Plath (SD) som suppleant i civilutskottet, utrikesutskottet och trafikutskottet fr.o.m. den 13 december t.o.m. den 26 december under Sara Gilles (SD) ledighet</w:t>
            </w:r>
          </w:p>
        </w:tc>
        <w:tc>
          <w:tcPr>
            <w:tcW w:w="2055" w:type="dxa"/>
          </w:tcPr>
          <w:p w14:paraId="6E2821D6" w14:textId="77777777" w:rsidR="006E04A4" w:rsidRDefault="00E00CAF" w:rsidP="00C84F80"/>
        </w:tc>
      </w:tr>
      <w:tr w:rsidR="006917A4" w14:paraId="6E2821DB" w14:textId="77777777" w:rsidTr="00055526">
        <w:trPr>
          <w:cantSplit/>
        </w:trPr>
        <w:tc>
          <w:tcPr>
            <w:tcW w:w="567" w:type="dxa"/>
          </w:tcPr>
          <w:p w14:paraId="6E2821D8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D9" w14:textId="77777777" w:rsidR="006E04A4" w:rsidRDefault="00E00CA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E2821DA" w14:textId="77777777" w:rsidR="006E04A4" w:rsidRDefault="00E00CA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917A4" w14:paraId="6E2821DF" w14:textId="77777777" w:rsidTr="00055526">
        <w:trPr>
          <w:cantSplit/>
        </w:trPr>
        <w:tc>
          <w:tcPr>
            <w:tcW w:w="567" w:type="dxa"/>
          </w:tcPr>
          <w:p w14:paraId="6E2821DC" w14:textId="77777777" w:rsidR="001D7AF0" w:rsidRDefault="00E00CA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E2821DD" w14:textId="77777777" w:rsidR="006E04A4" w:rsidRDefault="00E00CAF" w:rsidP="000326E3">
            <w:r>
              <w:t xml:space="preserve">2021/22:FPM20 Meddelande om beredskapsplan för att trygga livsmedelstillgången och livsmedelsförsörjningen under kristider </w:t>
            </w:r>
            <w:r>
              <w:rPr>
                <w:i/>
                <w:iCs/>
              </w:rPr>
              <w:t>COM(2021) 689</w:t>
            </w:r>
          </w:p>
        </w:tc>
        <w:tc>
          <w:tcPr>
            <w:tcW w:w="2055" w:type="dxa"/>
          </w:tcPr>
          <w:p w14:paraId="6E2821DE" w14:textId="77777777" w:rsidR="006E04A4" w:rsidRDefault="00E00CAF" w:rsidP="00C84F80">
            <w:r>
              <w:t>MJU</w:t>
            </w:r>
          </w:p>
        </w:tc>
      </w:tr>
      <w:tr w:rsidR="006917A4" w14:paraId="6E2821E3" w14:textId="77777777" w:rsidTr="00055526">
        <w:trPr>
          <w:cantSplit/>
        </w:trPr>
        <w:tc>
          <w:tcPr>
            <w:tcW w:w="567" w:type="dxa"/>
          </w:tcPr>
          <w:p w14:paraId="6E2821E0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E1" w14:textId="77777777" w:rsidR="006E04A4" w:rsidRDefault="00E00CAF" w:rsidP="000326E3">
            <w:pPr>
              <w:pStyle w:val="Huvudrubrik"/>
              <w:keepNext/>
            </w:pPr>
            <w:r>
              <w:t>Ärenden för avgörande kl. 15.20</w:t>
            </w:r>
          </w:p>
        </w:tc>
        <w:tc>
          <w:tcPr>
            <w:tcW w:w="2055" w:type="dxa"/>
          </w:tcPr>
          <w:p w14:paraId="6E2821E2" w14:textId="77777777" w:rsidR="006E04A4" w:rsidRDefault="00E00CA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917A4" w14:paraId="6E2821E8" w14:textId="77777777" w:rsidTr="00055526">
        <w:trPr>
          <w:cantSplit/>
        </w:trPr>
        <w:tc>
          <w:tcPr>
            <w:tcW w:w="567" w:type="dxa"/>
          </w:tcPr>
          <w:p w14:paraId="6E2821E4" w14:textId="77777777" w:rsidR="001D7AF0" w:rsidRDefault="00E00CAF" w:rsidP="00C84F80"/>
        </w:tc>
        <w:tc>
          <w:tcPr>
            <w:tcW w:w="6663" w:type="dxa"/>
          </w:tcPr>
          <w:p w14:paraId="6E2821E5" w14:textId="77777777" w:rsidR="006E04A4" w:rsidRDefault="00E00CAF" w:rsidP="000326E3">
            <w:pPr>
              <w:pStyle w:val="Underrubrik"/>
            </w:pPr>
            <w:r>
              <w:t xml:space="preserve"> </w:t>
            </w:r>
          </w:p>
          <w:p w14:paraId="6E2821E6" w14:textId="77777777" w:rsidR="006E04A4" w:rsidRDefault="00E00CAF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E2821E7" w14:textId="77777777" w:rsidR="006E04A4" w:rsidRDefault="00E00CAF" w:rsidP="00C84F80"/>
        </w:tc>
      </w:tr>
      <w:tr w:rsidR="006917A4" w14:paraId="6E2821EC" w14:textId="77777777" w:rsidTr="00055526">
        <w:trPr>
          <w:cantSplit/>
        </w:trPr>
        <w:tc>
          <w:tcPr>
            <w:tcW w:w="567" w:type="dxa"/>
          </w:tcPr>
          <w:p w14:paraId="6E2821E9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EA" w14:textId="77777777" w:rsidR="006E04A4" w:rsidRDefault="00E00CAF" w:rsidP="000326E3">
            <w:pPr>
              <w:pStyle w:val="renderubrik"/>
            </w:pPr>
            <w:r>
              <w:t xml:space="preserve">Utrikesutskottets betänkande och </w:t>
            </w:r>
            <w:r>
              <w:t>utlåtande</w:t>
            </w:r>
          </w:p>
        </w:tc>
        <w:tc>
          <w:tcPr>
            <w:tcW w:w="2055" w:type="dxa"/>
          </w:tcPr>
          <w:p w14:paraId="6E2821EB" w14:textId="77777777" w:rsidR="006E04A4" w:rsidRDefault="00E00CAF" w:rsidP="00C84F80">
            <w:pPr>
              <w:keepNext/>
            </w:pPr>
          </w:p>
        </w:tc>
      </w:tr>
      <w:tr w:rsidR="006917A4" w14:paraId="6E2821F0" w14:textId="77777777" w:rsidTr="00055526">
        <w:trPr>
          <w:cantSplit/>
        </w:trPr>
        <w:tc>
          <w:tcPr>
            <w:tcW w:w="567" w:type="dxa"/>
          </w:tcPr>
          <w:p w14:paraId="6E2821ED" w14:textId="77777777" w:rsidR="001D7AF0" w:rsidRDefault="00E00CA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E2821EE" w14:textId="77777777" w:rsidR="006E04A4" w:rsidRDefault="00E00CAF" w:rsidP="000326E3">
            <w:r>
              <w:t>Bet. 2021/22:UU2 Utgiftsområde 7 Internationellt bistånd</w:t>
            </w:r>
          </w:p>
        </w:tc>
        <w:tc>
          <w:tcPr>
            <w:tcW w:w="2055" w:type="dxa"/>
          </w:tcPr>
          <w:p w14:paraId="6E2821EF" w14:textId="77777777" w:rsidR="006E04A4" w:rsidRDefault="00E00CAF" w:rsidP="00C84F80">
            <w:r>
              <w:t>1 res. (V)</w:t>
            </w:r>
          </w:p>
        </w:tc>
      </w:tr>
      <w:tr w:rsidR="006917A4" w14:paraId="6E2821F4" w14:textId="77777777" w:rsidTr="00055526">
        <w:trPr>
          <w:cantSplit/>
        </w:trPr>
        <w:tc>
          <w:tcPr>
            <w:tcW w:w="567" w:type="dxa"/>
          </w:tcPr>
          <w:p w14:paraId="6E2821F1" w14:textId="77777777" w:rsidR="001D7AF0" w:rsidRDefault="00E00CA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E2821F2" w14:textId="77777777" w:rsidR="006E04A4" w:rsidRDefault="00E00CAF" w:rsidP="000326E3">
            <w:r>
              <w:t>Utl. 2021/22:UU4 Kommissionens arbetsprogram 2022</w:t>
            </w:r>
          </w:p>
        </w:tc>
        <w:tc>
          <w:tcPr>
            <w:tcW w:w="2055" w:type="dxa"/>
          </w:tcPr>
          <w:p w14:paraId="6E2821F3" w14:textId="77777777" w:rsidR="006E04A4" w:rsidRDefault="00E00CAF" w:rsidP="00C84F80">
            <w:r>
              <w:t>1 res. (V)</w:t>
            </w:r>
          </w:p>
        </w:tc>
      </w:tr>
      <w:tr w:rsidR="006917A4" w14:paraId="6E2821F8" w14:textId="77777777" w:rsidTr="00055526">
        <w:trPr>
          <w:cantSplit/>
        </w:trPr>
        <w:tc>
          <w:tcPr>
            <w:tcW w:w="567" w:type="dxa"/>
          </w:tcPr>
          <w:p w14:paraId="6E2821F5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F6" w14:textId="77777777" w:rsidR="006E04A4" w:rsidRDefault="00E00CAF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E2821F7" w14:textId="77777777" w:rsidR="006E04A4" w:rsidRDefault="00E00CAF" w:rsidP="00C84F80">
            <w:pPr>
              <w:keepNext/>
            </w:pPr>
          </w:p>
        </w:tc>
      </w:tr>
      <w:tr w:rsidR="006917A4" w14:paraId="6E2821FC" w14:textId="77777777" w:rsidTr="00055526">
        <w:trPr>
          <w:cantSplit/>
        </w:trPr>
        <w:tc>
          <w:tcPr>
            <w:tcW w:w="567" w:type="dxa"/>
          </w:tcPr>
          <w:p w14:paraId="6E2821F9" w14:textId="77777777" w:rsidR="001D7AF0" w:rsidRDefault="00E00CA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E2821FA" w14:textId="77777777" w:rsidR="006E04A4" w:rsidRDefault="00E00CAF" w:rsidP="000326E3">
            <w:r>
              <w:t>Bet. 2021/22:FöU1 Utgiftsområde 6 Försvar och samhällets krisberedskap</w:t>
            </w:r>
          </w:p>
        </w:tc>
        <w:tc>
          <w:tcPr>
            <w:tcW w:w="2055" w:type="dxa"/>
          </w:tcPr>
          <w:p w14:paraId="6E2821FB" w14:textId="77777777" w:rsidR="006E04A4" w:rsidRDefault="00E00CAF" w:rsidP="00C84F80">
            <w:r>
              <w:t xml:space="preserve">2 </w:t>
            </w:r>
            <w:r>
              <w:t>res. (M, SD, KD, L)</w:t>
            </w:r>
          </w:p>
        </w:tc>
      </w:tr>
      <w:tr w:rsidR="006917A4" w14:paraId="6E282200" w14:textId="77777777" w:rsidTr="00055526">
        <w:trPr>
          <w:cantSplit/>
        </w:trPr>
        <w:tc>
          <w:tcPr>
            <w:tcW w:w="567" w:type="dxa"/>
          </w:tcPr>
          <w:p w14:paraId="6E2821FD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1FE" w14:textId="77777777" w:rsidR="006E04A4" w:rsidRDefault="00E00CA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E2821FF" w14:textId="77777777" w:rsidR="006E04A4" w:rsidRDefault="00E00CAF" w:rsidP="00C84F80">
            <w:pPr>
              <w:keepNext/>
            </w:pPr>
          </w:p>
        </w:tc>
      </w:tr>
      <w:tr w:rsidR="006917A4" w14:paraId="6E282204" w14:textId="77777777" w:rsidTr="00055526">
        <w:trPr>
          <w:cantSplit/>
        </w:trPr>
        <w:tc>
          <w:tcPr>
            <w:tcW w:w="567" w:type="dxa"/>
          </w:tcPr>
          <w:p w14:paraId="6E282201" w14:textId="77777777" w:rsidR="001D7AF0" w:rsidRDefault="00E00CA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E282202" w14:textId="77777777" w:rsidR="006E04A4" w:rsidRDefault="00E00CAF" w:rsidP="000326E3">
            <w:r>
              <w:t>Bet. 2021/22:NU3 Utgiftsområde 21 Energi</w:t>
            </w:r>
          </w:p>
        </w:tc>
        <w:tc>
          <w:tcPr>
            <w:tcW w:w="2055" w:type="dxa"/>
          </w:tcPr>
          <w:p w14:paraId="6E282203" w14:textId="77777777" w:rsidR="006E04A4" w:rsidRDefault="00E00CAF" w:rsidP="00C84F80"/>
        </w:tc>
      </w:tr>
      <w:tr w:rsidR="006917A4" w14:paraId="6E282208" w14:textId="77777777" w:rsidTr="00055526">
        <w:trPr>
          <w:cantSplit/>
        </w:trPr>
        <w:tc>
          <w:tcPr>
            <w:tcW w:w="567" w:type="dxa"/>
          </w:tcPr>
          <w:p w14:paraId="6E282205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206" w14:textId="77777777" w:rsidR="006E04A4" w:rsidRDefault="00E00CA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E282207" w14:textId="77777777" w:rsidR="006E04A4" w:rsidRDefault="00E00CAF" w:rsidP="00C84F80">
            <w:pPr>
              <w:keepNext/>
            </w:pPr>
          </w:p>
        </w:tc>
      </w:tr>
      <w:tr w:rsidR="00E00CAF" w14:paraId="167B706E" w14:textId="77777777" w:rsidTr="00055526">
        <w:trPr>
          <w:cantSplit/>
        </w:trPr>
        <w:tc>
          <w:tcPr>
            <w:tcW w:w="567" w:type="dxa"/>
          </w:tcPr>
          <w:p w14:paraId="5B2AAFB4" w14:textId="77777777" w:rsidR="00E00CAF" w:rsidRDefault="00E00CAF" w:rsidP="00C84F80">
            <w:pPr>
              <w:pStyle w:val="FlistaNrText"/>
            </w:pPr>
          </w:p>
        </w:tc>
        <w:tc>
          <w:tcPr>
            <w:tcW w:w="6663" w:type="dxa"/>
          </w:tcPr>
          <w:p w14:paraId="0FA37944" w14:textId="35159B3E" w:rsidR="00E00CAF" w:rsidRDefault="00E00CAF" w:rsidP="00E00CAF">
            <w:pPr>
              <w:pStyle w:val="renderubrik"/>
            </w:pPr>
            <w:r>
              <w:t>Närin</w:t>
            </w:r>
            <w:bookmarkStart w:id="4" w:name="_GoBack"/>
            <w:bookmarkEnd w:id="4"/>
            <w:r>
              <w:t>gsutskottets betänkande</w:t>
            </w:r>
          </w:p>
        </w:tc>
        <w:tc>
          <w:tcPr>
            <w:tcW w:w="2055" w:type="dxa"/>
          </w:tcPr>
          <w:p w14:paraId="0D6FD643" w14:textId="77777777" w:rsidR="00E00CAF" w:rsidRDefault="00E00CAF" w:rsidP="00C84F80"/>
        </w:tc>
      </w:tr>
      <w:tr w:rsidR="006917A4" w14:paraId="6E28220C" w14:textId="77777777" w:rsidTr="00055526">
        <w:trPr>
          <w:cantSplit/>
        </w:trPr>
        <w:tc>
          <w:tcPr>
            <w:tcW w:w="567" w:type="dxa"/>
          </w:tcPr>
          <w:p w14:paraId="6E282209" w14:textId="77777777" w:rsidR="001D7AF0" w:rsidRDefault="00E00CA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E28220A" w14:textId="77777777" w:rsidR="006E04A4" w:rsidRDefault="00E00CAF" w:rsidP="000326E3">
            <w:r>
              <w:t>Bet. 2021/22:NU2 Utgiftsområde 19 Regional utveckling</w:t>
            </w:r>
          </w:p>
        </w:tc>
        <w:tc>
          <w:tcPr>
            <w:tcW w:w="2055" w:type="dxa"/>
          </w:tcPr>
          <w:p w14:paraId="6E28220B" w14:textId="77777777" w:rsidR="006E04A4" w:rsidRDefault="00E00CAF" w:rsidP="00C84F80"/>
        </w:tc>
      </w:tr>
      <w:tr w:rsidR="006917A4" w14:paraId="6E282210" w14:textId="77777777" w:rsidTr="00055526">
        <w:trPr>
          <w:cantSplit/>
        </w:trPr>
        <w:tc>
          <w:tcPr>
            <w:tcW w:w="567" w:type="dxa"/>
          </w:tcPr>
          <w:p w14:paraId="6E28220D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20E" w14:textId="77777777" w:rsidR="006E04A4" w:rsidRDefault="00E00CA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E28220F" w14:textId="77777777" w:rsidR="006E04A4" w:rsidRDefault="00E00CAF" w:rsidP="00C84F80">
            <w:pPr>
              <w:keepNext/>
            </w:pPr>
          </w:p>
        </w:tc>
      </w:tr>
      <w:tr w:rsidR="006917A4" w14:paraId="6E282214" w14:textId="77777777" w:rsidTr="00055526">
        <w:trPr>
          <w:cantSplit/>
        </w:trPr>
        <w:tc>
          <w:tcPr>
            <w:tcW w:w="567" w:type="dxa"/>
          </w:tcPr>
          <w:p w14:paraId="6E282211" w14:textId="77777777" w:rsidR="001D7AF0" w:rsidRDefault="00E00CA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E282212" w14:textId="77777777" w:rsidR="006E04A4" w:rsidRDefault="00E00CAF" w:rsidP="000326E3">
            <w:r>
              <w:t xml:space="preserve">Bet. 2021/22:TU1 </w:t>
            </w:r>
            <w:r>
              <w:t>Utgiftsområde 22 Kommunikationer</w:t>
            </w:r>
          </w:p>
        </w:tc>
        <w:tc>
          <w:tcPr>
            <w:tcW w:w="2055" w:type="dxa"/>
          </w:tcPr>
          <w:p w14:paraId="6E282213" w14:textId="77777777" w:rsidR="006E04A4" w:rsidRDefault="00E00CAF" w:rsidP="00C84F80"/>
        </w:tc>
      </w:tr>
      <w:tr w:rsidR="006917A4" w14:paraId="6E282218" w14:textId="77777777" w:rsidTr="00055526">
        <w:trPr>
          <w:cantSplit/>
        </w:trPr>
        <w:tc>
          <w:tcPr>
            <w:tcW w:w="567" w:type="dxa"/>
          </w:tcPr>
          <w:p w14:paraId="6E282215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216" w14:textId="77777777" w:rsidR="006E04A4" w:rsidRDefault="00E00CAF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E282217" w14:textId="77777777" w:rsidR="006E04A4" w:rsidRDefault="00E00CAF" w:rsidP="00C84F80">
            <w:pPr>
              <w:keepNext/>
            </w:pPr>
          </w:p>
        </w:tc>
      </w:tr>
      <w:tr w:rsidR="006917A4" w14:paraId="6E28221C" w14:textId="77777777" w:rsidTr="00055526">
        <w:trPr>
          <w:cantSplit/>
        </w:trPr>
        <w:tc>
          <w:tcPr>
            <w:tcW w:w="567" w:type="dxa"/>
          </w:tcPr>
          <w:p w14:paraId="6E282219" w14:textId="77777777" w:rsidR="001D7AF0" w:rsidRDefault="00E00CA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E28221A" w14:textId="77777777" w:rsidR="006E04A4" w:rsidRDefault="00E00CAF" w:rsidP="000326E3">
            <w:r>
              <w:t>Bet. 2021/22:MJU2 Utgiftsområde 23 Areella näringar, landsbygd och livsmedel</w:t>
            </w:r>
          </w:p>
        </w:tc>
        <w:tc>
          <w:tcPr>
            <w:tcW w:w="2055" w:type="dxa"/>
          </w:tcPr>
          <w:p w14:paraId="6E28221B" w14:textId="77777777" w:rsidR="006E04A4" w:rsidRDefault="00E00CAF" w:rsidP="00C84F80"/>
        </w:tc>
      </w:tr>
      <w:tr w:rsidR="006917A4" w14:paraId="6E282220" w14:textId="77777777" w:rsidTr="00055526">
        <w:trPr>
          <w:cantSplit/>
        </w:trPr>
        <w:tc>
          <w:tcPr>
            <w:tcW w:w="567" w:type="dxa"/>
          </w:tcPr>
          <w:p w14:paraId="6E28221D" w14:textId="77777777" w:rsidR="001D7AF0" w:rsidRDefault="00E00CAF" w:rsidP="00C84F80">
            <w:pPr>
              <w:keepNext/>
            </w:pPr>
          </w:p>
        </w:tc>
        <w:tc>
          <w:tcPr>
            <w:tcW w:w="6663" w:type="dxa"/>
          </w:tcPr>
          <w:p w14:paraId="6E28221E" w14:textId="77777777" w:rsidR="006E04A4" w:rsidRDefault="00E00CAF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6E28221F" w14:textId="77777777" w:rsidR="006E04A4" w:rsidRDefault="00E00CAF" w:rsidP="00C84F80">
            <w:pPr>
              <w:keepNext/>
            </w:pPr>
          </w:p>
        </w:tc>
      </w:tr>
      <w:tr w:rsidR="006917A4" w14:paraId="6E282224" w14:textId="77777777" w:rsidTr="00055526">
        <w:trPr>
          <w:cantSplit/>
        </w:trPr>
        <w:tc>
          <w:tcPr>
            <w:tcW w:w="567" w:type="dxa"/>
          </w:tcPr>
          <w:p w14:paraId="6E282221" w14:textId="77777777" w:rsidR="001D7AF0" w:rsidRDefault="00E00CA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E282222" w14:textId="77777777" w:rsidR="006E04A4" w:rsidRDefault="00E00CAF" w:rsidP="000326E3">
            <w:r>
              <w:t>Bet. 2021/22:SkU1 Utgiftsområde 3 Skatt, tull och exekution</w:t>
            </w:r>
          </w:p>
        </w:tc>
        <w:tc>
          <w:tcPr>
            <w:tcW w:w="2055" w:type="dxa"/>
          </w:tcPr>
          <w:p w14:paraId="6E282223" w14:textId="77777777" w:rsidR="006E04A4" w:rsidRDefault="00E00CAF" w:rsidP="00C84F80">
            <w:r>
              <w:t>11 res. (M, SD, C, KD, L)</w:t>
            </w:r>
          </w:p>
        </w:tc>
      </w:tr>
      <w:tr w:rsidR="006917A4" w14:paraId="6E282228" w14:textId="77777777" w:rsidTr="00055526">
        <w:trPr>
          <w:cantSplit/>
        </w:trPr>
        <w:tc>
          <w:tcPr>
            <w:tcW w:w="567" w:type="dxa"/>
          </w:tcPr>
          <w:p w14:paraId="6E282225" w14:textId="77777777" w:rsidR="001D7AF0" w:rsidRDefault="00E00CAF" w:rsidP="00C84F80">
            <w:pPr>
              <w:pStyle w:val="FlistaNrRubriknr"/>
            </w:pPr>
            <w:r>
              <w:t>15</w:t>
            </w:r>
          </w:p>
        </w:tc>
        <w:tc>
          <w:tcPr>
            <w:tcW w:w="6663" w:type="dxa"/>
          </w:tcPr>
          <w:p w14:paraId="6E282226" w14:textId="77777777" w:rsidR="006E04A4" w:rsidRDefault="00E00CAF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6E282227" w14:textId="77777777" w:rsidR="006E04A4" w:rsidRDefault="00E00CAF" w:rsidP="00C84F80"/>
        </w:tc>
      </w:tr>
    </w:tbl>
    <w:p w14:paraId="6E282229" w14:textId="77777777" w:rsidR="00517888" w:rsidRPr="00F221DA" w:rsidRDefault="00E00CAF" w:rsidP="00137840">
      <w:pPr>
        <w:pStyle w:val="Blankrad"/>
      </w:pPr>
      <w:r>
        <w:t xml:space="preserve">     </w:t>
      </w:r>
    </w:p>
    <w:p w14:paraId="6E28222A" w14:textId="77777777" w:rsidR="00121B42" w:rsidRDefault="00E00CAF" w:rsidP="00121B42">
      <w:pPr>
        <w:pStyle w:val="Blankrad"/>
      </w:pPr>
      <w:r>
        <w:t xml:space="preserve">     </w:t>
      </w:r>
    </w:p>
    <w:p w14:paraId="6E28222B" w14:textId="77777777" w:rsidR="006E04A4" w:rsidRPr="00F221DA" w:rsidRDefault="00E00CA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917A4" w14:paraId="6E28222E" w14:textId="77777777" w:rsidTr="00D774A8">
        <w:tc>
          <w:tcPr>
            <w:tcW w:w="567" w:type="dxa"/>
          </w:tcPr>
          <w:p w14:paraId="6E28222C" w14:textId="77777777" w:rsidR="00D774A8" w:rsidRDefault="00E00CAF">
            <w:pPr>
              <w:pStyle w:val="IngenText"/>
            </w:pPr>
          </w:p>
        </w:tc>
        <w:tc>
          <w:tcPr>
            <w:tcW w:w="8718" w:type="dxa"/>
          </w:tcPr>
          <w:p w14:paraId="6E28222D" w14:textId="77777777" w:rsidR="00D774A8" w:rsidRDefault="00E00CA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E28222F" w14:textId="77777777" w:rsidR="006E04A4" w:rsidRPr="00852BA1" w:rsidRDefault="00E00CA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2241" w14:textId="77777777" w:rsidR="00000000" w:rsidRDefault="00E00CAF">
      <w:pPr>
        <w:spacing w:line="240" w:lineRule="auto"/>
      </w:pPr>
      <w:r>
        <w:separator/>
      </w:r>
    </w:p>
  </w:endnote>
  <w:endnote w:type="continuationSeparator" w:id="0">
    <w:p w14:paraId="6E282243" w14:textId="77777777" w:rsidR="00000000" w:rsidRDefault="00E00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235" w14:textId="77777777" w:rsidR="00BE217A" w:rsidRDefault="00E00C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236" w14:textId="77777777" w:rsidR="00D73249" w:rsidRDefault="00E00C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E282237" w14:textId="77777777" w:rsidR="00D73249" w:rsidRDefault="00E00C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23B" w14:textId="77777777" w:rsidR="00D73249" w:rsidRDefault="00E00C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E28223C" w14:textId="77777777" w:rsidR="00D73249" w:rsidRDefault="00E00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223D" w14:textId="77777777" w:rsidR="00000000" w:rsidRDefault="00E00CAF">
      <w:pPr>
        <w:spacing w:line="240" w:lineRule="auto"/>
      </w:pPr>
      <w:r>
        <w:separator/>
      </w:r>
    </w:p>
  </w:footnote>
  <w:footnote w:type="continuationSeparator" w:id="0">
    <w:p w14:paraId="6E28223F" w14:textId="77777777" w:rsidR="00000000" w:rsidRDefault="00E00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230" w14:textId="77777777" w:rsidR="00BE217A" w:rsidRDefault="00E00C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231" w14:textId="77777777" w:rsidR="00D73249" w:rsidRDefault="00E00CA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9 december 2021</w:t>
    </w:r>
    <w:r>
      <w:fldChar w:fldCharType="end"/>
    </w:r>
  </w:p>
  <w:p w14:paraId="6E282232" w14:textId="77777777" w:rsidR="00D73249" w:rsidRDefault="00E00CA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E282233" w14:textId="77777777" w:rsidR="00D73249" w:rsidRDefault="00E00CAF"/>
  <w:p w14:paraId="6E282234" w14:textId="77777777" w:rsidR="00D73249" w:rsidRDefault="00E00C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238" w14:textId="77777777" w:rsidR="00D73249" w:rsidRDefault="00E00CA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E28223D" wp14:editId="6E28223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82239" w14:textId="77777777" w:rsidR="00D73249" w:rsidRDefault="00E00CAF" w:rsidP="00BE217A">
    <w:pPr>
      <w:pStyle w:val="Dokumentrubrik"/>
      <w:spacing w:after="360"/>
    </w:pPr>
    <w:r>
      <w:t>Föredragningslista</w:t>
    </w:r>
  </w:p>
  <w:p w14:paraId="6E28223A" w14:textId="77777777" w:rsidR="00D73249" w:rsidRDefault="00E00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300F13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6AC0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8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0E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2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23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E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0A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6A0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917A4"/>
    <w:rsid w:val="006917A4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21A0"/>
  <w15:docId w15:val="{8B21343A-C1D8-4217-9E6B-4858C669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2021-12-09</SAFIR_Sammantradesdatum_Doc>
    <SAFIR_SammantradeID xmlns="C07A1A6C-0B19-41D9-BDF8-F523BA3921EB">96ece681-287f-46b5-b579-6cef593891cc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A8E9798-7690-4F8B-B7D9-88AF8B2E728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B980BA4-9DE9-435F-85C6-9497EA326FF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246</Words>
  <Characters>1642</Characters>
  <Application>Microsoft Office Word</Application>
  <DocSecurity>0</DocSecurity>
  <Lines>136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2021-12-08T14:39:00Z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