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653BF35F864EC4B7438218FF007ABA"/>
        </w:placeholder>
        <w:text/>
      </w:sdtPr>
      <w:sdtEndPr/>
      <w:sdtContent>
        <w:p w:rsidRPr="009B062B" w:rsidR="00AF30DD" w:rsidP="00DA28CE" w:rsidRDefault="00AF30DD" w14:paraId="0D1CC114" w14:textId="77777777">
          <w:pPr>
            <w:pStyle w:val="Rubrik1"/>
            <w:spacing w:after="300"/>
          </w:pPr>
          <w:r w:rsidRPr="009B062B">
            <w:t>Förslag till riksdagsbeslut</w:t>
          </w:r>
        </w:p>
      </w:sdtContent>
    </w:sdt>
    <w:sdt>
      <w:sdtPr>
        <w:alias w:val="Yrkande 1"/>
        <w:tag w:val="54c49023-cab7-4023-b3c7-48fbd899de10"/>
        <w:id w:val="177853480"/>
        <w:lock w:val="sdtLocked"/>
      </w:sdtPr>
      <w:sdtEndPr/>
      <w:sdtContent>
        <w:p w:rsidR="00B55650" w:rsidRDefault="0079258E" w14:paraId="0D1CC115" w14:textId="77777777">
          <w:pPr>
            <w:pStyle w:val="Frslagstext"/>
            <w:numPr>
              <w:ilvl w:val="0"/>
              <w:numId w:val="0"/>
            </w:numPr>
          </w:pPr>
          <w:r>
            <w:t>Riksdagen ställer sig bakom det som anförs i motionen om att knyta scoutrörelsen till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A324405C14E748A1BED4F2AE568DA"/>
        </w:placeholder>
        <w:text/>
      </w:sdtPr>
      <w:sdtEndPr/>
      <w:sdtContent>
        <w:p w:rsidRPr="009B062B" w:rsidR="006D79C9" w:rsidP="00333E95" w:rsidRDefault="006D79C9" w14:paraId="0D1CC116" w14:textId="77777777">
          <w:pPr>
            <w:pStyle w:val="Rubrik1"/>
          </w:pPr>
          <w:r>
            <w:t>Motivering</w:t>
          </w:r>
        </w:p>
      </w:sdtContent>
    </w:sdt>
    <w:p w:rsidR="00E043BB" w:rsidP="00F07755" w:rsidRDefault="00E043BB" w14:paraId="0D1CC117" w14:textId="1C0DFDD8">
      <w:pPr>
        <w:pStyle w:val="Normalutanindragellerluft"/>
      </w:pPr>
      <w:r>
        <w:t>Scoutrörelsen är en av Sveriges största ungdomsorganisationer och mycket uppskattad. Över 63</w:t>
      </w:r>
      <w:r w:rsidR="00232B42">
        <w:t> </w:t>
      </w:r>
      <w:r>
        <w:t>000 barn och unga från alla möjliga delar av samhället får tack vare scoutrörel</w:t>
      </w:r>
      <w:r w:rsidR="00F07755">
        <w:softHyphen/>
      </w:r>
      <w:r>
        <w:t>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w:t>
      </w:r>
      <w:r w:rsidR="00F07755">
        <w:softHyphen/>
      </w:r>
      <w:r>
        <w:t>dynamik och ledarskap 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Pr="00422B9E" w:rsidR="00422B9E" w:rsidP="00F07755" w:rsidRDefault="00E043BB" w14:paraId="0D1CC119" w14:textId="495C41C4">
      <w:r>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w:t>
      </w:r>
      <w:r w:rsidR="00F07755">
        <w:softHyphen/>
      </w:r>
      <w:r>
        <w:t xml:space="preserve">sago strävar rörelsen efter att det ska vara fler unga ledare i samhället och att unga ska ha möjlighet att få utveckla sin förmåga att leda sig själv och andra. </w:t>
      </w:r>
      <w:r w:rsidR="00232B42">
        <w:t>Scoutrörelsen</w:t>
      </w:r>
      <w:r>
        <w:t xml:space="preserve"> vill motverka övergrepp i samhället</w:t>
      </w:r>
      <w:r w:rsidR="00232B42">
        <w:t xml:space="preserve"> och är</w:t>
      </w:r>
      <w:r>
        <w:t xml:space="preserve"> för en stark demokrati och en god miljö. Riks</w:t>
      </w:r>
      <w:r w:rsidR="00F07755">
        <w:softHyphen/>
      </w:r>
      <w:r>
        <w:t>dagen bör ge regeringen i uppgift att verka för ökad samverkan mellan Försvarsmakten och scoutrörelsen i syfte att öka intresset för försvaret samt underlätta rekrytering.</w:t>
      </w:r>
    </w:p>
    <w:sdt>
      <w:sdtPr>
        <w:rPr>
          <w:i/>
          <w:noProof/>
        </w:rPr>
        <w:alias w:val="CC_Underskrifter"/>
        <w:tag w:val="CC_Underskrifter"/>
        <w:id w:val="583496634"/>
        <w:lock w:val="sdtContentLocked"/>
        <w:placeholder>
          <w:docPart w:val="94C3486E1B3A497AA7F1E9679A359E95"/>
        </w:placeholder>
      </w:sdtPr>
      <w:sdtEndPr>
        <w:rPr>
          <w:i w:val="0"/>
          <w:noProof w:val="0"/>
        </w:rPr>
      </w:sdtEndPr>
      <w:sdtContent>
        <w:p w:rsidR="00E037DE" w:rsidP="00E037DE" w:rsidRDefault="00E037DE" w14:paraId="0D1CC11B" w14:textId="77777777"/>
        <w:p w:rsidRPr="008E0FE2" w:rsidR="004801AC" w:rsidP="00E037DE" w:rsidRDefault="00F07755" w14:paraId="0D1CC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bl>
    <w:p w:rsidR="004C3E8C" w:rsidRDefault="004C3E8C" w14:paraId="0D1CC123" w14:textId="77777777">
      <w:bookmarkStart w:name="_GoBack" w:id="1"/>
      <w:bookmarkEnd w:id="1"/>
    </w:p>
    <w:sectPr w:rsidR="004C3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C125" w14:textId="77777777" w:rsidR="00C36727" w:rsidRDefault="00C36727" w:rsidP="000C1CAD">
      <w:pPr>
        <w:spacing w:line="240" w:lineRule="auto"/>
      </w:pPr>
      <w:r>
        <w:separator/>
      </w:r>
    </w:p>
  </w:endnote>
  <w:endnote w:type="continuationSeparator" w:id="0">
    <w:p w14:paraId="0D1CC126" w14:textId="77777777" w:rsidR="00C36727" w:rsidRDefault="00C36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C1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C1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A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C134" w14:textId="77777777" w:rsidR="00262EA3" w:rsidRPr="00E037DE" w:rsidRDefault="00262EA3" w:rsidP="00E03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C123" w14:textId="77777777" w:rsidR="00C36727" w:rsidRDefault="00C36727" w:rsidP="000C1CAD">
      <w:pPr>
        <w:spacing w:line="240" w:lineRule="auto"/>
      </w:pPr>
      <w:r>
        <w:separator/>
      </w:r>
    </w:p>
  </w:footnote>
  <w:footnote w:type="continuationSeparator" w:id="0">
    <w:p w14:paraId="0D1CC124" w14:textId="77777777" w:rsidR="00C36727" w:rsidRDefault="00C36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1CC1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CC136" wp14:anchorId="0D1CC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7755" w14:paraId="0D1CC139"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text/>
                            </w:sdtPr>
                            <w:sdtEndPr/>
                            <w:sdtContent>
                              <w:r w:rsidR="00E037DE">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CC1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7755" w14:paraId="0D1CC139"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text/>
                      </w:sdtPr>
                      <w:sdtEndPr/>
                      <w:sdtContent>
                        <w:r w:rsidR="00E037DE">
                          <w:t>241</w:t>
                        </w:r>
                      </w:sdtContent>
                    </w:sdt>
                  </w:p>
                </w:txbxContent>
              </v:textbox>
              <w10:wrap anchorx="page"/>
            </v:shape>
          </w:pict>
        </mc:Fallback>
      </mc:AlternateContent>
    </w:r>
  </w:p>
  <w:p w:rsidRPr="00293C4F" w:rsidR="00262EA3" w:rsidP="00776B74" w:rsidRDefault="00262EA3" w14:paraId="0D1CC1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1CC129" w14:textId="77777777">
    <w:pPr>
      <w:jc w:val="right"/>
    </w:pPr>
  </w:p>
  <w:p w:rsidR="00262EA3" w:rsidP="00776B74" w:rsidRDefault="00262EA3" w14:paraId="0D1CC1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7755" w14:paraId="0D1CC1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CC138" wp14:anchorId="0D1CC1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7755" w14:paraId="0D1CC1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3BB">
          <w:t>SD</w:t>
        </w:r>
      </w:sdtContent>
    </w:sdt>
    <w:sdt>
      <w:sdtPr>
        <w:alias w:val="CC_Noformat_Partinummer"/>
        <w:tag w:val="CC_Noformat_Partinummer"/>
        <w:id w:val="-2014525982"/>
        <w:text/>
      </w:sdtPr>
      <w:sdtEndPr/>
      <w:sdtContent>
        <w:r w:rsidR="00E037DE">
          <w:t>241</w:t>
        </w:r>
      </w:sdtContent>
    </w:sdt>
  </w:p>
  <w:p w:rsidRPr="008227B3" w:rsidR="00262EA3" w:rsidP="008227B3" w:rsidRDefault="00F07755" w14:paraId="0D1CC1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7755" w14:paraId="0D1CC1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w:t>
        </w:r>
      </w:sdtContent>
    </w:sdt>
  </w:p>
  <w:p w:rsidR="00262EA3" w:rsidP="00E03A3D" w:rsidRDefault="00F07755" w14:paraId="0D1CC13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043BB" w14:paraId="0D1CC132" w14:textId="77777777">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1CC1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0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A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B42"/>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BF"/>
    <w:rsid w:val="002F60C4"/>
    <w:rsid w:val="002F6E41"/>
    <w:rsid w:val="003010E0"/>
    <w:rsid w:val="003032C9"/>
    <w:rsid w:val="003033C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8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5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1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F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8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F1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F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A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65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27"/>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F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DE"/>
    <w:rsid w:val="00E03A3D"/>
    <w:rsid w:val="00E03E0C"/>
    <w:rsid w:val="00E043B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CC113"/>
  <w15:chartTrackingRefBased/>
  <w15:docId w15:val="{73553ED2-2E50-425B-8FFF-72C73F1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53BF35F864EC4B7438218FF007ABA"/>
        <w:category>
          <w:name w:val="Allmänt"/>
          <w:gallery w:val="placeholder"/>
        </w:category>
        <w:types>
          <w:type w:val="bbPlcHdr"/>
        </w:types>
        <w:behaviors>
          <w:behavior w:val="content"/>
        </w:behaviors>
        <w:guid w:val="{B3359BC8-0160-4A85-B10C-498823D2B025}"/>
      </w:docPartPr>
      <w:docPartBody>
        <w:p w:rsidR="001E14B0" w:rsidRDefault="003E7B16">
          <w:pPr>
            <w:pStyle w:val="B4653BF35F864EC4B7438218FF007ABA"/>
          </w:pPr>
          <w:r w:rsidRPr="005A0A93">
            <w:rPr>
              <w:rStyle w:val="Platshllartext"/>
            </w:rPr>
            <w:t>Förslag till riksdagsbeslut</w:t>
          </w:r>
        </w:p>
      </w:docPartBody>
    </w:docPart>
    <w:docPart>
      <w:docPartPr>
        <w:name w:val="BB1A324405C14E748A1BED4F2AE568DA"/>
        <w:category>
          <w:name w:val="Allmänt"/>
          <w:gallery w:val="placeholder"/>
        </w:category>
        <w:types>
          <w:type w:val="bbPlcHdr"/>
        </w:types>
        <w:behaviors>
          <w:behavior w:val="content"/>
        </w:behaviors>
        <w:guid w:val="{596FCBB5-A8B3-449A-8DB9-8ACD6288F836}"/>
      </w:docPartPr>
      <w:docPartBody>
        <w:p w:rsidR="001E14B0" w:rsidRDefault="003E7B16">
          <w:pPr>
            <w:pStyle w:val="BB1A324405C14E748A1BED4F2AE568DA"/>
          </w:pPr>
          <w:r w:rsidRPr="005A0A93">
            <w:rPr>
              <w:rStyle w:val="Platshllartext"/>
            </w:rPr>
            <w:t>Motivering</w:t>
          </w:r>
        </w:p>
      </w:docPartBody>
    </w:docPart>
    <w:docPart>
      <w:docPartPr>
        <w:name w:val="047E09A09E084CBBBFAFAA3FFC8C0706"/>
        <w:category>
          <w:name w:val="Allmänt"/>
          <w:gallery w:val="placeholder"/>
        </w:category>
        <w:types>
          <w:type w:val="bbPlcHdr"/>
        </w:types>
        <w:behaviors>
          <w:behavior w:val="content"/>
        </w:behaviors>
        <w:guid w:val="{12ACD2FA-94D0-4F03-9277-31F01FF60DE2}"/>
      </w:docPartPr>
      <w:docPartBody>
        <w:p w:rsidR="001E14B0" w:rsidRDefault="003E7B16">
          <w:pPr>
            <w:pStyle w:val="047E09A09E084CBBBFAFAA3FFC8C0706"/>
          </w:pPr>
          <w:r>
            <w:rPr>
              <w:rStyle w:val="Platshllartext"/>
            </w:rPr>
            <w:t xml:space="preserve"> </w:t>
          </w:r>
        </w:p>
      </w:docPartBody>
    </w:docPart>
    <w:docPart>
      <w:docPartPr>
        <w:name w:val="A26270A19E01403E864A68A94F4FCF6E"/>
        <w:category>
          <w:name w:val="Allmänt"/>
          <w:gallery w:val="placeholder"/>
        </w:category>
        <w:types>
          <w:type w:val="bbPlcHdr"/>
        </w:types>
        <w:behaviors>
          <w:behavior w:val="content"/>
        </w:behaviors>
        <w:guid w:val="{68DA4C24-BA96-4C2C-9D7F-B8E288D9B43F}"/>
      </w:docPartPr>
      <w:docPartBody>
        <w:p w:rsidR="001E14B0" w:rsidRDefault="003E7B16">
          <w:pPr>
            <w:pStyle w:val="A26270A19E01403E864A68A94F4FCF6E"/>
          </w:pPr>
          <w:r>
            <w:t xml:space="preserve"> </w:t>
          </w:r>
        </w:p>
      </w:docPartBody>
    </w:docPart>
    <w:docPart>
      <w:docPartPr>
        <w:name w:val="94C3486E1B3A497AA7F1E9679A359E95"/>
        <w:category>
          <w:name w:val="Allmänt"/>
          <w:gallery w:val="placeholder"/>
        </w:category>
        <w:types>
          <w:type w:val="bbPlcHdr"/>
        </w:types>
        <w:behaviors>
          <w:behavior w:val="content"/>
        </w:behaviors>
        <w:guid w:val="{8750598F-41DB-409C-B894-1877F94B5141}"/>
      </w:docPartPr>
      <w:docPartBody>
        <w:p w:rsidR="00C377BD" w:rsidRDefault="00C37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16"/>
    <w:rsid w:val="001E14B0"/>
    <w:rsid w:val="00357F9B"/>
    <w:rsid w:val="003E7B16"/>
    <w:rsid w:val="00831AFA"/>
    <w:rsid w:val="00C377BD"/>
    <w:rsid w:val="00D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53BF35F864EC4B7438218FF007ABA">
    <w:name w:val="B4653BF35F864EC4B7438218FF007ABA"/>
  </w:style>
  <w:style w:type="paragraph" w:customStyle="1" w:styleId="2225295D03F74E9E99EE776AE6DD3A98">
    <w:name w:val="2225295D03F74E9E99EE776AE6DD3A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D7CC5C1B83407494EA374D01D8866B">
    <w:name w:val="E7D7CC5C1B83407494EA374D01D8866B"/>
  </w:style>
  <w:style w:type="paragraph" w:customStyle="1" w:styleId="BB1A324405C14E748A1BED4F2AE568DA">
    <w:name w:val="BB1A324405C14E748A1BED4F2AE568DA"/>
  </w:style>
  <w:style w:type="paragraph" w:customStyle="1" w:styleId="CBB053C70A7D4CB1909DA0E697223D6C">
    <w:name w:val="CBB053C70A7D4CB1909DA0E697223D6C"/>
  </w:style>
  <w:style w:type="paragraph" w:customStyle="1" w:styleId="A792FCE511394B809C5A614BF23E4C3B">
    <w:name w:val="A792FCE511394B809C5A614BF23E4C3B"/>
  </w:style>
  <w:style w:type="paragraph" w:customStyle="1" w:styleId="047E09A09E084CBBBFAFAA3FFC8C0706">
    <w:name w:val="047E09A09E084CBBBFAFAA3FFC8C0706"/>
  </w:style>
  <w:style w:type="paragraph" w:customStyle="1" w:styleId="A26270A19E01403E864A68A94F4FCF6E">
    <w:name w:val="A26270A19E01403E864A68A94F4FC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DE3B6-7062-4BD4-A826-6ED795947F57}"/>
</file>

<file path=customXml/itemProps2.xml><?xml version="1.0" encoding="utf-8"?>
<ds:datastoreItem xmlns:ds="http://schemas.openxmlformats.org/officeDocument/2006/customXml" ds:itemID="{320D8926-9D14-4C41-A2B6-5C630186F5E8}"/>
</file>

<file path=customXml/itemProps3.xml><?xml version="1.0" encoding="utf-8"?>
<ds:datastoreItem xmlns:ds="http://schemas.openxmlformats.org/officeDocument/2006/customXml" ds:itemID="{BBA648E3-C408-4535-90BD-2B25C0AF6C20}"/>
</file>

<file path=docProps/app.xml><?xml version="1.0" encoding="utf-8"?>
<Properties xmlns="http://schemas.openxmlformats.org/officeDocument/2006/extended-properties" xmlns:vt="http://schemas.openxmlformats.org/officeDocument/2006/docPropsVTypes">
  <Template>Normal</Template>
  <TotalTime>19</TotalTime>
  <Pages>2</Pages>
  <Words>325</Words>
  <Characters>1741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SD241 Samverkan mellan scoutrörelsen och Försvarsmakten</vt:lpstr>
      <vt:lpstr>
      </vt:lpstr>
    </vt:vector>
  </TitlesOfParts>
  <Company>Sveriges riksdag</Company>
  <LinksUpToDate>false</LinksUpToDate>
  <CharactersWithSpaces>2057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