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8B4C9E97C74A5AA3E92F6627E884DC"/>
        </w:placeholder>
        <w:text/>
      </w:sdtPr>
      <w:sdtEndPr/>
      <w:sdtContent>
        <w:p w:rsidRPr="009B062B" w:rsidR="00AF30DD" w:rsidP="00DA28CE" w:rsidRDefault="00AF30DD" w14:paraId="4A89101C" w14:textId="77777777">
          <w:pPr>
            <w:pStyle w:val="Rubrik1"/>
            <w:spacing w:after="300"/>
          </w:pPr>
          <w:r w:rsidRPr="009B062B">
            <w:t>Förslag till riksdagsbeslut</w:t>
          </w:r>
        </w:p>
      </w:sdtContent>
    </w:sdt>
    <w:bookmarkStart w:name="_Hlk20995666" w:displacedByCustomXml="next" w:id="0"/>
    <w:sdt>
      <w:sdtPr>
        <w:alias w:val="Yrkande 1"/>
        <w:tag w:val="38033b27-a4cb-4ffa-ae83-07d6e416b6a3"/>
        <w:id w:val="-1278246673"/>
        <w:lock w:val="sdtLocked"/>
      </w:sdtPr>
      <w:sdtEndPr/>
      <w:sdtContent>
        <w:p w:rsidR="001E0802" w:rsidRDefault="003B0213" w14:paraId="4A89101D" w14:textId="3B5B1DA7">
          <w:pPr>
            <w:pStyle w:val="Frslagstext"/>
            <w:numPr>
              <w:ilvl w:val="0"/>
              <w:numId w:val="0"/>
            </w:numPr>
          </w:pPr>
          <w:r>
            <w:t xml:space="preserve">Riksdagen ställer sig bakom det som anförs i motionen om att </w:t>
          </w:r>
          <w:r w:rsidR="00856AFA">
            <w:t xml:space="preserve">regeringen </w:t>
          </w:r>
          <w:r>
            <w:t xml:space="preserve">skyndsamt </w:t>
          </w:r>
          <w:r w:rsidR="00856AFA">
            <w:t xml:space="preserve">ska </w:t>
          </w:r>
          <w:r>
            <w:t>återkomma med en adekvat lagstiftning som gör det brottsligt att fuska vid förarprov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B7C17E4378549B8BCB347EAAC59022E"/>
        </w:placeholder>
        <w:text/>
      </w:sdtPr>
      <w:sdtEndPr/>
      <w:sdtContent>
        <w:p w:rsidRPr="009B062B" w:rsidR="006D79C9" w:rsidP="00333E95" w:rsidRDefault="006D79C9" w14:paraId="4A89101E" w14:textId="77777777">
          <w:pPr>
            <w:pStyle w:val="Rubrik1"/>
          </w:pPr>
          <w:r>
            <w:t>Motivering</w:t>
          </w:r>
        </w:p>
      </w:sdtContent>
    </w:sdt>
    <w:p w:rsidRPr="00CF7FAA" w:rsidR="00464150" w:rsidP="00CF7FAA" w:rsidRDefault="00464150" w14:paraId="4A89101F" w14:textId="77777777">
      <w:pPr>
        <w:pStyle w:val="Normalutanindragellerluft"/>
      </w:pPr>
      <w:r w:rsidRPr="00CF7FAA">
        <w:t xml:space="preserve">Det är självklart av stor vikt att den som genomgår en körkortsutbildning, oavsett om det sker via en trafikskola eller via privat inlärning, har de kunskaper som krävs för att erhålla ett körkort. Om det kommer ut trafikanter på våra vägar som har erhållit körkort via fusk och inte har de kunskaper som krävs så är det ett hot mot alla trafikanter. Tyvärr har det under senare år förekommit ett omfattande fusk med körkortsprov. </w:t>
      </w:r>
    </w:p>
    <w:p w:rsidRPr="00CF7FAA" w:rsidR="00464150" w:rsidP="00CF7FAA" w:rsidRDefault="00464150" w14:paraId="4A891020" w14:textId="7ACDA366">
      <w:r w:rsidRPr="00CF7FAA">
        <w:t>Två män i 30-årsåldern åtalades för osann försäkran efter att blivit påkomna med kameror och hörsnäckor under ett förarprov på Trafikverket i Gävle. Nu frikänns männen från brott – trots att de båda har erkänt fusket, skriver Gefle Dagblad i en artikel. Det var i oktober förra året som männen blev påkomna med att fuska under ett förarprov på Trafikverket i Gävle. De hade tagit med sig varsin mobiltelefon med tillkopplad teknisk utrustning bestående av bland annat kamera och hörsnäckor. Med hjälp av den tekniska utrustningen fick de sedan svaren till provet. Före provet hade männen lämnat försäkran på heder och samvete att genomföra provet utan att använda otillåtna hjälpmedel – en försäkran som alltså var osann. Männen åtalades för osann försäkran, och båda två har erkänt gärningarna. Trots det frikänner tingsrätten nu männen från brottsmisstankarna</w:t>
      </w:r>
      <w:r w:rsidRPr="00CF7FAA" w:rsidR="008848F8">
        <w:t>, d</w:t>
      </w:r>
      <w:r w:rsidRPr="00CF7FAA">
        <w:t>etta på grund av att den försäkran som lämnas vid Trafikverkets förarprov inte regleras i någon lag eller författning.</w:t>
      </w:r>
    </w:p>
    <w:p w:rsidR="00CF7FAA" w:rsidP="00464150" w:rsidRDefault="00464150" w14:paraId="40A8CE49" w14:textId="77777777">
      <w:pPr>
        <w:pStyle w:val="Normalutanindragellerluft"/>
      </w:pPr>
      <w:r>
        <w:t xml:space="preserve">Ur trafiksäkerhetssynpunkt är det oförsvarligt att det förekommer fusk vid förarprov. </w:t>
      </w:r>
    </w:p>
    <w:p w:rsidR="00CF7FAA" w:rsidRDefault="00CF7FAA" w14:paraId="105246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464150" w:rsidRDefault="00464150" w14:paraId="4A891021" w14:textId="26FE9978">
      <w:pPr>
        <w:pStyle w:val="Normalutanindragellerluft"/>
      </w:pPr>
      <w:bookmarkStart w:name="_GoBack" w:id="2"/>
      <w:bookmarkEnd w:id="2"/>
      <w:r>
        <w:lastRenderedPageBreak/>
        <w:t>Den som genomgår provet ska kunna uppvisa de kunskaper och färdigheter som krävs. Finns det brister i gällande regelverk så bör detta omgående rättas till.</w:t>
      </w:r>
    </w:p>
    <w:sdt>
      <w:sdtPr>
        <w:rPr>
          <w:i/>
          <w:noProof/>
        </w:rPr>
        <w:alias w:val="CC_Underskrifter"/>
        <w:tag w:val="CC_Underskrifter"/>
        <w:id w:val="583496634"/>
        <w:lock w:val="sdtContentLocked"/>
        <w:placeholder>
          <w:docPart w:val="8633CBE6B9BA488FB224FFC8E668327E"/>
        </w:placeholder>
      </w:sdtPr>
      <w:sdtEndPr>
        <w:rPr>
          <w:i w:val="0"/>
          <w:noProof w:val="0"/>
        </w:rPr>
      </w:sdtEndPr>
      <w:sdtContent>
        <w:p w:rsidR="00C959CD" w:rsidP="00C959CD" w:rsidRDefault="00C959CD" w14:paraId="4A891022" w14:textId="77777777"/>
        <w:p w:rsidRPr="008E0FE2" w:rsidR="004801AC" w:rsidP="00C959CD" w:rsidRDefault="00CF7FAA" w14:paraId="4A8910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E82BF5" w:rsidRDefault="00E82BF5" w14:paraId="4A891027" w14:textId="77777777"/>
    <w:sectPr w:rsidR="00E82B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1029" w14:textId="77777777" w:rsidR="00464150" w:rsidRDefault="00464150" w:rsidP="000C1CAD">
      <w:pPr>
        <w:spacing w:line="240" w:lineRule="auto"/>
      </w:pPr>
      <w:r>
        <w:separator/>
      </w:r>
    </w:p>
  </w:endnote>
  <w:endnote w:type="continuationSeparator" w:id="0">
    <w:p w14:paraId="4A89102A" w14:textId="77777777" w:rsidR="00464150" w:rsidRDefault="00464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10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10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59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6A16" w14:textId="77777777" w:rsidR="00856AFA" w:rsidRDefault="00856A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1027" w14:textId="77777777" w:rsidR="00464150" w:rsidRDefault="00464150" w:rsidP="000C1CAD">
      <w:pPr>
        <w:spacing w:line="240" w:lineRule="auto"/>
      </w:pPr>
      <w:r>
        <w:separator/>
      </w:r>
    </w:p>
  </w:footnote>
  <w:footnote w:type="continuationSeparator" w:id="0">
    <w:p w14:paraId="4A891028" w14:textId="77777777" w:rsidR="00464150" w:rsidRDefault="004641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8910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9103A" wp14:anchorId="4A8910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7FAA" w14:paraId="4A89103D" w14:textId="77777777">
                          <w:pPr>
                            <w:jc w:val="right"/>
                          </w:pPr>
                          <w:sdt>
                            <w:sdtPr>
                              <w:alias w:val="CC_Noformat_Partikod"/>
                              <w:tag w:val="CC_Noformat_Partikod"/>
                              <w:id w:val="-53464382"/>
                              <w:placeholder>
                                <w:docPart w:val="B12BC24132B04249BB34DE6D49903ACA"/>
                              </w:placeholder>
                              <w:text/>
                            </w:sdtPr>
                            <w:sdtEndPr/>
                            <w:sdtContent>
                              <w:r w:rsidR="00464150">
                                <w:t>M</w:t>
                              </w:r>
                            </w:sdtContent>
                          </w:sdt>
                          <w:sdt>
                            <w:sdtPr>
                              <w:alias w:val="CC_Noformat_Partinummer"/>
                              <w:tag w:val="CC_Noformat_Partinummer"/>
                              <w:id w:val="-1709555926"/>
                              <w:placeholder>
                                <w:docPart w:val="2AC7769EA83B45C486A68DD728CC691F"/>
                              </w:placeholder>
                              <w:text/>
                            </w:sdtPr>
                            <w:sdtEndPr/>
                            <w:sdtContent>
                              <w:r w:rsidR="00464150">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910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7FAA" w14:paraId="4A89103D" w14:textId="77777777">
                    <w:pPr>
                      <w:jc w:val="right"/>
                    </w:pPr>
                    <w:sdt>
                      <w:sdtPr>
                        <w:alias w:val="CC_Noformat_Partikod"/>
                        <w:tag w:val="CC_Noformat_Partikod"/>
                        <w:id w:val="-53464382"/>
                        <w:placeholder>
                          <w:docPart w:val="B12BC24132B04249BB34DE6D49903ACA"/>
                        </w:placeholder>
                        <w:text/>
                      </w:sdtPr>
                      <w:sdtEndPr/>
                      <w:sdtContent>
                        <w:r w:rsidR="00464150">
                          <w:t>M</w:t>
                        </w:r>
                      </w:sdtContent>
                    </w:sdt>
                    <w:sdt>
                      <w:sdtPr>
                        <w:alias w:val="CC_Noformat_Partinummer"/>
                        <w:tag w:val="CC_Noformat_Partinummer"/>
                        <w:id w:val="-1709555926"/>
                        <w:placeholder>
                          <w:docPart w:val="2AC7769EA83B45C486A68DD728CC691F"/>
                        </w:placeholder>
                        <w:text/>
                      </w:sdtPr>
                      <w:sdtEndPr/>
                      <w:sdtContent>
                        <w:r w:rsidR="00464150">
                          <w:t>1598</w:t>
                        </w:r>
                      </w:sdtContent>
                    </w:sdt>
                  </w:p>
                </w:txbxContent>
              </v:textbox>
              <w10:wrap anchorx="page"/>
            </v:shape>
          </w:pict>
        </mc:Fallback>
      </mc:AlternateContent>
    </w:r>
  </w:p>
  <w:p w:rsidRPr="00293C4F" w:rsidR="00262EA3" w:rsidP="00776B74" w:rsidRDefault="00262EA3" w14:paraId="4A8910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89102D" w14:textId="77777777">
    <w:pPr>
      <w:jc w:val="right"/>
    </w:pPr>
  </w:p>
  <w:p w:rsidR="00262EA3" w:rsidP="00776B74" w:rsidRDefault="00262EA3" w14:paraId="4A8910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7FAA" w14:paraId="4A8910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89103C" wp14:anchorId="4A8910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7FAA" w14:paraId="4A891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4150">
          <w:t>M</w:t>
        </w:r>
      </w:sdtContent>
    </w:sdt>
    <w:sdt>
      <w:sdtPr>
        <w:alias w:val="CC_Noformat_Partinummer"/>
        <w:tag w:val="CC_Noformat_Partinummer"/>
        <w:id w:val="-2014525982"/>
        <w:text/>
      </w:sdtPr>
      <w:sdtEndPr/>
      <w:sdtContent>
        <w:r w:rsidR="00464150">
          <w:t>1598</w:t>
        </w:r>
      </w:sdtContent>
    </w:sdt>
  </w:p>
  <w:p w:rsidRPr="008227B3" w:rsidR="00262EA3" w:rsidP="008227B3" w:rsidRDefault="00CF7FAA" w14:paraId="4A8910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7FAA" w14:paraId="4A8910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:2393</w:t>
        </w:r>
      </w:sdtContent>
    </w:sdt>
  </w:p>
  <w:p w:rsidR="00262EA3" w:rsidP="00E03A3D" w:rsidRDefault="00CF7FAA" w14:paraId="4A89103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464150" w14:paraId="4A891036" w14:textId="77777777">
        <w:pPr>
          <w:pStyle w:val="FSHRub2"/>
        </w:pPr>
        <w:r>
          <w:t>Gör det brottsligt att fuska vid förarprov</w:t>
        </w:r>
      </w:p>
    </w:sdtContent>
  </w:sdt>
  <w:sdt>
    <w:sdtPr>
      <w:alias w:val="CC_Boilerplate_3"/>
      <w:tag w:val="CC_Boilerplate_3"/>
      <w:id w:val="1606463544"/>
      <w:lock w:val="sdtContentLocked"/>
      <w15:appearance w15:val="hidden"/>
      <w:text w:multiLine="1"/>
    </w:sdtPr>
    <w:sdtEndPr/>
    <w:sdtContent>
      <w:p w:rsidR="00262EA3" w:rsidP="00283E0F" w:rsidRDefault="00262EA3" w14:paraId="4A8910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41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802"/>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213"/>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5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8D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468"/>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BB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FA"/>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8F8"/>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CD"/>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FAA"/>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F5"/>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9101B"/>
  <w15:chartTrackingRefBased/>
  <w15:docId w15:val="{1E6C953D-1AD3-4626-A784-A668DDC3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B4C9E97C74A5AA3E92F6627E884DC"/>
        <w:category>
          <w:name w:val="Allmänt"/>
          <w:gallery w:val="placeholder"/>
        </w:category>
        <w:types>
          <w:type w:val="bbPlcHdr"/>
        </w:types>
        <w:behaviors>
          <w:behavior w:val="content"/>
        </w:behaviors>
        <w:guid w:val="{58ED8F54-DA58-42FA-A922-BB8E9CEDBAA8}"/>
      </w:docPartPr>
      <w:docPartBody>
        <w:p w:rsidR="0061625D" w:rsidRDefault="0061625D">
          <w:pPr>
            <w:pStyle w:val="9B8B4C9E97C74A5AA3E92F6627E884DC"/>
          </w:pPr>
          <w:r w:rsidRPr="005A0A93">
            <w:rPr>
              <w:rStyle w:val="Platshllartext"/>
            </w:rPr>
            <w:t>Förslag till riksdagsbeslut</w:t>
          </w:r>
        </w:p>
      </w:docPartBody>
    </w:docPart>
    <w:docPart>
      <w:docPartPr>
        <w:name w:val="EB7C17E4378549B8BCB347EAAC59022E"/>
        <w:category>
          <w:name w:val="Allmänt"/>
          <w:gallery w:val="placeholder"/>
        </w:category>
        <w:types>
          <w:type w:val="bbPlcHdr"/>
        </w:types>
        <w:behaviors>
          <w:behavior w:val="content"/>
        </w:behaviors>
        <w:guid w:val="{C49FB689-34C6-467F-82FF-BFFE8396B9CA}"/>
      </w:docPartPr>
      <w:docPartBody>
        <w:p w:rsidR="0061625D" w:rsidRDefault="0061625D">
          <w:pPr>
            <w:pStyle w:val="EB7C17E4378549B8BCB347EAAC59022E"/>
          </w:pPr>
          <w:r w:rsidRPr="005A0A93">
            <w:rPr>
              <w:rStyle w:val="Platshllartext"/>
            </w:rPr>
            <w:t>Motivering</w:t>
          </w:r>
        </w:p>
      </w:docPartBody>
    </w:docPart>
    <w:docPart>
      <w:docPartPr>
        <w:name w:val="B12BC24132B04249BB34DE6D49903ACA"/>
        <w:category>
          <w:name w:val="Allmänt"/>
          <w:gallery w:val="placeholder"/>
        </w:category>
        <w:types>
          <w:type w:val="bbPlcHdr"/>
        </w:types>
        <w:behaviors>
          <w:behavior w:val="content"/>
        </w:behaviors>
        <w:guid w:val="{02FBE57D-ED9A-449B-B707-107477737AC8}"/>
      </w:docPartPr>
      <w:docPartBody>
        <w:p w:rsidR="0061625D" w:rsidRDefault="0061625D">
          <w:pPr>
            <w:pStyle w:val="B12BC24132B04249BB34DE6D49903ACA"/>
          </w:pPr>
          <w:r>
            <w:rPr>
              <w:rStyle w:val="Platshllartext"/>
            </w:rPr>
            <w:t xml:space="preserve"> </w:t>
          </w:r>
        </w:p>
      </w:docPartBody>
    </w:docPart>
    <w:docPart>
      <w:docPartPr>
        <w:name w:val="2AC7769EA83B45C486A68DD728CC691F"/>
        <w:category>
          <w:name w:val="Allmänt"/>
          <w:gallery w:val="placeholder"/>
        </w:category>
        <w:types>
          <w:type w:val="bbPlcHdr"/>
        </w:types>
        <w:behaviors>
          <w:behavior w:val="content"/>
        </w:behaviors>
        <w:guid w:val="{CA7A9398-536B-436C-9784-4EBF3794E7E2}"/>
      </w:docPartPr>
      <w:docPartBody>
        <w:p w:rsidR="0061625D" w:rsidRDefault="0061625D">
          <w:pPr>
            <w:pStyle w:val="2AC7769EA83B45C486A68DD728CC691F"/>
          </w:pPr>
          <w:r>
            <w:t xml:space="preserve"> </w:t>
          </w:r>
        </w:p>
      </w:docPartBody>
    </w:docPart>
    <w:docPart>
      <w:docPartPr>
        <w:name w:val="8633CBE6B9BA488FB224FFC8E668327E"/>
        <w:category>
          <w:name w:val="Allmänt"/>
          <w:gallery w:val="placeholder"/>
        </w:category>
        <w:types>
          <w:type w:val="bbPlcHdr"/>
        </w:types>
        <w:behaviors>
          <w:behavior w:val="content"/>
        </w:behaviors>
        <w:guid w:val="{A2C660F0-3777-461A-B3CD-7987CD5FCFF3}"/>
      </w:docPartPr>
      <w:docPartBody>
        <w:p w:rsidR="0027597B" w:rsidRDefault="00275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5D"/>
    <w:rsid w:val="0027597B"/>
    <w:rsid w:val="00616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8B4C9E97C74A5AA3E92F6627E884DC">
    <w:name w:val="9B8B4C9E97C74A5AA3E92F6627E884DC"/>
  </w:style>
  <w:style w:type="paragraph" w:customStyle="1" w:styleId="837CBEC6BFAE432B848F4606935EC724">
    <w:name w:val="837CBEC6BFAE432B848F4606935EC7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C1AFD90E944E2AA85E41B95A56E586">
    <w:name w:val="19C1AFD90E944E2AA85E41B95A56E586"/>
  </w:style>
  <w:style w:type="paragraph" w:customStyle="1" w:styleId="EB7C17E4378549B8BCB347EAAC59022E">
    <w:name w:val="EB7C17E4378549B8BCB347EAAC59022E"/>
  </w:style>
  <w:style w:type="paragraph" w:customStyle="1" w:styleId="F2EC4556FE3A4EA698E01D92427BFE9A">
    <w:name w:val="F2EC4556FE3A4EA698E01D92427BFE9A"/>
  </w:style>
  <w:style w:type="paragraph" w:customStyle="1" w:styleId="AA6CB268251443649F9603E06766FA8A">
    <w:name w:val="AA6CB268251443649F9603E06766FA8A"/>
  </w:style>
  <w:style w:type="paragraph" w:customStyle="1" w:styleId="B12BC24132B04249BB34DE6D49903ACA">
    <w:name w:val="B12BC24132B04249BB34DE6D49903ACA"/>
  </w:style>
  <w:style w:type="paragraph" w:customStyle="1" w:styleId="2AC7769EA83B45C486A68DD728CC691F">
    <w:name w:val="2AC7769EA83B45C486A68DD728CC6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150A5-7F75-4232-BA49-77B3FF5A290D}"/>
</file>

<file path=customXml/itemProps2.xml><?xml version="1.0" encoding="utf-8"?>
<ds:datastoreItem xmlns:ds="http://schemas.openxmlformats.org/officeDocument/2006/customXml" ds:itemID="{6153C0D1-9398-4636-84D1-CD6EB31715D7}"/>
</file>

<file path=customXml/itemProps3.xml><?xml version="1.0" encoding="utf-8"?>
<ds:datastoreItem xmlns:ds="http://schemas.openxmlformats.org/officeDocument/2006/customXml" ds:itemID="{D1E283C2-F536-4BD0-95B2-13348179EDF0}"/>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1634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M1598 Gör det brottsligt att fuska vid förarprov</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