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038B29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E0C6F">
              <w:rPr>
                <w:b/>
                <w:sz w:val="22"/>
                <w:szCs w:val="22"/>
              </w:rPr>
              <w:t>16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A3151E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</w:t>
            </w:r>
            <w:r w:rsidR="0080458F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80458F">
              <w:rPr>
                <w:sz w:val="22"/>
                <w:szCs w:val="22"/>
              </w:rPr>
              <w:t>05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358DC13" w14:textId="55B001EB" w:rsidR="0096348C" w:rsidRDefault="0080458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DB4C01">
              <w:rPr>
                <w:sz w:val="22"/>
                <w:szCs w:val="22"/>
              </w:rPr>
              <w:t>10.10</w:t>
            </w:r>
          </w:p>
          <w:p w14:paraId="6F617620" w14:textId="29AEDFA5" w:rsidR="0080458F" w:rsidRDefault="0080458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77C9F">
              <w:rPr>
                <w:sz w:val="22"/>
                <w:szCs w:val="22"/>
              </w:rPr>
              <w:t>.</w:t>
            </w:r>
            <w:r w:rsidR="00DB4C01">
              <w:rPr>
                <w:sz w:val="22"/>
                <w:szCs w:val="22"/>
              </w:rPr>
              <w:t>1</w:t>
            </w:r>
            <w:r w:rsidR="00C11657">
              <w:rPr>
                <w:sz w:val="22"/>
                <w:szCs w:val="22"/>
              </w:rPr>
              <w:t>7</w:t>
            </w:r>
            <w:r w:rsidRPr="00477C9F">
              <w:rPr>
                <w:sz w:val="22"/>
                <w:szCs w:val="22"/>
              </w:rPr>
              <w:t>–</w:t>
            </w:r>
            <w:r w:rsidR="00DB4C01">
              <w:rPr>
                <w:sz w:val="22"/>
                <w:szCs w:val="22"/>
              </w:rPr>
              <w:t>10.54</w:t>
            </w:r>
          </w:p>
          <w:p w14:paraId="40538019" w14:textId="07C248EC" w:rsidR="00DB4C01" w:rsidRPr="00477C9F" w:rsidRDefault="00DB4C0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11.54–11.55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A45577">
        <w:tc>
          <w:tcPr>
            <w:tcW w:w="567" w:type="dxa"/>
          </w:tcPr>
          <w:p w14:paraId="40538026" w14:textId="4374440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4C0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1332B2D3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A5A52">
              <w:rPr>
                <w:snapToGrid w:val="0"/>
                <w:sz w:val="22"/>
                <w:szCs w:val="22"/>
              </w:rPr>
              <w:t xml:space="preserve">13 och </w:t>
            </w:r>
            <w:r w:rsidR="00404AF9">
              <w:rPr>
                <w:snapToGrid w:val="0"/>
                <w:sz w:val="22"/>
                <w:szCs w:val="22"/>
              </w:rPr>
              <w:t>14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16FA225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65E9080" w14:textId="4B028AB2" w:rsidR="00DB4C01" w:rsidRPr="0096013E" w:rsidRDefault="00DB4C01" w:rsidP="00DB4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 xml:space="preserve">Sammanträdestider </w:t>
            </w:r>
            <w:r w:rsidR="00C11657">
              <w:rPr>
                <w:b/>
                <w:snapToGrid w:val="0"/>
                <w:sz w:val="22"/>
                <w:szCs w:val="22"/>
              </w:rPr>
              <w:t>våren</w:t>
            </w:r>
            <w:r w:rsidRPr="0096013E">
              <w:rPr>
                <w:b/>
                <w:snapToGrid w:val="0"/>
                <w:sz w:val="22"/>
                <w:szCs w:val="22"/>
              </w:rPr>
              <w:t xml:space="preserve"> 20</w:t>
            </w:r>
            <w:r w:rsidR="00C11657">
              <w:rPr>
                <w:b/>
                <w:snapToGrid w:val="0"/>
                <w:sz w:val="22"/>
                <w:szCs w:val="22"/>
              </w:rPr>
              <w:t>20</w:t>
            </w:r>
          </w:p>
          <w:p w14:paraId="34DA51F9" w14:textId="77777777" w:rsidR="00DB4C01" w:rsidRPr="0096013E" w:rsidRDefault="00DB4C01" w:rsidP="00DB4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877E45" w14:textId="69BB1892" w:rsidR="00DB4C01" w:rsidRDefault="00DB4C01" w:rsidP="00DB4C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godkände</w:t>
            </w:r>
            <w:r w:rsidRPr="0096013E">
              <w:rPr>
                <w:snapToGrid w:val="0"/>
                <w:sz w:val="22"/>
                <w:szCs w:val="22"/>
              </w:rPr>
              <w:t xml:space="preserve"> förslag till sammanträdes</w:t>
            </w:r>
            <w:r>
              <w:rPr>
                <w:snapToGrid w:val="0"/>
                <w:sz w:val="22"/>
                <w:szCs w:val="22"/>
              </w:rPr>
              <w:t>tider</w:t>
            </w:r>
            <w:r w:rsidRPr="0096013E">
              <w:rPr>
                <w:snapToGrid w:val="0"/>
                <w:sz w:val="22"/>
                <w:szCs w:val="22"/>
              </w:rPr>
              <w:t xml:space="preserve"> för </w:t>
            </w:r>
            <w:r>
              <w:rPr>
                <w:snapToGrid w:val="0"/>
                <w:sz w:val="22"/>
                <w:szCs w:val="22"/>
              </w:rPr>
              <w:t>våren</w:t>
            </w:r>
            <w:r w:rsidRPr="0096013E">
              <w:rPr>
                <w:snapToGrid w:val="0"/>
                <w:sz w:val="22"/>
                <w:szCs w:val="22"/>
              </w:rPr>
              <w:t xml:space="preserve"> 20</w:t>
            </w:r>
            <w:r w:rsidR="00C11657">
              <w:rPr>
                <w:snapToGrid w:val="0"/>
                <w:sz w:val="22"/>
                <w:szCs w:val="22"/>
              </w:rPr>
              <w:t>20</w:t>
            </w:r>
            <w:r w:rsidRPr="0096013E">
              <w:rPr>
                <w:snapToGrid w:val="0"/>
                <w:sz w:val="22"/>
                <w:szCs w:val="22"/>
              </w:rPr>
              <w:t xml:space="preserve"> enligt bilaga </w:t>
            </w:r>
            <w:r w:rsidR="00C8628F">
              <w:rPr>
                <w:snapToGrid w:val="0"/>
                <w:sz w:val="22"/>
                <w:szCs w:val="22"/>
              </w:rPr>
              <w:t>2</w:t>
            </w:r>
            <w:r w:rsidRPr="0096013E">
              <w:rPr>
                <w:snapToGrid w:val="0"/>
                <w:sz w:val="22"/>
                <w:szCs w:val="22"/>
              </w:rPr>
              <w:t xml:space="preserve">. </w:t>
            </w:r>
          </w:p>
          <w:p w14:paraId="4053802E" w14:textId="523F4EA8" w:rsidR="001006B8" w:rsidRPr="00477C9F" w:rsidRDefault="001006B8" w:rsidP="00DB4C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15042339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122D7DA" w14:textId="3A47E4E0" w:rsidR="00DB4C01" w:rsidRPr="009D7B77" w:rsidRDefault="00DB4C01" w:rsidP="00DB4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7B77">
              <w:rPr>
                <w:b/>
                <w:snapToGrid w:val="0"/>
                <w:sz w:val="22"/>
                <w:szCs w:val="22"/>
              </w:rPr>
              <w:t xml:space="preserve">Ärendeplan och sammanträdesplan för </w:t>
            </w:r>
            <w:r w:rsidR="00C11657">
              <w:rPr>
                <w:b/>
                <w:snapToGrid w:val="0"/>
                <w:sz w:val="22"/>
                <w:szCs w:val="22"/>
              </w:rPr>
              <w:t>våren</w:t>
            </w:r>
            <w:r w:rsidRPr="009D7B77">
              <w:rPr>
                <w:b/>
                <w:snapToGrid w:val="0"/>
                <w:sz w:val="22"/>
                <w:szCs w:val="22"/>
              </w:rPr>
              <w:t xml:space="preserve"> 20</w:t>
            </w:r>
            <w:r w:rsidR="00C11657">
              <w:rPr>
                <w:b/>
                <w:snapToGrid w:val="0"/>
                <w:sz w:val="22"/>
                <w:szCs w:val="22"/>
              </w:rPr>
              <w:t>20</w:t>
            </w:r>
          </w:p>
          <w:p w14:paraId="00BF782D" w14:textId="77777777" w:rsidR="00DB4C01" w:rsidRPr="009D7B77" w:rsidRDefault="00DB4C01" w:rsidP="00DB4C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720FBE" w14:textId="6E3EE97E" w:rsidR="00DB4C01" w:rsidRDefault="00DB4C01" w:rsidP="00DB4C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</w:t>
            </w:r>
            <w:r w:rsidRPr="009D7B77">
              <w:rPr>
                <w:snapToGrid w:val="0"/>
                <w:sz w:val="22"/>
                <w:szCs w:val="22"/>
              </w:rPr>
              <w:t xml:space="preserve">iträdande kanslichefen anmälde </w:t>
            </w:r>
            <w:r>
              <w:rPr>
                <w:snapToGrid w:val="0"/>
                <w:sz w:val="22"/>
                <w:szCs w:val="22"/>
              </w:rPr>
              <w:t xml:space="preserve">utdelade </w:t>
            </w:r>
            <w:r w:rsidRPr="009D7B77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 w:rsidR="00C11657">
              <w:rPr>
                <w:snapToGrid w:val="0"/>
                <w:sz w:val="22"/>
                <w:szCs w:val="22"/>
              </w:rPr>
              <w:t>våren</w:t>
            </w:r>
            <w:r w:rsidRPr="009D7B77">
              <w:rPr>
                <w:snapToGrid w:val="0"/>
                <w:sz w:val="22"/>
                <w:szCs w:val="22"/>
              </w:rPr>
              <w:t xml:space="preserve"> 20</w:t>
            </w:r>
            <w:r w:rsidR="00C11657">
              <w:rPr>
                <w:snapToGrid w:val="0"/>
                <w:sz w:val="22"/>
                <w:szCs w:val="22"/>
              </w:rPr>
              <w:t>20</w:t>
            </w:r>
            <w:r w:rsidRPr="009D7B77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477C9F" w:rsidRDefault="003A729A" w:rsidP="00DB4C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31CE0" w:rsidRPr="00477C9F" w14:paraId="2D3AA8FA" w14:textId="77777777" w:rsidTr="00A45577">
        <w:tc>
          <w:tcPr>
            <w:tcW w:w="567" w:type="dxa"/>
          </w:tcPr>
          <w:p w14:paraId="71D0E5F0" w14:textId="5AC7FD59" w:rsidR="00031CE0" w:rsidRPr="00477C9F" w:rsidRDefault="00031CE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F356F03" w14:textId="77777777" w:rsidR="00C11657" w:rsidRPr="00814882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Översyn av Riks</w:t>
            </w:r>
            <w:r>
              <w:rPr>
                <w:b/>
                <w:snapToGrid w:val="0"/>
                <w:sz w:val="22"/>
                <w:szCs w:val="22"/>
              </w:rPr>
              <w:t>dagens ombudsmän (JO) (KU4)</w:t>
            </w:r>
          </w:p>
          <w:p w14:paraId="3FF0D0B5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838B18" w14:textId="77777777" w:rsidR="00C11657" w:rsidRPr="00814882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882">
              <w:rPr>
                <w:snapToGrid w:val="0"/>
                <w:sz w:val="22"/>
                <w:szCs w:val="22"/>
              </w:rPr>
              <w:t>Utskottet överla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81488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inför </w:t>
            </w:r>
            <w:r w:rsidRPr="00814882">
              <w:rPr>
                <w:snapToGrid w:val="0"/>
                <w:sz w:val="22"/>
                <w:szCs w:val="22"/>
              </w:rPr>
              <w:t xml:space="preserve">ett utskottsinitiativ om </w:t>
            </w:r>
            <w:r>
              <w:rPr>
                <w:snapToGrid w:val="0"/>
                <w:sz w:val="22"/>
                <w:szCs w:val="22"/>
              </w:rPr>
              <w:t>en översyn av Riksdagens ombudsmän (JO).</w:t>
            </w:r>
          </w:p>
          <w:p w14:paraId="157BDB4F" w14:textId="77777777" w:rsidR="00C11657" w:rsidRPr="00814882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A02AA8" w14:textId="6E25B9F4" w:rsidR="00365998" w:rsidRPr="00CE23D0" w:rsidRDefault="00365998" w:rsidP="003659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23D0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CE23D0"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4</w:t>
            </w:r>
            <w:r w:rsidRPr="00CE23D0">
              <w:rPr>
                <w:snapToGrid w:val="0"/>
                <w:sz w:val="22"/>
                <w:szCs w:val="22"/>
              </w:rPr>
              <w:t>.</w:t>
            </w:r>
          </w:p>
          <w:p w14:paraId="76120AF1" w14:textId="41A5ADD6" w:rsidR="00031CE0" w:rsidRDefault="00031CE0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F35B2" w:rsidRPr="00477C9F" w14:paraId="10DB25BA" w14:textId="77777777" w:rsidTr="00A45577">
        <w:tc>
          <w:tcPr>
            <w:tcW w:w="567" w:type="dxa"/>
          </w:tcPr>
          <w:p w14:paraId="1572667F" w14:textId="454F2FA6" w:rsidR="00EF35B2" w:rsidRPr="00477C9F" w:rsidRDefault="00EF35B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F32FB31" w14:textId="77777777" w:rsidR="00C11657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41DB6C41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D4D135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2019/20:JO1.</w:t>
            </w:r>
          </w:p>
          <w:p w14:paraId="146A9EB2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56CE3B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0D2C4F7" w14:textId="77777777" w:rsidR="00EF35B2" w:rsidRDefault="00EF35B2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F35B2" w:rsidRPr="00477C9F" w14:paraId="6E521802" w14:textId="77777777" w:rsidTr="00A45577">
        <w:tc>
          <w:tcPr>
            <w:tcW w:w="567" w:type="dxa"/>
          </w:tcPr>
          <w:p w14:paraId="2A629E8B" w14:textId="09E3D7DD" w:rsidR="00EF35B2" w:rsidRPr="00477C9F" w:rsidRDefault="00EF35B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AD53542" w14:textId="77777777" w:rsidR="00C11657" w:rsidRPr="00F12E51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2E51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06930B7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7ED38B" w14:textId="1BD0A101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Helena Lindberg med medarbetare från </w:t>
            </w:r>
            <w:r w:rsidRPr="00085C4F">
              <w:rPr>
                <w:snapToGrid w:val="0"/>
                <w:sz w:val="22"/>
                <w:szCs w:val="22"/>
              </w:rPr>
              <w:t>Riksrevisionen</w:t>
            </w:r>
            <w:r>
              <w:rPr>
                <w:snapToGrid w:val="0"/>
                <w:sz w:val="22"/>
                <w:szCs w:val="22"/>
              </w:rPr>
              <w:t xml:space="preserve"> informerade </w:t>
            </w:r>
            <w:r w:rsidRPr="004E4790">
              <w:rPr>
                <w:snapToGrid w:val="0"/>
                <w:sz w:val="22"/>
                <w:szCs w:val="22"/>
              </w:rPr>
              <w:t>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55D1F">
              <w:rPr>
                <w:snapToGrid w:val="0"/>
                <w:sz w:val="22"/>
                <w:szCs w:val="22"/>
              </w:rPr>
              <w:t>Granskningsrapporten Valförfarandet – valhemlighet, träffsäkerhet och godtagbar tid (</w:t>
            </w:r>
            <w:proofErr w:type="spellStart"/>
            <w:r w:rsidRPr="00B55D1F">
              <w:rPr>
                <w:snapToGrid w:val="0"/>
                <w:sz w:val="22"/>
                <w:szCs w:val="22"/>
              </w:rPr>
              <w:t>RiR</w:t>
            </w:r>
            <w:proofErr w:type="spellEnd"/>
            <w:r w:rsidRPr="00B55D1F">
              <w:rPr>
                <w:snapToGrid w:val="0"/>
                <w:sz w:val="22"/>
                <w:szCs w:val="22"/>
              </w:rPr>
              <w:t xml:space="preserve"> 2019:35)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46914DD" w14:textId="48AF0709" w:rsidR="00997701" w:rsidRPr="00997701" w:rsidRDefault="00997701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31CE0" w:rsidRPr="00477C9F" w14:paraId="5DB13DFA" w14:textId="77777777" w:rsidTr="00A45577">
        <w:tc>
          <w:tcPr>
            <w:tcW w:w="567" w:type="dxa"/>
          </w:tcPr>
          <w:p w14:paraId="3652B523" w14:textId="04DCE3A0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0F03961" w14:textId="77777777" w:rsidR="00031CE0" w:rsidRPr="00C11657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16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050F500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D3C987" w14:textId="43E739A7" w:rsidR="00C11657" w:rsidRPr="00B123AA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1DFBBDE8" w14:textId="3DAC915A" w:rsidR="00C11657" w:rsidRPr="00997701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11657" w:rsidRPr="00477C9F" w14:paraId="217A63F7" w14:textId="77777777" w:rsidTr="00A45577">
        <w:tc>
          <w:tcPr>
            <w:tcW w:w="567" w:type="dxa"/>
          </w:tcPr>
          <w:p w14:paraId="62904A76" w14:textId="2915164B" w:rsidR="00C11657" w:rsidRDefault="00C11657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4A478D4" w14:textId="77777777" w:rsidR="00C11657" w:rsidRPr="00BB01E6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B01E6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34BC21E0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C6571" w14:textId="77777777" w:rsidR="00C11657" w:rsidRPr="003F221E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497C7C70" w14:textId="77777777" w:rsidR="00C11657" w:rsidRPr="003F221E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BEAD1A" w14:textId="77777777" w:rsidR="00C11657" w:rsidRDefault="00C11657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54858634" w14:textId="77777777" w:rsidR="00C11657" w:rsidRPr="00C11657" w:rsidRDefault="00C11657" w:rsidP="00C116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31CE0" w:rsidRPr="00477C9F" w14:paraId="4955B706" w14:textId="77777777" w:rsidTr="00A45577">
        <w:tc>
          <w:tcPr>
            <w:tcW w:w="567" w:type="dxa"/>
          </w:tcPr>
          <w:p w14:paraId="4B7D08F0" w14:textId="2904F252" w:rsidR="00031CE0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8B3A6E9" w14:textId="77777777" w:rsidR="002116F1" w:rsidRDefault="002116F1" w:rsidP="002116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97701">
              <w:rPr>
                <w:b/>
                <w:snapToGrid w:val="0"/>
                <w:sz w:val="22"/>
                <w:szCs w:val="22"/>
              </w:rPr>
              <w:t>Ett särskilt straffansvar för samröre med en terroristorganisation</w:t>
            </w:r>
          </w:p>
          <w:p w14:paraId="7F172DE7" w14:textId="77777777" w:rsidR="002116F1" w:rsidRDefault="002116F1" w:rsidP="0021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490163" w14:textId="34802B21" w:rsidR="002116F1" w:rsidRPr="009235C5" w:rsidRDefault="002116F1" w:rsidP="002116F1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 xml:space="preserve">Utskottet behandlade frågan om yttrande till </w:t>
            </w:r>
            <w:r w:rsidR="0007380E">
              <w:rPr>
                <w:sz w:val="22"/>
                <w:szCs w:val="22"/>
              </w:rPr>
              <w:t>justitie</w:t>
            </w:r>
            <w:r w:rsidRPr="009235C5">
              <w:rPr>
                <w:sz w:val="22"/>
                <w:szCs w:val="22"/>
              </w:rPr>
              <w:t>utskottet över proposition 201</w:t>
            </w:r>
            <w:r>
              <w:rPr>
                <w:sz w:val="22"/>
                <w:szCs w:val="22"/>
              </w:rPr>
              <w:t>9</w:t>
            </w:r>
            <w:r w:rsidRPr="009235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9235C5">
              <w:rPr>
                <w:sz w:val="22"/>
                <w:szCs w:val="22"/>
              </w:rPr>
              <w:t>:</w:t>
            </w:r>
            <w:r w:rsidR="0007380E">
              <w:rPr>
                <w:sz w:val="22"/>
                <w:szCs w:val="22"/>
              </w:rPr>
              <w:t>36</w:t>
            </w:r>
            <w:r w:rsidRPr="009235C5">
              <w:rPr>
                <w:sz w:val="22"/>
                <w:szCs w:val="22"/>
              </w:rPr>
              <w:t xml:space="preserve"> </w:t>
            </w:r>
            <w:r w:rsidRPr="0007380E">
              <w:rPr>
                <w:sz w:val="22"/>
                <w:szCs w:val="22"/>
              </w:rPr>
              <w:t>och motion</w:t>
            </w:r>
            <w:r w:rsidRPr="009235C5">
              <w:rPr>
                <w:sz w:val="22"/>
                <w:szCs w:val="22"/>
              </w:rPr>
              <w:t>.</w:t>
            </w:r>
          </w:p>
          <w:p w14:paraId="06C70038" w14:textId="77777777" w:rsidR="002116F1" w:rsidRPr="009235C5" w:rsidRDefault="002116F1" w:rsidP="002116F1">
            <w:pPr>
              <w:rPr>
                <w:sz w:val="22"/>
                <w:szCs w:val="22"/>
              </w:rPr>
            </w:pPr>
          </w:p>
          <w:p w14:paraId="1B60223D" w14:textId="77777777" w:rsidR="002116F1" w:rsidRDefault="002116F1" w:rsidP="002116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35C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6CCC95D" w14:textId="77777777" w:rsidR="00031CE0" w:rsidRPr="00BB01E6" w:rsidRDefault="00031CE0" w:rsidP="002116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31CE0" w:rsidRPr="00477C9F" w14:paraId="3D7AF6A2" w14:textId="77777777" w:rsidTr="00A45577">
        <w:tc>
          <w:tcPr>
            <w:tcW w:w="567" w:type="dxa"/>
          </w:tcPr>
          <w:p w14:paraId="2621001B" w14:textId="152D6BE2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CCDB2D0" w14:textId="77777777" w:rsidR="00565081" w:rsidRDefault="00565081" w:rsidP="0056508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Riksrevisionens ledningsstruktur</w:t>
            </w:r>
            <w:r>
              <w:rPr>
                <w:b/>
                <w:snapToGrid w:val="0"/>
                <w:sz w:val="22"/>
                <w:szCs w:val="22"/>
              </w:rPr>
              <w:t xml:space="preserve"> (KU6)</w:t>
            </w:r>
          </w:p>
          <w:p w14:paraId="01823469" w14:textId="77777777" w:rsid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FFA7F5" w14:textId="07DB4211" w:rsid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framställning 2019/20:RS5 och motion.</w:t>
            </w:r>
          </w:p>
          <w:p w14:paraId="2A51CB5A" w14:textId="5AF2487E" w:rsidR="00565081" w:rsidRDefault="00565081" w:rsidP="0056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6842CC" w14:textId="22FA392A" w:rsid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03BC">
              <w:rPr>
                <w:snapToGrid w:val="0"/>
                <w:sz w:val="22"/>
                <w:szCs w:val="22"/>
              </w:rPr>
              <w:t>Utskottets ordförande informerade utskottet om ett möte som presidiet haft med riksrevisor Stefan Lundgren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46FCA36" w14:textId="77777777" w:rsidR="002603BC" w:rsidRP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D77A2F" w14:textId="3762C589" w:rsid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03BC">
              <w:rPr>
                <w:snapToGrid w:val="0"/>
                <w:sz w:val="22"/>
                <w:szCs w:val="22"/>
              </w:rPr>
              <w:t>Utskottet gav beredningsdelegationen i uppdrag att inleda förberedande arbete inför ev. val av en riksrevisionsdirektör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340DC47" w14:textId="77777777" w:rsidR="002603BC" w:rsidRP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D3E616" w14:textId="73BA7C38" w:rsidR="002603BC" w:rsidRDefault="002603BC" w:rsidP="00260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03BC">
              <w:rPr>
                <w:snapToGrid w:val="0"/>
                <w:sz w:val="22"/>
                <w:szCs w:val="22"/>
              </w:rPr>
              <w:t>Utskottet beslutade bjuda in riksrevisorerna Stefan Lundgren och Helena Lindberg till ett utskottssammanträde med anledning av riksdagsstyrelsens framställning 2019/20:RS5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BE798F6" w14:textId="77777777" w:rsidR="00565081" w:rsidRDefault="00565081" w:rsidP="0056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E3FC3F" w14:textId="77777777" w:rsidR="00565081" w:rsidRDefault="00565081" w:rsidP="0056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DDA42" w14:textId="1D80F835" w:rsidR="00031CE0" w:rsidRPr="00EF35B2" w:rsidRDefault="00031CE0" w:rsidP="00C116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31CE0" w:rsidRPr="00477C9F" w14:paraId="4053803E" w14:textId="77777777" w:rsidTr="00A45577">
        <w:tc>
          <w:tcPr>
            <w:tcW w:w="567" w:type="dxa"/>
          </w:tcPr>
          <w:p w14:paraId="4053803A" w14:textId="63300471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338676FA" w14:textId="77777777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89A7F1B" w:rsidR="00031CE0" w:rsidRPr="00477C9F" w:rsidRDefault="00031CE0" w:rsidP="00031C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031CE0" w:rsidRPr="00477C9F" w:rsidRDefault="00031CE0" w:rsidP="00031C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31CE0" w:rsidRPr="00477C9F" w14:paraId="40538043" w14:textId="77777777" w:rsidTr="00A45577">
        <w:tc>
          <w:tcPr>
            <w:tcW w:w="567" w:type="dxa"/>
          </w:tcPr>
          <w:p w14:paraId="4053803F" w14:textId="4D7345E4" w:rsidR="00031CE0" w:rsidRPr="00477C9F" w:rsidRDefault="00031CE0" w:rsidP="00031C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2501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2E8D9471" w14:textId="0FB11187" w:rsidR="00565081" w:rsidRPr="00B63AB0" w:rsidRDefault="00042501" w:rsidP="0056508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="00565081" w:rsidRPr="00B63AB0">
              <w:rPr>
                <w:b/>
                <w:snapToGrid w:val="0"/>
                <w:sz w:val="22"/>
                <w:szCs w:val="22"/>
              </w:rPr>
              <w:t>ammanträde</w:t>
            </w:r>
            <w:r>
              <w:rPr>
                <w:b/>
                <w:snapToGrid w:val="0"/>
                <w:sz w:val="22"/>
                <w:szCs w:val="22"/>
              </w:rPr>
              <w:t>stid</w:t>
            </w:r>
          </w:p>
          <w:p w14:paraId="08847ECF" w14:textId="77777777" w:rsidR="00565081" w:rsidRPr="00B63AB0" w:rsidRDefault="00565081" w:rsidP="005650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0170D0" w14:textId="29D39D82" w:rsidR="00565081" w:rsidRPr="00B63AB0" w:rsidRDefault="00565081" w:rsidP="0056508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Pr="00B63AB0">
              <w:rPr>
                <w:bCs/>
                <w:color w:val="000000"/>
                <w:sz w:val="22"/>
                <w:szCs w:val="22"/>
                <w:lang w:eastAsia="en-US"/>
              </w:rPr>
              <w:t>sammanträde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t tisdagen den 17 december</w:t>
            </w:r>
            <w:r w:rsidRPr="00B63AB0">
              <w:rPr>
                <w:bCs/>
                <w:color w:val="000000"/>
                <w:sz w:val="22"/>
                <w:szCs w:val="22"/>
                <w:lang w:eastAsia="en-US"/>
              </w:rPr>
              <w:t xml:space="preserve"> 2019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börjar </w:t>
            </w:r>
            <w:r w:rsidRPr="00B63AB0">
              <w:rPr>
                <w:bCs/>
                <w:color w:val="000000"/>
                <w:sz w:val="22"/>
                <w:szCs w:val="22"/>
                <w:lang w:eastAsia="en-US"/>
              </w:rPr>
              <w:t>kl. 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B63AB0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B63AB0">
              <w:rPr>
                <w:bCs/>
                <w:color w:val="000000"/>
                <w:sz w:val="22"/>
                <w:szCs w:val="22"/>
                <w:lang w:eastAsia="en-US"/>
              </w:rPr>
              <w:t>0.</w:t>
            </w:r>
          </w:p>
          <w:p w14:paraId="40538042" w14:textId="33A23395" w:rsidR="00031CE0" w:rsidRPr="00477C9F" w:rsidRDefault="00031CE0" w:rsidP="00031C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31CE0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031CE0" w:rsidRPr="007615A5" w:rsidRDefault="00031CE0" w:rsidP="00031CE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08D5A71" w:rsidR="00031CE0" w:rsidRPr="007615A5" w:rsidRDefault="00031CE0" w:rsidP="00031CE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AA13D8">
              <w:rPr>
                <w:sz w:val="22"/>
                <w:szCs w:val="22"/>
              </w:rPr>
              <w:t>t 2019-12-17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031CE0" w:rsidRPr="00477C9F" w:rsidRDefault="00031CE0" w:rsidP="00031CE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Pr="007615A5">
              <w:rPr>
                <w:sz w:val="22"/>
                <w:szCs w:val="22"/>
              </w:rPr>
              <w:t>ström</w:t>
            </w:r>
          </w:p>
          <w:p w14:paraId="40538056" w14:textId="77777777" w:rsidR="00031CE0" w:rsidRPr="00477C9F" w:rsidRDefault="00031CE0" w:rsidP="00031CE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FE258B6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B943A5">
              <w:rPr>
                <w:sz w:val="16"/>
                <w:szCs w:val="16"/>
              </w:rPr>
              <w:t>1</w:t>
            </w:r>
            <w:r w:rsidR="006B7CBF"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AD4115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BB182A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67A42E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182A">
              <w:rPr>
                <w:sz w:val="20"/>
              </w:rPr>
              <w:t xml:space="preserve"> </w:t>
            </w:r>
            <w:proofErr w:type="gramStart"/>
            <w:r w:rsidR="00BB182A">
              <w:rPr>
                <w:sz w:val="20"/>
              </w:rPr>
              <w:t>5-11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C1DA1B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182A">
              <w:rPr>
                <w:sz w:val="20"/>
              </w:rPr>
              <w:t xml:space="preserve"> 12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B182A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B182A" w:rsidRPr="00F24B88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42EE6D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3FA74A8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65B32C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6A5A5281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3B8DB1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61C1A46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B182A" w:rsidRPr="00FE2AC1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8D9598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5BA859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F28A92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FA378C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5ED053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B182A" w:rsidRPr="000700C4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D5C2C8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0EE11F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B182A" w:rsidRPr="000700C4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42400A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833AAF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43A759D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213279BC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1BEEB8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874D706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45EEF5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569BDB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911A1A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4A0330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4730F2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0D3798C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2A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B182A" w:rsidRPr="004B210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D185D2D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BEAEB6A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ABB484F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A228F4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DD1EB0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B6C142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932F80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C4E492E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3615E0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25A2CD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B182A" w:rsidRPr="00E931D7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B182A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B182A" w:rsidRPr="008E2326" w:rsidRDefault="00BB182A" w:rsidP="00BB1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54C5CC5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B182A" w:rsidRPr="008E2326" w:rsidRDefault="00BB182A" w:rsidP="00BB1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B182A" w:rsidRPr="008E2326" w:rsidRDefault="00BB182A" w:rsidP="00BB182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D8FCB68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B182A" w:rsidRPr="00B91BEE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B182A" w:rsidRPr="008E2326" w:rsidRDefault="00BB182A" w:rsidP="00BB1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9615C1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8775114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B182A" w:rsidRPr="008E2326" w:rsidRDefault="00BB182A" w:rsidP="00BB182A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B182A" w:rsidRPr="008E2326" w:rsidRDefault="00BB182A" w:rsidP="00BB182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07B2674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695318C" w:rsidR="00BB182A" w:rsidRPr="008E2326" w:rsidRDefault="005174E2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3AA313F" w:rsidR="00BB182A" w:rsidRPr="008E2326" w:rsidRDefault="005174E2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6E2961AF" w:rsidR="00BB182A" w:rsidRPr="008E2326" w:rsidRDefault="005174E2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1F7F0988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E49F950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A54D9E3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B182A" w:rsidRPr="008E2326" w:rsidRDefault="00BB182A" w:rsidP="00BB182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B182A" w:rsidRPr="008E2326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BB182A" w:rsidRPr="00A571A1" w:rsidRDefault="00BB182A" w:rsidP="00BB182A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ADF3B5B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60F5047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BB182A" w:rsidRPr="00A571A1" w:rsidRDefault="00BB182A" w:rsidP="00BB182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BB182A" w:rsidRPr="00A571A1" w:rsidRDefault="00BB182A" w:rsidP="00BB182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BB182A" w:rsidRPr="00A571A1" w:rsidRDefault="00BB182A" w:rsidP="00BB182A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BB182A" w:rsidRPr="00A571A1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BB182A" w:rsidRPr="00A571A1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BB182A" w:rsidRDefault="00BB182A" w:rsidP="00BB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111F1E79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32B97DE2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BB182A" w:rsidRPr="008E2326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2A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B182A" w:rsidRPr="00794BEC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B182A" w:rsidRPr="00794BEC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B182A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B182A" w:rsidRPr="00794BEC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B182A" w:rsidRPr="00794BEC" w:rsidRDefault="00BB182A" w:rsidP="00BB1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1CE0"/>
    <w:rsid w:val="0003470E"/>
    <w:rsid w:val="00037EDF"/>
    <w:rsid w:val="00042501"/>
    <w:rsid w:val="000700C4"/>
    <w:rsid w:val="0007380E"/>
    <w:rsid w:val="00084FFF"/>
    <w:rsid w:val="000A10F5"/>
    <w:rsid w:val="000A4BCF"/>
    <w:rsid w:val="000B4B17"/>
    <w:rsid w:val="000B7C05"/>
    <w:rsid w:val="000D4D83"/>
    <w:rsid w:val="000F448B"/>
    <w:rsid w:val="001006B8"/>
    <w:rsid w:val="00100B80"/>
    <w:rsid w:val="00120821"/>
    <w:rsid w:val="00133B7E"/>
    <w:rsid w:val="0013426B"/>
    <w:rsid w:val="00161AA6"/>
    <w:rsid w:val="001828F2"/>
    <w:rsid w:val="001A1578"/>
    <w:rsid w:val="001D766E"/>
    <w:rsid w:val="001E1FAC"/>
    <w:rsid w:val="002116F1"/>
    <w:rsid w:val="002174A8"/>
    <w:rsid w:val="002373C0"/>
    <w:rsid w:val="00240D9B"/>
    <w:rsid w:val="002544E0"/>
    <w:rsid w:val="002603BC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D2AB5"/>
    <w:rsid w:val="002E3221"/>
    <w:rsid w:val="002F284C"/>
    <w:rsid w:val="00306128"/>
    <w:rsid w:val="003075B8"/>
    <w:rsid w:val="00342116"/>
    <w:rsid w:val="00360479"/>
    <w:rsid w:val="00365998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04AF9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E0C6F"/>
    <w:rsid w:val="004F1B55"/>
    <w:rsid w:val="004F3CB5"/>
    <w:rsid w:val="004F680C"/>
    <w:rsid w:val="0050040F"/>
    <w:rsid w:val="005012C3"/>
    <w:rsid w:val="00502075"/>
    <w:rsid w:val="005108E6"/>
    <w:rsid w:val="005174E2"/>
    <w:rsid w:val="00565081"/>
    <w:rsid w:val="00577B92"/>
    <w:rsid w:val="00581568"/>
    <w:rsid w:val="005C1541"/>
    <w:rsid w:val="005C2F5F"/>
    <w:rsid w:val="005E28B9"/>
    <w:rsid w:val="005E439C"/>
    <w:rsid w:val="006503A2"/>
    <w:rsid w:val="00660B2A"/>
    <w:rsid w:val="006A151D"/>
    <w:rsid w:val="006A511D"/>
    <w:rsid w:val="006B7B0C"/>
    <w:rsid w:val="006B7CBF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F39BF"/>
    <w:rsid w:val="007F6B0D"/>
    <w:rsid w:val="0080458F"/>
    <w:rsid w:val="00834B38"/>
    <w:rsid w:val="008557FA"/>
    <w:rsid w:val="008808A5"/>
    <w:rsid w:val="008F4D68"/>
    <w:rsid w:val="00902D69"/>
    <w:rsid w:val="00906C2D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9770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13D8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943A5"/>
    <w:rsid w:val="00BA5688"/>
    <w:rsid w:val="00BB182A"/>
    <w:rsid w:val="00BD41E4"/>
    <w:rsid w:val="00BF2EE0"/>
    <w:rsid w:val="00BF3546"/>
    <w:rsid w:val="00BF6D6B"/>
    <w:rsid w:val="00C11657"/>
    <w:rsid w:val="00C30867"/>
    <w:rsid w:val="00C35889"/>
    <w:rsid w:val="00C8628F"/>
    <w:rsid w:val="00C919F3"/>
    <w:rsid w:val="00C92589"/>
    <w:rsid w:val="00C93236"/>
    <w:rsid w:val="00CA39FE"/>
    <w:rsid w:val="00CA6EF0"/>
    <w:rsid w:val="00CB6A34"/>
    <w:rsid w:val="00CB7431"/>
    <w:rsid w:val="00D142A2"/>
    <w:rsid w:val="00D27984"/>
    <w:rsid w:val="00D44270"/>
    <w:rsid w:val="00D52626"/>
    <w:rsid w:val="00D67826"/>
    <w:rsid w:val="00D93637"/>
    <w:rsid w:val="00D96F98"/>
    <w:rsid w:val="00DB4C01"/>
    <w:rsid w:val="00DC58D9"/>
    <w:rsid w:val="00DD2D91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B765E"/>
    <w:rsid w:val="00EC735D"/>
    <w:rsid w:val="00EF35B2"/>
    <w:rsid w:val="00F064EF"/>
    <w:rsid w:val="00F12E51"/>
    <w:rsid w:val="00F454FD"/>
    <w:rsid w:val="00F70370"/>
    <w:rsid w:val="00F70C1B"/>
    <w:rsid w:val="00F97E87"/>
    <w:rsid w:val="00FA384F"/>
    <w:rsid w:val="00FA5A52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520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2019-12-11T12:24:00Z</cp:lastPrinted>
  <dcterms:created xsi:type="dcterms:W3CDTF">2019-12-13T13:30:00Z</dcterms:created>
  <dcterms:modified xsi:type="dcterms:W3CDTF">2019-12-17T13:42:00Z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