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0363B2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0363B2" w:rsidRDefault="008273F4" w:rsidP="00477C9F">
            <w:pPr>
              <w:rPr>
                <w:b/>
                <w:sz w:val="22"/>
                <w:szCs w:val="22"/>
              </w:rPr>
            </w:pPr>
            <w:r w:rsidRPr="000363B2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0363B2" w:rsidRDefault="0096348C" w:rsidP="00477C9F">
            <w:pPr>
              <w:rPr>
                <w:b/>
                <w:sz w:val="22"/>
                <w:szCs w:val="22"/>
              </w:rPr>
            </w:pPr>
            <w:r w:rsidRPr="000363B2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E554FBF" w:rsidR="0096348C" w:rsidRPr="000363B2" w:rsidRDefault="000B7C05" w:rsidP="00477C9F">
            <w:pPr>
              <w:rPr>
                <w:b/>
                <w:sz w:val="22"/>
                <w:szCs w:val="22"/>
              </w:rPr>
            </w:pPr>
            <w:r w:rsidRPr="000363B2">
              <w:rPr>
                <w:b/>
                <w:sz w:val="22"/>
                <w:szCs w:val="22"/>
              </w:rPr>
              <w:t>UTSKOTTSSAMMANTRÄDE 20</w:t>
            </w:r>
            <w:r w:rsidR="00236A17" w:rsidRPr="000363B2">
              <w:rPr>
                <w:b/>
                <w:sz w:val="22"/>
                <w:szCs w:val="22"/>
              </w:rPr>
              <w:t>20</w:t>
            </w:r>
            <w:r w:rsidRPr="000363B2">
              <w:rPr>
                <w:b/>
                <w:sz w:val="22"/>
                <w:szCs w:val="22"/>
              </w:rPr>
              <w:t>/</w:t>
            </w:r>
            <w:r w:rsidR="00955E76" w:rsidRPr="000363B2">
              <w:rPr>
                <w:b/>
                <w:sz w:val="22"/>
                <w:szCs w:val="22"/>
              </w:rPr>
              <w:t>2</w:t>
            </w:r>
            <w:r w:rsidR="00236A17" w:rsidRPr="000363B2">
              <w:rPr>
                <w:b/>
                <w:sz w:val="22"/>
                <w:szCs w:val="22"/>
              </w:rPr>
              <w:t>1</w:t>
            </w:r>
            <w:r w:rsidR="0096348C" w:rsidRPr="000363B2">
              <w:rPr>
                <w:b/>
                <w:sz w:val="22"/>
                <w:szCs w:val="22"/>
              </w:rPr>
              <w:t>:</w:t>
            </w:r>
            <w:r w:rsidR="00763A51" w:rsidRPr="000363B2">
              <w:rPr>
                <w:b/>
                <w:sz w:val="22"/>
                <w:szCs w:val="22"/>
              </w:rPr>
              <w:t>59</w:t>
            </w:r>
          </w:p>
          <w:p w14:paraId="40538013" w14:textId="77777777" w:rsidR="0096348C" w:rsidRPr="000363B2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0363B2" w14:paraId="40538017" w14:textId="77777777" w:rsidTr="00477C9F">
        <w:tc>
          <w:tcPr>
            <w:tcW w:w="1985" w:type="dxa"/>
          </w:tcPr>
          <w:p w14:paraId="40538015" w14:textId="77777777" w:rsidR="0096348C" w:rsidRPr="000363B2" w:rsidRDefault="0096348C" w:rsidP="00477C9F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D568B29" w:rsidR="0096348C" w:rsidRPr="000363B2" w:rsidRDefault="009D1BB5" w:rsidP="00A54DE5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20</w:t>
            </w:r>
            <w:r w:rsidR="000A7D87" w:rsidRPr="000363B2">
              <w:rPr>
                <w:sz w:val="22"/>
                <w:szCs w:val="22"/>
              </w:rPr>
              <w:t>2</w:t>
            </w:r>
            <w:r w:rsidR="005E2252" w:rsidRPr="000363B2">
              <w:rPr>
                <w:sz w:val="22"/>
                <w:szCs w:val="22"/>
              </w:rPr>
              <w:t>1</w:t>
            </w:r>
            <w:r w:rsidR="00D52626" w:rsidRPr="000363B2">
              <w:rPr>
                <w:sz w:val="22"/>
                <w:szCs w:val="22"/>
              </w:rPr>
              <w:t>-</w:t>
            </w:r>
            <w:r w:rsidR="0098705B" w:rsidRPr="000363B2">
              <w:rPr>
                <w:sz w:val="22"/>
                <w:szCs w:val="22"/>
              </w:rPr>
              <w:t>0</w:t>
            </w:r>
            <w:r w:rsidR="005622CA" w:rsidRPr="000363B2">
              <w:rPr>
                <w:sz w:val="22"/>
                <w:szCs w:val="22"/>
              </w:rPr>
              <w:t>5</w:t>
            </w:r>
            <w:r w:rsidR="009B3631" w:rsidRPr="000363B2">
              <w:rPr>
                <w:sz w:val="22"/>
                <w:szCs w:val="22"/>
              </w:rPr>
              <w:t>-</w:t>
            </w:r>
            <w:r w:rsidR="00763A51" w:rsidRPr="000363B2">
              <w:rPr>
                <w:sz w:val="22"/>
                <w:szCs w:val="22"/>
              </w:rPr>
              <w:t>25</w:t>
            </w:r>
          </w:p>
        </w:tc>
      </w:tr>
      <w:tr w:rsidR="0096348C" w:rsidRPr="000363B2" w14:paraId="4053801A" w14:textId="77777777" w:rsidTr="00477C9F">
        <w:tc>
          <w:tcPr>
            <w:tcW w:w="1985" w:type="dxa"/>
          </w:tcPr>
          <w:p w14:paraId="40538018" w14:textId="77777777" w:rsidR="0096348C" w:rsidRPr="000363B2" w:rsidRDefault="0096348C" w:rsidP="00477C9F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ACCBE6B" w14:textId="0539B580" w:rsidR="00BD53C1" w:rsidRPr="000363B2" w:rsidRDefault="009B3631" w:rsidP="009B3631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11.</w:t>
            </w:r>
            <w:r w:rsidR="00501BC4" w:rsidRPr="000363B2">
              <w:rPr>
                <w:sz w:val="22"/>
                <w:szCs w:val="22"/>
              </w:rPr>
              <w:t>31</w:t>
            </w:r>
            <w:r w:rsidR="000363B2" w:rsidRPr="000363B2">
              <w:rPr>
                <w:sz w:val="22"/>
                <w:szCs w:val="22"/>
              </w:rPr>
              <w:t>–</w:t>
            </w:r>
            <w:r w:rsidR="00E355F5" w:rsidRPr="000363B2">
              <w:rPr>
                <w:sz w:val="22"/>
                <w:szCs w:val="22"/>
              </w:rPr>
              <w:t>12.01</w:t>
            </w:r>
          </w:p>
          <w:p w14:paraId="6A56A1EA" w14:textId="72E90DCC" w:rsidR="00CC3FB6" w:rsidRPr="000363B2" w:rsidRDefault="00E355F5" w:rsidP="009B3631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12.06</w:t>
            </w:r>
            <w:r w:rsidR="000363B2" w:rsidRPr="000363B2">
              <w:rPr>
                <w:sz w:val="22"/>
                <w:szCs w:val="22"/>
              </w:rPr>
              <w:t>–</w:t>
            </w:r>
            <w:r w:rsidR="000E0F2A" w:rsidRPr="000363B2">
              <w:rPr>
                <w:sz w:val="22"/>
                <w:szCs w:val="22"/>
              </w:rPr>
              <w:t>12.37</w:t>
            </w:r>
          </w:p>
          <w:p w14:paraId="40538019" w14:textId="6B07DB00" w:rsidR="0072591B" w:rsidRPr="000363B2" w:rsidRDefault="00A64E61" w:rsidP="009B3631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12.5</w:t>
            </w:r>
            <w:r w:rsidR="009A2F07" w:rsidRPr="000363B2">
              <w:rPr>
                <w:sz w:val="22"/>
                <w:szCs w:val="22"/>
              </w:rPr>
              <w:t>2</w:t>
            </w:r>
            <w:r w:rsidR="000363B2" w:rsidRPr="000363B2">
              <w:rPr>
                <w:sz w:val="22"/>
                <w:szCs w:val="22"/>
              </w:rPr>
              <w:t>–</w:t>
            </w:r>
            <w:r w:rsidR="0067643D" w:rsidRPr="000363B2">
              <w:rPr>
                <w:sz w:val="22"/>
                <w:szCs w:val="22"/>
              </w:rPr>
              <w:t>13</w:t>
            </w:r>
            <w:r w:rsidR="009A3881" w:rsidRPr="000363B2">
              <w:rPr>
                <w:sz w:val="22"/>
                <w:szCs w:val="22"/>
              </w:rPr>
              <w:t>.49</w:t>
            </w:r>
          </w:p>
        </w:tc>
      </w:tr>
      <w:tr w:rsidR="0096348C" w:rsidRPr="000363B2" w14:paraId="4053801D" w14:textId="77777777" w:rsidTr="00477C9F">
        <w:tc>
          <w:tcPr>
            <w:tcW w:w="1985" w:type="dxa"/>
          </w:tcPr>
          <w:p w14:paraId="4053801B" w14:textId="77777777" w:rsidR="0096348C" w:rsidRPr="000363B2" w:rsidRDefault="0096348C" w:rsidP="00477C9F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0363B2" w:rsidRDefault="0096348C" w:rsidP="00477C9F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0363B2" w14:paraId="2CB677B1" w14:textId="77777777" w:rsidTr="000363B2">
        <w:tc>
          <w:tcPr>
            <w:tcW w:w="567" w:type="dxa"/>
          </w:tcPr>
          <w:p w14:paraId="4A254A54" w14:textId="656FC7B2" w:rsidR="00F84080" w:rsidRPr="000363B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363B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06DBE54" w14:textId="77777777" w:rsidR="0018572D" w:rsidRPr="000363B2" w:rsidRDefault="0018572D" w:rsidP="001857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465F563" w14:textId="77777777" w:rsidR="00297F72" w:rsidRPr="000363B2" w:rsidRDefault="00297F72" w:rsidP="001857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804402" w14:textId="77777777" w:rsidR="00297F72" w:rsidRPr="000363B2" w:rsidRDefault="00297F72" w:rsidP="001857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Utskottet justerade särskilt protokoll 2020/21:58.</w:t>
            </w:r>
          </w:p>
          <w:p w14:paraId="13A143E6" w14:textId="2ADEC6E0" w:rsidR="00297F72" w:rsidRPr="000363B2" w:rsidRDefault="00297F72" w:rsidP="001857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96DBD" w:rsidRPr="000363B2" w14:paraId="0D96CA6F" w14:textId="77777777" w:rsidTr="000363B2">
        <w:tc>
          <w:tcPr>
            <w:tcW w:w="567" w:type="dxa"/>
          </w:tcPr>
          <w:p w14:paraId="47A39D9D" w14:textId="6C486227" w:rsidR="00096DBD" w:rsidRPr="000363B2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32FCB3D" w14:textId="77777777" w:rsidR="00096DBD" w:rsidRPr="000363B2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Pressträff</w:t>
            </w:r>
          </w:p>
          <w:p w14:paraId="1B94B12A" w14:textId="77777777" w:rsidR="00096DBD" w:rsidRPr="000363B2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5D4F1B" w14:textId="6C5B236C" w:rsidR="00096DBD" w:rsidRPr="000363B2" w:rsidRDefault="00096DBD" w:rsidP="003457F2">
            <w:pPr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Cs/>
                <w:color w:val="000000"/>
                <w:sz w:val="22"/>
                <w:szCs w:val="22"/>
              </w:rPr>
              <w:t>Utskottet beslutade att en pressträff med anledning av justeringen av betänkande 2020/</w:t>
            </w:r>
            <w:proofErr w:type="gramStart"/>
            <w:r w:rsidRPr="000363B2">
              <w:rPr>
                <w:bCs/>
                <w:color w:val="000000"/>
                <w:sz w:val="22"/>
                <w:szCs w:val="22"/>
              </w:rPr>
              <w:t>21:KU</w:t>
            </w:r>
            <w:proofErr w:type="gramEnd"/>
            <w:r w:rsidRPr="000363B2">
              <w:rPr>
                <w:bCs/>
                <w:color w:val="000000"/>
                <w:sz w:val="22"/>
                <w:szCs w:val="22"/>
              </w:rPr>
              <w:t>20 ska äga rum torsdagen</w:t>
            </w:r>
            <w:r w:rsidRPr="000363B2">
              <w:rPr>
                <w:color w:val="000000"/>
                <w:sz w:val="22"/>
                <w:szCs w:val="22"/>
              </w:rPr>
              <w:t xml:space="preserve"> den 3 juni 2021.</w:t>
            </w:r>
          </w:p>
          <w:p w14:paraId="6AE27B08" w14:textId="1803DF9C" w:rsidR="00096DBD" w:rsidRPr="000363B2" w:rsidRDefault="00096DBD" w:rsidP="00096D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96DBD" w:rsidRPr="000363B2" w14:paraId="392836AD" w14:textId="77777777" w:rsidTr="000363B2">
        <w:tc>
          <w:tcPr>
            <w:tcW w:w="567" w:type="dxa"/>
          </w:tcPr>
          <w:p w14:paraId="581EEC39" w14:textId="2E3C3700" w:rsidR="00096DBD" w:rsidRPr="000363B2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5324C" w:rsidRPr="000363B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E61B208" w14:textId="77777777" w:rsidR="00096DBD" w:rsidRPr="000363B2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63B2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0363B2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0363B2">
              <w:rPr>
                <w:b/>
                <w:bCs/>
                <w:color w:val="000000"/>
                <w:sz w:val="22"/>
                <w:szCs w:val="22"/>
              </w:rPr>
              <w:t xml:space="preserve"> kraftnät - G13</w:t>
            </w:r>
          </w:p>
          <w:p w14:paraId="6E0DD059" w14:textId="77777777" w:rsidR="00096DBD" w:rsidRPr="000363B2" w:rsidRDefault="00096DBD" w:rsidP="00096DBD">
            <w:pPr>
              <w:rPr>
                <w:b/>
                <w:snapToGrid w:val="0"/>
                <w:sz w:val="22"/>
                <w:szCs w:val="22"/>
              </w:rPr>
            </w:pPr>
          </w:p>
          <w:p w14:paraId="4159DC3E" w14:textId="77777777" w:rsidR="0055324C" w:rsidRPr="000363B2" w:rsidRDefault="0055324C" w:rsidP="0055324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Utskottet</w:t>
            </w:r>
            <w:r w:rsidRPr="000363B2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F631203" w14:textId="77777777" w:rsidR="0055324C" w:rsidRPr="000363B2" w:rsidRDefault="0055324C" w:rsidP="0055324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6B6CE9E" w14:textId="77777777" w:rsidR="0055324C" w:rsidRPr="000363B2" w:rsidRDefault="0055324C" w:rsidP="0055324C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 xml:space="preserve">Utskottet beslutade att inte behandla ärendet i vårens granskningsbetänkande. </w:t>
            </w:r>
          </w:p>
          <w:p w14:paraId="2E21287D" w14:textId="77777777" w:rsidR="0055324C" w:rsidRPr="000363B2" w:rsidRDefault="0055324C" w:rsidP="0055324C">
            <w:pPr>
              <w:rPr>
                <w:sz w:val="22"/>
                <w:szCs w:val="22"/>
              </w:rPr>
            </w:pPr>
          </w:p>
          <w:p w14:paraId="491B19E1" w14:textId="77777777" w:rsidR="0055324C" w:rsidRPr="000363B2" w:rsidRDefault="0055324C" w:rsidP="0055324C">
            <w:pPr>
              <w:rPr>
                <w:sz w:val="22"/>
                <w:szCs w:val="22"/>
              </w:rPr>
            </w:pPr>
            <w:r w:rsidRPr="000363B2">
              <w:rPr>
                <w:sz w:val="22"/>
                <w:szCs w:val="22"/>
              </w:rPr>
              <w:t>Ärendet bordlades.</w:t>
            </w:r>
          </w:p>
          <w:p w14:paraId="35592D36" w14:textId="088ED033" w:rsidR="00096DBD" w:rsidRPr="000363B2" w:rsidRDefault="00096DBD" w:rsidP="00096DB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5324C" w:rsidRPr="000363B2" w14:paraId="4B306566" w14:textId="77777777" w:rsidTr="000363B2">
        <w:tc>
          <w:tcPr>
            <w:tcW w:w="567" w:type="dxa"/>
          </w:tcPr>
          <w:p w14:paraId="292018E2" w14:textId="7FF125E4" w:rsidR="0055324C" w:rsidRPr="000363B2" w:rsidRDefault="0055324C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14735B3" w14:textId="77777777" w:rsidR="0055324C" w:rsidRPr="000363B2" w:rsidRDefault="0055324C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63B2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38DBBE53" w14:textId="77777777" w:rsidR="0055324C" w:rsidRPr="000363B2" w:rsidRDefault="0055324C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DC8DE4" w14:textId="77777777" w:rsidR="0055324C" w:rsidRPr="000363B2" w:rsidRDefault="0055324C" w:rsidP="00096DBD">
            <w:pPr>
              <w:rPr>
                <w:bCs/>
                <w:color w:val="000000"/>
                <w:sz w:val="22"/>
                <w:szCs w:val="22"/>
              </w:rPr>
            </w:pPr>
            <w:r w:rsidRPr="000363B2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4F675B8F" w14:textId="49EA5C1D" w:rsidR="0055324C" w:rsidRPr="000363B2" w:rsidRDefault="0055324C" w:rsidP="00096DB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96DBD" w:rsidRPr="000363B2" w14:paraId="75C17C98" w14:textId="77777777" w:rsidTr="000363B2">
        <w:tc>
          <w:tcPr>
            <w:tcW w:w="567" w:type="dxa"/>
          </w:tcPr>
          <w:p w14:paraId="43A997CE" w14:textId="2905D82D" w:rsidR="00096DBD" w:rsidRPr="000363B2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§</w:t>
            </w:r>
            <w:r w:rsidR="00FA1A7A" w:rsidRPr="000363B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12175DCB" w14:textId="77777777" w:rsidR="00096DBD" w:rsidRPr="000363B2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63B2">
              <w:rPr>
                <w:b/>
                <w:bCs/>
                <w:color w:val="00000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0363B2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0363B2">
              <w:rPr>
                <w:b/>
                <w:bCs/>
                <w:color w:val="000000"/>
                <w:sz w:val="22"/>
                <w:szCs w:val="22"/>
              </w:rPr>
              <w:t xml:space="preserve"> - G17</w:t>
            </w:r>
          </w:p>
          <w:p w14:paraId="3882B70F" w14:textId="77777777" w:rsidR="0055324C" w:rsidRPr="000363B2" w:rsidRDefault="0055324C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BC5C9E2" w14:textId="77777777" w:rsidR="0055324C" w:rsidRPr="000363B2" w:rsidRDefault="0055324C" w:rsidP="005532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DDEA1E4" w14:textId="77777777" w:rsidR="0055324C" w:rsidRPr="000363B2" w:rsidRDefault="0055324C" w:rsidP="005532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F589E9" w14:textId="77777777" w:rsidR="0055324C" w:rsidRPr="000363B2" w:rsidRDefault="0055324C" w:rsidP="005532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Ärendet bordlades.</w:t>
            </w:r>
          </w:p>
          <w:p w14:paraId="5C3198D8" w14:textId="2575EFF1" w:rsidR="0055324C" w:rsidRPr="000363B2" w:rsidRDefault="0055324C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0363B2" w14:paraId="6870A8EC" w14:textId="77777777" w:rsidTr="000363B2">
        <w:tc>
          <w:tcPr>
            <w:tcW w:w="567" w:type="dxa"/>
          </w:tcPr>
          <w:p w14:paraId="30057AD6" w14:textId="1497C9C8" w:rsidR="00096DBD" w:rsidRPr="000363B2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§</w:t>
            </w:r>
            <w:r w:rsidR="00FA1A7A" w:rsidRPr="000363B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7FD95990" w14:textId="77777777" w:rsidR="00096DBD" w:rsidRPr="000363B2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63B2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0363B2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0363B2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55132095" w14:textId="77777777" w:rsidR="00FA1A7A" w:rsidRPr="000363B2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9D5DA08" w14:textId="77777777" w:rsidR="00FA1A7A" w:rsidRPr="000363B2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C1A3FF1" w14:textId="77777777" w:rsidR="00FA1A7A" w:rsidRPr="000363B2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13F4FE" w14:textId="77777777" w:rsidR="00FA1A7A" w:rsidRPr="000363B2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Ärendet bordlades.</w:t>
            </w:r>
          </w:p>
          <w:p w14:paraId="5D462E72" w14:textId="504DD5E2" w:rsidR="00FA1A7A" w:rsidRPr="000363B2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0363B2" w14:paraId="27791852" w14:textId="77777777" w:rsidTr="000363B2">
        <w:tc>
          <w:tcPr>
            <w:tcW w:w="567" w:type="dxa"/>
          </w:tcPr>
          <w:p w14:paraId="7D67F5EC" w14:textId="0366B79A" w:rsidR="00096DBD" w:rsidRPr="000363B2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363B2">
              <w:rPr>
                <w:b/>
                <w:snapToGrid w:val="0"/>
                <w:sz w:val="22"/>
                <w:szCs w:val="22"/>
              </w:rPr>
              <w:t>§</w:t>
            </w:r>
            <w:r w:rsidR="00FA1A7A" w:rsidRPr="000363B2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23ED7051" w14:textId="77777777" w:rsidR="00096DBD" w:rsidRPr="000363B2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363B2">
              <w:rPr>
                <w:b/>
                <w:bCs/>
                <w:color w:val="000000"/>
                <w:sz w:val="22"/>
                <w:szCs w:val="22"/>
              </w:rPr>
              <w:t>Regeringens information till Utrikesnämnden i fråga om ett tillståndsärende hos PTS m.m. - G34</w:t>
            </w:r>
          </w:p>
          <w:p w14:paraId="398B1EBD" w14:textId="77777777" w:rsidR="00FA1A7A" w:rsidRPr="000363B2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9270A1C" w14:textId="77777777" w:rsidR="00FA1A7A" w:rsidRPr="000363B2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9BB98A8" w14:textId="77777777" w:rsidR="00FA1A7A" w:rsidRPr="000363B2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DC3F9F" w14:textId="77777777" w:rsidR="00FA1A7A" w:rsidRPr="000363B2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363B2">
              <w:rPr>
                <w:snapToGrid w:val="0"/>
                <w:sz w:val="22"/>
                <w:szCs w:val="22"/>
              </w:rPr>
              <w:t>Ärendet bordlades.</w:t>
            </w:r>
          </w:p>
          <w:p w14:paraId="185246F6" w14:textId="66FAAB51" w:rsidR="00FA1A7A" w:rsidRPr="000363B2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A7A" w:rsidRPr="00477C9F" w14:paraId="23D68D79" w14:textId="77777777" w:rsidTr="000363B2">
        <w:tc>
          <w:tcPr>
            <w:tcW w:w="567" w:type="dxa"/>
          </w:tcPr>
          <w:p w14:paraId="76437F3C" w14:textId="69A8CAAD" w:rsidR="00FA1A7A" w:rsidRPr="00271CEF" w:rsidRDefault="00FA1A7A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068937F7" w14:textId="77777777" w:rsidR="00FA1A7A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57A23609" w14:textId="77777777" w:rsidR="003457F2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4FFD023" w14:textId="77777777" w:rsidR="003457F2" w:rsidRDefault="003457F2" w:rsidP="003457F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16750F3E" w14:textId="5934BF78" w:rsidR="003457F2" w:rsidRPr="00271CEF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477C9F" w14:paraId="71CEDACA" w14:textId="77777777" w:rsidTr="000363B2">
        <w:tc>
          <w:tcPr>
            <w:tcW w:w="567" w:type="dxa"/>
          </w:tcPr>
          <w:p w14:paraId="3BB9F680" w14:textId="454DAFB0" w:rsidR="00096DBD" w:rsidRPr="00271CEF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1CEF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FA1A7A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1B4DAFDF" w14:textId="77777777" w:rsidR="00096DBD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1CEF">
              <w:rPr>
                <w:b/>
                <w:bCs/>
                <w:color w:val="000000"/>
                <w:sz w:val="22"/>
                <w:szCs w:val="22"/>
              </w:rPr>
              <w:t xml:space="preserve">Införande av distansundervisning inom skolväsendet under </w:t>
            </w:r>
            <w:proofErr w:type="spellStart"/>
            <w:r w:rsidRPr="00271CEF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71CEF">
              <w:rPr>
                <w:b/>
                <w:bCs/>
                <w:color w:val="000000"/>
                <w:sz w:val="22"/>
                <w:szCs w:val="22"/>
              </w:rPr>
              <w:t xml:space="preserve"> - G28</w:t>
            </w:r>
          </w:p>
          <w:p w14:paraId="331AA551" w14:textId="77777777" w:rsidR="00FA1A7A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044F469" w14:textId="77777777" w:rsidR="00FA1A7A" w:rsidRPr="008B6E15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0612DC6" w14:textId="77777777" w:rsidR="00FA1A7A" w:rsidRPr="008B6E15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25BF4C" w14:textId="77777777" w:rsidR="00FA1A7A" w:rsidRPr="008B6E15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68326EBB" w14:textId="0E60D010" w:rsidR="00FA1A7A" w:rsidRPr="00271CEF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477C9F" w14:paraId="42502A9C" w14:textId="77777777" w:rsidTr="000363B2">
        <w:tc>
          <w:tcPr>
            <w:tcW w:w="567" w:type="dxa"/>
          </w:tcPr>
          <w:p w14:paraId="5E0B9BAC" w14:textId="15241A94" w:rsidR="00096DBD" w:rsidRPr="00271CEF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1CEF">
              <w:rPr>
                <w:b/>
                <w:snapToGrid w:val="0"/>
                <w:sz w:val="22"/>
                <w:szCs w:val="22"/>
              </w:rPr>
              <w:t>§</w:t>
            </w:r>
            <w:r w:rsidR="00FA1A7A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1E7D2CA0" w14:textId="77777777" w:rsidR="00096DBD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1CEF">
              <w:rPr>
                <w:b/>
                <w:bCs/>
                <w:color w:val="000000"/>
                <w:sz w:val="22"/>
                <w:szCs w:val="22"/>
              </w:rPr>
              <w:t xml:space="preserve">Åtgärder för utökad testning och smittspårning under </w:t>
            </w:r>
            <w:proofErr w:type="spellStart"/>
            <w:r w:rsidRPr="00271CEF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71CEF">
              <w:rPr>
                <w:b/>
                <w:bCs/>
                <w:color w:val="000000"/>
                <w:sz w:val="22"/>
                <w:szCs w:val="22"/>
              </w:rPr>
              <w:t xml:space="preserve"> - G4, 9 (delvis) och 19</w:t>
            </w:r>
          </w:p>
          <w:p w14:paraId="16AECD35" w14:textId="77777777" w:rsidR="00FA1A7A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B0322F9" w14:textId="77777777" w:rsidR="00FA1A7A" w:rsidRPr="008B6E15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261978D" w14:textId="77777777" w:rsidR="00FA1A7A" w:rsidRPr="008B6E15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FFE80C" w14:textId="77777777" w:rsidR="00FA1A7A" w:rsidRPr="008B6E15" w:rsidRDefault="00FA1A7A" w:rsidP="00FA1A7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7E5FF53D" w14:textId="4325A81A" w:rsidR="00FA1A7A" w:rsidRPr="00271CEF" w:rsidRDefault="00FA1A7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477C9F" w14:paraId="428F028B" w14:textId="77777777" w:rsidTr="000363B2">
        <w:tc>
          <w:tcPr>
            <w:tcW w:w="567" w:type="dxa"/>
          </w:tcPr>
          <w:p w14:paraId="476B0BFA" w14:textId="41049489" w:rsidR="00096DBD" w:rsidRPr="00271CEF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1CEF">
              <w:rPr>
                <w:b/>
                <w:snapToGrid w:val="0"/>
                <w:sz w:val="22"/>
                <w:szCs w:val="22"/>
              </w:rPr>
              <w:t>§</w:t>
            </w:r>
            <w:r w:rsidR="00406E33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3D856659" w14:textId="77777777" w:rsidR="00096DBD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1CEF">
              <w:rPr>
                <w:b/>
                <w:bCs/>
                <w:color w:val="000000"/>
                <w:sz w:val="22"/>
                <w:szCs w:val="22"/>
              </w:rPr>
              <w:t xml:space="preserve">Regeringens hantering av </w:t>
            </w:r>
            <w:proofErr w:type="spellStart"/>
            <w:r w:rsidRPr="00271CEF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71CEF">
              <w:rPr>
                <w:b/>
                <w:bCs/>
                <w:color w:val="000000"/>
                <w:sz w:val="22"/>
                <w:szCs w:val="22"/>
              </w:rPr>
              <w:t>: Introduktion till granskningen</w:t>
            </w:r>
          </w:p>
          <w:p w14:paraId="38D385E7" w14:textId="77777777" w:rsidR="009D07BA" w:rsidRDefault="009D07B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5C4B43B" w14:textId="77777777" w:rsidR="009D07BA" w:rsidRPr="008B6E15" w:rsidRDefault="009D07BA" w:rsidP="009D0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642EF96" w14:textId="77777777" w:rsidR="009D07BA" w:rsidRPr="008B6E15" w:rsidRDefault="009D07BA" w:rsidP="009D0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EE1127" w14:textId="77777777" w:rsidR="009D07BA" w:rsidRPr="008B6E15" w:rsidRDefault="009D07BA" w:rsidP="009D07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70B74996" w14:textId="41B43149" w:rsidR="009D07BA" w:rsidRPr="00271CEF" w:rsidRDefault="009D07BA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477C9F" w14:paraId="748D8E0A" w14:textId="77777777" w:rsidTr="000363B2">
        <w:tc>
          <w:tcPr>
            <w:tcW w:w="567" w:type="dxa"/>
          </w:tcPr>
          <w:p w14:paraId="01D6587C" w14:textId="5551A355" w:rsidR="00096DBD" w:rsidRPr="00271CEF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1CEF">
              <w:rPr>
                <w:b/>
                <w:snapToGrid w:val="0"/>
                <w:sz w:val="22"/>
                <w:szCs w:val="22"/>
              </w:rPr>
              <w:t>§</w:t>
            </w:r>
            <w:r w:rsidR="00406E33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753CA9D2" w14:textId="77777777" w:rsidR="00096DBD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1CEF">
              <w:rPr>
                <w:b/>
                <w:bCs/>
                <w:color w:val="000000"/>
                <w:sz w:val="22"/>
                <w:szCs w:val="22"/>
              </w:rPr>
              <w:t>Dåvarande utrikesministerns agerande i samband med ett möte i Stockholm mellan bl.a. Sveriges dåvarande ambassadör i Kina och kinesiska affärsmän - G1</w:t>
            </w:r>
          </w:p>
          <w:p w14:paraId="7C66AB97" w14:textId="77777777" w:rsidR="00D04E00" w:rsidRDefault="00D04E00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9D1CA7A" w14:textId="77777777" w:rsidR="00D04E00" w:rsidRPr="008B6E15" w:rsidRDefault="00D04E00" w:rsidP="00D04E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0515F4B" w14:textId="77777777" w:rsidR="00D04E00" w:rsidRPr="008B6E15" w:rsidRDefault="00D04E00" w:rsidP="00D04E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C1AA31" w14:textId="77777777" w:rsidR="00D04E00" w:rsidRPr="008B6E15" w:rsidRDefault="00D04E00" w:rsidP="00D04E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170D4E9D" w14:textId="334BC238" w:rsidR="00D04E00" w:rsidRPr="00271CEF" w:rsidRDefault="00D04E00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477C9F" w14:paraId="68B474E4" w14:textId="77777777" w:rsidTr="000363B2">
        <w:tc>
          <w:tcPr>
            <w:tcW w:w="567" w:type="dxa"/>
          </w:tcPr>
          <w:p w14:paraId="422D697A" w14:textId="49BE1E83" w:rsidR="00096DBD" w:rsidRPr="00271CEF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1CEF">
              <w:rPr>
                <w:b/>
                <w:snapToGrid w:val="0"/>
                <w:sz w:val="22"/>
                <w:szCs w:val="22"/>
              </w:rPr>
              <w:t>§</w:t>
            </w:r>
            <w:r w:rsidR="003457F2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6AABD30D" w14:textId="77777777" w:rsidR="00096DBD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1CEF">
              <w:rPr>
                <w:b/>
                <w:bCs/>
                <w:color w:val="000000"/>
                <w:sz w:val="22"/>
                <w:szCs w:val="22"/>
              </w:rPr>
              <w:t>Socialministerns agerande i förhållande till Coronakommissionen - G22-23</w:t>
            </w:r>
          </w:p>
          <w:p w14:paraId="2FCCAFAF" w14:textId="77777777" w:rsidR="003457F2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A7CA91C" w14:textId="77777777" w:rsidR="003457F2" w:rsidRPr="008B6E15" w:rsidRDefault="003457F2" w:rsidP="00345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B707D85" w14:textId="77777777" w:rsidR="003457F2" w:rsidRPr="008B6E15" w:rsidRDefault="003457F2" w:rsidP="00345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8C5C2B" w14:textId="77777777" w:rsidR="003457F2" w:rsidRPr="008B6E15" w:rsidRDefault="003457F2" w:rsidP="00345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63344E80" w14:textId="5CCC9714" w:rsidR="003457F2" w:rsidRPr="00271CEF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477C9F" w14:paraId="752CF94E" w14:textId="77777777" w:rsidTr="000363B2">
        <w:tc>
          <w:tcPr>
            <w:tcW w:w="567" w:type="dxa"/>
          </w:tcPr>
          <w:p w14:paraId="31B2DA3F" w14:textId="363371F9" w:rsidR="00096DBD" w:rsidRPr="00271CEF" w:rsidRDefault="00096DBD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1CEF">
              <w:rPr>
                <w:b/>
                <w:snapToGrid w:val="0"/>
                <w:sz w:val="22"/>
                <w:szCs w:val="22"/>
              </w:rPr>
              <w:t>§</w:t>
            </w:r>
            <w:r w:rsidR="003457F2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14:paraId="07EDFA65" w14:textId="77777777" w:rsidR="00096DBD" w:rsidRDefault="00096DBD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71CEF">
              <w:rPr>
                <w:b/>
                <w:bCs/>
                <w:color w:val="000000"/>
                <w:sz w:val="22"/>
                <w:szCs w:val="22"/>
              </w:rPr>
              <w:t xml:space="preserve">Beredningen av s.k. snabbpropositioner med budget- och lagförslag under </w:t>
            </w:r>
            <w:proofErr w:type="spellStart"/>
            <w:r w:rsidRPr="00271CEF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271CEF">
              <w:rPr>
                <w:b/>
                <w:bCs/>
                <w:color w:val="000000"/>
                <w:sz w:val="22"/>
                <w:szCs w:val="22"/>
              </w:rPr>
              <w:t xml:space="preserve"> samt den tillfälliga covid-19-lagen - G24 och 31 (delvis)</w:t>
            </w:r>
          </w:p>
          <w:p w14:paraId="087EBE5D" w14:textId="77777777" w:rsidR="003457F2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159B2B5" w14:textId="77777777" w:rsidR="003457F2" w:rsidRPr="008B6E15" w:rsidRDefault="003457F2" w:rsidP="00345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92970B7" w14:textId="77777777" w:rsidR="003457F2" w:rsidRPr="008B6E15" w:rsidRDefault="003457F2" w:rsidP="00345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D607B3" w14:textId="77777777" w:rsidR="003457F2" w:rsidRPr="008B6E15" w:rsidRDefault="003457F2" w:rsidP="00345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356B6C78" w14:textId="4FABAFA9" w:rsidR="003457F2" w:rsidRPr="00271CEF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57F2" w:rsidRPr="00477C9F" w14:paraId="692AE0DF" w14:textId="77777777" w:rsidTr="000363B2">
        <w:tc>
          <w:tcPr>
            <w:tcW w:w="567" w:type="dxa"/>
          </w:tcPr>
          <w:p w14:paraId="0EA1F364" w14:textId="43224E12" w:rsidR="003457F2" w:rsidRPr="00271CEF" w:rsidRDefault="003457F2" w:rsidP="00096D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15</w:t>
            </w:r>
          </w:p>
        </w:tc>
        <w:tc>
          <w:tcPr>
            <w:tcW w:w="6946" w:type="dxa"/>
            <w:gridSpan w:val="2"/>
          </w:tcPr>
          <w:p w14:paraId="0382E859" w14:textId="77777777" w:rsidR="003457F2" w:rsidRDefault="003457F2" w:rsidP="003457F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51F5ADA0" w14:textId="77777777" w:rsidR="003457F2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F736F85" w14:textId="6A35F328" w:rsidR="003457F2" w:rsidRDefault="003457F2" w:rsidP="003457F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bordlade på föredragningslistan upptagna punkterna 13–17.</w:t>
            </w:r>
          </w:p>
          <w:p w14:paraId="7602EC29" w14:textId="50185EB2" w:rsidR="003457F2" w:rsidRPr="00271CEF" w:rsidRDefault="003457F2" w:rsidP="00096D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96DBD" w:rsidRPr="00477C9F" w14:paraId="40538057" w14:textId="77777777" w:rsidTr="000363B2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767362AB" w14:textId="74B5F019" w:rsidR="00096DBD" w:rsidRPr="00271CEF" w:rsidRDefault="00096DBD" w:rsidP="00096D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1CEF">
              <w:rPr>
                <w:sz w:val="22"/>
                <w:szCs w:val="22"/>
              </w:rPr>
              <w:t>Vid protokollet</w:t>
            </w:r>
          </w:p>
          <w:p w14:paraId="7E247E51" w14:textId="6387A74A" w:rsidR="00096DBD" w:rsidRPr="00271CEF" w:rsidRDefault="00096DBD" w:rsidP="00096D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1CEF">
              <w:rPr>
                <w:sz w:val="22"/>
                <w:szCs w:val="22"/>
              </w:rPr>
              <w:t>Justera</w:t>
            </w:r>
            <w:r w:rsidR="000363B2">
              <w:rPr>
                <w:sz w:val="22"/>
                <w:szCs w:val="22"/>
              </w:rPr>
              <w:t xml:space="preserve">t </w:t>
            </w:r>
            <w:r w:rsidR="000363B2" w:rsidRPr="00477C9F">
              <w:rPr>
                <w:sz w:val="22"/>
                <w:szCs w:val="22"/>
              </w:rPr>
              <w:t>20</w:t>
            </w:r>
            <w:r w:rsidR="000363B2">
              <w:rPr>
                <w:sz w:val="22"/>
                <w:szCs w:val="22"/>
              </w:rPr>
              <w:t>21</w:t>
            </w:r>
            <w:r w:rsidR="000363B2" w:rsidRPr="00477C9F">
              <w:rPr>
                <w:sz w:val="22"/>
                <w:szCs w:val="22"/>
              </w:rPr>
              <w:t>-</w:t>
            </w:r>
            <w:r w:rsidR="000363B2">
              <w:rPr>
                <w:sz w:val="22"/>
                <w:szCs w:val="22"/>
              </w:rPr>
              <w:t>05-26</w:t>
            </w:r>
          </w:p>
          <w:p w14:paraId="40538056" w14:textId="3AF19111" w:rsidR="00096DBD" w:rsidRPr="00271CEF" w:rsidRDefault="00096DBD" w:rsidP="00096D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71CEF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4"/>
        <w:gridCol w:w="84"/>
        <w:gridCol w:w="272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253"/>
        <w:gridCol w:w="102"/>
        <w:gridCol w:w="354"/>
        <w:gridCol w:w="354"/>
        <w:gridCol w:w="354"/>
        <w:gridCol w:w="283"/>
        <w:gridCol w:w="7"/>
        <w:gridCol w:w="59"/>
      </w:tblGrid>
      <w:tr w:rsidR="00D93C2E" w14:paraId="79DE2F22" w14:textId="77777777" w:rsidTr="0025070D">
        <w:trPr>
          <w:gridAfter w:val="2"/>
          <w:wAfter w:w="40" w:type="pct"/>
          <w:jc w:val="center"/>
        </w:trPr>
        <w:tc>
          <w:tcPr>
            <w:tcW w:w="191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67643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67643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5A8B5880" w:rsidR="00D93C2E" w:rsidRPr="004C2FEE" w:rsidRDefault="00D93C2E" w:rsidP="0067643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C77934">
              <w:rPr>
                <w:sz w:val="20"/>
              </w:rPr>
              <w:t>19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67643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67643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67643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3F961E2D" w:rsidR="00D93C2E" w:rsidRDefault="00D93C2E" w:rsidP="0067643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541656">
              <w:rPr>
                <w:sz w:val="16"/>
                <w:szCs w:val="16"/>
              </w:rPr>
              <w:t>59</w:t>
            </w:r>
          </w:p>
        </w:tc>
      </w:tr>
      <w:tr w:rsidR="0025070D" w:rsidRPr="000A7521" w14:paraId="612DC20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676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2C78E956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6B2E7D" w:rsidRPr="006B57D0">
              <w:rPr>
                <w:sz w:val="20"/>
              </w:rPr>
              <w:t xml:space="preserve"> </w:t>
            </w:r>
            <w:r w:rsidR="00C47E33" w:rsidRPr="006B57D0">
              <w:rPr>
                <w:sz w:val="20"/>
              </w:rPr>
              <w:t>1–5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7CCD47BA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6B2E7D" w:rsidRPr="006B57D0">
              <w:rPr>
                <w:sz w:val="20"/>
              </w:rPr>
              <w:t xml:space="preserve"> 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2F42AE9A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D267D8" w:rsidRPr="006B57D0">
              <w:rPr>
                <w:sz w:val="20"/>
              </w:rPr>
              <w:t xml:space="preserve"> </w:t>
            </w:r>
            <w:r w:rsidR="009A2F07" w:rsidRPr="006B57D0">
              <w:rPr>
                <w:sz w:val="20"/>
              </w:rPr>
              <w:t>7–8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551C80A2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9A2F07" w:rsidRPr="006B57D0">
              <w:rPr>
                <w:sz w:val="20"/>
              </w:rPr>
              <w:t xml:space="preserve"> 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608014E0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FA1A7A" w:rsidRPr="006B57D0">
              <w:rPr>
                <w:sz w:val="20"/>
              </w:rPr>
              <w:t xml:space="preserve"> 10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61832EA2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0B6984" w:rsidRPr="006B57D0">
              <w:rPr>
                <w:sz w:val="20"/>
              </w:rPr>
              <w:t xml:space="preserve"> 11</w:t>
            </w:r>
            <w:r w:rsidR="00D04E00" w:rsidRPr="006B57D0">
              <w:rPr>
                <w:sz w:val="20"/>
              </w:rPr>
              <w:t>–</w:t>
            </w:r>
            <w:r w:rsidR="00884F79" w:rsidRPr="006B57D0">
              <w:rPr>
                <w:sz w:val="20"/>
              </w:rPr>
              <w:t>12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0B314077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884F79" w:rsidRPr="006B57D0">
              <w:rPr>
                <w:sz w:val="20"/>
              </w:rPr>
              <w:t xml:space="preserve"> 13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6A84813" w:rsidR="0025070D" w:rsidRPr="006B57D0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B57D0">
              <w:rPr>
                <w:sz w:val="20"/>
              </w:rPr>
              <w:t>§</w:t>
            </w:r>
            <w:r w:rsidR="00201AB8">
              <w:rPr>
                <w:sz w:val="20"/>
              </w:rPr>
              <w:t xml:space="preserve"> 14</w:t>
            </w:r>
            <w:r w:rsidR="003457F2">
              <w:rPr>
                <w:sz w:val="20"/>
              </w:rPr>
              <w:t>–15</w:t>
            </w:r>
          </w:p>
        </w:tc>
      </w:tr>
      <w:tr w:rsidR="0025070D" w:rsidRPr="00E931D7" w14:paraId="7F4EC07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37606062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7D05AC93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17DEEB62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6428AF6F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499C0C1B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C88940E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3663138B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54E00B2B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075E5C42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5DBA7092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EC99ED2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07DF2246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6A188465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1EA4E130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11F186F4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32195494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C63917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4A05FC7C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547D83E7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583B877D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16329A6B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2E5ABD2F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365FAAE8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9D2EEBE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10CE7115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25070D" w:rsidRPr="00FE2AC1" w:rsidRDefault="00C77934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62B3F6D7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6E3A2036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273931E3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0289337E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6489076B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0F2C502A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2C1DE064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5AD4F8C3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2D116F1F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46F2BC04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058A5706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EE78E0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12A01487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320C127B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11362F6D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37582B47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10E0CA03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6923BDCB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1263463D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37BEAA9B" w:rsidR="0025070D" w:rsidRPr="00322402" w:rsidRDefault="009A2F07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2CADCA44" w:rsidR="0025070D" w:rsidRPr="00322402" w:rsidRDefault="00FA1A7A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142DCD81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38D9EDA0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3C5DDDF2" w:rsidR="0025070D" w:rsidRPr="00322402" w:rsidRDefault="00201AB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4DF1D035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1B34F482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2BEBDBFD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224028EE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126EFA8C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3C319904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66C62CEE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4C8125D9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50CD7012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5994D7F2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3E1DEDD9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468E764B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625D063E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55C80F69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5BB69979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1195D49F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7451552D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3E2D4C03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3E9D9305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28A3D7B9" w:rsidR="0025070D" w:rsidRPr="00322402" w:rsidRDefault="009A2F07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223553F8" w:rsidR="0025070D" w:rsidRPr="00322402" w:rsidRDefault="00FA1A7A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20F3CBFC" w:rsidR="0025070D" w:rsidRPr="00322402" w:rsidRDefault="000B698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072AB032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3C0A829F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2DDED2B1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34081AA0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27930783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1CD65D85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61E765D3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053A375B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421C6F84" w:rsidR="0025070D" w:rsidRPr="00322402" w:rsidRDefault="0032240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57EEE62E" w:rsidR="0025070D" w:rsidRPr="00322402" w:rsidRDefault="0032240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299A7BEC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6AC9D48C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23884A78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25C5610D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2028F21D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040AA1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0BB61D99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01B44EBD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35F232C9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4E93F2CC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66CE6FE3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18A736A0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256A6086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03015AA4" w:rsidR="0025070D" w:rsidRPr="00322402" w:rsidRDefault="0032240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65FEF694" w:rsidR="0025070D" w:rsidRPr="00322402" w:rsidRDefault="0032240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1AD161CA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5BEBE74F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161AF727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5DDCF376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0074E72A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118BA5F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649A293B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A41E3B4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6DA152EE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396FD328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12F6A33C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1FD4DBF3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4406BAC4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5CB2C054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1B7DD8BD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8185DC2" w:rsidR="0025070D" w:rsidRPr="00322402" w:rsidRDefault="00201AB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60F7586A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0415A3A2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4D74D4F7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5137CD1A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64C44326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50892D0F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092CB48C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4CC95757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0C07C057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4D3340D6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D4EA74B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5850E770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32CB9D56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39926A6C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131718DB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6328949F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206A7750" w:rsidR="0025070D" w:rsidRPr="00322402" w:rsidRDefault="001578E4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424B3A6B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9459413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485FCA6D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1DE59DCD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41098022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82153A9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26DA86CF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2653ED86" w:rsidR="0025070D" w:rsidRPr="00322402" w:rsidRDefault="0054165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120479FB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1AE0F011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417FB2AC" w:rsidR="0025070D" w:rsidRPr="00322402" w:rsidRDefault="009A2F07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2E30C96" w:rsidR="0025070D" w:rsidRPr="00322402" w:rsidRDefault="00FA1A7A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0BC415E4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45F07FC9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59D1DB4E" w:rsidR="0025070D" w:rsidRPr="00322402" w:rsidRDefault="00201AB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7CCBED4A" w:rsidR="0025070D" w:rsidRPr="00322402" w:rsidRDefault="0054165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5B0CEB31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C7D9838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0CE39206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04C8443F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24857C75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31936CE3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28726E05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365B3841" w:rsidR="0025070D" w:rsidRPr="00322402" w:rsidRDefault="0054165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19A7AC37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22BB0A0F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1165ADC6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11EEEB06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300461C2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FC508EB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48F37FD8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6489DF91" w:rsidR="0025070D" w:rsidRPr="00322402" w:rsidRDefault="0054165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508685A8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2BB9E76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15BAF942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40F915AB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33270D5E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44F41203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407C6CFE" w:rsidR="0025070D" w:rsidRPr="00322402" w:rsidRDefault="003F4380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0943DF7B" w:rsidR="0025070D" w:rsidRPr="00322402" w:rsidRDefault="0032240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4B08F861" w:rsidR="0025070D" w:rsidRPr="00322402" w:rsidRDefault="00C47E33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426689A7" w:rsidR="0025070D" w:rsidRPr="00322402" w:rsidRDefault="00D267D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5AF658EF" w:rsidR="0025070D" w:rsidRPr="00322402" w:rsidRDefault="009A2F07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41F1D881" w:rsidR="0025070D" w:rsidRPr="00322402" w:rsidRDefault="006B0142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C38AA55" w:rsidR="0025070D" w:rsidRPr="00322402" w:rsidRDefault="00D23DFB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22402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00A0EE13" w:rsidR="0025070D" w:rsidRPr="00322402" w:rsidRDefault="00884F79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62D714AD" w:rsidR="0025070D" w:rsidRPr="00322402" w:rsidRDefault="00201AB8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322402" w:rsidRDefault="00B820F6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E47CB9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25070D" w:rsidRPr="00DD7108" w:rsidRDefault="0025070D" w:rsidP="008422E5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25070D" w:rsidRPr="00322402" w:rsidRDefault="0025070D" w:rsidP="003224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4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6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250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4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6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1A42BD14" w14:textId="3B82106F" w:rsidR="004F680C" w:rsidRPr="00477C9F" w:rsidRDefault="004F680C" w:rsidP="003457F2">
      <w:pPr>
        <w:widowControl/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63B2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96DBD"/>
    <w:rsid w:val="000A10F5"/>
    <w:rsid w:val="000A4BCF"/>
    <w:rsid w:val="000A7521"/>
    <w:rsid w:val="000A7D87"/>
    <w:rsid w:val="000B29C6"/>
    <w:rsid w:val="000B4B17"/>
    <w:rsid w:val="000B6984"/>
    <w:rsid w:val="000B7C05"/>
    <w:rsid w:val="000D4D83"/>
    <w:rsid w:val="000E0F2A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78E4"/>
    <w:rsid w:val="00161AA6"/>
    <w:rsid w:val="00164E3D"/>
    <w:rsid w:val="00165461"/>
    <w:rsid w:val="001828F2"/>
    <w:rsid w:val="0018572D"/>
    <w:rsid w:val="001A1578"/>
    <w:rsid w:val="001A5B6F"/>
    <w:rsid w:val="001D766E"/>
    <w:rsid w:val="001E077A"/>
    <w:rsid w:val="001E1FAC"/>
    <w:rsid w:val="001F0C53"/>
    <w:rsid w:val="001F70B3"/>
    <w:rsid w:val="00201AB8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1CEF"/>
    <w:rsid w:val="0027450B"/>
    <w:rsid w:val="00275CD2"/>
    <w:rsid w:val="00277F25"/>
    <w:rsid w:val="0028513C"/>
    <w:rsid w:val="002862E1"/>
    <w:rsid w:val="0029293C"/>
    <w:rsid w:val="00294DCB"/>
    <w:rsid w:val="00296D10"/>
    <w:rsid w:val="00297F72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22402"/>
    <w:rsid w:val="00331327"/>
    <w:rsid w:val="00342116"/>
    <w:rsid w:val="003457F2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4380"/>
    <w:rsid w:val="00401656"/>
    <w:rsid w:val="00406E33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157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1BC4"/>
    <w:rsid w:val="00502075"/>
    <w:rsid w:val="00506ACC"/>
    <w:rsid w:val="005108E6"/>
    <w:rsid w:val="00513DF6"/>
    <w:rsid w:val="005358B4"/>
    <w:rsid w:val="00541656"/>
    <w:rsid w:val="005522EE"/>
    <w:rsid w:val="0055324C"/>
    <w:rsid w:val="00554348"/>
    <w:rsid w:val="005622CA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D7F15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70574"/>
    <w:rsid w:val="0067643D"/>
    <w:rsid w:val="00690BE7"/>
    <w:rsid w:val="006A151D"/>
    <w:rsid w:val="006A511D"/>
    <w:rsid w:val="006B0142"/>
    <w:rsid w:val="006B0412"/>
    <w:rsid w:val="006B151B"/>
    <w:rsid w:val="006B2E7D"/>
    <w:rsid w:val="006B57D0"/>
    <w:rsid w:val="006B7B0C"/>
    <w:rsid w:val="006C1E27"/>
    <w:rsid w:val="006C21FA"/>
    <w:rsid w:val="006D3126"/>
    <w:rsid w:val="0071773D"/>
    <w:rsid w:val="00723D66"/>
    <w:rsid w:val="0072591B"/>
    <w:rsid w:val="00726EE5"/>
    <w:rsid w:val="007273BF"/>
    <w:rsid w:val="007421F4"/>
    <w:rsid w:val="00750FF0"/>
    <w:rsid w:val="00754212"/>
    <w:rsid w:val="007615A5"/>
    <w:rsid w:val="00763A51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277C8"/>
    <w:rsid w:val="00830B72"/>
    <w:rsid w:val="00831AF6"/>
    <w:rsid w:val="0083479E"/>
    <w:rsid w:val="00834B38"/>
    <w:rsid w:val="008422E5"/>
    <w:rsid w:val="0084620D"/>
    <w:rsid w:val="008557FA"/>
    <w:rsid w:val="00875A5E"/>
    <w:rsid w:val="00875CAD"/>
    <w:rsid w:val="008808A5"/>
    <w:rsid w:val="00884F79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1C6E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0729"/>
    <w:rsid w:val="009A2F07"/>
    <w:rsid w:val="009A388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7BA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4E61"/>
    <w:rsid w:val="00A744C3"/>
    <w:rsid w:val="00A84DE6"/>
    <w:rsid w:val="00A8695B"/>
    <w:rsid w:val="00A9262A"/>
    <w:rsid w:val="00A92A85"/>
    <w:rsid w:val="00A9464E"/>
    <w:rsid w:val="00AA1A69"/>
    <w:rsid w:val="00AA5BE7"/>
    <w:rsid w:val="00AB2DC0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C6BFF"/>
    <w:rsid w:val="00BD41E4"/>
    <w:rsid w:val="00BD53C1"/>
    <w:rsid w:val="00BE0742"/>
    <w:rsid w:val="00BE329D"/>
    <w:rsid w:val="00BE3BF7"/>
    <w:rsid w:val="00BF1EE9"/>
    <w:rsid w:val="00BF6D6B"/>
    <w:rsid w:val="00C10454"/>
    <w:rsid w:val="00C11EF9"/>
    <w:rsid w:val="00C26EFF"/>
    <w:rsid w:val="00C276D3"/>
    <w:rsid w:val="00C27EC6"/>
    <w:rsid w:val="00C30867"/>
    <w:rsid w:val="00C333E8"/>
    <w:rsid w:val="00C35889"/>
    <w:rsid w:val="00C468A5"/>
    <w:rsid w:val="00C47E33"/>
    <w:rsid w:val="00C53145"/>
    <w:rsid w:val="00C76BA8"/>
    <w:rsid w:val="00C77934"/>
    <w:rsid w:val="00C84F0D"/>
    <w:rsid w:val="00C919F3"/>
    <w:rsid w:val="00C92589"/>
    <w:rsid w:val="00C93236"/>
    <w:rsid w:val="00CA39FE"/>
    <w:rsid w:val="00CA6878"/>
    <w:rsid w:val="00CA6EF0"/>
    <w:rsid w:val="00CA7997"/>
    <w:rsid w:val="00CB5063"/>
    <w:rsid w:val="00CB5394"/>
    <w:rsid w:val="00CB6A34"/>
    <w:rsid w:val="00CB7431"/>
    <w:rsid w:val="00CC3FB6"/>
    <w:rsid w:val="00CC764E"/>
    <w:rsid w:val="00CD4CA0"/>
    <w:rsid w:val="00CD511F"/>
    <w:rsid w:val="00CF6E9E"/>
    <w:rsid w:val="00D04E00"/>
    <w:rsid w:val="00D15194"/>
    <w:rsid w:val="00D23DFB"/>
    <w:rsid w:val="00D267D8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1D05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0CC8"/>
    <w:rsid w:val="00E1233E"/>
    <w:rsid w:val="00E14E39"/>
    <w:rsid w:val="00E33857"/>
    <w:rsid w:val="00E355F5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1A7A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0D920-E2A4-4E95-9FA5-E33119AA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661</Words>
  <Characters>4013</Characters>
  <Application>Microsoft Office Word</Application>
  <DocSecurity>4</DocSecurity>
  <Lines>1337</Lines>
  <Paragraphs>424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2021-06-09T13:13:00Z</cp:lastPrinted>
  <dcterms:created xsi:type="dcterms:W3CDTF">2021-06-11T06:57:00Z</dcterms:created>
  <dcterms:modified xsi:type="dcterms:W3CDTF">2021-06-11T06:57:00Z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