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822F24" w:rsidRDefault="00822F24" w:rsidP="0096348C">
      <w:pPr>
        <w:rPr>
          <w:szCs w:val="24"/>
        </w:rPr>
      </w:pPr>
    </w:p>
    <w:p w:rsidR="00C22431" w:rsidRDefault="00C22431" w:rsidP="0096348C">
      <w:pPr>
        <w:rPr>
          <w:szCs w:val="24"/>
        </w:rPr>
      </w:pPr>
    </w:p>
    <w:p w:rsidR="00001AF6" w:rsidRDefault="00001AF6" w:rsidP="0096348C">
      <w:pPr>
        <w:rPr>
          <w:szCs w:val="24"/>
        </w:rPr>
      </w:pPr>
    </w:p>
    <w:p w:rsidR="00001AF6" w:rsidRPr="00462BA4" w:rsidRDefault="00001AF6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C03921">
              <w:rPr>
                <w:b/>
                <w:szCs w:val="24"/>
              </w:rPr>
              <w:t>50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DC7B83">
              <w:rPr>
                <w:szCs w:val="24"/>
              </w:rPr>
              <w:t>5</w:t>
            </w:r>
            <w:r w:rsidR="00222310" w:rsidRPr="00462BA4">
              <w:rPr>
                <w:szCs w:val="24"/>
              </w:rPr>
              <w:t>-</w:t>
            </w:r>
            <w:r w:rsidR="00C03921">
              <w:rPr>
                <w:szCs w:val="24"/>
              </w:rPr>
              <w:t>28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C03921" w:rsidP="00EE1733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24734C" w:rsidRPr="002F5366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r w:rsidR="00C87FC7" w:rsidRPr="002F5366">
              <w:rPr>
                <w:szCs w:val="24"/>
              </w:rPr>
              <w:t>0</w:t>
            </w:r>
            <w:r w:rsidR="00953995" w:rsidRPr="00E214D1">
              <w:rPr>
                <w:szCs w:val="24"/>
              </w:rPr>
              <w:t>–</w:t>
            </w:r>
            <w:r w:rsidRPr="00E214D1">
              <w:rPr>
                <w:szCs w:val="24"/>
              </w:rPr>
              <w:t>0</w:t>
            </w:r>
            <w:r w:rsidR="00E214D1" w:rsidRPr="00E214D1">
              <w:rPr>
                <w:szCs w:val="24"/>
              </w:rPr>
              <w:t>9</w:t>
            </w:r>
            <w:r w:rsidR="00A14E4B" w:rsidRPr="00E214D1">
              <w:rPr>
                <w:szCs w:val="24"/>
              </w:rPr>
              <w:t>.</w:t>
            </w:r>
            <w:r w:rsidR="00E214D1" w:rsidRPr="00E214D1">
              <w:rPr>
                <w:szCs w:val="24"/>
              </w:rPr>
              <w:t>55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771D47" w:rsidRPr="00462BA4" w:rsidRDefault="00771D4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584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B839BB" w:rsidRPr="00462BA4" w:rsidTr="006363AD">
        <w:tc>
          <w:tcPr>
            <w:tcW w:w="567" w:type="dxa"/>
          </w:tcPr>
          <w:p w:rsidR="00B839BB" w:rsidRPr="00E214D1" w:rsidRDefault="00B839B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214D1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B839BB" w:rsidRPr="00E214D1" w:rsidRDefault="00B839BB" w:rsidP="00B839BB">
            <w:pPr>
              <w:rPr>
                <w:b/>
                <w:bCs/>
                <w:szCs w:val="24"/>
              </w:rPr>
            </w:pPr>
            <w:r w:rsidRPr="00E214D1">
              <w:rPr>
                <w:b/>
                <w:bCs/>
                <w:szCs w:val="24"/>
              </w:rPr>
              <w:t>Medgivande att närvara</w:t>
            </w:r>
          </w:p>
          <w:p w:rsidR="00B839BB" w:rsidRPr="00E214D1" w:rsidRDefault="00B839BB" w:rsidP="00B839B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B839BB" w:rsidRPr="00E214D1" w:rsidRDefault="00B839BB" w:rsidP="00B839BB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E214D1">
              <w:rPr>
                <w:bCs/>
                <w:szCs w:val="24"/>
              </w:rPr>
              <w:t xml:space="preserve">Utskottet medgav att talmannen Andreas Norlén, riksdagsdirektör Ingvar Mattsson och avdelningschef Monica Hall </w:t>
            </w:r>
            <w:r w:rsidR="008A3996">
              <w:rPr>
                <w:bCs/>
                <w:szCs w:val="24"/>
              </w:rPr>
              <w:t>fick</w:t>
            </w:r>
            <w:r w:rsidRPr="00E214D1">
              <w:rPr>
                <w:bCs/>
                <w:szCs w:val="24"/>
              </w:rPr>
              <w:t xml:space="preserve"> närvara vid sammanträdet.</w:t>
            </w:r>
            <w:bookmarkStart w:id="0" w:name="_GoBack"/>
            <w:bookmarkEnd w:id="0"/>
          </w:p>
          <w:p w:rsidR="00B839BB" w:rsidRPr="00E214D1" w:rsidRDefault="00B839BB" w:rsidP="00B839B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B839BB" w:rsidRPr="00E214D1" w:rsidRDefault="00B839BB" w:rsidP="00B839B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E214D1">
              <w:rPr>
                <w:szCs w:val="26"/>
              </w:rPr>
              <w:t>Denna paragraf förklarades omedelbart justerad.</w:t>
            </w:r>
          </w:p>
          <w:p w:rsidR="00B839BB" w:rsidRPr="00E214D1" w:rsidRDefault="00B839BB" w:rsidP="00EE48A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EE48AC" w:rsidRPr="00462BA4" w:rsidTr="006363AD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839BB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C04E19" w:rsidRPr="00E214D1" w:rsidRDefault="00C03921" w:rsidP="00EE48A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214D1">
              <w:rPr>
                <w:b/>
                <w:bCs/>
                <w:szCs w:val="24"/>
              </w:rPr>
              <w:t>Förbättrade möjligheter till bilstöd (SoU17)</w:t>
            </w:r>
          </w:p>
          <w:p w:rsidR="00001AF6" w:rsidRPr="00E214D1" w:rsidRDefault="00001AF6" w:rsidP="00C04E1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01AF6" w:rsidRPr="00E214D1" w:rsidRDefault="00001AF6" w:rsidP="00001AF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214D1">
              <w:rPr>
                <w:bCs/>
                <w:szCs w:val="24"/>
              </w:rPr>
              <w:t>Utskottet fortsatte behandlingen av proposition 2019/20:</w:t>
            </w:r>
            <w:r w:rsidR="00C03921" w:rsidRPr="00E214D1">
              <w:rPr>
                <w:bCs/>
                <w:szCs w:val="24"/>
              </w:rPr>
              <w:t>107 och motioner</w:t>
            </w:r>
            <w:r w:rsidRPr="00E214D1">
              <w:rPr>
                <w:bCs/>
                <w:szCs w:val="24"/>
              </w:rPr>
              <w:t xml:space="preserve">. </w:t>
            </w:r>
          </w:p>
          <w:p w:rsidR="00EE48AC" w:rsidRPr="00E214D1" w:rsidRDefault="00EE48AC" w:rsidP="00EE48A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01AF6" w:rsidRPr="00E214D1" w:rsidRDefault="00001AF6" w:rsidP="00001AF6">
            <w:pPr>
              <w:tabs>
                <w:tab w:val="left" w:pos="1701"/>
              </w:tabs>
              <w:rPr>
                <w:snapToGrid w:val="0"/>
              </w:rPr>
            </w:pPr>
            <w:r w:rsidRPr="00E214D1">
              <w:rPr>
                <w:bCs/>
                <w:szCs w:val="24"/>
              </w:rPr>
              <w:t>Utskottet justerade betänkande 2019/</w:t>
            </w:r>
            <w:proofErr w:type="gramStart"/>
            <w:r w:rsidRPr="00E214D1">
              <w:rPr>
                <w:bCs/>
                <w:szCs w:val="24"/>
              </w:rPr>
              <w:t>20:SoU</w:t>
            </w:r>
            <w:proofErr w:type="gramEnd"/>
            <w:r w:rsidRPr="00E214D1">
              <w:rPr>
                <w:bCs/>
                <w:szCs w:val="24"/>
              </w:rPr>
              <w:t>1</w:t>
            </w:r>
            <w:r w:rsidR="00C03921" w:rsidRPr="00E214D1">
              <w:rPr>
                <w:bCs/>
                <w:szCs w:val="24"/>
              </w:rPr>
              <w:t>7</w:t>
            </w:r>
            <w:r w:rsidRPr="00E214D1">
              <w:rPr>
                <w:snapToGrid w:val="0"/>
              </w:rPr>
              <w:t>.</w:t>
            </w:r>
          </w:p>
          <w:p w:rsidR="008B5C2E" w:rsidRPr="00E214D1" w:rsidRDefault="008B5C2E" w:rsidP="00001AF6">
            <w:pPr>
              <w:tabs>
                <w:tab w:val="left" w:pos="1701"/>
              </w:tabs>
              <w:rPr>
                <w:snapToGrid w:val="0"/>
              </w:rPr>
            </w:pPr>
          </w:p>
          <w:p w:rsidR="008B5C2E" w:rsidRPr="00E214D1" w:rsidRDefault="008B5C2E" w:rsidP="008B5C2E">
            <w:pPr>
              <w:rPr>
                <w:szCs w:val="24"/>
              </w:rPr>
            </w:pPr>
            <w:r w:rsidRPr="00E214D1">
              <w:rPr>
                <w:szCs w:val="24"/>
              </w:rPr>
              <w:t xml:space="preserve">SD-, </w:t>
            </w:r>
            <w:r w:rsidR="00C03921" w:rsidRPr="00E214D1">
              <w:rPr>
                <w:szCs w:val="24"/>
              </w:rPr>
              <w:t>KD</w:t>
            </w:r>
            <w:r w:rsidRPr="00E214D1">
              <w:rPr>
                <w:szCs w:val="24"/>
              </w:rPr>
              <w:t xml:space="preserve">- och </w:t>
            </w:r>
            <w:r w:rsidR="00C03921" w:rsidRPr="00E214D1">
              <w:rPr>
                <w:szCs w:val="24"/>
              </w:rPr>
              <w:t>L</w:t>
            </w:r>
            <w:r w:rsidRPr="00E214D1">
              <w:rPr>
                <w:szCs w:val="24"/>
              </w:rPr>
              <w:t xml:space="preserve">-ledamöterna anmälde reservationer. </w:t>
            </w:r>
          </w:p>
          <w:p w:rsidR="00A86EE0" w:rsidRPr="00E214D1" w:rsidRDefault="00A86EE0" w:rsidP="00340F42">
            <w:pPr>
              <w:rPr>
                <w:b/>
                <w:bCs/>
                <w:szCs w:val="24"/>
              </w:rPr>
            </w:pPr>
          </w:p>
        </w:tc>
      </w:tr>
      <w:tr w:rsidR="00001AF6" w:rsidRPr="00462BA4" w:rsidTr="006363AD">
        <w:tc>
          <w:tcPr>
            <w:tcW w:w="567" w:type="dxa"/>
          </w:tcPr>
          <w:p w:rsidR="00001AF6" w:rsidRDefault="00001AF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839B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001AF6" w:rsidRPr="00E214D1" w:rsidRDefault="00C03921" w:rsidP="00EE48A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E214D1">
              <w:rPr>
                <w:b/>
                <w:bCs/>
                <w:szCs w:val="24"/>
              </w:rPr>
              <w:t>Riksrevisionens rapport om Inspektionen för vård och omsorg (SoU18)</w:t>
            </w:r>
          </w:p>
          <w:p w:rsidR="00C03921" w:rsidRPr="00E214D1" w:rsidRDefault="00C03921" w:rsidP="00EE48A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C03921" w:rsidRPr="00E214D1" w:rsidRDefault="00C03921" w:rsidP="00C0392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214D1">
              <w:rPr>
                <w:bCs/>
                <w:szCs w:val="24"/>
              </w:rPr>
              <w:t xml:space="preserve">Utskottet fortsatte behandlingen av skrivelse 2019/20:121 och motion. </w:t>
            </w:r>
          </w:p>
          <w:p w:rsidR="00001AF6" w:rsidRPr="00E214D1" w:rsidRDefault="00001AF6" w:rsidP="00001AF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01AF6" w:rsidRPr="00E214D1" w:rsidRDefault="00001AF6" w:rsidP="00001AF6">
            <w:pPr>
              <w:tabs>
                <w:tab w:val="left" w:pos="1701"/>
              </w:tabs>
              <w:rPr>
                <w:snapToGrid w:val="0"/>
              </w:rPr>
            </w:pPr>
            <w:r w:rsidRPr="00E214D1">
              <w:rPr>
                <w:bCs/>
                <w:szCs w:val="24"/>
              </w:rPr>
              <w:t>Utskottet justerade betänkande 2019/</w:t>
            </w:r>
            <w:proofErr w:type="gramStart"/>
            <w:r w:rsidRPr="00E214D1">
              <w:rPr>
                <w:bCs/>
                <w:szCs w:val="24"/>
              </w:rPr>
              <w:t>20:SoU</w:t>
            </w:r>
            <w:proofErr w:type="gramEnd"/>
            <w:r w:rsidRPr="00E214D1">
              <w:rPr>
                <w:bCs/>
                <w:szCs w:val="24"/>
              </w:rPr>
              <w:t>1</w:t>
            </w:r>
            <w:r w:rsidR="00C03921" w:rsidRPr="00E214D1">
              <w:rPr>
                <w:bCs/>
                <w:szCs w:val="24"/>
              </w:rPr>
              <w:t>8</w:t>
            </w:r>
            <w:r w:rsidRPr="00E214D1">
              <w:rPr>
                <w:snapToGrid w:val="0"/>
              </w:rPr>
              <w:t>.</w:t>
            </w:r>
          </w:p>
          <w:p w:rsidR="008B5C2E" w:rsidRPr="00E214D1" w:rsidRDefault="008B5C2E" w:rsidP="00001AF6">
            <w:pPr>
              <w:tabs>
                <w:tab w:val="left" w:pos="1701"/>
              </w:tabs>
              <w:rPr>
                <w:snapToGrid w:val="0"/>
              </w:rPr>
            </w:pPr>
          </w:p>
          <w:p w:rsidR="008B5C2E" w:rsidRPr="00E214D1" w:rsidRDefault="004E03C6" w:rsidP="008B5C2E">
            <w:pPr>
              <w:rPr>
                <w:szCs w:val="24"/>
              </w:rPr>
            </w:pPr>
            <w:r w:rsidRPr="00E214D1">
              <w:rPr>
                <w:szCs w:val="24"/>
              </w:rPr>
              <w:t>M</w:t>
            </w:r>
            <w:r w:rsidR="008B5C2E" w:rsidRPr="00E214D1">
              <w:rPr>
                <w:szCs w:val="24"/>
              </w:rPr>
              <w:t xml:space="preserve">-, </w:t>
            </w:r>
            <w:r w:rsidRPr="00E214D1">
              <w:rPr>
                <w:szCs w:val="24"/>
              </w:rPr>
              <w:t>SD</w:t>
            </w:r>
            <w:r w:rsidR="008B5C2E" w:rsidRPr="00E214D1">
              <w:rPr>
                <w:szCs w:val="24"/>
              </w:rPr>
              <w:t xml:space="preserve">- och </w:t>
            </w:r>
            <w:r w:rsidR="00C03921" w:rsidRPr="00E214D1">
              <w:rPr>
                <w:szCs w:val="24"/>
              </w:rPr>
              <w:t>KD</w:t>
            </w:r>
            <w:r w:rsidRPr="00E214D1">
              <w:rPr>
                <w:szCs w:val="24"/>
              </w:rPr>
              <w:t>-</w:t>
            </w:r>
            <w:r w:rsidR="008B5C2E" w:rsidRPr="00E214D1">
              <w:rPr>
                <w:szCs w:val="24"/>
              </w:rPr>
              <w:t xml:space="preserve">ledamöterna anmälde reservationer. </w:t>
            </w:r>
          </w:p>
          <w:p w:rsidR="00001AF6" w:rsidRPr="00E214D1" w:rsidRDefault="00001AF6" w:rsidP="00C0392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EE48AC" w:rsidRPr="00462BA4" w:rsidTr="006363AD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839B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C04E19" w:rsidRPr="00E214D1" w:rsidRDefault="00C03921" w:rsidP="0002787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E214D1">
              <w:rPr>
                <w:b/>
                <w:bCs/>
                <w:szCs w:val="24"/>
              </w:rPr>
              <w:t>Vistelsekommuners ansvar för socialtjänstinsatser (SoU24)</w:t>
            </w:r>
          </w:p>
          <w:p w:rsidR="00C03921" w:rsidRPr="00E214D1" w:rsidRDefault="00C03921" w:rsidP="0002787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2787A" w:rsidRPr="00E214D1" w:rsidRDefault="00C03921" w:rsidP="0002787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214D1">
              <w:rPr>
                <w:bCs/>
                <w:szCs w:val="24"/>
              </w:rPr>
              <w:t xml:space="preserve">Utskottet fortsatte behandlingen av </w:t>
            </w:r>
            <w:r w:rsidRPr="00E214D1">
              <w:rPr>
                <w:szCs w:val="24"/>
              </w:rPr>
              <w:t xml:space="preserve">förslaget till ett utskottsinitiativ om </w:t>
            </w:r>
            <w:r w:rsidRPr="00E214D1">
              <w:rPr>
                <w:bCs/>
                <w:szCs w:val="24"/>
              </w:rPr>
              <w:t>vistelsekommuners ansvar för socialtjänstinsatser.</w:t>
            </w:r>
          </w:p>
          <w:p w:rsidR="00C03921" w:rsidRPr="00E214D1" w:rsidRDefault="00C03921" w:rsidP="00AB051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F2F34" w:rsidRPr="00E214D1" w:rsidRDefault="00001AF6" w:rsidP="00AB051A">
            <w:pPr>
              <w:tabs>
                <w:tab w:val="left" w:pos="1701"/>
              </w:tabs>
              <w:rPr>
                <w:snapToGrid w:val="0"/>
              </w:rPr>
            </w:pPr>
            <w:r w:rsidRPr="00E214D1">
              <w:rPr>
                <w:bCs/>
                <w:szCs w:val="24"/>
              </w:rPr>
              <w:t>Utskottet justerade betänkande 2019/</w:t>
            </w:r>
            <w:proofErr w:type="gramStart"/>
            <w:r w:rsidRPr="00E214D1">
              <w:rPr>
                <w:bCs/>
                <w:szCs w:val="24"/>
              </w:rPr>
              <w:t>20:SoU</w:t>
            </w:r>
            <w:proofErr w:type="gramEnd"/>
            <w:r w:rsidRPr="00E214D1">
              <w:rPr>
                <w:bCs/>
                <w:szCs w:val="24"/>
              </w:rPr>
              <w:t>2</w:t>
            </w:r>
            <w:r w:rsidR="00C03921" w:rsidRPr="00E214D1">
              <w:rPr>
                <w:bCs/>
                <w:szCs w:val="24"/>
              </w:rPr>
              <w:t>4</w:t>
            </w:r>
            <w:r w:rsidR="0002787A" w:rsidRPr="00E214D1">
              <w:rPr>
                <w:snapToGrid w:val="0"/>
              </w:rPr>
              <w:t>.</w:t>
            </w:r>
          </w:p>
          <w:p w:rsidR="00C03921" w:rsidRPr="00E214D1" w:rsidRDefault="00C03921" w:rsidP="00C03921">
            <w:pPr>
              <w:rPr>
                <w:szCs w:val="24"/>
              </w:rPr>
            </w:pPr>
          </w:p>
          <w:p w:rsidR="00C03921" w:rsidRPr="00E214D1" w:rsidRDefault="004653BE" w:rsidP="00C03921">
            <w:pPr>
              <w:rPr>
                <w:szCs w:val="24"/>
              </w:rPr>
            </w:pPr>
            <w:r w:rsidRPr="00E214D1">
              <w:rPr>
                <w:szCs w:val="24"/>
              </w:rPr>
              <w:t>S</w:t>
            </w:r>
            <w:r w:rsidR="00C03921" w:rsidRPr="00E214D1">
              <w:rPr>
                <w:szCs w:val="24"/>
              </w:rPr>
              <w:t xml:space="preserve">-, </w:t>
            </w:r>
            <w:r w:rsidRPr="00E214D1">
              <w:rPr>
                <w:szCs w:val="24"/>
              </w:rPr>
              <w:t>V</w:t>
            </w:r>
            <w:r w:rsidR="00C03921" w:rsidRPr="00E214D1">
              <w:rPr>
                <w:szCs w:val="24"/>
              </w:rPr>
              <w:t>-</w:t>
            </w:r>
            <w:r w:rsidRPr="00E214D1">
              <w:rPr>
                <w:szCs w:val="24"/>
              </w:rPr>
              <w:t>, L-</w:t>
            </w:r>
            <w:r w:rsidR="00C03921" w:rsidRPr="00E214D1">
              <w:rPr>
                <w:szCs w:val="24"/>
              </w:rPr>
              <w:t xml:space="preserve"> och </w:t>
            </w:r>
            <w:r w:rsidRPr="00E214D1">
              <w:rPr>
                <w:szCs w:val="24"/>
              </w:rPr>
              <w:t>MP</w:t>
            </w:r>
            <w:r w:rsidR="00C03921" w:rsidRPr="00E214D1">
              <w:rPr>
                <w:szCs w:val="24"/>
              </w:rPr>
              <w:t xml:space="preserve">-ledamöterna anmälde reservationer. </w:t>
            </w:r>
          </w:p>
          <w:p w:rsidR="00D96438" w:rsidRPr="00E214D1" w:rsidRDefault="00D96438" w:rsidP="00AB05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D6484" w:rsidRPr="00462BA4" w:rsidTr="006363AD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B839B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 xml:space="preserve">m </w:t>
            </w:r>
            <w:r w:rsidR="00001AF6">
              <w:rPr>
                <w:snapToGrid w:val="0"/>
                <w:szCs w:val="24"/>
              </w:rPr>
              <w:t>t</w:t>
            </w:r>
            <w:r w:rsidR="00C03921">
              <w:rPr>
                <w:snapToGrid w:val="0"/>
                <w:szCs w:val="24"/>
              </w:rPr>
              <w:t>i</w:t>
            </w:r>
            <w:r w:rsidR="00332DCA">
              <w:rPr>
                <w:snapToGrid w:val="0"/>
                <w:szCs w:val="24"/>
              </w:rPr>
              <w:t>s</w:t>
            </w:r>
            <w:r w:rsidR="006211E0">
              <w:rPr>
                <w:color w:val="000000"/>
                <w:szCs w:val="24"/>
              </w:rPr>
              <w:t xml:space="preserve">dag den </w:t>
            </w:r>
            <w:r w:rsidR="00C03921">
              <w:rPr>
                <w:color w:val="000000"/>
                <w:szCs w:val="24"/>
              </w:rPr>
              <w:t>2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C03921">
              <w:rPr>
                <w:color w:val="000000"/>
                <w:szCs w:val="24"/>
              </w:rPr>
              <w:t>juni</w:t>
            </w:r>
            <w:r w:rsidR="0023112C">
              <w:rPr>
                <w:color w:val="000000"/>
                <w:szCs w:val="24"/>
              </w:rPr>
              <w:t xml:space="preserve"> </w:t>
            </w:r>
            <w:r w:rsidR="006211E0">
              <w:rPr>
                <w:color w:val="000000"/>
                <w:szCs w:val="24"/>
              </w:rPr>
              <w:t>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0C7F92">
              <w:rPr>
                <w:color w:val="000000"/>
                <w:szCs w:val="24"/>
              </w:rPr>
              <w:t>1</w:t>
            </w:r>
            <w:r w:rsidR="00001AF6">
              <w:rPr>
                <w:color w:val="000000"/>
                <w:szCs w:val="24"/>
              </w:rPr>
              <w:t>1</w:t>
            </w:r>
            <w:r w:rsidR="00B4183C">
              <w:rPr>
                <w:color w:val="000000"/>
                <w:szCs w:val="24"/>
              </w:rPr>
              <w:t>.</w:t>
            </w:r>
            <w:r w:rsidR="00001AF6">
              <w:rPr>
                <w:color w:val="000000"/>
                <w:szCs w:val="24"/>
              </w:rPr>
              <w:t>0</w:t>
            </w:r>
            <w:r w:rsidR="00B4183C">
              <w:rPr>
                <w:color w:val="000000"/>
                <w:szCs w:val="24"/>
              </w:rPr>
              <w:t>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6363AD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B6D12" w:rsidRDefault="00DB6D12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A1056" w:rsidRDefault="00CA1056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Pr="00462BA4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F5366">
              <w:rPr>
                <w:szCs w:val="24"/>
              </w:rPr>
              <w:t>J</w:t>
            </w:r>
            <w:r w:rsidR="00A02916" w:rsidRPr="002F5366">
              <w:rPr>
                <w:szCs w:val="24"/>
              </w:rPr>
              <w:t>u</w:t>
            </w:r>
            <w:r w:rsidRPr="002F5366">
              <w:rPr>
                <w:szCs w:val="24"/>
              </w:rPr>
              <w:t xml:space="preserve">steras den </w:t>
            </w:r>
            <w:r w:rsidR="00C03921">
              <w:rPr>
                <w:snapToGrid w:val="0"/>
                <w:szCs w:val="24"/>
              </w:rPr>
              <w:t>2 juni</w:t>
            </w:r>
            <w:r w:rsidRPr="002F5366">
              <w:rPr>
                <w:snapToGrid w:val="0"/>
                <w:szCs w:val="24"/>
              </w:rPr>
              <w:t xml:space="preserve"> 20</w:t>
            </w:r>
            <w:r w:rsidR="00E3348F" w:rsidRPr="002F5366">
              <w:rPr>
                <w:snapToGrid w:val="0"/>
                <w:szCs w:val="24"/>
              </w:rPr>
              <w:t>20</w:t>
            </w:r>
          </w:p>
        </w:tc>
      </w:tr>
    </w:tbl>
    <w:p w:rsidR="00C64EC1" w:rsidRDefault="00C64EC1">
      <w:pPr>
        <w:widowControl/>
      </w:pPr>
      <w:r>
        <w:br w:type="page"/>
      </w: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E214D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826391">
              <w:rPr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E214D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 xml:space="preserve">§ </w:t>
            </w:r>
            <w:proofErr w:type="gramStart"/>
            <w:r w:rsidRPr="00822F24">
              <w:rPr>
                <w:sz w:val="22"/>
                <w:szCs w:val="22"/>
              </w:rPr>
              <w:t>1</w:t>
            </w:r>
            <w:r w:rsidR="009C39BC" w:rsidRPr="00822F24">
              <w:rPr>
                <w:sz w:val="22"/>
                <w:szCs w:val="22"/>
              </w:rPr>
              <w:t>-</w:t>
            </w:r>
            <w:r w:rsidR="00C03921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§</w:t>
            </w:r>
            <w:r w:rsidR="00113070" w:rsidRPr="00822F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2C3DD5" w:rsidRPr="00822F24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F933D5" w:rsidRPr="00822F24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2F536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AA436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Sofia Nilsson </w:t>
            </w:r>
            <w:r w:rsidR="00C153E5" w:rsidRPr="00437544">
              <w:rPr>
                <w:sz w:val="22"/>
                <w:szCs w:val="22"/>
              </w:rPr>
              <w:t>(C</w:t>
            </w:r>
            <w:r w:rsidRPr="00437544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2F536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2F536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Anders W Jonsson </w:t>
            </w:r>
            <w:r w:rsidR="00C153E5" w:rsidRPr="00437544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822F2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771D47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71D47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C0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AA4361" w:rsidP="007738CB">
            <w:pPr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Jessica Rosencrantz</w:t>
            </w:r>
            <w:r w:rsidR="007738CB" w:rsidRPr="00E214D1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E214D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C03921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AA4361" w:rsidP="003C04C2">
            <w:pPr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Louise Meijer</w:t>
            </w:r>
            <w:r w:rsidR="007738CB" w:rsidRPr="00E214D1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C0392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AA4361" w:rsidP="003C04C2">
            <w:pPr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 xml:space="preserve">Roger Haddad </w:t>
            </w:r>
            <w:r w:rsidR="007738CB" w:rsidRPr="00E214D1">
              <w:rPr>
                <w:sz w:val="22"/>
                <w:szCs w:val="22"/>
              </w:rPr>
              <w:t>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C0392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AA4361" w:rsidP="003C04C2">
            <w:pPr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Gunilla Svantorp</w:t>
            </w:r>
            <w:r w:rsidR="007738CB" w:rsidRPr="00E214D1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C0392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AA4361" w:rsidP="003C04C2">
            <w:pPr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 xml:space="preserve">Johanna Haraldsson </w:t>
            </w:r>
            <w:r w:rsidR="007738CB" w:rsidRPr="00E214D1">
              <w:rPr>
                <w:sz w:val="22"/>
                <w:szCs w:val="22"/>
              </w:rPr>
              <w:t>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C0392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AA4361" w:rsidP="003C04C2">
            <w:pPr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Markus Selin</w:t>
            </w:r>
            <w:r w:rsidR="007738CB" w:rsidRPr="00E214D1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C0392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AA4361" w:rsidP="003C04C2">
            <w:pPr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Mattias Vepsä</w:t>
            </w:r>
            <w:r w:rsidR="007738CB" w:rsidRPr="00E214D1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C0392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AA4361" w:rsidP="003C04C2">
            <w:pPr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 xml:space="preserve">Niklas Karlsson </w:t>
            </w:r>
            <w:r w:rsidR="007738CB" w:rsidRPr="00E214D1">
              <w:rPr>
                <w:sz w:val="22"/>
                <w:szCs w:val="22"/>
              </w:rPr>
              <w:t>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C0392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7738CB" w:rsidP="003C04C2">
            <w:pPr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Angelika Bengtsson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C0392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AA4361" w:rsidP="003C04C2">
            <w:pPr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Katja Nyberg</w:t>
            </w:r>
            <w:r w:rsidR="007738CB" w:rsidRPr="00E214D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C0392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AA4361" w:rsidP="003C04C2">
            <w:pPr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Martin Kinnunen</w:t>
            </w:r>
            <w:r w:rsidR="007738CB" w:rsidRPr="00E214D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C0392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AA4361" w:rsidP="003C04C2">
            <w:pPr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Camilla Brodin</w:t>
            </w:r>
            <w:r w:rsidR="007738CB" w:rsidRPr="00E214D1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C0392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7738CB" w:rsidP="003C04C2">
            <w:pPr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Emma Hult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E214D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14D1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C03921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771D47">
              <w:rPr>
                <w:b/>
                <w:szCs w:val="24"/>
              </w:rPr>
              <w:t>EXTRA SUPPLEANT</w:t>
            </w:r>
            <w:r w:rsidR="0077253C">
              <w:rPr>
                <w:b/>
                <w:szCs w:val="24"/>
              </w:rPr>
              <w:t>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D72CA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1C2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E214D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5071AB">
      <w:pPr>
        <w:widowControl/>
        <w:rPr>
          <w:b/>
          <w:szCs w:val="24"/>
        </w:rPr>
      </w:pPr>
    </w:p>
    <w:p w:rsidR="00822F24" w:rsidRDefault="00822F24" w:rsidP="005071AB">
      <w:pPr>
        <w:widowControl/>
        <w:rPr>
          <w:b/>
          <w:szCs w:val="24"/>
        </w:rPr>
      </w:pPr>
    </w:p>
    <w:p w:rsidR="00822F24" w:rsidRDefault="00822F24">
      <w:pPr>
        <w:widowControl/>
        <w:rPr>
          <w:b/>
          <w:szCs w:val="24"/>
        </w:rPr>
      </w:pPr>
    </w:p>
    <w:sectPr w:rsidR="00822F24" w:rsidSect="00B86942">
      <w:pgSz w:w="11906" w:h="16838" w:code="9"/>
      <w:pgMar w:top="1191" w:right="127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1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19"/>
  </w:num>
  <w:num w:numId="13">
    <w:abstractNumId w:val="19"/>
  </w:num>
  <w:num w:numId="14">
    <w:abstractNumId w:val="19"/>
  </w:num>
  <w:num w:numId="15">
    <w:abstractNumId w:val="7"/>
  </w:num>
  <w:num w:numId="16">
    <w:abstractNumId w:val="20"/>
  </w:num>
  <w:num w:numId="17">
    <w:abstractNumId w:val="12"/>
  </w:num>
  <w:num w:numId="18">
    <w:abstractNumId w:val="1"/>
  </w:num>
  <w:num w:numId="19">
    <w:abstractNumId w:val="4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AF6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405"/>
    <w:rsid w:val="00016875"/>
    <w:rsid w:val="00017149"/>
    <w:rsid w:val="00017230"/>
    <w:rsid w:val="00017AA5"/>
    <w:rsid w:val="00017C94"/>
    <w:rsid w:val="00020316"/>
    <w:rsid w:val="00020AA1"/>
    <w:rsid w:val="000217AB"/>
    <w:rsid w:val="0002278F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87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F92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126"/>
    <w:rsid w:val="00222310"/>
    <w:rsid w:val="002234FD"/>
    <w:rsid w:val="00223C30"/>
    <w:rsid w:val="00224132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3A45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366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2DCA"/>
    <w:rsid w:val="00333088"/>
    <w:rsid w:val="003363ED"/>
    <w:rsid w:val="00336B43"/>
    <w:rsid w:val="003378EE"/>
    <w:rsid w:val="00337BE1"/>
    <w:rsid w:val="00340F42"/>
    <w:rsid w:val="003415A9"/>
    <w:rsid w:val="00342459"/>
    <w:rsid w:val="00342556"/>
    <w:rsid w:val="00342A7E"/>
    <w:rsid w:val="00342D64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418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53BE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1AEC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3C6"/>
    <w:rsid w:val="004E042D"/>
    <w:rsid w:val="004E1EC1"/>
    <w:rsid w:val="004E2A8A"/>
    <w:rsid w:val="004E3585"/>
    <w:rsid w:val="004E3712"/>
    <w:rsid w:val="004E5616"/>
    <w:rsid w:val="004E5D8D"/>
    <w:rsid w:val="004E61F4"/>
    <w:rsid w:val="004E63E4"/>
    <w:rsid w:val="004E65DD"/>
    <w:rsid w:val="004E676D"/>
    <w:rsid w:val="004E6816"/>
    <w:rsid w:val="004F1B55"/>
    <w:rsid w:val="004F2F34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48D6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3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1C6D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1D47"/>
    <w:rsid w:val="0077253C"/>
    <w:rsid w:val="007738CB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2CA"/>
    <w:rsid w:val="007D74A2"/>
    <w:rsid w:val="007E057C"/>
    <w:rsid w:val="007E078F"/>
    <w:rsid w:val="007E0BF4"/>
    <w:rsid w:val="007E1875"/>
    <w:rsid w:val="007E1C6B"/>
    <w:rsid w:val="007E2FC0"/>
    <w:rsid w:val="007E339F"/>
    <w:rsid w:val="007E3929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2F24"/>
    <w:rsid w:val="00824506"/>
    <w:rsid w:val="00825085"/>
    <w:rsid w:val="00825FCE"/>
    <w:rsid w:val="00826391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61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1D67"/>
    <w:rsid w:val="008A2645"/>
    <w:rsid w:val="008A2DE4"/>
    <w:rsid w:val="008A3996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5C2E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6EE0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361"/>
    <w:rsid w:val="00AA48E7"/>
    <w:rsid w:val="00AA719D"/>
    <w:rsid w:val="00AA7ACA"/>
    <w:rsid w:val="00AB051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3C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39BB"/>
    <w:rsid w:val="00B8482D"/>
    <w:rsid w:val="00B85013"/>
    <w:rsid w:val="00B85167"/>
    <w:rsid w:val="00B86942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1FCE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9C6"/>
    <w:rsid w:val="00C01E38"/>
    <w:rsid w:val="00C03921"/>
    <w:rsid w:val="00C03CE9"/>
    <w:rsid w:val="00C04819"/>
    <w:rsid w:val="00C04B97"/>
    <w:rsid w:val="00C04CB2"/>
    <w:rsid w:val="00C04E19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431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0256"/>
    <w:rsid w:val="00C6103D"/>
    <w:rsid w:val="00C61169"/>
    <w:rsid w:val="00C61577"/>
    <w:rsid w:val="00C62611"/>
    <w:rsid w:val="00C63A49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B0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96438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C7B83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14D1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3CB"/>
    <w:rsid w:val="00ED5CB7"/>
    <w:rsid w:val="00ED5F4C"/>
    <w:rsid w:val="00ED69B1"/>
    <w:rsid w:val="00EE138A"/>
    <w:rsid w:val="00EE14C1"/>
    <w:rsid w:val="00EE1733"/>
    <w:rsid w:val="00EE3E62"/>
    <w:rsid w:val="00EE45D0"/>
    <w:rsid w:val="00EE48AC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3F3C"/>
    <w:rsid w:val="00F46407"/>
    <w:rsid w:val="00F464D8"/>
    <w:rsid w:val="00F47AB9"/>
    <w:rsid w:val="00F50A2A"/>
    <w:rsid w:val="00F50BE5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076B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1EA9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8EB33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0244-C055-46B7-B070-1D0FB4F5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7799</TotalTime>
  <Pages>4</Pages>
  <Words>435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2042</cp:revision>
  <cp:lastPrinted>2020-05-28T08:32:00Z</cp:lastPrinted>
  <dcterms:created xsi:type="dcterms:W3CDTF">2014-01-23T12:18:00Z</dcterms:created>
  <dcterms:modified xsi:type="dcterms:W3CDTF">2020-05-28T12:01:00Z</dcterms:modified>
</cp:coreProperties>
</file>