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63309" w14:textId="77777777" w:rsidR="006E04A4" w:rsidRPr="00CD7560" w:rsidRDefault="00A9066F">
      <w:pPr>
        <w:pStyle w:val="Dokumentbeteckning"/>
        <w:rPr>
          <w:u w:val="single"/>
        </w:rPr>
      </w:pPr>
      <w:bookmarkStart w:id="0" w:name="DocumentYear"/>
      <w:r>
        <w:t>2017/18</w:t>
      </w:r>
      <w:bookmarkEnd w:id="0"/>
      <w:r>
        <w:t>:</w:t>
      </w:r>
      <w:bookmarkStart w:id="1" w:name="DocumentNumber"/>
      <w:r>
        <w:t>108</w:t>
      </w:r>
      <w:bookmarkEnd w:id="1"/>
    </w:p>
    <w:p w14:paraId="4C16330A" w14:textId="77777777" w:rsidR="006E04A4" w:rsidRDefault="00A9066F">
      <w:pPr>
        <w:pStyle w:val="Datum"/>
        <w:outlineLvl w:val="0"/>
      </w:pPr>
      <w:bookmarkStart w:id="2" w:name="DocumentDate"/>
      <w:r>
        <w:t>Torsdagen den 3 maj 2018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0B141E" w14:paraId="4C16330F" w14:textId="77777777" w:rsidTr="00E47117">
        <w:trPr>
          <w:cantSplit/>
        </w:trPr>
        <w:tc>
          <w:tcPr>
            <w:tcW w:w="454" w:type="dxa"/>
          </w:tcPr>
          <w:p w14:paraId="4C16330B" w14:textId="77777777" w:rsidR="006E04A4" w:rsidRDefault="00A9066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4C16330C" w14:textId="77777777" w:rsidR="006E04A4" w:rsidRDefault="00A9066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14:paraId="4C16330D" w14:textId="77777777" w:rsidR="006E04A4" w:rsidRDefault="00A9066F"/>
        </w:tc>
        <w:tc>
          <w:tcPr>
            <w:tcW w:w="7512" w:type="dxa"/>
          </w:tcPr>
          <w:p w14:paraId="4C16330E" w14:textId="77777777" w:rsidR="006E04A4" w:rsidRDefault="00A9066F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R="000B141E" w14:paraId="4C163314" w14:textId="77777777" w:rsidTr="00E47117">
        <w:trPr>
          <w:cantSplit/>
        </w:trPr>
        <w:tc>
          <w:tcPr>
            <w:tcW w:w="454" w:type="dxa"/>
          </w:tcPr>
          <w:p w14:paraId="4C163310" w14:textId="77777777" w:rsidR="006E04A4" w:rsidRDefault="00A9066F"/>
        </w:tc>
        <w:tc>
          <w:tcPr>
            <w:tcW w:w="1134" w:type="dxa"/>
          </w:tcPr>
          <w:p w14:paraId="4C163311" w14:textId="77777777" w:rsidR="006E04A4" w:rsidRDefault="00A9066F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14:paraId="4C163312" w14:textId="77777777" w:rsidR="006E04A4" w:rsidRDefault="00A9066F"/>
        </w:tc>
        <w:tc>
          <w:tcPr>
            <w:tcW w:w="7512" w:type="dxa"/>
          </w:tcPr>
          <w:p w14:paraId="4C163313" w14:textId="77777777" w:rsidR="006E04A4" w:rsidRDefault="00A9066F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R="000B141E" w14:paraId="4C163319" w14:textId="77777777" w:rsidTr="00E47117">
        <w:trPr>
          <w:cantSplit/>
        </w:trPr>
        <w:tc>
          <w:tcPr>
            <w:tcW w:w="454" w:type="dxa"/>
          </w:tcPr>
          <w:p w14:paraId="4C163315" w14:textId="77777777" w:rsidR="006E04A4" w:rsidRDefault="00A9066F"/>
        </w:tc>
        <w:tc>
          <w:tcPr>
            <w:tcW w:w="1134" w:type="dxa"/>
          </w:tcPr>
          <w:p w14:paraId="4C163316" w14:textId="77777777" w:rsidR="006E04A4" w:rsidRDefault="00A9066F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14:paraId="4C163317" w14:textId="77777777" w:rsidR="006E04A4" w:rsidRDefault="00A9066F"/>
        </w:tc>
        <w:tc>
          <w:tcPr>
            <w:tcW w:w="7512" w:type="dxa"/>
          </w:tcPr>
          <w:p w14:paraId="4C163318" w14:textId="77777777" w:rsidR="006E04A4" w:rsidRDefault="00A9066F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14:paraId="4C16331A" w14:textId="77777777" w:rsidR="006E04A4" w:rsidRDefault="00A9066F">
      <w:pPr>
        <w:pStyle w:val="StreckLngt"/>
      </w:pPr>
      <w:r>
        <w:tab/>
      </w:r>
    </w:p>
    <w:p w14:paraId="4C16331B" w14:textId="77777777" w:rsidR="00121B42" w:rsidRDefault="00A9066F" w:rsidP="00121B42">
      <w:pPr>
        <w:pStyle w:val="Blankrad"/>
      </w:pPr>
      <w:r>
        <w:t xml:space="preserve">      </w:t>
      </w:r>
    </w:p>
    <w:p w14:paraId="4C16331C" w14:textId="77777777" w:rsidR="00CF242C" w:rsidRDefault="00A9066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0B141E" w14:paraId="4C163320" w14:textId="77777777" w:rsidTr="00055526">
        <w:trPr>
          <w:cantSplit/>
        </w:trPr>
        <w:tc>
          <w:tcPr>
            <w:tcW w:w="567" w:type="dxa"/>
          </w:tcPr>
          <w:p w14:paraId="4C16331D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1E" w14:textId="77777777" w:rsidR="006E04A4" w:rsidRDefault="00A9066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4C16331F" w14:textId="77777777" w:rsidR="006E04A4" w:rsidRDefault="00A9066F" w:rsidP="00C84F80">
            <w:pPr>
              <w:keepNext/>
            </w:pPr>
          </w:p>
        </w:tc>
      </w:tr>
      <w:tr w:rsidR="000B141E" w14:paraId="4C163324" w14:textId="77777777" w:rsidTr="00055526">
        <w:trPr>
          <w:cantSplit/>
        </w:trPr>
        <w:tc>
          <w:tcPr>
            <w:tcW w:w="567" w:type="dxa"/>
          </w:tcPr>
          <w:p w14:paraId="4C163321" w14:textId="77777777" w:rsidR="001D7AF0" w:rsidRDefault="00A9066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4C163322" w14:textId="77777777" w:rsidR="006E04A4" w:rsidRDefault="00A9066F" w:rsidP="000326E3">
            <w:r>
              <w:t>Justering av protokoll från sammanträdet torsdagen den 12 april</w:t>
            </w:r>
          </w:p>
        </w:tc>
        <w:tc>
          <w:tcPr>
            <w:tcW w:w="2055" w:type="dxa"/>
          </w:tcPr>
          <w:p w14:paraId="4C163323" w14:textId="77777777" w:rsidR="006E04A4" w:rsidRDefault="00A9066F" w:rsidP="00C84F80"/>
        </w:tc>
      </w:tr>
      <w:tr w:rsidR="000B141E" w14:paraId="4C163328" w14:textId="77777777" w:rsidTr="00055526">
        <w:trPr>
          <w:cantSplit/>
        </w:trPr>
        <w:tc>
          <w:tcPr>
            <w:tcW w:w="567" w:type="dxa"/>
          </w:tcPr>
          <w:p w14:paraId="4C163325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26" w14:textId="77777777" w:rsidR="006E04A4" w:rsidRDefault="00A9066F" w:rsidP="000326E3">
            <w:pPr>
              <w:pStyle w:val="HuvudrubrikEnsam"/>
              <w:keepNext/>
            </w:pPr>
            <w:r>
              <w:t>Anmälan om fördröjt svar på interpellation</w:t>
            </w:r>
          </w:p>
        </w:tc>
        <w:tc>
          <w:tcPr>
            <w:tcW w:w="2055" w:type="dxa"/>
          </w:tcPr>
          <w:p w14:paraId="4C163327" w14:textId="77777777" w:rsidR="006E04A4" w:rsidRDefault="00A9066F" w:rsidP="00C84F80">
            <w:pPr>
              <w:keepNext/>
            </w:pPr>
          </w:p>
        </w:tc>
      </w:tr>
      <w:tr w:rsidR="000B141E" w14:paraId="4C16332C" w14:textId="77777777" w:rsidTr="00055526">
        <w:trPr>
          <w:cantSplit/>
        </w:trPr>
        <w:tc>
          <w:tcPr>
            <w:tcW w:w="567" w:type="dxa"/>
          </w:tcPr>
          <w:p w14:paraId="4C163329" w14:textId="77777777" w:rsidR="001D7AF0" w:rsidRDefault="00A9066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4C16332A" w14:textId="77777777" w:rsidR="006E04A4" w:rsidRDefault="00A9066F" w:rsidP="000326E3">
            <w:r>
              <w:t xml:space="preserve">2017/18:519 av Lotta Finstorp (M) </w:t>
            </w:r>
            <w:r>
              <w:br/>
              <w:t>Omhändertagande av berusade personer</w:t>
            </w:r>
          </w:p>
        </w:tc>
        <w:tc>
          <w:tcPr>
            <w:tcW w:w="2055" w:type="dxa"/>
          </w:tcPr>
          <w:p w14:paraId="4C16332B" w14:textId="77777777" w:rsidR="006E04A4" w:rsidRDefault="00A9066F" w:rsidP="00C84F80"/>
        </w:tc>
      </w:tr>
      <w:tr w:rsidR="000B141E" w14:paraId="4C163330" w14:textId="77777777" w:rsidTr="00055526">
        <w:trPr>
          <w:cantSplit/>
        </w:trPr>
        <w:tc>
          <w:tcPr>
            <w:tcW w:w="567" w:type="dxa"/>
          </w:tcPr>
          <w:p w14:paraId="4C16332D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2E" w14:textId="77777777" w:rsidR="006E04A4" w:rsidRDefault="00A9066F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2055" w:type="dxa"/>
          </w:tcPr>
          <w:p w14:paraId="4C16332F" w14:textId="77777777" w:rsidR="006E04A4" w:rsidRDefault="00A9066F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0B141E" w14:paraId="4C163334" w14:textId="77777777" w:rsidTr="00055526">
        <w:trPr>
          <w:cantSplit/>
        </w:trPr>
        <w:tc>
          <w:tcPr>
            <w:tcW w:w="567" w:type="dxa"/>
          </w:tcPr>
          <w:p w14:paraId="4C163331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32" w14:textId="77777777" w:rsidR="006E04A4" w:rsidRDefault="00A9066F" w:rsidP="000326E3">
            <w:pPr>
              <w:pStyle w:val="renderubrik"/>
            </w:pPr>
            <w:r>
              <w:t>Propositioner</w:t>
            </w:r>
          </w:p>
        </w:tc>
        <w:tc>
          <w:tcPr>
            <w:tcW w:w="2055" w:type="dxa"/>
          </w:tcPr>
          <w:p w14:paraId="4C163333" w14:textId="77777777" w:rsidR="006E04A4" w:rsidRDefault="00A9066F" w:rsidP="00C84F80">
            <w:pPr>
              <w:keepNext/>
            </w:pPr>
          </w:p>
        </w:tc>
      </w:tr>
      <w:tr w:rsidR="000B141E" w14:paraId="4C163338" w14:textId="77777777" w:rsidTr="00055526">
        <w:trPr>
          <w:cantSplit/>
        </w:trPr>
        <w:tc>
          <w:tcPr>
            <w:tcW w:w="567" w:type="dxa"/>
          </w:tcPr>
          <w:p w14:paraId="4C163335" w14:textId="77777777" w:rsidR="001D7AF0" w:rsidRDefault="00A9066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4C163336" w14:textId="77777777" w:rsidR="006E04A4" w:rsidRDefault="00A9066F" w:rsidP="000326E3">
            <w:r>
              <w:t>2017/18:253 Återbetalning av medlemsinsatser i arbetskooperativ</w:t>
            </w:r>
          </w:p>
        </w:tc>
        <w:tc>
          <w:tcPr>
            <w:tcW w:w="2055" w:type="dxa"/>
          </w:tcPr>
          <w:p w14:paraId="4C163337" w14:textId="77777777" w:rsidR="006E04A4" w:rsidRDefault="00A9066F" w:rsidP="00C84F80">
            <w:r>
              <w:t>CU</w:t>
            </w:r>
          </w:p>
        </w:tc>
      </w:tr>
      <w:tr w:rsidR="000B141E" w14:paraId="4C16333C" w14:textId="77777777" w:rsidTr="00055526">
        <w:trPr>
          <w:cantSplit/>
        </w:trPr>
        <w:tc>
          <w:tcPr>
            <w:tcW w:w="567" w:type="dxa"/>
          </w:tcPr>
          <w:p w14:paraId="4C163339" w14:textId="77777777" w:rsidR="001D7AF0" w:rsidRDefault="00A9066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4C16333A" w14:textId="77777777" w:rsidR="006E04A4" w:rsidRDefault="00A9066F" w:rsidP="000326E3">
            <w:r>
              <w:t xml:space="preserve">2017/18:254 Anpassning av </w:t>
            </w:r>
            <w:r>
              <w:t>utlänningsdatalagen till EU:s dataskyddsförordning</w:t>
            </w:r>
          </w:p>
        </w:tc>
        <w:tc>
          <w:tcPr>
            <w:tcW w:w="2055" w:type="dxa"/>
          </w:tcPr>
          <w:p w14:paraId="4C16333B" w14:textId="77777777" w:rsidR="006E04A4" w:rsidRDefault="00A9066F" w:rsidP="00C84F80">
            <w:r>
              <w:t>SfU</w:t>
            </w:r>
          </w:p>
        </w:tc>
      </w:tr>
      <w:tr w:rsidR="000B141E" w14:paraId="4C163340" w14:textId="77777777" w:rsidTr="00055526">
        <w:trPr>
          <w:cantSplit/>
        </w:trPr>
        <w:tc>
          <w:tcPr>
            <w:tcW w:w="567" w:type="dxa"/>
          </w:tcPr>
          <w:p w14:paraId="4C16333D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3E" w14:textId="77777777" w:rsidR="006E04A4" w:rsidRDefault="00A9066F" w:rsidP="000326E3">
            <w:pPr>
              <w:pStyle w:val="renderubrik"/>
            </w:pPr>
            <w:r>
              <w:t>Motioner</w:t>
            </w:r>
          </w:p>
        </w:tc>
        <w:tc>
          <w:tcPr>
            <w:tcW w:w="2055" w:type="dxa"/>
          </w:tcPr>
          <w:p w14:paraId="4C16333F" w14:textId="77777777" w:rsidR="006E04A4" w:rsidRDefault="00A9066F" w:rsidP="00C84F80">
            <w:pPr>
              <w:keepNext/>
            </w:pPr>
          </w:p>
        </w:tc>
      </w:tr>
      <w:tr w:rsidR="000B141E" w14:paraId="4C163344" w14:textId="77777777" w:rsidTr="00055526">
        <w:trPr>
          <w:cantSplit/>
        </w:trPr>
        <w:tc>
          <w:tcPr>
            <w:tcW w:w="567" w:type="dxa"/>
          </w:tcPr>
          <w:p w14:paraId="4C163341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42" w14:textId="77777777" w:rsidR="006E04A4" w:rsidRDefault="00A9066F" w:rsidP="000326E3">
            <w:pPr>
              <w:pStyle w:val="Motionsrubrik"/>
            </w:pPr>
            <w:r>
              <w:t>med anledning av prop. 2017/18:205 Informationssäkerhet för samhällsviktiga och digitala tjänster</w:t>
            </w:r>
          </w:p>
        </w:tc>
        <w:tc>
          <w:tcPr>
            <w:tcW w:w="2055" w:type="dxa"/>
          </w:tcPr>
          <w:p w14:paraId="4C163343" w14:textId="77777777" w:rsidR="006E04A4" w:rsidRDefault="00A9066F" w:rsidP="00C84F80">
            <w:pPr>
              <w:keepNext/>
            </w:pPr>
          </w:p>
        </w:tc>
      </w:tr>
      <w:tr w:rsidR="000B141E" w14:paraId="4C163348" w14:textId="77777777" w:rsidTr="00055526">
        <w:trPr>
          <w:cantSplit/>
        </w:trPr>
        <w:tc>
          <w:tcPr>
            <w:tcW w:w="567" w:type="dxa"/>
          </w:tcPr>
          <w:p w14:paraId="4C163345" w14:textId="77777777" w:rsidR="001D7AF0" w:rsidRDefault="00A9066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4C163346" w14:textId="77777777" w:rsidR="006E04A4" w:rsidRDefault="00A9066F" w:rsidP="000326E3">
            <w:r>
              <w:t>2017/18:4139 av Andreas Carlson m.fl. (KD)</w:t>
            </w:r>
          </w:p>
        </w:tc>
        <w:tc>
          <w:tcPr>
            <w:tcW w:w="2055" w:type="dxa"/>
          </w:tcPr>
          <w:p w14:paraId="4C163347" w14:textId="77777777" w:rsidR="006E04A4" w:rsidRDefault="00A9066F" w:rsidP="00C84F80">
            <w:r>
              <w:t>FöU</w:t>
            </w:r>
          </w:p>
        </w:tc>
      </w:tr>
      <w:tr w:rsidR="000B141E" w14:paraId="4C16334C" w14:textId="77777777" w:rsidTr="00055526">
        <w:trPr>
          <w:cantSplit/>
        </w:trPr>
        <w:tc>
          <w:tcPr>
            <w:tcW w:w="567" w:type="dxa"/>
          </w:tcPr>
          <w:p w14:paraId="4C163349" w14:textId="77777777" w:rsidR="001D7AF0" w:rsidRDefault="00A9066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4C16334A" w14:textId="77777777" w:rsidR="006E04A4" w:rsidRDefault="00A9066F" w:rsidP="000326E3">
            <w:r>
              <w:t xml:space="preserve">2017/18:4141 av Mikael Jansson </w:t>
            </w:r>
            <w:r>
              <w:t>m.fl. (-)</w:t>
            </w:r>
          </w:p>
        </w:tc>
        <w:tc>
          <w:tcPr>
            <w:tcW w:w="2055" w:type="dxa"/>
          </w:tcPr>
          <w:p w14:paraId="4C16334B" w14:textId="77777777" w:rsidR="006E04A4" w:rsidRDefault="00A9066F" w:rsidP="00C84F80">
            <w:r>
              <w:t>FöU</w:t>
            </w:r>
          </w:p>
        </w:tc>
      </w:tr>
      <w:tr w:rsidR="000B141E" w14:paraId="4C163350" w14:textId="77777777" w:rsidTr="00055526">
        <w:trPr>
          <w:cantSplit/>
        </w:trPr>
        <w:tc>
          <w:tcPr>
            <w:tcW w:w="567" w:type="dxa"/>
          </w:tcPr>
          <w:p w14:paraId="4C16334D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4E" w14:textId="77777777" w:rsidR="006E04A4" w:rsidRDefault="00A9066F" w:rsidP="000326E3">
            <w:pPr>
              <w:pStyle w:val="Motionsrubrik"/>
            </w:pPr>
            <w:r>
              <w:t>med anledning av prop. 2017/18:221 Klassificering av nya psykoaktiva substanser</w:t>
            </w:r>
          </w:p>
        </w:tc>
        <w:tc>
          <w:tcPr>
            <w:tcW w:w="2055" w:type="dxa"/>
          </w:tcPr>
          <w:p w14:paraId="4C16334F" w14:textId="77777777" w:rsidR="006E04A4" w:rsidRDefault="00A9066F" w:rsidP="00C84F80">
            <w:pPr>
              <w:keepNext/>
            </w:pPr>
          </w:p>
        </w:tc>
      </w:tr>
      <w:tr w:rsidR="000B141E" w14:paraId="4C163354" w14:textId="77777777" w:rsidTr="00055526">
        <w:trPr>
          <w:cantSplit/>
        </w:trPr>
        <w:tc>
          <w:tcPr>
            <w:tcW w:w="567" w:type="dxa"/>
          </w:tcPr>
          <w:p w14:paraId="4C163351" w14:textId="77777777" w:rsidR="001D7AF0" w:rsidRDefault="00A9066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4C163352" w14:textId="77777777" w:rsidR="006E04A4" w:rsidRDefault="00A9066F" w:rsidP="000326E3">
            <w:r>
              <w:t>2017/18:4158 av Emma Henriksson m.fl. (KD, M, C, L)</w:t>
            </w:r>
          </w:p>
        </w:tc>
        <w:tc>
          <w:tcPr>
            <w:tcW w:w="2055" w:type="dxa"/>
          </w:tcPr>
          <w:p w14:paraId="4C163353" w14:textId="77777777" w:rsidR="006E04A4" w:rsidRDefault="00A9066F" w:rsidP="00C84F80">
            <w:r>
              <w:t>SoU</w:t>
            </w:r>
          </w:p>
        </w:tc>
      </w:tr>
      <w:tr w:rsidR="000B141E" w14:paraId="4C163358" w14:textId="77777777" w:rsidTr="00055526">
        <w:trPr>
          <w:cantSplit/>
        </w:trPr>
        <w:tc>
          <w:tcPr>
            <w:tcW w:w="567" w:type="dxa"/>
          </w:tcPr>
          <w:p w14:paraId="4C163355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56" w14:textId="77777777" w:rsidR="006E04A4" w:rsidRDefault="00A9066F" w:rsidP="000326E3">
            <w:pPr>
              <w:pStyle w:val="Motionsrubrik"/>
            </w:pPr>
            <w:r>
              <w:t>med anledning av prop. 2017/18:228 Energipolitikens inriktning</w:t>
            </w:r>
          </w:p>
        </w:tc>
        <w:tc>
          <w:tcPr>
            <w:tcW w:w="2055" w:type="dxa"/>
          </w:tcPr>
          <w:p w14:paraId="4C163357" w14:textId="77777777" w:rsidR="006E04A4" w:rsidRDefault="00A9066F" w:rsidP="00C84F80">
            <w:pPr>
              <w:keepNext/>
            </w:pPr>
          </w:p>
        </w:tc>
      </w:tr>
      <w:tr w:rsidR="000B141E" w14:paraId="4C16335C" w14:textId="77777777" w:rsidTr="00055526">
        <w:trPr>
          <w:cantSplit/>
        </w:trPr>
        <w:tc>
          <w:tcPr>
            <w:tcW w:w="567" w:type="dxa"/>
          </w:tcPr>
          <w:p w14:paraId="4C163359" w14:textId="77777777" w:rsidR="001D7AF0" w:rsidRDefault="00A9066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4C16335A" w14:textId="77777777" w:rsidR="006E04A4" w:rsidRDefault="00A9066F" w:rsidP="000326E3">
            <w:r>
              <w:t xml:space="preserve">2017/18:4147 av Mattias </w:t>
            </w:r>
            <w:r>
              <w:t>Bäckström Johansson m.fl. (SD)</w:t>
            </w:r>
          </w:p>
        </w:tc>
        <w:tc>
          <w:tcPr>
            <w:tcW w:w="2055" w:type="dxa"/>
          </w:tcPr>
          <w:p w14:paraId="4C16335B" w14:textId="77777777" w:rsidR="006E04A4" w:rsidRDefault="00A9066F" w:rsidP="00C84F80">
            <w:r>
              <w:t>NU</w:t>
            </w:r>
          </w:p>
        </w:tc>
      </w:tr>
      <w:tr w:rsidR="000B141E" w14:paraId="4C163360" w14:textId="77777777" w:rsidTr="00055526">
        <w:trPr>
          <w:cantSplit/>
        </w:trPr>
        <w:tc>
          <w:tcPr>
            <w:tcW w:w="567" w:type="dxa"/>
          </w:tcPr>
          <w:p w14:paraId="4C16335D" w14:textId="77777777" w:rsidR="001D7AF0" w:rsidRDefault="00A9066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4C16335E" w14:textId="77777777" w:rsidR="006E04A4" w:rsidRDefault="00A9066F" w:rsidP="000326E3">
            <w:r>
              <w:t>2017/18:4149 av Maria Weimer m.fl. (L)</w:t>
            </w:r>
          </w:p>
        </w:tc>
        <w:tc>
          <w:tcPr>
            <w:tcW w:w="2055" w:type="dxa"/>
          </w:tcPr>
          <w:p w14:paraId="4C16335F" w14:textId="77777777" w:rsidR="006E04A4" w:rsidRDefault="00A9066F" w:rsidP="00C84F80">
            <w:r>
              <w:t>NU</w:t>
            </w:r>
          </w:p>
        </w:tc>
      </w:tr>
      <w:tr w:rsidR="000B141E" w14:paraId="4C163364" w14:textId="77777777" w:rsidTr="00055526">
        <w:trPr>
          <w:cantSplit/>
        </w:trPr>
        <w:tc>
          <w:tcPr>
            <w:tcW w:w="567" w:type="dxa"/>
          </w:tcPr>
          <w:p w14:paraId="4C163361" w14:textId="77777777" w:rsidR="001D7AF0" w:rsidRDefault="00A9066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4C163362" w14:textId="77777777" w:rsidR="006E04A4" w:rsidRDefault="00A9066F" w:rsidP="000326E3">
            <w:r>
              <w:t>2017/18:4150 av Birger Lahti m.fl. (V)</w:t>
            </w:r>
          </w:p>
        </w:tc>
        <w:tc>
          <w:tcPr>
            <w:tcW w:w="2055" w:type="dxa"/>
          </w:tcPr>
          <w:p w14:paraId="4C163363" w14:textId="77777777" w:rsidR="006E04A4" w:rsidRDefault="00A9066F" w:rsidP="00C84F80">
            <w:r>
              <w:t>NU</w:t>
            </w:r>
          </w:p>
        </w:tc>
      </w:tr>
      <w:tr w:rsidR="000B141E" w14:paraId="4C163368" w14:textId="77777777" w:rsidTr="00055526">
        <w:trPr>
          <w:cantSplit/>
        </w:trPr>
        <w:tc>
          <w:tcPr>
            <w:tcW w:w="567" w:type="dxa"/>
          </w:tcPr>
          <w:p w14:paraId="4C163365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66" w14:textId="77777777" w:rsidR="006E04A4" w:rsidRDefault="00A9066F" w:rsidP="000326E3">
            <w:pPr>
              <w:pStyle w:val="Motionsrubrik"/>
            </w:pPr>
            <w:r>
              <w:t>med anledning av prop. 2017/18:239 En ny kategori av taxitrafik</w:t>
            </w:r>
          </w:p>
        </w:tc>
        <w:tc>
          <w:tcPr>
            <w:tcW w:w="2055" w:type="dxa"/>
          </w:tcPr>
          <w:p w14:paraId="4C163367" w14:textId="77777777" w:rsidR="006E04A4" w:rsidRDefault="00A9066F" w:rsidP="00C84F80">
            <w:pPr>
              <w:keepNext/>
            </w:pPr>
          </w:p>
        </w:tc>
      </w:tr>
      <w:tr w:rsidR="000B141E" w14:paraId="4C16336C" w14:textId="77777777" w:rsidTr="00055526">
        <w:trPr>
          <w:cantSplit/>
        </w:trPr>
        <w:tc>
          <w:tcPr>
            <w:tcW w:w="567" w:type="dxa"/>
          </w:tcPr>
          <w:p w14:paraId="4C163369" w14:textId="77777777" w:rsidR="001D7AF0" w:rsidRDefault="00A9066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4C16336A" w14:textId="77777777" w:rsidR="006E04A4" w:rsidRDefault="00A9066F" w:rsidP="000326E3">
            <w:r>
              <w:t>2017/18:4129 av Jimmy Ståhl och Per Klarberg (båda SD)</w:t>
            </w:r>
          </w:p>
        </w:tc>
        <w:tc>
          <w:tcPr>
            <w:tcW w:w="2055" w:type="dxa"/>
          </w:tcPr>
          <w:p w14:paraId="4C16336B" w14:textId="77777777" w:rsidR="006E04A4" w:rsidRDefault="00A9066F" w:rsidP="00C84F80">
            <w:r>
              <w:t>TU</w:t>
            </w:r>
          </w:p>
        </w:tc>
      </w:tr>
      <w:tr w:rsidR="000B141E" w14:paraId="4C163370" w14:textId="77777777" w:rsidTr="00055526">
        <w:trPr>
          <w:cantSplit/>
        </w:trPr>
        <w:tc>
          <w:tcPr>
            <w:tcW w:w="567" w:type="dxa"/>
          </w:tcPr>
          <w:p w14:paraId="4C16336D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6E" w14:textId="77777777" w:rsidR="006E04A4" w:rsidRDefault="00A9066F" w:rsidP="000326E3">
            <w:pPr>
              <w:pStyle w:val="Motionsrubrik"/>
            </w:pPr>
            <w:r>
              <w:t>med anledning av prop. 2017/18:240 Verkställbarhet av beslut om bygglov, rivningslov och marklov</w:t>
            </w:r>
          </w:p>
        </w:tc>
        <w:tc>
          <w:tcPr>
            <w:tcW w:w="2055" w:type="dxa"/>
          </w:tcPr>
          <w:p w14:paraId="4C16336F" w14:textId="77777777" w:rsidR="006E04A4" w:rsidRDefault="00A9066F" w:rsidP="00C84F80">
            <w:pPr>
              <w:keepNext/>
            </w:pPr>
          </w:p>
        </w:tc>
      </w:tr>
      <w:tr w:rsidR="000B141E" w14:paraId="4C163374" w14:textId="77777777" w:rsidTr="00055526">
        <w:trPr>
          <w:cantSplit/>
        </w:trPr>
        <w:tc>
          <w:tcPr>
            <w:tcW w:w="567" w:type="dxa"/>
          </w:tcPr>
          <w:p w14:paraId="4C163371" w14:textId="77777777" w:rsidR="001D7AF0" w:rsidRDefault="00A9066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4C163372" w14:textId="77777777" w:rsidR="006E04A4" w:rsidRDefault="00A9066F" w:rsidP="000326E3">
            <w:r>
              <w:t>2017/18:4160 av Mats Green m.fl. (M, KD, C)</w:t>
            </w:r>
          </w:p>
        </w:tc>
        <w:tc>
          <w:tcPr>
            <w:tcW w:w="2055" w:type="dxa"/>
          </w:tcPr>
          <w:p w14:paraId="4C163373" w14:textId="77777777" w:rsidR="006E04A4" w:rsidRDefault="00A9066F" w:rsidP="00C84F80">
            <w:r>
              <w:t>CU</w:t>
            </w:r>
          </w:p>
        </w:tc>
      </w:tr>
      <w:tr w:rsidR="000B141E" w14:paraId="4C163378" w14:textId="77777777" w:rsidTr="00055526">
        <w:trPr>
          <w:cantSplit/>
        </w:trPr>
        <w:tc>
          <w:tcPr>
            <w:tcW w:w="567" w:type="dxa"/>
          </w:tcPr>
          <w:p w14:paraId="4C163375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76" w14:textId="77777777" w:rsidR="006E04A4" w:rsidRDefault="00A9066F" w:rsidP="000326E3">
            <w:pPr>
              <w:pStyle w:val="Motionsrubrik"/>
            </w:pPr>
            <w:r>
              <w:t>med anledning av prop. 2017/18:243 Vattenmiljö och vattenkraft</w:t>
            </w:r>
          </w:p>
        </w:tc>
        <w:tc>
          <w:tcPr>
            <w:tcW w:w="2055" w:type="dxa"/>
          </w:tcPr>
          <w:p w14:paraId="4C163377" w14:textId="77777777" w:rsidR="006E04A4" w:rsidRDefault="00A9066F" w:rsidP="00C84F80">
            <w:pPr>
              <w:keepNext/>
            </w:pPr>
          </w:p>
        </w:tc>
      </w:tr>
      <w:tr w:rsidR="000B141E" w14:paraId="4C16337C" w14:textId="77777777" w:rsidTr="00055526">
        <w:trPr>
          <w:cantSplit/>
        </w:trPr>
        <w:tc>
          <w:tcPr>
            <w:tcW w:w="567" w:type="dxa"/>
          </w:tcPr>
          <w:p w14:paraId="4C163379" w14:textId="77777777" w:rsidR="001D7AF0" w:rsidRDefault="00A9066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4C16337A" w14:textId="77777777" w:rsidR="006E04A4" w:rsidRDefault="00A9066F" w:rsidP="000326E3">
            <w:r>
              <w:t>2017/18:4151 av Hamza Demir m.fl. (V)</w:t>
            </w:r>
          </w:p>
        </w:tc>
        <w:tc>
          <w:tcPr>
            <w:tcW w:w="2055" w:type="dxa"/>
          </w:tcPr>
          <w:p w14:paraId="4C16337B" w14:textId="77777777" w:rsidR="006E04A4" w:rsidRDefault="00A9066F" w:rsidP="00C84F80">
            <w:r>
              <w:t>CU</w:t>
            </w:r>
          </w:p>
        </w:tc>
      </w:tr>
      <w:tr w:rsidR="000B141E" w14:paraId="4C163380" w14:textId="77777777" w:rsidTr="00055526">
        <w:trPr>
          <w:cantSplit/>
        </w:trPr>
        <w:tc>
          <w:tcPr>
            <w:tcW w:w="567" w:type="dxa"/>
          </w:tcPr>
          <w:p w14:paraId="4C16337D" w14:textId="77777777" w:rsidR="001D7AF0" w:rsidRDefault="00A9066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4C16337E" w14:textId="77777777" w:rsidR="006E04A4" w:rsidRDefault="00A9066F" w:rsidP="000326E3">
            <w:r>
              <w:t>2017/18:4155 av Mattias Bäckström Johansson m.fl. (SD)</w:t>
            </w:r>
          </w:p>
        </w:tc>
        <w:tc>
          <w:tcPr>
            <w:tcW w:w="2055" w:type="dxa"/>
          </w:tcPr>
          <w:p w14:paraId="4C16337F" w14:textId="77777777" w:rsidR="006E04A4" w:rsidRDefault="00A9066F" w:rsidP="00C84F80">
            <w:r>
              <w:t>CU</w:t>
            </w:r>
          </w:p>
        </w:tc>
      </w:tr>
      <w:tr w:rsidR="000B141E" w14:paraId="4C163384" w14:textId="77777777" w:rsidTr="00055526">
        <w:trPr>
          <w:cantSplit/>
        </w:trPr>
        <w:tc>
          <w:tcPr>
            <w:tcW w:w="567" w:type="dxa"/>
          </w:tcPr>
          <w:p w14:paraId="4C163381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82" w14:textId="77777777" w:rsidR="006E04A4" w:rsidRDefault="00A9066F" w:rsidP="000326E3">
            <w:pPr>
              <w:pStyle w:val="Motionsrubrik"/>
            </w:pPr>
            <w:r>
              <w:t>med anledning av prop. 2017/18:244 Ett ökat skadeståndsansvar och skärpta försäkringskrav för reaktorinnehavare</w:t>
            </w:r>
          </w:p>
        </w:tc>
        <w:tc>
          <w:tcPr>
            <w:tcW w:w="2055" w:type="dxa"/>
          </w:tcPr>
          <w:p w14:paraId="4C163383" w14:textId="77777777" w:rsidR="006E04A4" w:rsidRDefault="00A9066F" w:rsidP="00C84F80">
            <w:pPr>
              <w:keepNext/>
            </w:pPr>
          </w:p>
        </w:tc>
      </w:tr>
      <w:tr w:rsidR="000B141E" w14:paraId="4C163388" w14:textId="77777777" w:rsidTr="00055526">
        <w:trPr>
          <w:cantSplit/>
        </w:trPr>
        <w:tc>
          <w:tcPr>
            <w:tcW w:w="567" w:type="dxa"/>
          </w:tcPr>
          <w:p w14:paraId="4C163385" w14:textId="77777777" w:rsidR="001D7AF0" w:rsidRDefault="00A9066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4C163386" w14:textId="77777777" w:rsidR="006E04A4" w:rsidRDefault="00A9066F" w:rsidP="000326E3">
            <w:r>
              <w:t>2017/18:4137 av Hamza Demir m.fl. (V)</w:t>
            </w:r>
          </w:p>
        </w:tc>
        <w:tc>
          <w:tcPr>
            <w:tcW w:w="2055" w:type="dxa"/>
          </w:tcPr>
          <w:p w14:paraId="4C163387" w14:textId="77777777" w:rsidR="006E04A4" w:rsidRDefault="00A9066F" w:rsidP="00C84F80">
            <w:r>
              <w:t>CU</w:t>
            </w:r>
          </w:p>
        </w:tc>
      </w:tr>
      <w:tr w:rsidR="000B141E" w14:paraId="4C16338C" w14:textId="77777777" w:rsidTr="00055526">
        <w:trPr>
          <w:cantSplit/>
        </w:trPr>
        <w:tc>
          <w:tcPr>
            <w:tcW w:w="567" w:type="dxa"/>
          </w:tcPr>
          <w:p w14:paraId="4C163389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8A" w14:textId="77777777" w:rsidR="006E04A4" w:rsidRDefault="00A9066F" w:rsidP="000326E3">
            <w:pPr>
              <w:pStyle w:val="Motionsrubrik"/>
            </w:pPr>
            <w:r>
              <w:t xml:space="preserve">med anledning av skr. </w:t>
            </w:r>
            <w:r>
              <w:t>2017/18:230 Strategi för Levande städer – politik för en hållbar stadsutveckling</w:t>
            </w:r>
          </w:p>
        </w:tc>
        <w:tc>
          <w:tcPr>
            <w:tcW w:w="2055" w:type="dxa"/>
          </w:tcPr>
          <w:p w14:paraId="4C16338B" w14:textId="77777777" w:rsidR="006E04A4" w:rsidRDefault="00A9066F" w:rsidP="00C84F80">
            <w:pPr>
              <w:keepNext/>
            </w:pPr>
          </w:p>
        </w:tc>
      </w:tr>
      <w:tr w:rsidR="000B141E" w14:paraId="4C163390" w14:textId="77777777" w:rsidTr="00055526">
        <w:trPr>
          <w:cantSplit/>
        </w:trPr>
        <w:tc>
          <w:tcPr>
            <w:tcW w:w="567" w:type="dxa"/>
          </w:tcPr>
          <w:p w14:paraId="4C16338D" w14:textId="77777777" w:rsidR="001D7AF0" w:rsidRDefault="00A9066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4C16338E" w14:textId="77777777" w:rsidR="006E04A4" w:rsidRDefault="00A9066F" w:rsidP="000326E3">
            <w:r>
              <w:t>2017/18:4157 av Roger Hedlund och Mikael Eskilandersson (båda SD)</w:t>
            </w:r>
          </w:p>
        </w:tc>
        <w:tc>
          <w:tcPr>
            <w:tcW w:w="2055" w:type="dxa"/>
          </w:tcPr>
          <w:p w14:paraId="4C16338F" w14:textId="77777777" w:rsidR="006E04A4" w:rsidRDefault="00A9066F" w:rsidP="00C84F80">
            <w:r>
              <w:t>CU</w:t>
            </w:r>
          </w:p>
        </w:tc>
      </w:tr>
      <w:tr w:rsidR="000B141E" w14:paraId="4C163394" w14:textId="77777777" w:rsidTr="00055526">
        <w:trPr>
          <w:cantSplit/>
        </w:trPr>
        <w:tc>
          <w:tcPr>
            <w:tcW w:w="567" w:type="dxa"/>
          </w:tcPr>
          <w:p w14:paraId="4C163391" w14:textId="77777777" w:rsidR="001D7AF0" w:rsidRDefault="00A9066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4C163392" w14:textId="77777777" w:rsidR="006E04A4" w:rsidRDefault="00A9066F" w:rsidP="000326E3">
            <w:r>
              <w:t>2017/18:4159 av Mats Green m.fl. (M)</w:t>
            </w:r>
          </w:p>
        </w:tc>
        <w:tc>
          <w:tcPr>
            <w:tcW w:w="2055" w:type="dxa"/>
          </w:tcPr>
          <w:p w14:paraId="4C163393" w14:textId="77777777" w:rsidR="006E04A4" w:rsidRDefault="00A9066F" w:rsidP="00C84F80">
            <w:r>
              <w:t>CU</w:t>
            </w:r>
          </w:p>
        </w:tc>
      </w:tr>
      <w:tr w:rsidR="000B141E" w14:paraId="4C163398" w14:textId="77777777" w:rsidTr="00055526">
        <w:trPr>
          <w:cantSplit/>
        </w:trPr>
        <w:tc>
          <w:tcPr>
            <w:tcW w:w="567" w:type="dxa"/>
          </w:tcPr>
          <w:p w14:paraId="4C163395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96" w14:textId="77777777" w:rsidR="006E04A4" w:rsidRDefault="00A9066F" w:rsidP="000326E3">
            <w:pPr>
              <w:pStyle w:val="renderubrik"/>
            </w:pPr>
            <w:r>
              <w:t>EU-dokument</w:t>
            </w:r>
          </w:p>
        </w:tc>
        <w:tc>
          <w:tcPr>
            <w:tcW w:w="2055" w:type="dxa"/>
          </w:tcPr>
          <w:p w14:paraId="4C163397" w14:textId="77777777" w:rsidR="006E04A4" w:rsidRDefault="00A9066F" w:rsidP="00C84F80">
            <w:pPr>
              <w:keepNext/>
            </w:pPr>
          </w:p>
        </w:tc>
      </w:tr>
      <w:tr w:rsidR="000B141E" w14:paraId="4C16339C" w14:textId="77777777" w:rsidTr="00055526">
        <w:trPr>
          <w:cantSplit/>
        </w:trPr>
        <w:tc>
          <w:tcPr>
            <w:tcW w:w="567" w:type="dxa"/>
          </w:tcPr>
          <w:p w14:paraId="4C163399" w14:textId="77777777" w:rsidR="001D7AF0" w:rsidRDefault="00A9066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4C16339A" w14:textId="77777777" w:rsidR="006E04A4" w:rsidRDefault="00A9066F" w:rsidP="000326E3">
            <w:r>
              <w:t xml:space="preserve">COM(2018) 179 Förslag till Europaparlamentets och rådets förordning om insyn och hållbarhet i EU:s system för riskbedömning i livsmedelskedjan och ändring av förordning (EG) nr 178/2002 [om allmän livsmedelslagstiftning], direktiv 2001/18/EG [om avsiktlig </w:t>
            </w:r>
            <w:r>
              <w:t>utsättning av genmodifierade organismer i miljön] samt förordningarna (EG) nr 1829/2003 [om genmodifierade foder och livsmedel], (EG) nr 1831/2003 [om fodertillsatser], (EG) nr 2065/2003 [om rökaromer], (EG) nr 1935/2004 [om material i kontakt med livsmede</w:t>
            </w:r>
            <w:r>
              <w:t xml:space="preserve">l], (EG) nr 1331/2008 [om ett enhetligt förfarande för godkännande av livsmedelstillsatser, livsmedelsenzymer och livsmedelsaromer], (EG) nr 1107/2009 [om växtskyddsmedel] och (EU) 2015/2283 [om nya livsmedel] </w:t>
            </w:r>
            <w:r>
              <w:br/>
            </w:r>
            <w:r>
              <w:rPr>
                <w:i/>
                <w:iCs/>
              </w:rPr>
              <w:t>Åttaveckorsfristen för att avge ett motiverat</w:t>
            </w:r>
            <w:r>
              <w:rPr>
                <w:i/>
                <w:iCs/>
              </w:rPr>
              <w:t xml:space="preserve"> yttrande går ut den 27 juni 2018</w:t>
            </w:r>
          </w:p>
        </w:tc>
        <w:tc>
          <w:tcPr>
            <w:tcW w:w="2055" w:type="dxa"/>
          </w:tcPr>
          <w:p w14:paraId="4C16339B" w14:textId="77777777" w:rsidR="006E04A4" w:rsidRDefault="00A9066F" w:rsidP="00C84F80">
            <w:r>
              <w:t>MJU</w:t>
            </w:r>
          </w:p>
        </w:tc>
      </w:tr>
      <w:tr w:rsidR="000B141E" w14:paraId="4C1633A0" w14:textId="77777777" w:rsidTr="00055526">
        <w:trPr>
          <w:cantSplit/>
        </w:trPr>
        <w:tc>
          <w:tcPr>
            <w:tcW w:w="567" w:type="dxa"/>
          </w:tcPr>
          <w:p w14:paraId="4C16339D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9E" w14:textId="77777777" w:rsidR="006E04A4" w:rsidRDefault="00A9066F" w:rsidP="000326E3">
            <w:pPr>
              <w:pStyle w:val="Huvudrubrik"/>
              <w:keepNext/>
            </w:pPr>
            <w:r>
              <w:t>Ärenden för avgörande kl. 16.00</w:t>
            </w:r>
          </w:p>
        </w:tc>
        <w:tc>
          <w:tcPr>
            <w:tcW w:w="2055" w:type="dxa"/>
          </w:tcPr>
          <w:p w14:paraId="4C16339F" w14:textId="77777777" w:rsidR="006E04A4" w:rsidRDefault="00A9066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0B141E" w14:paraId="4C1633A5" w14:textId="77777777" w:rsidTr="00055526">
        <w:trPr>
          <w:cantSplit/>
        </w:trPr>
        <w:tc>
          <w:tcPr>
            <w:tcW w:w="567" w:type="dxa"/>
          </w:tcPr>
          <w:p w14:paraId="4C1633A1" w14:textId="77777777" w:rsidR="001D7AF0" w:rsidRDefault="00A9066F" w:rsidP="00C84F80"/>
        </w:tc>
        <w:tc>
          <w:tcPr>
            <w:tcW w:w="6663" w:type="dxa"/>
          </w:tcPr>
          <w:p w14:paraId="4C1633A2" w14:textId="77777777" w:rsidR="006E04A4" w:rsidRDefault="00A9066F" w:rsidP="000326E3">
            <w:pPr>
              <w:pStyle w:val="Underrubrik"/>
            </w:pPr>
            <w:r>
              <w:t xml:space="preserve"> </w:t>
            </w:r>
          </w:p>
          <w:p w14:paraId="4C1633A3" w14:textId="77777777" w:rsidR="006E04A4" w:rsidRDefault="00A9066F" w:rsidP="000326E3">
            <w:pPr>
              <w:pStyle w:val="Underrubrik"/>
            </w:pPr>
            <w:r>
              <w:t>Tidigare slutdebatterade</w:t>
            </w:r>
          </w:p>
        </w:tc>
        <w:tc>
          <w:tcPr>
            <w:tcW w:w="2055" w:type="dxa"/>
          </w:tcPr>
          <w:p w14:paraId="4C1633A4" w14:textId="77777777" w:rsidR="006E04A4" w:rsidRDefault="00A9066F" w:rsidP="00C84F80"/>
        </w:tc>
      </w:tr>
      <w:tr w:rsidR="000B141E" w14:paraId="4C1633A9" w14:textId="77777777" w:rsidTr="00055526">
        <w:trPr>
          <w:cantSplit/>
        </w:trPr>
        <w:tc>
          <w:tcPr>
            <w:tcW w:w="567" w:type="dxa"/>
          </w:tcPr>
          <w:p w14:paraId="4C1633A6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A7" w14:textId="77777777" w:rsidR="006E04A4" w:rsidRDefault="00A9066F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C1633A8" w14:textId="77777777" w:rsidR="006E04A4" w:rsidRDefault="00A9066F" w:rsidP="00C84F80">
            <w:pPr>
              <w:keepNext/>
            </w:pPr>
          </w:p>
        </w:tc>
      </w:tr>
      <w:tr w:rsidR="000B141E" w14:paraId="4C1633AD" w14:textId="77777777" w:rsidTr="00055526">
        <w:trPr>
          <w:cantSplit/>
        </w:trPr>
        <w:tc>
          <w:tcPr>
            <w:tcW w:w="567" w:type="dxa"/>
          </w:tcPr>
          <w:p w14:paraId="4C1633AA" w14:textId="77777777" w:rsidR="001D7AF0" w:rsidRDefault="00A9066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4C1633AB" w14:textId="77777777" w:rsidR="006E04A4" w:rsidRDefault="00A9066F" w:rsidP="000326E3">
            <w:r>
              <w:t>Bet. 2017/18:AU10 Jämställdhet och åtgärder mot diskriminering</w:t>
            </w:r>
          </w:p>
        </w:tc>
        <w:tc>
          <w:tcPr>
            <w:tcW w:w="2055" w:type="dxa"/>
          </w:tcPr>
          <w:p w14:paraId="4C1633AC" w14:textId="77777777" w:rsidR="006E04A4" w:rsidRDefault="00A9066F" w:rsidP="00C84F80">
            <w:r>
              <w:t>22 res. (M, SD, C, V, L, KD)</w:t>
            </w:r>
          </w:p>
        </w:tc>
      </w:tr>
      <w:tr w:rsidR="000B141E" w14:paraId="4C1633B1" w14:textId="77777777" w:rsidTr="00055526">
        <w:trPr>
          <w:cantSplit/>
        </w:trPr>
        <w:tc>
          <w:tcPr>
            <w:tcW w:w="567" w:type="dxa"/>
          </w:tcPr>
          <w:p w14:paraId="4C1633AE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AF" w14:textId="77777777" w:rsidR="006E04A4" w:rsidRDefault="00A9066F" w:rsidP="000326E3">
            <w:pPr>
              <w:pStyle w:val="renderubrik"/>
            </w:pPr>
            <w:r>
              <w:t>Socialförsäkringsutskottets betänkande</w:t>
            </w:r>
          </w:p>
        </w:tc>
        <w:tc>
          <w:tcPr>
            <w:tcW w:w="2055" w:type="dxa"/>
          </w:tcPr>
          <w:p w14:paraId="4C1633B0" w14:textId="77777777" w:rsidR="006E04A4" w:rsidRDefault="00A9066F" w:rsidP="00C84F80">
            <w:pPr>
              <w:keepNext/>
            </w:pPr>
          </w:p>
        </w:tc>
      </w:tr>
      <w:tr w:rsidR="000B141E" w14:paraId="4C1633B5" w14:textId="77777777" w:rsidTr="00055526">
        <w:trPr>
          <w:cantSplit/>
        </w:trPr>
        <w:tc>
          <w:tcPr>
            <w:tcW w:w="567" w:type="dxa"/>
          </w:tcPr>
          <w:p w14:paraId="4C1633B2" w14:textId="77777777" w:rsidR="001D7AF0" w:rsidRDefault="00A9066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4C1633B3" w14:textId="77777777" w:rsidR="006E04A4" w:rsidRDefault="00A9066F" w:rsidP="000326E3">
            <w:r>
              <w:t>Bet. 2017/18:SfU28 Riksrevisionens rapport om konsekvensanalyser inför migrationspolitiska beslut</w:t>
            </w:r>
          </w:p>
        </w:tc>
        <w:tc>
          <w:tcPr>
            <w:tcW w:w="2055" w:type="dxa"/>
          </w:tcPr>
          <w:p w14:paraId="4C1633B4" w14:textId="77777777" w:rsidR="006E04A4" w:rsidRDefault="00A9066F" w:rsidP="00C84F80">
            <w:r>
              <w:t>1 res. (SD)</w:t>
            </w:r>
          </w:p>
        </w:tc>
      </w:tr>
      <w:tr w:rsidR="000B141E" w14:paraId="4C1633B9" w14:textId="77777777" w:rsidTr="00055526">
        <w:trPr>
          <w:cantSplit/>
        </w:trPr>
        <w:tc>
          <w:tcPr>
            <w:tcW w:w="567" w:type="dxa"/>
          </w:tcPr>
          <w:p w14:paraId="4C1633B6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B7" w14:textId="77777777" w:rsidR="006E04A4" w:rsidRDefault="00A9066F" w:rsidP="000326E3">
            <w:pPr>
              <w:pStyle w:val="renderubrik"/>
            </w:pPr>
            <w:r>
              <w:t>Konstitutionsutskottets betänkanden</w:t>
            </w:r>
          </w:p>
        </w:tc>
        <w:tc>
          <w:tcPr>
            <w:tcW w:w="2055" w:type="dxa"/>
          </w:tcPr>
          <w:p w14:paraId="4C1633B8" w14:textId="77777777" w:rsidR="006E04A4" w:rsidRDefault="00A9066F" w:rsidP="00C84F80">
            <w:pPr>
              <w:keepNext/>
            </w:pPr>
          </w:p>
        </w:tc>
      </w:tr>
      <w:tr w:rsidR="000B141E" w14:paraId="4C1633BD" w14:textId="77777777" w:rsidTr="00055526">
        <w:trPr>
          <w:cantSplit/>
        </w:trPr>
        <w:tc>
          <w:tcPr>
            <w:tcW w:w="567" w:type="dxa"/>
          </w:tcPr>
          <w:p w14:paraId="4C1633BA" w14:textId="77777777" w:rsidR="001D7AF0" w:rsidRDefault="00A9066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4C1633BB" w14:textId="77777777" w:rsidR="006E04A4" w:rsidRDefault="00A9066F" w:rsidP="000326E3">
            <w:r>
              <w:t xml:space="preserve">Bet. 2017/18:KU45 Händelserapportering och sekretess hos </w:t>
            </w:r>
            <w:r>
              <w:t>Sjöfartsverket och andra statliga myndigheter</w:t>
            </w:r>
          </w:p>
        </w:tc>
        <w:tc>
          <w:tcPr>
            <w:tcW w:w="2055" w:type="dxa"/>
          </w:tcPr>
          <w:p w14:paraId="4C1633BC" w14:textId="77777777" w:rsidR="006E04A4" w:rsidRDefault="00A9066F" w:rsidP="00C84F80"/>
        </w:tc>
      </w:tr>
      <w:tr w:rsidR="000B141E" w14:paraId="4C1633C1" w14:textId="77777777" w:rsidTr="00055526">
        <w:trPr>
          <w:cantSplit/>
        </w:trPr>
        <w:tc>
          <w:tcPr>
            <w:tcW w:w="567" w:type="dxa"/>
          </w:tcPr>
          <w:p w14:paraId="4C1633BE" w14:textId="77777777" w:rsidR="001D7AF0" w:rsidRDefault="00A9066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4C1633BF" w14:textId="77777777" w:rsidR="006E04A4" w:rsidRDefault="00A9066F" w:rsidP="000326E3">
            <w:r>
              <w:t>Bet. 2017/18:KU34 Fri- och rättigheter, m.m.</w:t>
            </w:r>
          </w:p>
        </w:tc>
        <w:tc>
          <w:tcPr>
            <w:tcW w:w="2055" w:type="dxa"/>
          </w:tcPr>
          <w:p w14:paraId="4C1633C0" w14:textId="77777777" w:rsidR="006E04A4" w:rsidRDefault="00A9066F" w:rsidP="00C84F80">
            <w:r>
              <w:t>22 res. (M, SD, C, V, L, KD)</w:t>
            </w:r>
          </w:p>
        </w:tc>
      </w:tr>
      <w:tr w:rsidR="000B141E" w14:paraId="4C1633C5" w14:textId="77777777" w:rsidTr="00055526">
        <w:trPr>
          <w:cantSplit/>
        </w:trPr>
        <w:tc>
          <w:tcPr>
            <w:tcW w:w="567" w:type="dxa"/>
          </w:tcPr>
          <w:p w14:paraId="4C1633C2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C3" w14:textId="77777777" w:rsidR="006E04A4" w:rsidRDefault="00A9066F" w:rsidP="000326E3">
            <w:pPr>
              <w:pStyle w:val="HuvudrubrikEnsam"/>
              <w:keepNext/>
            </w:pPr>
            <w:r>
              <w:t>Ärenden för debatt och avgörande</w:t>
            </w:r>
          </w:p>
        </w:tc>
        <w:tc>
          <w:tcPr>
            <w:tcW w:w="2055" w:type="dxa"/>
          </w:tcPr>
          <w:p w14:paraId="4C1633C4" w14:textId="77777777" w:rsidR="006E04A4" w:rsidRDefault="00A9066F" w:rsidP="00C84F80">
            <w:pPr>
              <w:keepNext/>
            </w:pPr>
          </w:p>
        </w:tc>
      </w:tr>
      <w:tr w:rsidR="000B141E" w14:paraId="4C1633C9" w14:textId="77777777" w:rsidTr="00055526">
        <w:trPr>
          <w:cantSplit/>
        </w:trPr>
        <w:tc>
          <w:tcPr>
            <w:tcW w:w="567" w:type="dxa"/>
          </w:tcPr>
          <w:p w14:paraId="4C1633C6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C7" w14:textId="77777777" w:rsidR="006E04A4" w:rsidRDefault="00A9066F" w:rsidP="000326E3">
            <w:pPr>
              <w:pStyle w:val="renderubrik"/>
            </w:pPr>
            <w:r>
              <w:t>Arbetsmarknadsutskottets betänkande</w:t>
            </w:r>
          </w:p>
        </w:tc>
        <w:tc>
          <w:tcPr>
            <w:tcW w:w="2055" w:type="dxa"/>
          </w:tcPr>
          <w:p w14:paraId="4C1633C8" w14:textId="77777777" w:rsidR="006E04A4" w:rsidRDefault="00A9066F" w:rsidP="00C84F80">
            <w:pPr>
              <w:keepNext/>
            </w:pPr>
          </w:p>
        </w:tc>
      </w:tr>
      <w:tr w:rsidR="000B141E" w14:paraId="4C1633CD" w14:textId="77777777" w:rsidTr="00055526">
        <w:trPr>
          <w:cantSplit/>
        </w:trPr>
        <w:tc>
          <w:tcPr>
            <w:tcW w:w="567" w:type="dxa"/>
          </w:tcPr>
          <w:p w14:paraId="4C1633CA" w14:textId="77777777" w:rsidR="001D7AF0" w:rsidRDefault="00A9066F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14:paraId="4C1633CB" w14:textId="77777777" w:rsidR="006E04A4" w:rsidRDefault="00A9066F" w:rsidP="000326E3">
            <w:r>
              <w:t xml:space="preserve">Bet. 2017/18:AU13 En karensdag mindre i </w:t>
            </w:r>
            <w:r>
              <w:t>arbetslöshetsförsäkringen</w:t>
            </w:r>
          </w:p>
        </w:tc>
        <w:tc>
          <w:tcPr>
            <w:tcW w:w="2055" w:type="dxa"/>
          </w:tcPr>
          <w:p w14:paraId="4C1633CC" w14:textId="77777777" w:rsidR="006E04A4" w:rsidRDefault="00A9066F" w:rsidP="00C84F80"/>
        </w:tc>
      </w:tr>
      <w:tr w:rsidR="000B141E" w14:paraId="4C1633D1" w14:textId="77777777" w:rsidTr="00055526">
        <w:trPr>
          <w:cantSplit/>
        </w:trPr>
        <w:tc>
          <w:tcPr>
            <w:tcW w:w="567" w:type="dxa"/>
          </w:tcPr>
          <w:p w14:paraId="4C1633CE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CF" w14:textId="77777777" w:rsidR="006E04A4" w:rsidRDefault="00A9066F" w:rsidP="000326E3">
            <w:pPr>
              <w:pStyle w:val="renderubrik"/>
            </w:pPr>
            <w:r>
              <w:t>Socialutskottets betänkanden</w:t>
            </w:r>
          </w:p>
        </w:tc>
        <w:tc>
          <w:tcPr>
            <w:tcW w:w="2055" w:type="dxa"/>
          </w:tcPr>
          <w:p w14:paraId="4C1633D0" w14:textId="77777777" w:rsidR="006E04A4" w:rsidRDefault="00A9066F" w:rsidP="00C84F80">
            <w:pPr>
              <w:keepNext/>
            </w:pPr>
          </w:p>
        </w:tc>
      </w:tr>
      <w:tr w:rsidR="000B141E" w14:paraId="4C1633D5" w14:textId="77777777" w:rsidTr="00055526">
        <w:trPr>
          <w:cantSplit/>
        </w:trPr>
        <w:tc>
          <w:tcPr>
            <w:tcW w:w="567" w:type="dxa"/>
          </w:tcPr>
          <w:p w14:paraId="4C1633D2" w14:textId="77777777" w:rsidR="001D7AF0" w:rsidRDefault="00A9066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4C1633D3" w14:textId="77777777" w:rsidR="006E04A4" w:rsidRDefault="00A9066F" w:rsidP="000326E3">
            <w:r>
              <w:t>Bet. 2017/18:SoU16 Apoteks- och läkemedelsfrågor</w:t>
            </w:r>
          </w:p>
        </w:tc>
        <w:tc>
          <w:tcPr>
            <w:tcW w:w="2055" w:type="dxa"/>
          </w:tcPr>
          <w:p w14:paraId="4C1633D4" w14:textId="77777777" w:rsidR="006E04A4" w:rsidRDefault="00A9066F" w:rsidP="00C84F80">
            <w:r>
              <w:t>5 res. (SD, C, V, L, KD)</w:t>
            </w:r>
          </w:p>
        </w:tc>
      </w:tr>
      <w:tr w:rsidR="000B141E" w14:paraId="4C1633D9" w14:textId="77777777" w:rsidTr="00055526">
        <w:trPr>
          <w:cantSplit/>
        </w:trPr>
        <w:tc>
          <w:tcPr>
            <w:tcW w:w="567" w:type="dxa"/>
          </w:tcPr>
          <w:p w14:paraId="4C1633D6" w14:textId="77777777" w:rsidR="001D7AF0" w:rsidRDefault="00A9066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4C1633D7" w14:textId="77777777" w:rsidR="006E04A4" w:rsidRDefault="00A9066F" w:rsidP="000326E3">
            <w:r>
              <w:t>Bet. 2017/18:SoU23 Vissa ändringar i läkemedelslagen</w:t>
            </w:r>
          </w:p>
        </w:tc>
        <w:tc>
          <w:tcPr>
            <w:tcW w:w="2055" w:type="dxa"/>
          </w:tcPr>
          <w:p w14:paraId="4C1633D8" w14:textId="77777777" w:rsidR="006E04A4" w:rsidRDefault="00A9066F" w:rsidP="00C84F80"/>
        </w:tc>
      </w:tr>
      <w:tr w:rsidR="00A9066F" w14:paraId="366714CC" w14:textId="77777777" w:rsidTr="00055526">
        <w:trPr>
          <w:cantSplit/>
        </w:trPr>
        <w:tc>
          <w:tcPr>
            <w:tcW w:w="567" w:type="dxa"/>
          </w:tcPr>
          <w:p w14:paraId="70C78A0F" w14:textId="77777777" w:rsidR="00A9066F" w:rsidRDefault="00A9066F" w:rsidP="00C84F80">
            <w:pPr>
              <w:keepNext/>
            </w:pPr>
          </w:p>
        </w:tc>
        <w:tc>
          <w:tcPr>
            <w:tcW w:w="6663" w:type="dxa"/>
          </w:tcPr>
          <w:p w14:paraId="32085092" w14:textId="2C7C9F74" w:rsidR="00A9066F" w:rsidRPr="00A9066F" w:rsidRDefault="00A9066F" w:rsidP="000326E3">
            <w:pPr>
              <w:pStyle w:val="renderubrik"/>
              <w:rPr>
                <w:rFonts w:ascii="Arial" w:hAnsi="Arial" w:cs="Arial"/>
                <w:b w:val="0"/>
                <w:sz w:val="23"/>
                <w:szCs w:val="23"/>
              </w:rPr>
            </w:pPr>
            <w:r w:rsidRPr="00A9066F">
              <w:rPr>
                <w:rFonts w:ascii="Arial" w:hAnsi="Arial" w:cs="Arial"/>
                <w:b w:val="0"/>
                <w:sz w:val="23"/>
                <w:szCs w:val="23"/>
              </w:rPr>
              <w:t xml:space="preserve">Gemensam debatt 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bet. </w:t>
            </w:r>
            <w:r w:rsidRPr="00A9066F">
              <w:rPr>
                <w:rFonts w:ascii="Arial" w:hAnsi="Arial" w:cs="Arial"/>
                <w:b w:val="0"/>
                <w:sz w:val="23"/>
                <w:szCs w:val="23"/>
              </w:rPr>
              <w:t>2017/18:UbU11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>,</w:t>
            </w:r>
            <w:r w:rsidRPr="00A9066F">
              <w:rPr>
                <w:rFonts w:ascii="Arial" w:hAnsi="Arial" w:cs="Arial"/>
                <w:b w:val="0"/>
                <w:sz w:val="23"/>
                <w:szCs w:val="23"/>
              </w:rPr>
              <w:t xml:space="preserve"> </w:t>
            </w:r>
            <w:r w:rsidRPr="00A9066F">
              <w:rPr>
                <w:rFonts w:ascii="Arial" w:hAnsi="Arial" w:cs="Arial"/>
                <w:b w:val="0"/>
                <w:sz w:val="23"/>
                <w:szCs w:val="23"/>
              </w:rPr>
              <w:t>2017/18:UbU</w:t>
            </w:r>
            <w:r>
              <w:rPr>
                <w:rFonts w:ascii="Arial" w:hAnsi="Arial" w:cs="Arial"/>
                <w:b w:val="0"/>
                <w:sz w:val="23"/>
                <w:szCs w:val="23"/>
              </w:rPr>
              <w:t xml:space="preserve">16 och </w:t>
            </w:r>
            <w:bookmarkStart w:id="4" w:name="_GoBack"/>
            <w:bookmarkEnd w:id="4"/>
            <w:r w:rsidRPr="00A9066F">
              <w:rPr>
                <w:rFonts w:ascii="Arial" w:hAnsi="Arial" w:cs="Arial"/>
                <w:b w:val="0"/>
                <w:sz w:val="23"/>
                <w:szCs w:val="23"/>
              </w:rPr>
              <w:t>2017/18:UbU</w:t>
            </w:r>
            <w:r w:rsidRPr="00A9066F">
              <w:rPr>
                <w:rFonts w:ascii="Arial" w:hAnsi="Arial" w:cs="Arial"/>
                <w:b w:val="0"/>
                <w:sz w:val="23"/>
                <w:szCs w:val="23"/>
              </w:rPr>
              <w:t>17</w:t>
            </w:r>
          </w:p>
        </w:tc>
        <w:tc>
          <w:tcPr>
            <w:tcW w:w="2055" w:type="dxa"/>
          </w:tcPr>
          <w:p w14:paraId="0407B2E8" w14:textId="77777777" w:rsidR="00A9066F" w:rsidRDefault="00A9066F" w:rsidP="00C84F80">
            <w:pPr>
              <w:keepNext/>
            </w:pPr>
          </w:p>
        </w:tc>
      </w:tr>
      <w:tr w:rsidR="000B141E" w14:paraId="4C1633DD" w14:textId="77777777" w:rsidTr="00055526">
        <w:trPr>
          <w:cantSplit/>
        </w:trPr>
        <w:tc>
          <w:tcPr>
            <w:tcW w:w="567" w:type="dxa"/>
          </w:tcPr>
          <w:p w14:paraId="4C1633DA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DB" w14:textId="77777777" w:rsidR="006E04A4" w:rsidRDefault="00A9066F" w:rsidP="000326E3">
            <w:pPr>
              <w:pStyle w:val="renderubrik"/>
            </w:pPr>
            <w:r>
              <w:t>Utbildningsutskottets betänkanden</w:t>
            </w:r>
          </w:p>
        </w:tc>
        <w:tc>
          <w:tcPr>
            <w:tcW w:w="2055" w:type="dxa"/>
          </w:tcPr>
          <w:p w14:paraId="4C1633DC" w14:textId="77777777" w:rsidR="006E04A4" w:rsidRDefault="00A9066F" w:rsidP="00C84F80">
            <w:pPr>
              <w:keepNext/>
            </w:pPr>
          </w:p>
        </w:tc>
      </w:tr>
      <w:tr w:rsidR="000B141E" w14:paraId="4C1633E1" w14:textId="77777777" w:rsidTr="00055526">
        <w:trPr>
          <w:cantSplit/>
        </w:trPr>
        <w:tc>
          <w:tcPr>
            <w:tcW w:w="567" w:type="dxa"/>
          </w:tcPr>
          <w:p w14:paraId="4C1633DE" w14:textId="77777777" w:rsidR="001D7AF0" w:rsidRDefault="00A9066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4C1633DF" w14:textId="77777777" w:rsidR="006E04A4" w:rsidRDefault="00A9066F" w:rsidP="000326E3">
            <w:r>
              <w:t xml:space="preserve">Bet. 2017/18:UbU11 </w:t>
            </w:r>
            <w:r>
              <w:t>Studiestöd</w:t>
            </w:r>
          </w:p>
        </w:tc>
        <w:tc>
          <w:tcPr>
            <w:tcW w:w="2055" w:type="dxa"/>
          </w:tcPr>
          <w:p w14:paraId="4C1633E0" w14:textId="77777777" w:rsidR="006E04A4" w:rsidRDefault="00A9066F" w:rsidP="00C84F80">
            <w:r>
              <w:t>9 res. (SD, C, V, L, KD)</w:t>
            </w:r>
          </w:p>
        </w:tc>
      </w:tr>
      <w:tr w:rsidR="000B141E" w14:paraId="4C1633E5" w14:textId="77777777" w:rsidTr="00055526">
        <w:trPr>
          <w:cantSplit/>
        </w:trPr>
        <w:tc>
          <w:tcPr>
            <w:tcW w:w="567" w:type="dxa"/>
          </w:tcPr>
          <w:p w14:paraId="4C1633E2" w14:textId="77777777" w:rsidR="001D7AF0" w:rsidRDefault="00A9066F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4C1633E3" w14:textId="77777777" w:rsidR="006E04A4" w:rsidRDefault="00A9066F" w:rsidP="000326E3">
            <w:r>
              <w:t>Bet. 2017/18:UbU16 Högskolan</w:t>
            </w:r>
          </w:p>
        </w:tc>
        <w:tc>
          <w:tcPr>
            <w:tcW w:w="2055" w:type="dxa"/>
          </w:tcPr>
          <w:p w14:paraId="4C1633E4" w14:textId="77777777" w:rsidR="006E04A4" w:rsidRDefault="00A9066F" w:rsidP="00C84F80">
            <w:r>
              <w:t>70 res. (M, SD, C, V, L, KD)</w:t>
            </w:r>
          </w:p>
        </w:tc>
      </w:tr>
      <w:tr w:rsidR="000B141E" w14:paraId="4C1633E9" w14:textId="77777777" w:rsidTr="00055526">
        <w:trPr>
          <w:cantSplit/>
        </w:trPr>
        <w:tc>
          <w:tcPr>
            <w:tcW w:w="567" w:type="dxa"/>
          </w:tcPr>
          <w:p w14:paraId="4C1633E6" w14:textId="77777777" w:rsidR="001D7AF0" w:rsidRDefault="00A9066F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4C1633E7" w14:textId="77777777" w:rsidR="006E04A4" w:rsidRDefault="00A9066F" w:rsidP="000326E3">
            <w:r>
              <w:t>Bet. 2017/18:UbU17 Forskning</w:t>
            </w:r>
          </w:p>
        </w:tc>
        <w:tc>
          <w:tcPr>
            <w:tcW w:w="2055" w:type="dxa"/>
          </w:tcPr>
          <w:p w14:paraId="4C1633E8" w14:textId="77777777" w:rsidR="006E04A4" w:rsidRDefault="00A9066F" w:rsidP="00C84F80">
            <w:r>
              <w:t>26 res. (M, SD, C, V, L, KD)</w:t>
            </w:r>
          </w:p>
        </w:tc>
      </w:tr>
      <w:tr w:rsidR="000B141E" w14:paraId="4C1633ED" w14:textId="77777777" w:rsidTr="00055526">
        <w:trPr>
          <w:cantSplit/>
        </w:trPr>
        <w:tc>
          <w:tcPr>
            <w:tcW w:w="567" w:type="dxa"/>
          </w:tcPr>
          <w:p w14:paraId="4C1633EA" w14:textId="77777777" w:rsidR="001D7AF0" w:rsidRDefault="00A9066F" w:rsidP="00C84F80">
            <w:pPr>
              <w:keepNext/>
            </w:pPr>
          </w:p>
        </w:tc>
        <w:tc>
          <w:tcPr>
            <w:tcW w:w="6663" w:type="dxa"/>
          </w:tcPr>
          <w:p w14:paraId="4C1633EB" w14:textId="77777777" w:rsidR="006E04A4" w:rsidRDefault="00A9066F" w:rsidP="000326E3">
            <w:pPr>
              <w:pStyle w:val="HuvudrubrikEnsam"/>
              <w:keepNext/>
            </w:pPr>
            <w:r>
              <w:t>Frågestund kl. 14.00</w:t>
            </w:r>
          </w:p>
        </w:tc>
        <w:tc>
          <w:tcPr>
            <w:tcW w:w="2055" w:type="dxa"/>
          </w:tcPr>
          <w:p w14:paraId="4C1633EC" w14:textId="77777777" w:rsidR="006E04A4" w:rsidRDefault="00A9066F" w:rsidP="00C84F80">
            <w:pPr>
              <w:keepNext/>
            </w:pPr>
          </w:p>
        </w:tc>
      </w:tr>
      <w:tr w:rsidR="000B141E" w14:paraId="4C1633F1" w14:textId="77777777" w:rsidTr="00055526">
        <w:trPr>
          <w:cantSplit/>
        </w:trPr>
        <w:tc>
          <w:tcPr>
            <w:tcW w:w="567" w:type="dxa"/>
          </w:tcPr>
          <w:p w14:paraId="4C1633EE" w14:textId="77777777" w:rsidR="001D7AF0" w:rsidRDefault="00A9066F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4C1633EF" w14:textId="77777777" w:rsidR="006E04A4" w:rsidRDefault="00A9066F" w:rsidP="000326E3">
            <w:r>
              <w:t>Frågor besvaras av:</w:t>
            </w:r>
            <w:r>
              <w:br/>
              <w:t>Statsrådet Ibrahim Baylan (S)</w:t>
            </w:r>
            <w:r>
              <w:br/>
              <w:t xml:space="preserve">Statsrådet Lena </w:t>
            </w:r>
            <w:r>
              <w:t>Hallengren (S)</w:t>
            </w:r>
            <w:r>
              <w:br/>
              <w:t>Statsrådet Ardalan Shekarabi (S)</w:t>
            </w:r>
            <w:r>
              <w:br/>
              <w:t>Statsrådet Tomas Eneroth (S)</w:t>
            </w:r>
          </w:p>
        </w:tc>
        <w:tc>
          <w:tcPr>
            <w:tcW w:w="2055" w:type="dxa"/>
          </w:tcPr>
          <w:p w14:paraId="4C1633F0" w14:textId="77777777" w:rsidR="006E04A4" w:rsidRDefault="00A9066F" w:rsidP="00C84F80"/>
        </w:tc>
      </w:tr>
    </w:tbl>
    <w:p w14:paraId="4C1633F2" w14:textId="77777777" w:rsidR="00517888" w:rsidRPr="00F221DA" w:rsidRDefault="00A9066F" w:rsidP="00137840">
      <w:pPr>
        <w:pStyle w:val="Blankrad"/>
      </w:pPr>
      <w:r>
        <w:t xml:space="preserve">     </w:t>
      </w:r>
    </w:p>
    <w:p w14:paraId="4C1633F3" w14:textId="77777777" w:rsidR="00121B42" w:rsidRDefault="00A9066F" w:rsidP="00121B42">
      <w:pPr>
        <w:pStyle w:val="Blankrad"/>
      </w:pPr>
      <w:r>
        <w:t xml:space="preserve">     </w:t>
      </w:r>
    </w:p>
    <w:p w14:paraId="4C1633F4" w14:textId="77777777" w:rsidR="006E04A4" w:rsidRPr="00F221DA" w:rsidRDefault="00A9066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0B141E" w14:paraId="4C1633F7" w14:textId="77777777" w:rsidTr="00D774A8">
        <w:tc>
          <w:tcPr>
            <w:tcW w:w="567" w:type="dxa"/>
          </w:tcPr>
          <w:p w14:paraId="4C1633F5" w14:textId="77777777" w:rsidR="00D774A8" w:rsidRDefault="00A9066F">
            <w:pPr>
              <w:pStyle w:val="IngenText"/>
            </w:pPr>
          </w:p>
        </w:tc>
        <w:tc>
          <w:tcPr>
            <w:tcW w:w="8718" w:type="dxa"/>
          </w:tcPr>
          <w:p w14:paraId="4C1633F6" w14:textId="77777777" w:rsidR="00D774A8" w:rsidRDefault="00A9066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4C1633F8" w14:textId="77777777" w:rsidR="006E04A4" w:rsidRPr="00852BA1" w:rsidRDefault="00A9066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340A" w14:textId="77777777" w:rsidR="00000000" w:rsidRDefault="00A9066F">
      <w:pPr>
        <w:spacing w:line="240" w:lineRule="auto"/>
      </w:pPr>
      <w:r>
        <w:separator/>
      </w:r>
    </w:p>
  </w:endnote>
  <w:endnote w:type="continuationSeparator" w:id="0">
    <w:p w14:paraId="4C16340C" w14:textId="77777777" w:rsidR="00000000" w:rsidRDefault="00A906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33FE" w14:textId="77777777" w:rsidR="00BE217A" w:rsidRDefault="00A9066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33FF" w14:textId="24C2220B" w:rsidR="00D73249" w:rsidRDefault="00A906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C163400" w14:textId="77777777" w:rsidR="00D73249" w:rsidRDefault="00A9066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3404" w14:textId="72DD2D93" w:rsidR="00D73249" w:rsidRDefault="00A9066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  <w:p w14:paraId="4C163405" w14:textId="77777777" w:rsidR="00D73249" w:rsidRDefault="00A906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3406" w14:textId="77777777" w:rsidR="00000000" w:rsidRDefault="00A9066F">
      <w:pPr>
        <w:spacing w:line="240" w:lineRule="auto"/>
      </w:pPr>
      <w:r>
        <w:separator/>
      </w:r>
    </w:p>
  </w:footnote>
  <w:footnote w:type="continuationSeparator" w:id="0">
    <w:p w14:paraId="4C163408" w14:textId="77777777" w:rsidR="00000000" w:rsidRDefault="00A906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33F9" w14:textId="77777777" w:rsidR="00BE217A" w:rsidRDefault="00A906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33FA" w14:textId="77777777" w:rsidR="00D73249" w:rsidRDefault="00A9066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Torsdagen den 3 maj 2018</w:t>
    </w:r>
    <w:r>
      <w:fldChar w:fldCharType="end"/>
    </w:r>
  </w:p>
  <w:p w14:paraId="4C1633FB" w14:textId="77777777" w:rsidR="00D73249" w:rsidRDefault="00A9066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4C1633FC" w14:textId="77777777" w:rsidR="00D73249" w:rsidRDefault="00A9066F"/>
  <w:p w14:paraId="4C1633FD" w14:textId="77777777" w:rsidR="00D73249" w:rsidRDefault="00A9066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3401" w14:textId="77777777" w:rsidR="00D73249" w:rsidRDefault="00A9066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4C163406" wp14:editId="4C163407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63402" w14:textId="77777777" w:rsidR="00D73249" w:rsidRDefault="00A9066F" w:rsidP="00BE217A">
    <w:pPr>
      <w:pStyle w:val="Dokumentrubrik"/>
      <w:spacing w:after="360"/>
    </w:pPr>
    <w:r>
      <w:t>Föredragningslista</w:t>
    </w:r>
  </w:p>
  <w:p w14:paraId="4C163403" w14:textId="77777777" w:rsidR="00D73249" w:rsidRDefault="00A90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9FFAA4C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753E63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60FA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9EE5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BC5C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26D6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84B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2865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70A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0B141E"/>
    <w:rsid w:val="000B141E"/>
    <w:rsid w:val="00A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63309"/>
  <w15:docId w15:val="{7909E1EF-21EE-41DA-B8E2-65F0E37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2018-05-03</SAFIR_Sammantradesdatum_Doc>
    <SAFIR_SammantradeID xmlns="C07A1A6C-0B19-41D9-BDF8-F523BA3921EB">fa869a6d-6663-4878-9357-ac1ecbd223a4</SAFIR_SammantradeID>
    <SAFIR_FlistaStatus_Doc xmlns="C07A1A6C-0B19-41D9-BDF8-F523BA3921EB">Publicerad</SAFIR_FlistaStatus_Doc>
    <SAFIR_FlistaEdited_Doc xmlns="C07A1A6C-0B19-41D9-BDF8-F523BA3921EB">true</SAFIR_F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2f0fc885c9d1ecb8b9e8321c2e02b37c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fcdf0400d53678d30eacff1ae07b7eb8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53A7-DBEC-4B24-9AB3-5F3D713ACF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F2590D-632C-43BE-9516-675C9AA8E211}">
  <ds:schemaRefs>
    <ds:schemaRef ds:uri="http://schemas.microsoft.com/office/2006/metadata/properties"/>
    <ds:schemaRef ds:uri="http://schemas.microsoft.com/office/2006/documentManagement/types"/>
    <ds:schemaRef ds:uri="C07A1A6C-0B19-41D9-BDF8-F523BA3921EB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2F730E-9351-490C-AB9A-E412801B8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47D3B1-761D-49F6-BDBC-7FD47075D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662</Words>
  <Characters>3510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Maria Isaksson</cp:lastModifiedBy>
  <cp:revision>48</cp:revision>
  <cp:lastPrinted>2012-12-12T21:41:00Z</cp:lastPrinted>
  <dcterms:created xsi:type="dcterms:W3CDTF">2013-03-22T09:28:00Z</dcterms:created>
  <dcterms:modified xsi:type="dcterms:W3CDTF">2018-05-02T16:10:00Z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3 maj 2018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true</vt:bool>
  </property>
</Properties>
</file>