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CC4C5C1837E4337A66BDB1A49E66A3B"/>
        </w:placeholder>
        <w:text/>
      </w:sdtPr>
      <w:sdtEndPr/>
      <w:sdtContent>
        <w:p w:rsidRPr="009B062B" w:rsidR="00AF30DD" w:rsidP="00DA28CE" w:rsidRDefault="00AF30DD" w14:paraId="2634DF69" w14:textId="77777777">
          <w:pPr>
            <w:pStyle w:val="Rubrik1"/>
            <w:spacing w:after="300"/>
          </w:pPr>
          <w:r w:rsidRPr="009B062B">
            <w:t>Förslag till riksdagsbeslut</w:t>
          </w:r>
        </w:p>
      </w:sdtContent>
    </w:sdt>
    <w:sdt>
      <w:sdtPr>
        <w:alias w:val="Yrkande 1"/>
        <w:tag w:val="e3c253f6-feab-45a4-963b-1021cdd2e2ae"/>
        <w:id w:val="2061590658"/>
        <w:lock w:val="sdtLocked"/>
      </w:sdtPr>
      <w:sdtEndPr/>
      <w:sdtContent>
        <w:p w:rsidR="0018583E" w:rsidRDefault="00AB47AA" w14:paraId="1C59D5EF" w14:textId="77777777">
          <w:pPr>
            <w:pStyle w:val="Frslagstext"/>
          </w:pPr>
          <w:r>
            <w:t>Riksdagen anvisar anslagen för 2020 inom utgiftsområde 6 Försvar och samhällets krisberedskap enligt förslaget i tabell 1 i motionen.</w:t>
          </w:r>
        </w:p>
      </w:sdtContent>
    </w:sdt>
    <w:sdt>
      <w:sdtPr>
        <w:alias w:val="Yrkande 2"/>
        <w:tag w:val="5f1090f6-4c3a-444d-9fad-6144571ef3a3"/>
        <w:id w:val="1432473903"/>
        <w:lock w:val="sdtLocked"/>
      </w:sdtPr>
      <w:sdtEndPr/>
      <w:sdtContent>
        <w:p w:rsidR="0018583E" w:rsidRDefault="00AB47AA" w14:paraId="608A0A11" w14:textId="77777777">
          <w:pPr>
            <w:pStyle w:val="Frslagstext"/>
          </w:pPr>
          <w:r>
            <w:t>Riksdagen ställer sig bakom det som anförs i motionen om ökade resurser till anslaget 1:1 Förbandsverksamhet och beredskap och tillkännager detta för regeringen.</w:t>
          </w:r>
        </w:p>
      </w:sdtContent>
    </w:sdt>
    <w:sdt>
      <w:sdtPr>
        <w:alias w:val="Yrkande 3"/>
        <w:tag w:val="267a75bf-17d4-4670-aef9-4637c3298956"/>
        <w:id w:val="-788278393"/>
        <w:lock w:val="sdtLocked"/>
      </w:sdtPr>
      <w:sdtEndPr/>
      <w:sdtContent>
        <w:p w:rsidR="0018583E" w:rsidRDefault="00AB47AA" w14:paraId="2FBFB4A8" w14:textId="77777777">
          <w:pPr>
            <w:pStyle w:val="Frslagstext"/>
          </w:pPr>
          <w:r>
            <w:t>Riksdagen ställer sig bakom det som anförs i motionen om ökade resurser till anslaget 1:3 Anskaffning av materiel och anläggningar och tillkännager detta för regeringen.</w:t>
          </w:r>
        </w:p>
      </w:sdtContent>
    </w:sdt>
    <w:sdt>
      <w:sdtPr>
        <w:alias w:val="Yrkande 4"/>
        <w:tag w:val="487954bb-f794-4e36-8935-ea7774f222a2"/>
        <w:id w:val="969170932"/>
        <w:lock w:val="sdtLocked"/>
      </w:sdtPr>
      <w:sdtEndPr/>
      <w:sdtContent>
        <w:p w:rsidR="0018583E" w:rsidRDefault="00AB47AA" w14:paraId="2BA96707" w14:textId="77777777">
          <w:pPr>
            <w:pStyle w:val="Frslagstext"/>
          </w:pPr>
          <w:r>
            <w:t>Riksdagen ställer sig bakom det som anförs i motionen om ökade resurser till anslaget 1:4 Forskning och teknikutveckling och tillkännager detta för regeringen.</w:t>
          </w:r>
        </w:p>
      </w:sdtContent>
    </w:sdt>
    <w:sdt>
      <w:sdtPr>
        <w:alias w:val="Yrkande 5"/>
        <w:tag w:val="d71de234-9b93-4f88-aa56-e0b54614f907"/>
        <w:id w:val="-1624682272"/>
        <w:lock w:val="sdtLocked"/>
      </w:sdtPr>
      <w:sdtEndPr/>
      <w:sdtContent>
        <w:p w:rsidR="0018583E" w:rsidRDefault="00AB47AA" w14:paraId="2E2B5629" w14:textId="77777777">
          <w:pPr>
            <w:pStyle w:val="Frslagstext"/>
          </w:pPr>
          <w:r>
            <w:t>Riksdagen ställer sig bakom det som anförs i motionen om ökade resurser till anslaget 1:8 Försvarets radioanstalt och tillkännager detta för regeringen.</w:t>
          </w:r>
        </w:p>
      </w:sdtContent>
    </w:sdt>
    <w:sdt>
      <w:sdtPr>
        <w:alias w:val="Yrkande 6"/>
        <w:tag w:val="66f08701-0d4c-47f2-8512-efe340bef7a0"/>
        <w:id w:val="807754315"/>
        <w:lock w:val="sdtLocked"/>
      </w:sdtPr>
      <w:sdtEndPr/>
      <w:sdtContent>
        <w:p w:rsidR="0018583E" w:rsidRDefault="00AB47AA" w14:paraId="00856226" w14:textId="77777777">
          <w:pPr>
            <w:pStyle w:val="Frslagstext"/>
          </w:pPr>
          <w:r>
            <w:t>Riksdagen ställer sig bakom det som anförs i motionen om att ändra anslagsändamålen för anslaget 2:2 Förebyggande åtgärder mot jordskred och andra naturolyckor och tillkännager detta för regeringen.</w:t>
          </w:r>
        </w:p>
      </w:sdtContent>
    </w:sdt>
    <w:sdt>
      <w:sdtPr>
        <w:alias w:val="Yrkande 7"/>
        <w:tag w:val="ccbafc75-e28d-4d41-8f20-13d640fe2404"/>
        <w:id w:val="-582765748"/>
        <w:lock w:val="sdtLocked"/>
      </w:sdtPr>
      <w:sdtEndPr/>
      <w:sdtContent>
        <w:p w:rsidR="0018583E" w:rsidRDefault="00AB47AA" w14:paraId="19D72B3A" w14:textId="77777777">
          <w:pPr>
            <w:pStyle w:val="Frslagstext"/>
          </w:pPr>
          <w:r>
            <w:t>Riksdagen ställer sig bakom det som anförs i motionen om ökade resurser till anslaget 2:6 Myndigheten för samhällsskydd och beredskap och tillkännager detta för regeringen.</w:t>
          </w:r>
        </w:p>
      </w:sdtContent>
    </w:sdt>
    <w:sdt>
      <w:sdtPr>
        <w:alias w:val="Yrkande 8"/>
        <w:tag w:val="6904b0c5-5ad2-4127-9aa4-43a5cf577bbc"/>
        <w:id w:val="1757010998"/>
        <w:lock w:val="sdtLocked"/>
      </w:sdtPr>
      <w:sdtEndPr/>
      <w:sdtContent>
        <w:p w:rsidR="0018583E" w:rsidRDefault="00AB47AA" w14:paraId="6DF3930B" w14:textId="77777777">
          <w:pPr>
            <w:pStyle w:val="Frslagstext"/>
          </w:pPr>
          <w:r>
            <w:t>Riksdagen ställer sig bakom det som anförs i motionen om länsstyrelsernas krav på övningsverksamhet och beredskap och tillkännager detta för regeringen.</w:t>
          </w:r>
        </w:p>
      </w:sdtContent>
    </w:sdt>
    <w:p w:rsidR="00C07946" w:rsidRDefault="00C07946" w14:paraId="436AC0ED"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bookmarkStart w:name="MotionsStart" w:id="0"/>
      <w:bookmarkEnd w:id="0"/>
      <w:r>
        <w:br w:type="page"/>
      </w:r>
    </w:p>
    <w:sdt>
      <w:sdtPr>
        <w:alias w:val="CC_Motivering_Rubrik"/>
        <w:tag w:val="CC_Motivering_Rubrik"/>
        <w:id w:val="1433397530"/>
        <w:lock w:val="sdtLocked"/>
        <w:placeholder>
          <w:docPart w:val="B8110572188A4D949542743736599B02"/>
        </w:placeholder>
        <w:text/>
      </w:sdtPr>
      <w:sdtEndPr/>
      <w:sdtContent>
        <w:p w:rsidRPr="00C52164" w:rsidR="006D79C9" w:rsidP="00333E95" w:rsidRDefault="001263CC" w14:paraId="351DBD76" w14:textId="75907F26">
          <w:pPr>
            <w:pStyle w:val="Rubrik1"/>
          </w:pPr>
          <w:r>
            <w:t>Anslagsanvisning</w:t>
          </w:r>
        </w:p>
      </w:sdtContent>
    </w:sdt>
    <w:p w:rsidRPr="00C07946" w:rsidR="00C07946" w:rsidP="00C07946" w:rsidRDefault="00C07946" w14:paraId="7F39B3AC" w14:textId="77777777">
      <w:pPr>
        <w:pStyle w:val="Tabellrubrik"/>
      </w:pPr>
      <w:r w:rsidRPr="00C07946">
        <w:t>Anslagsförslag 2020 för utgiftsområde 6 Försvar och samhällets krisberedskap</w:t>
      </w:r>
    </w:p>
    <w:p w:rsidRPr="00C07946" w:rsidR="00C07946" w:rsidP="00C07946" w:rsidRDefault="00C07946" w14:paraId="44EA611D" w14:textId="77777777">
      <w:pPr>
        <w:pStyle w:val="Tabellunderrubrik"/>
      </w:pPr>
      <w:r w:rsidRPr="00C07946">
        <w:t>Tusental kronor</w:t>
      </w:r>
    </w:p>
    <w:tbl>
      <w:tblPr>
        <w:tblW w:w="8660" w:type="dxa"/>
        <w:tblLayout w:type="fixed"/>
        <w:tblCellMar>
          <w:left w:w="57" w:type="dxa"/>
          <w:right w:w="57" w:type="dxa"/>
        </w:tblCellMar>
        <w:tblLook w:val="04A0" w:firstRow="1" w:lastRow="0" w:firstColumn="1" w:lastColumn="0" w:noHBand="0" w:noVBand="1"/>
      </w:tblPr>
      <w:tblGrid>
        <w:gridCol w:w="600"/>
        <w:gridCol w:w="4800"/>
        <w:gridCol w:w="1546"/>
        <w:gridCol w:w="1714"/>
      </w:tblGrid>
      <w:tr w:rsidRPr="00C07946" w:rsidR="00181E9A" w:rsidTr="00C07946" w14:paraId="30D973ED" w14:textId="77777777">
        <w:trPr>
          <w:trHeight w:val="510"/>
        </w:trPr>
        <w:tc>
          <w:tcPr>
            <w:tcW w:w="5400" w:type="dxa"/>
            <w:gridSpan w:val="2"/>
            <w:tcBorders>
              <w:top w:val="single" w:color="auto" w:sz="4" w:space="0"/>
              <w:left w:val="nil"/>
              <w:bottom w:val="single" w:color="auto" w:sz="8" w:space="0"/>
              <w:right w:val="nil"/>
            </w:tcBorders>
            <w:noWrap/>
            <w:tcMar>
              <w:top w:w="0" w:type="dxa"/>
              <w:left w:w="70" w:type="dxa"/>
              <w:bottom w:w="0" w:type="dxa"/>
              <w:right w:w="70" w:type="dxa"/>
            </w:tcMar>
            <w:hideMark/>
          </w:tcPr>
          <w:p w:rsidRPr="00C07946" w:rsidR="00181E9A" w:rsidP="00C07946" w:rsidRDefault="00181E9A" w14:paraId="1DFD3A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b/>
                <w:bCs/>
                <w:kern w:val="0"/>
                <w:sz w:val="20"/>
                <w:szCs w:val="20"/>
                <w:lang w:eastAsia="sv-SE"/>
                <w14:numSpacing w14:val="default"/>
              </w:rPr>
            </w:pPr>
            <w:r w:rsidRPr="00C07946">
              <w:rPr>
                <w:rFonts w:eastAsia="Calibri" w:asciiTheme="majorHAnsi" w:hAnsiTheme="majorHAnsi" w:cstheme="majorHAnsi"/>
                <w:b/>
                <w:bCs/>
                <w:kern w:val="0"/>
                <w:sz w:val="20"/>
                <w:szCs w:val="20"/>
                <w:lang w:eastAsia="sv-SE"/>
                <w14:numSpacing w14:val="default"/>
              </w:rPr>
              <w:t>Ramanslag</w:t>
            </w:r>
          </w:p>
        </w:tc>
        <w:tc>
          <w:tcPr>
            <w:tcW w:w="1546" w:type="dxa"/>
            <w:tcBorders>
              <w:top w:val="single" w:color="auto" w:sz="4" w:space="0"/>
              <w:left w:val="nil"/>
              <w:bottom w:val="single" w:color="auto" w:sz="8" w:space="0"/>
              <w:right w:val="nil"/>
            </w:tcBorders>
            <w:tcMar>
              <w:top w:w="0" w:type="dxa"/>
              <w:left w:w="70" w:type="dxa"/>
              <w:bottom w:w="0" w:type="dxa"/>
              <w:right w:w="70" w:type="dxa"/>
            </w:tcMar>
            <w:hideMark/>
          </w:tcPr>
          <w:p w:rsidRPr="00C07946" w:rsidR="00181E9A" w:rsidP="00C07946" w:rsidRDefault="00181E9A" w14:paraId="16BF8F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b/>
                <w:bCs/>
                <w:kern w:val="0"/>
                <w:sz w:val="20"/>
                <w:szCs w:val="20"/>
                <w:lang w:eastAsia="sv-SE"/>
                <w14:numSpacing w14:val="default"/>
              </w:rPr>
            </w:pPr>
            <w:r w:rsidRPr="00C07946">
              <w:rPr>
                <w:rFonts w:eastAsia="Calibri" w:asciiTheme="majorHAnsi" w:hAnsiTheme="majorHAnsi" w:cstheme="majorHAnsi"/>
                <w:b/>
                <w:bCs/>
                <w:kern w:val="0"/>
                <w:sz w:val="20"/>
                <w:szCs w:val="20"/>
                <w:lang w:eastAsia="sv-SE"/>
                <w14:numSpacing w14:val="default"/>
              </w:rPr>
              <w:t>Regeringens förslag</w:t>
            </w:r>
          </w:p>
        </w:tc>
        <w:tc>
          <w:tcPr>
            <w:tcW w:w="1714" w:type="dxa"/>
            <w:tcBorders>
              <w:top w:val="single" w:color="auto" w:sz="4" w:space="0"/>
              <w:left w:val="nil"/>
              <w:bottom w:val="single" w:color="auto" w:sz="8" w:space="0"/>
              <w:right w:val="nil"/>
            </w:tcBorders>
            <w:tcMar>
              <w:top w:w="0" w:type="dxa"/>
              <w:left w:w="70" w:type="dxa"/>
              <w:bottom w:w="0" w:type="dxa"/>
              <w:right w:w="70" w:type="dxa"/>
            </w:tcMar>
            <w:hideMark/>
          </w:tcPr>
          <w:p w:rsidRPr="00C07946" w:rsidR="00181E9A" w:rsidP="00C07946" w:rsidRDefault="00181E9A" w14:paraId="4DE3A2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b/>
                <w:bCs/>
                <w:kern w:val="0"/>
                <w:sz w:val="20"/>
                <w:szCs w:val="20"/>
                <w:lang w:eastAsia="sv-SE"/>
                <w14:numSpacing w14:val="default"/>
              </w:rPr>
            </w:pPr>
            <w:r w:rsidRPr="00C07946">
              <w:rPr>
                <w:rFonts w:eastAsia="Calibri" w:asciiTheme="majorHAnsi" w:hAnsiTheme="majorHAnsi" w:cstheme="majorHAnsi"/>
                <w:b/>
                <w:bCs/>
                <w:kern w:val="0"/>
                <w:sz w:val="20"/>
                <w:szCs w:val="20"/>
                <w:lang w:eastAsia="sv-SE"/>
                <w14:numSpacing w14:val="default"/>
              </w:rPr>
              <w:t>Avvikelse från regeringen (M)</w:t>
            </w:r>
          </w:p>
        </w:tc>
      </w:tr>
      <w:tr w:rsidRPr="00C07946" w:rsidR="00181E9A" w:rsidTr="00B97638" w14:paraId="3B538009" w14:textId="77777777">
        <w:trPr>
          <w:trHeight w:val="255"/>
        </w:trPr>
        <w:tc>
          <w:tcPr>
            <w:tcW w:w="600" w:type="dxa"/>
            <w:tcMar>
              <w:top w:w="0" w:type="dxa"/>
              <w:left w:w="70" w:type="dxa"/>
              <w:bottom w:w="0" w:type="dxa"/>
              <w:right w:w="70" w:type="dxa"/>
            </w:tcMar>
            <w:hideMark/>
          </w:tcPr>
          <w:p w:rsidRPr="00C07946" w:rsidR="00181E9A" w:rsidP="00C07946" w:rsidRDefault="00181E9A" w14:paraId="21411B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lang w:eastAsia="sv-SE"/>
                <w14:numSpacing w14:val="default"/>
              </w:rPr>
            </w:pPr>
            <w:r w:rsidRPr="00C07946">
              <w:rPr>
                <w:rFonts w:eastAsia="Calibri" w:asciiTheme="majorHAnsi" w:hAnsiTheme="majorHAnsi" w:cstheme="majorHAnsi"/>
                <w:kern w:val="0"/>
                <w:sz w:val="20"/>
                <w:szCs w:val="20"/>
                <w:lang w:eastAsia="sv-SE"/>
                <w14:numSpacing w14:val="default"/>
              </w:rPr>
              <w:t>1:1</w:t>
            </w:r>
          </w:p>
        </w:tc>
        <w:tc>
          <w:tcPr>
            <w:tcW w:w="4800" w:type="dxa"/>
            <w:tcMar>
              <w:top w:w="0" w:type="dxa"/>
              <w:left w:w="70" w:type="dxa"/>
              <w:bottom w:w="0" w:type="dxa"/>
              <w:right w:w="70" w:type="dxa"/>
            </w:tcMar>
            <w:hideMark/>
          </w:tcPr>
          <w:p w:rsidRPr="00C07946" w:rsidR="00181E9A" w:rsidP="00C07946" w:rsidRDefault="00181E9A" w14:paraId="59C00D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lang w:eastAsia="sv-SE"/>
                <w14:numSpacing w14:val="default"/>
              </w:rPr>
            </w:pPr>
            <w:r w:rsidRPr="00C07946">
              <w:rPr>
                <w:rFonts w:eastAsia="Calibri" w:asciiTheme="majorHAnsi" w:hAnsiTheme="majorHAnsi" w:cstheme="majorHAnsi"/>
                <w:kern w:val="0"/>
                <w:sz w:val="20"/>
                <w:szCs w:val="20"/>
                <w:lang w:eastAsia="sv-SE"/>
                <w14:numSpacing w14:val="default"/>
              </w:rPr>
              <w:t>Förbandsverksamhet och beredskap</w:t>
            </w:r>
          </w:p>
        </w:tc>
        <w:tc>
          <w:tcPr>
            <w:tcW w:w="1546" w:type="dxa"/>
            <w:tcMar>
              <w:top w:w="0" w:type="dxa"/>
              <w:left w:w="70" w:type="dxa"/>
              <w:bottom w:w="0" w:type="dxa"/>
              <w:right w:w="70" w:type="dxa"/>
            </w:tcMar>
            <w:vAlign w:val="bottom"/>
            <w:hideMark/>
          </w:tcPr>
          <w:p w:rsidRPr="00C07946" w:rsidR="00181E9A" w:rsidP="00B97638" w:rsidRDefault="00181E9A" w14:paraId="37D461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lang w:eastAsia="sv-SE"/>
                <w14:numSpacing w14:val="default"/>
              </w:rPr>
            </w:pPr>
            <w:r w:rsidRPr="00C07946">
              <w:rPr>
                <w:rFonts w:eastAsia="Calibri" w:asciiTheme="majorHAnsi" w:hAnsiTheme="majorHAnsi" w:cstheme="majorHAnsi"/>
                <w:kern w:val="0"/>
                <w:sz w:val="20"/>
                <w:szCs w:val="20"/>
                <w:lang w:eastAsia="sv-SE"/>
                <w14:numSpacing w14:val="default"/>
              </w:rPr>
              <w:t>38 972 457</w:t>
            </w:r>
          </w:p>
        </w:tc>
        <w:tc>
          <w:tcPr>
            <w:tcW w:w="1714" w:type="dxa"/>
            <w:tcMar>
              <w:top w:w="0" w:type="dxa"/>
              <w:left w:w="70" w:type="dxa"/>
              <w:bottom w:w="0" w:type="dxa"/>
              <w:right w:w="70" w:type="dxa"/>
            </w:tcMar>
            <w:vAlign w:val="bottom"/>
            <w:hideMark/>
          </w:tcPr>
          <w:p w:rsidRPr="00C07946" w:rsidR="00181E9A" w:rsidP="00B97638" w:rsidRDefault="00181E9A" w14:paraId="69AA0A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lang w:eastAsia="sv-SE"/>
                <w14:numSpacing w14:val="default"/>
              </w:rPr>
            </w:pPr>
            <w:r w:rsidRPr="00C07946">
              <w:rPr>
                <w:rFonts w:eastAsia="Calibri" w:asciiTheme="majorHAnsi" w:hAnsiTheme="majorHAnsi" w:cstheme="majorHAnsi"/>
                <w:kern w:val="0"/>
                <w:sz w:val="20"/>
                <w:szCs w:val="20"/>
                <w:lang w:eastAsia="sv-SE"/>
                <w14:numSpacing w14:val="default"/>
              </w:rPr>
              <w:t>+144 000</w:t>
            </w:r>
          </w:p>
        </w:tc>
      </w:tr>
      <w:tr w:rsidRPr="00C07946" w:rsidR="00181E9A" w:rsidTr="00B97638" w14:paraId="4169D489" w14:textId="77777777">
        <w:trPr>
          <w:trHeight w:val="255"/>
        </w:trPr>
        <w:tc>
          <w:tcPr>
            <w:tcW w:w="600" w:type="dxa"/>
            <w:tcMar>
              <w:top w:w="0" w:type="dxa"/>
              <w:left w:w="70" w:type="dxa"/>
              <w:bottom w:w="0" w:type="dxa"/>
              <w:right w:w="70" w:type="dxa"/>
            </w:tcMar>
            <w:hideMark/>
          </w:tcPr>
          <w:p w:rsidRPr="00C07946" w:rsidR="00181E9A" w:rsidP="00C07946" w:rsidRDefault="00181E9A" w14:paraId="0D63B0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lang w:eastAsia="sv-SE"/>
                <w14:numSpacing w14:val="default"/>
              </w:rPr>
            </w:pPr>
            <w:r w:rsidRPr="00C07946">
              <w:rPr>
                <w:rFonts w:eastAsia="Calibri" w:asciiTheme="majorHAnsi" w:hAnsiTheme="majorHAnsi" w:cstheme="majorHAnsi"/>
                <w:kern w:val="0"/>
                <w:sz w:val="20"/>
                <w:szCs w:val="20"/>
                <w:lang w:eastAsia="sv-SE"/>
                <w14:numSpacing w14:val="default"/>
              </w:rPr>
              <w:t>1:2</w:t>
            </w:r>
          </w:p>
        </w:tc>
        <w:tc>
          <w:tcPr>
            <w:tcW w:w="4800" w:type="dxa"/>
            <w:tcMar>
              <w:top w:w="0" w:type="dxa"/>
              <w:left w:w="70" w:type="dxa"/>
              <w:bottom w:w="0" w:type="dxa"/>
              <w:right w:w="70" w:type="dxa"/>
            </w:tcMar>
            <w:hideMark/>
          </w:tcPr>
          <w:p w:rsidRPr="00C07946" w:rsidR="00181E9A" w:rsidP="00C07946" w:rsidRDefault="00181E9A" w14:paraId="446DCF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lang w:eastAsia="sv-SE"/>
                <w14:numSpacing w14:val="default"/>
              </w:rPr>
            </w:pPr>
            <w:r w:rsidRPr="00C07946">
              <w:rPr>
                <w:rFonts w:eastAsia="Calibri" w:asciiTheme="majorHAnsi" w:hAnsiTheme="majorHAnsi" w:cstheme="majorHAnsi"/>
                <w:kern w:val="0"/>
                <w:sz w:val="20"/>
                <w:szCs w:val="20"/>
                <w:lang w:eastAsia="sv-SE"/>
                <w14:numSpacing w14:val="default"/>
              </w:rPr>
              <w:t>Försvarsmaktens insatser internationellt</w:t>
            </w:r>
          </w:p>
        </w:tc>
        <w:tc>
          <w:tcPr>
            <w:tcW w:w="1546" w:type="dxa"/>
            <w:tcMar>
              <w:top w:w="0" w:type="dxa"/>
              <w:left w:w="70" w:type="dxa"/>
              <w:bottom w:w="0" w:type="dxa"/>
              <w:right w:w="70" w:type="dxa"/>
            </w:tcMar>
            <w:vAlign w:val="bottom"/>
            <w:hideMark/>
          </w:tcPr>
          <w:p w:rsidRPr="00C07946" w:rsidR="00181E9A" w:rsidP="00B97638" w:rsidRDefault="00181E9A" w14:paraId="43C822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lang w:eastAsia="sv-SE"/>
                <w14:numSpacing w14:val="default"/>
              </w:rPr>
            </w:pPr>
            <w:r w:rsidRPr="00C07946">
              <w:rPr>
                <w:rFonts w:eastAsia="Calibri" w:asciiTheme="majorHAnsi" w:hAnsiTheme="majorHAnsi" w:cstheme="majorHAnsi"/>
                <w:kern w:val="0"/>
                <w:sz w:val="20"/>
                <w:szCs w:val="20"/>
                <w:lang w:eastAsia="sv-SE"/>
                <w14:numSpacing w14:val="default"/>
              </w:rPr>
              <w:t>1 180 488</w:t>
            </w:r>
          </w:p>
        </w:tc>
        <w:tc>
          <w:tcPr>
            <w:tcW w:w="1714" w:type="dxa"/>
            <w:tcMar>
              <w:top w:w="0" w:type="dxa"/>
              <w:left w:w="70" w:type="dxa"/>
              <w:bottom w:w="0" w:type="dxa"/>
              <w:right w:w="70" w:type="dxa"/>
            </w:tcMar>
            <w:vAlign w:val="bottom"/>
            <w:hideMark/>
          </w:tcPr>
          <w:p w:rsidRPr="00C07946" w:rsidR="00181E9A" w:rsidP="00B97638" w:rsidRDefault="00181E9A" w14:paraId="6FCDB3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lang w:eastAsia="sv-SE"/>
                <w14:numSpacing w14:val="default"/>
              </w:rPr>
            </w:pPr>
          </w:p>
        </w:tc>
      </w:tr>
      <w:tr w:rsidRPr="00C07946" w:rsidR="00181E9A" w:rsidTr="00B97638" w14:paraId="6159E6A6" w14:textId="77777777">
        <w:trPr>
          <w:trHeight w:val="255"/>
        </w:trPr>
        <w:tc>
          <w:tcPr>
            <w:tcW w:w="600" w:type="dxa"/>
            <w:tcMar>
              <w:top w:w="0" w:type="dxa"/>
              <w:left w:w="70" w:type="dxa"/>
              <w:bottom w:w="0" w:type="dxa"/>
              <w:right w:w="70" w:type="dxa"/>
            </w:tcMar>
            <w:hideMark/>
          </w:tcPr>
          <w:p w:rsidRPr="00C07946" w:rsidR="00181E9A" w:rsidP="00C07946" w:rsidRDefault="00181E9A" w14:paraId="140B67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lang w:eastAsia="sv-SE"/>
                <w14:numSpacing w14:val="default"/>
              </w:rPr>
            </w:pPr>
            <w:r w:rsidRPr="00C07946">
              <w:rPr>
                <w:rFonts w:eastAsia="Calibri" w:asciiTheme="majorHAnsi" w:hAnsiTheme="majorHAnsi" w:cstheme="majorHAnsi"/>
                <w:kern w:val="0"/>
                <w:sz w:val="20"/>
                <w:szCs w:val="20"/>
                <w:lang w:eastAsia="sv-SE"/>
                <w14:numSpacing w14:val="default"/>
              </w:rPr>
              <w:t>1:3</w:t>
            </w:r>
          </w:p>
        </w:tc>
        <w:tc>
          <w:tcPr>
            <w:tcW w:w="4800" w:type="dxa"/>
            <w:tcMar>
              <w:top w:w="0" w:type="dxa"/>
              <w:left w:w="70" w:type="dxa"/>
              <w:bottom w:w="0" w:type="dxa"/>
              <w:right w:w="70" w:type="dxa"/>
            </w:tcMar>
            <w:hideMark/>
          </w:tcPr>
          <w:p w:rsidRPr="00C07946" w:rsidR="00181E9A" w:rsidP="00C07946" w:rsidRDefault="00181E9A" w14:paraId="14909F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lang w:eastAsia="sv-SE"/>
                <w14:numSpacing w14:val="default"/>
              </w:rPr>
            </w:pPr>
            <w:r w:rsidRPr="00C07946">
              <w:rPr>
                <w:rFonts w:eastAsia="Calibri" w:asciiTheme="majorHAnsi" w:hAnsiTheme="majorHAnsi" w:cstheme="majorHAnsi"/>
                <w:kern w:val="0"/>
                <w:sz w:val="20"/>
                <w:szCs w:val="20"/>
                <w:lang w:eastAsia="sv-SE"/>
                <w14:numSpacing w14:val="default"/>
              </w:rPr>
              <w:t>Anskaffning av materiel och anläggningar</w:t>
            </w:r>
          </w:p>
        </w:tc>
        <w:tc>
          <w:tcPr>
            <w:tcW w:w="1546" w:type="dxa"/>
            <w:tcMar>
              <w:top w:w="0" w:type="dxa"/>
              <w:left w:w="70" w:type="dxa"/>
              <w:bottom w:w="0" w:type="dxa"/>
              <w:right w:w="70" w:type="dxa"/>
            </w:tcMar>
            <w:vAlign w:val="bottom"/>
            <w:hideMark/>
          </w:tcPr>
          <w:p w:rsidRPr="00C07946" w:rsidR="00181E9A" w:rsidP="00B97638" w:rsidRDefault="00181E9A" w14:paraId="0B5641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lang w:eastAsia="sv-SE"/>
                <w14:numSpacing w14:val="default"/>
              </w:rPr>
            </w:pPr>
            <w:r w:rsidRPr="00C07946">
              <w:rPr>
                <w:rFonts w:eastAsia="Calibri" w:asciiTheme="majorHAnsi" w:hAnsiTheme="majorHAnsi" w:cstheme="majorHAnsi"/>
                <w:kern w:val="0"/>
                <w:sz w:val="20"/>
                <w:szCs w:val="20"/>
                <w:lang w:eastAsia="sv-SE"/>
                <w14:numSpacing w14:val="default"/>
              </w:rPr>
              <w:t>15 202 092</w:t>
            </w:r>
          </w:p>
        </w:tc>
        <w:tc>
          <w:tcPr>
            <w:tcW w:w="1714" w:type="dxa"/>
            <w:tcMar>
              <w:top w:w="0" w:type="dxa"/>
              <w:left w:w="70" w:type="dxa"/>
              <w:bottom w:w="0" w:type="dxa"/>
              <w:right w:w="70" w:type="dxa"/>
            </w:tcMar>
            <w:vAlign w:val="bottom"/>
            <w:hideMark/>
          </w:tcPr>
          <w:p w:rsidRPr="00C07946" w:rsidR="00181E9A" w:rsidP="00B97638" w:rsidRDefault="00181E9A" w14:paraId="071C3C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lang w:eastAsia="sv-SE"/>
                <w14:numSpacing w14:val="default"/>
              </w:rPr>
            </w:pPr>
            <w:r w:rsidRPr="00C07946">
              <w:rPr>
                <w:rFonts w:eastAsia="Calibri" w:asciiTheme="majorHAnsi" w:hAnsiTheme="majorHAnsi" w:cstheme="majorHAnsi"/>
                <w:kern w:val="0"/>
                <w:sz w:val="20"/>
                <w:szCs w:val="20"/>
                <w:lang w:eastAsia="sv-SE"/>
                <w14:numSpacing w14:val="default"/>
              </w:rPr>
              <w:t>+165 000</w:t>
            </w:r>
          </w:p>
        </w:tc>
      </w:tr>
      <w:tr w:rsidRPr="00C07946" w:rsidR="00181E9A" w:rsidTr="00B97638" w14:paraId="2F101607" w14:textId="77777777">
        <w:trPr>
          <w:trHeight w:val="255"/>
        </w:trPr>
        <w:tc>
          <w:tcPr>
            <w:tcW w:w="600" w:type="dxa"/>
            <w:tcMar>
              <w:top w:w="0" w:type="dxa"/>
              <w:left w:w="70" w:type="dxa"/>
              <w:bottom w:w="0" w:type="dxa"/>
              <w:right w:w="70" w:type="dxa"/>
            </w:tcMar>
            <w:hideMark/>
          </w:tcPr>
          <w:p w:rsidRPr="00C07946" w:rsidR="00181E9A" w:rsidP="00C07946" w:rsidRDefault="00181E9A" w14:paraId="50F261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lang w:eastAsia="sv-SE"/>
                <w14:numSpacing w14:val="default"/>
              </w:rPr>
            </w:pPr>
            <w:r w:rsidRPr="00C07946">
              <w:rPr>
                <w:rFonts w:eastAsia="Calibri" w:asciiTheme="majorHAnsi" w:hAnsiTheme="majorHAnsi" w:cstheme="majorHAnsi"/>
                <w:kern w:val="0"/>
                <w:sz w:val="20"/>
                <w:szCs w:val="20"/>
                <w:lang w:eastAsia="sv-SE"/>
                <w14:numSpacing w14:val="default"/>
              </w:rPr>
              <w:t>1:4</w:t>
            </w:r>
          </w:p>
        </w:tc>
        <w:tc>
          <w:tcPr>
            <w:tcW w:w="4800" w:type="dxa"/>
            <w:tcMar>
              <w:top w:w="0" w:type="dxa"/>
              <w:left w:w="70" w:type="dxa"/>
              <w:bottom w:w="0" w:type="dxa"/>
              <w:right w:w="70" w:type="dxa"/>
            </w:tcMar>
            <w:hideMark/>
          </w:tcPr>
          <w:p w:rsidRPr="00C07946" w:rsidR="00181E9A" w:rsidP="00C07946" w:rsidRDefault="00181E9A" w14:paraId="7DA638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lang w:eastAsia="sv-SE"/>
                <w14:numSpacing w14:val="default"/>
              </w:rPr>
            </w:pPr>
            <w:r w:rsidRPr="00C07946">
              <w:rPr>
                <w:rFonts w:eastAsia="Calibri" w:asciiTheme="majorHAnsi" w:hAnsiTheme="majorHAnsi" w:cstheme="majorHAnsi"/>
                <w:kern w:val="0"/>
                <w:sz w:val="20"/>
                <w:szCs w:val="20"/>
                <w:lang w:eastAsia="sv-SE"/>
                <w14:numSpacing w14:val="default"/>
              </w:rPr>
              <w:t>Forskning och teknikutveckling</w:t>
            </w:r>
          </w:p>
        </w:tc>
        <w:tc>
          <w:tcPr>
            <w:tcW w:w="1546" w:type="dxa"/>
            <w:tcMar>
              <w:top w:w="0" w:type="dxa"/>
              <w:left w:w="70" w:type="dxa"/>
              <w:bottom w:w="0" w:type="dxa"/>
              <w:right w:w="70" w:type="dxa"/>
            </w:tcMar>
            <w:vAlign w:val="bottom"/>
            <w:hideMark/>
          </w:tcPr>
          <w:p w:rsidRPr="00C07946" w:rsidR="00181E9A" w:rsidP="00B97638" w:rsidRDefault="00181E9A" w14:paraId="6CD237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lang w:eastAsia="sv-SE"/>
                <w14:numSpacing w14:val="default"/>
              </w:rPr>
            </w:pPr>
            <w:r w:rsidRPr="00C07946">
              <w:rPr>
                <w:rFonts w:eastAsia="Calibri" w:asciiTheme="majorHAnsi" w:hAnsiTheme="majorHAnsi" w:cstheme="majorHAnsi"/>
                <w:kern w:val="0"/>
                <w:sz w:val="20"/>
                <w:szCs w:val="20"/>
                <w:lang w:eastAsia="sv-SE"/>
                <w14:numSpacing w14:val="default"/>
              </w:rPr>
              <w:t>716 905</w:t>
            </w:r>
          </w:p>
        </w:tc>
        <w:tc>
          <w:tcPr>
            <w:tcW w:w="1714" w:type="dxa"/>
            <w:tcMar>
              <w:top w:w="0" w:type="dxa"/>
              <w:left w:w="70" w:type="dxa"/>
              <w:bottom w:w="0" w:type="dxa"/>
              <w:right w:w="70" w:type="dxa"/>
            </w:tcMar>
            <w:vAlign w:val="bottom"/>
            <w:hideMark/>
          </w:tcPr>
          <w:p w:rsidRPr="00C07946" w:rsidR="00181E9A" w:rsidP="00B97638" w:rsidRDefault="00181E9A" w14:paraId="579CA2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lang w:eastAsia="sv-SE"/>
                <w14:numSpacing w14:val="default"/>
              </w:rPr>
            </w:pPr>
            <w:r w:rsidRPr="00C07946">
              <w:rPr>
                <w:rFonts w:eastAsia="Calibri" w:asciiTheme="majorHAnsi" w:hAnsiTheme="majorHAnsi" w:cstheme="majorHAnsi"/>
                <w:kern w:val="0"/>
                <w:sz w:val="20"/>
                <w:szCs w:val="20"/>
                <w:lang w:eastAsia="sv-SE"/>
                <w14:numSpacing w14:val="default"/>
              </w:rPr>
              <w:t>+50 000</w:t>
            </w:r>
          </w:p>
        </w:tc>
      </w:tr>
      <w:tr w:rsidRPr="00C07946" w:rsidR="00181E9A" w:rsidTr="00B97638" w14:paraId="135EDA0D" w14:textId="77777777">
        <w:trPr>
          <w:trHeight w:val="510"/>
        </w:trPr>
        <w:tc>
          <w:tcPr>
            <w:tcW w:w="600" w:type="dxa"/>
            <w:tcMar>
              <w:top w:w="0" w:type="dxa"/>
              <w:left w:w="70" w:type="dxa"/>
              <w:bottom w:w="0" w:type="dxa"/>
              <w:right w:w="70" w:type="dxa"/>
            </w:tcMar>
            <w:hideMark/>
          </w:tcPr>
          <w:p w:rsidRPr="00C07946" w:rsidR="00181E9A" w:rsidP="00C07946" w:rsidRDefault="00181E9A" w14:paraId="1729C9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lang w:eastAsia="sv-SE"/>
                <w14:numSpacing w14:val="default"/>
              </w:rPr>
            </w:pPr>
            <w:r w:rsidRPr="00C07946">
              <w:rPr>
                <w:rFonts w:eastAsia="Calibri" w:asciiTheme="majorHAnsi" w:hAnsiTheme="majorHAnsi" w:cstheme="majorHAnsi"/>
                <w:kern w:val="0"/>
                <w:sz w:val="20"/>
                <w:szCs w:val="20"/>
                <w:lang w:eastAsia="sv-SE"/>
                <w14:numSpacing w14:val="default"/>
              </w:rPr>
              <w:t>1:5</w:t>
            </w:r>
          </w:p>
        </w:tc>
        <w:tc>
          <w:tcPr>
            <w:tcW w:w="4800" w:type="dxa"/>
            <w:tcMar>
              <w:top w:w="0" w:type="dxa"/>
              <w:left w:w="70" w:type="dxa"/>
              <w:bottom w:w="0" w:type="dxa"/>
              <w:right w:w="70" w:type="dxa"/>
            </w:tcMar>
            <w:hideMark/>
          </w:tcPr>
          <w:p w:rsidRPr="00C07946" w:rsidR="00181E9A" w:rsidP="00C07946" w:rsidRDefault="00181E9A" w14:paraId="392923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lang w:eastAsia="sv-SE"/>
                <w14:numSpacing w14:val="default"/>
              </w:rPr>
            </w:pPr>
            <w:r w:rsidRPr="00C07946">
              <w:rPr>
                <w:rFonts w:eastAsia="Calibri" w:asciiTheme="majorHAnsi" w:hAnsiTheme="majorHAnsi" w:cstheme="majorHAnsi"/>
                <w:kern w:val="0"/>
                <w:sz w:val="20"/>
                <w:szCs w:val="20"/>
                <w:lang w:eastAsia="sv-SE"/>
                <w14:numSpacing w14:val="default"/>
              </w:rPr>
              <w:t>Statens inspektion för försvarsunderrättelseverksamheten</w:t>
            </w:r>
          </w:p>
        </w:tc>
        <w:tc>
          <w:tcPr>
            <w:tcW w:w="1546" w:type="dxa"/>
            <w:tcMar>
              <w:top w:w="0" w:type="dxa"/>
              <w:left w:w="70" w:type="dxa"/>
              <w:bottom w:w="0" w:type="dxa"/>
              <w:right w:w="70" w:type="dxa"/>
            </w:tcMar>
            <w:vAlign w:val="bottom"/>
            <w:hideMark/>
          </w:tcPr>
          <w:p w:rsidRPr="00C07946" w:rsidR="00181E9A" w:rsidP="00B97638" w:rsidRDefault="00181E9A" w14:paraId="7A418C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lang w:eastAsia="sv-SE"/>
                <w14:numSpacing w14:val="default"/>
              </w:rPr>
            </w:pPr>
            <w:r w:rsidRPr="00C07946">
              <w:rPr>
                <w:rFonts w:eastAsia="Calibri" w:asciiTheme="majorHAnsi" w:hAnsiTheme="majorHAnsi" w:cstheme="majorHAnsi"/>
                <w:kern w:val="0"/>
                <w:sz w:val="20"/>
                <w:szCs w:val="20"/>
                <w:lang w:eastAsia="sv-SE"/>
                <w14:numSpacing w14:val="default"/>
              </w:rPr>
              <w:t>11 191</w:t>
            </w:r>
          </w:p>
        </w:tc>
        <w:tc>
          <w:tcPr>
            <w:tcW w:w="1714" w:type="dxa"/>
            <w:tcMar>
              <w:top w:w="0" w:type="dxa"/>
              <w:left w:w="70" w:type="dxa"/>
              <w:bottom w:w="0" w:type="dxa"/>
              <w:right w:w="70" w:type="dxa"/>
            </w:tcMar>
            <w:vAlign w:val="bottom"/>
            <w:hideMark/>
          </w:tcPr>
          <w:p w:rsidRPr="00C07946" w:rsidR="00181E9A" w:rsidP="00B97638" w:rsidRDefault="00181E9A" w14:paraId="3FC569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lang w:eastAsia="sv-SE"/>
                <w14:numSpacing w14:val="default"/>
              </w:rPr>
            </w:pPr>
          </w:p>
        </w:tc>
      </w:tr>
      <w:tr w:rsidRPr="00C07946" w:rsidR="00181E9A" w:rsidTr="00B97638" w14:paraId="0FC53CB8" w14:textId="77777777">
        <w:trPr>
          <w:trHeight w:val="255"/>
        </w:trPr>
        <w:tc>
          <w:tcPr>
            <w:tcW w:w="600" w:type="dxa"/>
            <w:tcMar>
              <w:top w:w="0" w:type="dxa"/>
              <w:left w:w="70" w:type="dxa"/>
              <w:bottom w:w="0" w:type="dxa"/>
              <w:right w:w="70" w:type="dxa"/>
            </w:tcMar>
            <w:hideMark/>
          </w:tcPr>
          <w:p w:rsidRPr="00C07946" w:rsidR="00181E9A" w:rsidP="00C07946" w:rsidRDefault="00181E9A" w14:paraId="38DFEE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lang w:eastAsia="sv-SE"/>
                <w14:numSpacing w14:val="default"/>
              </w:rPr>
            </w:pPr>
            <w:r w:rsidRPr="00C07946">
              <w:rPr>
                <w:rFonts w:eastAsia="Calibri" w:asciiTheme="majorHAnsi" w:hAnsiTheme="majorHAnsi" w:cstheme="majorHAnsi"/>
                <w:kern w:val="0"/>
                <w:sz w:val="20"/>
                <w:szCs w:val="20"/>
                <w:lang w:eastAsia="sv-SE"/>
                <w14:numSpacing w14:val="default"/>
              </w:rPr>
              <w:t>1:6</w:t>
            </w:r>
          </w:p>
        </w:tc>
        <w:tc>
          <w:tcPr>
            <w:tcW w:w="4800" w:type="dxa"/>
            <w:tcMar>
              <w:top w:w="0" w:type="dxa"/>
              <w:left w:w="70" w:type="dxa"/>
              <w:bottom w:w="0" w:type="dxa"/>
              <w:right w:w="70" w:type="dxa"/>
            </w:tcMar>
            <w:hideMark/>
          </w:tcPr>
          <w:p w:rsidRPr="00C07946" w:rsidR="00181E9A" w:rsidP="00C07946" w:rsidRDefault="00181E9A" w14:paraId="01BA68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lang w:eastAsia="sv-SE"/>
                <w14:numSpacing w14:val="default"/>
              </w:rPr>
            </w:pPr>
            <w:r w:rsidRPr="00C07946">
              <w:rPr>
                <w:rFonts w:eastAsia="Calibri" w:asciiTheme="majorHAnsi" w:hAnsiTheme="majorHAnsi" w:cstheme="majorHAnsi"/>
                <w:kern w:val="0"/>
                <w:sz w:val="20"/>
                <w:szCs w:val="20"/>
                <w:lang w:eastAsia="sv-SE"/>
                <w14:numSpacing w14:val="default"/>
              </w:rPr>
              <w:t>Totalförsvarets rekryteringsmyndighet</w:t>
            </w:r>
          </w:p>
        </w:tc>
        <w:tc>
          <w:tcPr>
            <w:tcW w:w="1546" w:type="dxa"/>
            <w:tcMar>
              <w:top w:w="0" w:type="dxa"/>
              <w:left w:w="70" w:type="dxa"/>
              <w:bottom w:w="0" w:type="dxa"/>
              <w:right w:w="70" w:type="dxa"/>
            </w:tcMar>
            <w:vAlign w:val="bottom"/>
            <w:hideMark/>
          </w:tcPr>
          <w:p w:rsidRPr="00C07946" w:rsidR="00181E9A" w:rsidP="00B97638" w:rsidRDefault="00181E9A" w14:paraId="674A52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lang w:eastAsia="sv-SE"/>
                <w14:numSpacing w14:val="default"/>
              </w:rPr>
            </w:pPr>
            <w:r w:rsidRPr="00C07946">
              <w:rPr>
                <w:rFonts w:eastAsia="Calibri" w:asciiTheme="majorHAnsi" w:hAnsiTheme="majorHAnsi" w:cstheme="majorHAnsi"/>
                <w:kern w:val="0"/>
                <w:sz w:val="20"/>
                <w:szCs w:val="20"/>
                <w:lang w:eastAsia="sv-SE"/>
                <w14:numSpacing w14:val="default"/>
              </w:rPr>
              <w:t>209 195</w:t>
            </w:r>
          </w:p>
        </w:tc>
        <w:tc>
          <w:tcPr>
            <w:tcW w:w="1714" w:type="dxa"/>
            <w:tcMar>
              <w:top w:w="0" w:type="dxa"/>
              <w:left w:w="70" w:type="dxa"/>
              <w:bottom w:w="0" w:type="dxa"/>
              <w:right w:w="70" w:type="dxa"/>
            </w:tcMar>
            <w:vAlign w:val="bottom"/>
            <w:hideMark/>
          </w:tcPr>
          <w:p w:rsidRPr="00C07946" w:rsidR="00181E9A" w:rsidP="00B97638" w:rsidRDefault="00181E9A" w14:paraId="293C77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lang w:eastAsia="sv-SE"/>
                <w14:numSpacing w14:val="default"/>
              </w:rPr>
            </w:pPr>
          </w:p>
        </w:tc>
      </w:tr>
      <w:tr w:rsidRPr="00C07946" w:rsidR="00181E9A" w:rsidTr="00B97638" w14:paraId="3CB5D833" w14:textId="77777777">
        <w:trPr>
          <w:trHeight w:val="255"/>
        </w:trPr>
        <w:tc>
          <w:tcPr>
            <w:tcW w:w="600" w:type="dxa"/>
            <w:tcMar>
              <w:top w:w="0" w:type="dxa"/>
              <w:left w:w="70" w:type="dxa"/>
              <w:bottom w:w="0" w:type="dxa"/>
              <w:right w:w="70" w:type="dxa"/>
            </w:tcMar>
            <w:hideMark/>
          </w:tcPr>
          <w:p w:rsidRPr="00C07946" w:rsidR="00181E9A" w:rsidP="00C07946" w:rsidRDefault="00181E9A" w14:paraId="1CB716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lang w:eastAsia="sv-SE"/>
                <w14:numSpacing w14:val="default"/>
              </w:rPr>
            </w:pPr>
            <w:r w:rsidRPr="00C07946">
              <w:rPr>
                <w:rFonts w:eastAsia="Calibri" w:asciiTheme="majorHAnsi" w:hAnsiTheme="majorHAnsi" w:cstheme="majorHAnsi"/>
                <w:kern w:val="0"/>
                <w:sz w:val="20"/>
                <w:szCs w:val="20"/>
                <w:lang w:eastAsia="sv-SE"/>
                <w14:numSpacing w14:val="default"/>
              </w:rPr>
              <w:t>1:7</w:t>
            </w:r>
          </w:p>
        </w:tc>
        <w:tc>
          <w:tcPr>
            <w:tcW w:w="4800" w:type="dxa"/>
            <w:tcMar>
              <w:top w:w="0" w:type="dxa"/>
              <w:left w:w="70" w:type="dxa"/>
              <w:bottom w:w="0" w:type="dxa"/>
              <w:right w:w="70" w:type="dxa"/>
            </w:tcMar>
            <w:hideMark/>
          </w:tcPr>
          <w:p w:rsidRPr="00C07946" w:rsidR="00181E9A" w:rsidP="00C07946" w:rsidRDefault="00181E9A" w14:paraId="36DEFE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lang w:eastAsia="sv-SE"/>
                <w14:numSpacing w14:val="default"/>
              </w:rPr>
            </w:pPr>
            <w:r w:rsidRPr="00C07946">
              <w:rPr>
                <w:rFonts w:eastAsia="Calibri" w:asciiTheme="majorHAnsi" w:hAnsiTheme="majorHAnsi" w:cstheme="majorHAnsi"/>
                <w:kern w:val="0"/>
                <w:sz w:val="20"/>
                <w:szCs w:val="20"/>
                <w:lang w:eastAsia="sv-SE"/>
                <w14:numSpacing w14:val="default"/>
              </w:rPr>
              <w:t>Officersutbildning m.m.</w:t>
            </w:r>
          </w:p>
        </w:tc>
        <w:tc>
          <w:tcPr>
            <w:tcW w:w="1546" w:type="dxa"/>
            <w:tcMar>
              <w:top w:w="0" w:type="dxa"/>
              <w:left w:w="70" w:type="dxa"/>
              <w:bottom w:w="0" w:type="dxa"/>
              <w:right w:w="70" w:type="dxa"/>
            </w:tcMar>
            <w:vAlign w:val="bottom"/>
            <w:hideMark/>
          </w:tcPr>
          <w:p w:rsidRPr="00C07946" w:rsidR="00181E9A" w:rsidP="00B97638" w:rsidRDefault="00181E9A" w14:paraId="23DA65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lang w:eastAsia="sv-SE"/>
                <w14:numSpacing w14:val="default"/>
              </w:rPr>
            </w:pPr>
            <w:r w:rsidRPr="00C07946">
              <w:rPr>
                <w:rFonts w:eastAsia="Calibri" w:asciiTheme="majorHAnsi" w:hAnsiTheme="majorHAnsi" w:cstheme="majorHAnsi"/>
                <w:kern w:val="0"/>
                <w:sz w:val="20"/>
                <w:szCs w:val="20"/>
                <w:lang w:eastAsia="sv-SE"/>
                <w14:numSpacing w14:val="default"/>
              </w:rPr>
              <w:t>224 275</w:t>
            </w:r>
          </w:p>
        </w:tc>
        <w:tc>
          <w:tcPr>
            <w:tcW w:w="1714" w:type="dxa"/>
            <w:tcMar>
              <w:top w:w="0" w:type="dxa"/>
              <w:left w:w="70" w:type="dxa"/>
              <w:bottom w:w="0" w:type="dxa"/>
              <w:right w:w="70" w:type="dxa"/>
            </w:tcMar>
            <w:vAlign w:val="bottom"/>
            <w:hideMark/>
          </w:tcPr>
          <w:p w:rsidRPr="00C07946" w:rsidR="00181E9A" w:rsidP="00B97638" w:rsidRDefault="00181E9A" w14:paraId="0C7341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lang w:eastAsia="sv-SE"/>
                <w14:numSpacing w14:val="default"/>
              </w:rPr>
            </w:pPr>
          </w:p>
        </w:tc>
      </w:tr>
      <w:tr w:rsidRPr="00C07946" w:rsidR="00181E9A" w:rsidTr="00B97638" w14:paraId="1BEA4BEA" w14:textId="77777777">
        <w:trPr>
          <w:trHeight w:val="255"/>
        </w:trPr>
        <w:tc>
          <w:tcPr>
            <w:tcW w:w="600" w:type="dxa"/>
            <w:tcMar>
              <w:top w:w="0" w:type="dxa"/>
              <w:left w:w="70" w:type="dxa"/>
              <w:bottom w:w="0" w:type="dxa"/>
              <w:right w:w="70" w:type="dxa"/>
            </w:tcMar>
            <w:hideMark/>
          </w:tcPr>
          <w:p w:rsidRPr="00C07946" w:rsidR="00181E9A" w:rsidP="00C07946" w:rsidRDefault="00181E9A" w14:paraId="2733FC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lang w:eastAsia="sv-SE"/>
                <w14:numSpacing w14:val="default"/>
              </w:rPr>
            </w:pPr>
            <w:r w:rsidRPr="00C07946">
              <w:rPr>
                <w:rFonts w:eastAsia="Calibri" w:asciiTheme="majorHAnsi" w:hAnsiTheme="majorHAnsi" w:cstheme="majorHAnsi"/>
                <w:kern w:val="0"/>
                <w:sz w:val="20"/>
                <w:szCs w:val="20"/>
                <w:lang w:eastAsia="sv-SE"/>
                <w14:numSpacing w14:val="default"/>
              </w:rPr>
              <w:t>1:8</w:t>
            </w:r>
          </w:p>
        </w:tc>
        <w:tc>
          <w:tcPr>
            <w:tcW w:w="4800" w:type="dxa"/>
            <w:tcMar>
              <w:top w:w="0" w:type="dxa"/>
              <w:left w:w="70" w:type="dxa"/>
              <w:bottom w:w="0" w:type="dxa"/>
              <w:right w:w="70" w:type="dxa"/>
            </w:tcMar>
            <w:hideMark/>
          </w:tcPr>
          <w:p w:rsidRPr="00C07946" w:rsidR="00181E9A" w:rsidP="00C07946" w:rsidRDefault="00181E9A" w14:paraId="107C3A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lang w:eastAsia="sv-SE"/>
                <w14:numSpacing w14:val="default"/>
              </w:rPr>
            </w:pPr>
            <w:r w:rsidRPr="00C07946">
              <w:rPr>
                <w:rFonts w:eastAsia="Calibri" w:asciiTheme="majorHAnsi" w:hAnsiTheme="majorHAnsi" w:cstheme="majorHAnsi"/>
                <w:kern w:val="0"/>
                <w:sz w:val="20"/>
                <w:szCs w:val="20"/>
                <w:lang w:eastAsia="sv-SE"/>
                <w14:numSpacing w14:val="default"/>
              </w:rPr>
              <w:t>Försvarets radioanstalt</w:t>
            </w:r>
          </w:p>
        </w:tc>
        <w:tc>
          <w:tcPr>
            <w:tcW w:w="1546" w:type="dxa"/>
            <w:tcMar>
              <w:top w:w="0" w:type="dxa"/>
              <w:left w:w="70" w:type="dxa"/>
              <w:bottom w:w="0" w:type="dxa"/>
              <w:right w:w="70" w:type="dxa"/>
            </w:tcMar>
            <w:vAlign w:val="bottom"/>
            <w:hideMark/>
          </w:tcPr>
          <w:p w:rsidRPr="00C07946" w:rsidR="00181E9A" w:rsidP="00B97638" w:rsidRDefault="00181E9A" w14:paraId="08DAC9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lang w:eastAsia="sv-SE"/>
                <w14:numSpacing w14:val="default"/>
              </w:rPr>
            </w:pPr>
            <w:r w:rsidRPr="00C07946">
              <w:rPr>
                <w:rFonts w:eastAsia="Calibri" w:asciiTheme="majorHAnsi" w:hAnsiTheme="majorHAnsi" w:cstheme="majorHAnsi"/>
                <w:kern w:val="0"/>
                <w:sz w:val="20"/>
                <w:szCs w:val="20"/>
                <w:lang w:eastAsia="sv-SE"/>
                <w14:numSpacing w14:val="default"/>
              </w:rPr>
              <w:t>1 271 189</w:t>
            </w:r>
          </w:p>
        </w:tc>
        <w:tc>
          <w:tcPr>
            <w:tcW w:w="1714" w:type="dxa"/>
            <w:tcMar>
              <w:top w:w="0" w:type="dxa"/>
              <w:left w:w="70" w:type="dxa"/>
              <w:bottom w:w="0" w:type="dxa"/>
              <w:right w:w="70" w:type="dxa"/>
            </w:tcMar>
            <w:vAlign w:val="bottom"/>
            <w:hideMark/>
          </w:tcPr>
          <w:p w:rsidRPr="00C07946" w:rsidR="00181E9A" w:rsidP="00B97638" w:rsidRDefault="00181E9A" w14:paraId="4C600D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lang w:eastAsia="sv-SE"/>
                <w14:numSpacing w14:val="default"/>
              </w:rPr>
            </w:pPr>
            <w:r w:rsidRPr="00C07946">
              <w:rPr>
                <w:rFonts w:eastAsia="Calibri" w:asciiTheme="majorHAnsi" w:hAnsiTheme="majorHAnsi" w:cstheme="majorHAnsi"/>
                <w:kern w:val="0"/>
                <w:sz w:val="20"/>
                <w:szCs w:val="20"/>
                <w:lang w:eastAsia="sv-SE"/>
                <w14:numSpacing w14:val="default"/>
              </w:rPr>
              <w:t>+105 000</w:t>
            </w:r>
          </w:p>
        </w:tc>
      </w:tr>
      <w:tr w:rsidRPr="00C07946" w:rsidR="00181E9A" w:rsidTr="00B97638" w14:paraId="4ADDBA69" w14:textId="77777777">
        <w:trPr>
          <w:trHeight w:val="255"/>
        </w:trPr>
        <w:tc>
          <w:tcPr>
            <w:tcW w:w="600" w:type="dxa"/>
            <w:tcMar>
              <w:top w:w="0" w:type="dxa"/>
              <w:left w:w="70" w:type="dxa"/>
              <w:bottom w:w="0" w:type="dxa"/>
              <w:right w:w="70" w:type="dxa"/>
            </w:tcMar>
            <w:hideMark/>
          </w:tcPr>
          <w:p w:rsidRPr="00C07946" w:rsidR="00181E9A" w:rsidP="00C07946" w:rsidRDefault="00181E9A" w14:paraId="066F11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lang w:eastAsia="sv-SE"/>
                <w14:numSpacing w14:val="default"/>
              </w:rPr>
            </w:pPr>
            <w:r w:rsidRPr="00C07946">
              <w:rPr>
                <w:rFonts w:eastAsia="Calibri" w:asciiTheme="majorHAnsi" w:hAnsiTheme="majorHAnsi" w:cstheme="majorHAnsi"/>
                <w:kern w:val="0"/>
                <w:sz w:val="20"/>
                <w:szCs w:val="20"/>
                <w:lang w:eastAsia="sv-SE"/>
                <w14:numSpacing w14:val="default"/>
              </w:rPr>
              <w:t>1:9</w:t>
            </w:r>
          </w:p>
        </w:tc>
        <w:tc>
          <w:tcPr>
            <w:tcW w:w="4800" w:type="dxa"/>
            <w:tcMar>
              <w:top w:w="0" w:type="dxa"/>
              <w:left w:w="70" w:type="dxa"/>
              <w:bottom w:w="0" w:type="dxa"/>
              <w:right w:w="70" w:type="dxa"/>
            </w:tcMar>
            <w:hideMark/>
          </w:tcPr>
          <w:p w:rsidRPr="00C07946" w:rsidR="00181E9A" w:rsidP="00C07946" w:rsidRDefault="00181E9A" w14:paraId="6E0A85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lang w:eastAsia="sv-SE"/>
                <w14:numSpacing w14:val="default"/>
              </w:rPr>
            </w:pPr>
            <w:r w:rsidRPr="00C07946">
              <w:rPr>
                <w:rFonts w:eastAsia="Calibri" w:asciiTheme="majorHAnsi" w:hAnsiTheme="majorHAnsi" w:cstheme="majorHAnsi"/>
                <w:kern w:val="0"/>
                <w:sz w:val="20"/>
                <w:szCs w:val="20"/>
                <w:lang w:eastAsia="sv-SE"/>
                <w14:numSpacing w14:val="default"/>
              </w:rPr>
              <w:t>Totalförsvarets forskningsinstitut</w:t>
            </w:r>
          </w:p>
        </w:tc>
        <w:tc>
          <w:tcPr>
            <w:tcW w:w="1546" w:type="dxa"/>
            <w:tcMar>
              <w:top w:w="0" w:type="dxa"/>
              <w:left w:w="70" w:type="dxa"/>
              <w:bottom w:w="0" w:type="dxa"/>
              <w:right w:w="70" w:type="dxa"/>
            </w:tcMar>
            <w:vAlign w:val="bottom"/>
            <w:hideMark/>
          </w:tcPr>
          <w:p w:rsidRPr="00C07946" w:rsidR="00181E9A" w:rsidP="00B97638" w:rsidRDefault="00181E9A" w14:paraId="249DD6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lang w:eastAsia="sv-SE"/>
                <w14:numSpacing w14:val="default"/>
              </w:rPr>
            </w:pPr>
            <w:r w:rsidRPr="00C07946">
              <w:rPr>
                <w:rFonts w:eastAsia="Calibri" w:asciiTheme="majorHAnsi" w:hAnsiTheme="majorHAnsi" w:cstheme="majorHAnsi"/>
                <w:kern w:val="0"/>
                <w:sz w:val="20"/>
                <w:szCs w:val="20"/>
                <w:lang w:eastAsia="sv-SE"/>
                <w14:numSpacing w14:val="default"/>
              </w:rPr>
              <w:t>233 501</w:t>
            </w:r>
          </w:p>
        </w:tc>
        <w:tc>
          <w:tcPr>
            <w:tcW w:w="1714" w:type="dxa"/>
            <w:tcMar>
              <w:top w:w="0" w:type="dxa"/>
              <w:left w:w="70" w:type="dxa"/>
              <w:bottom w:w="0" w:type="dxa"/>
              <w:right w:w="70" w:type="dxa"/>
            </w:tcMar>
            <w:vAlign w:val="bottom"/>
            <w:hideMark/>
          </w:tcPr>
          <w:p w:rsidRPr="00C07946" w:rsidR="00181E9A" w:rsidP="00B97638" w:rsidRDefault="00181E9A" w14:paraId="563503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lang w:eastAsia="sv-SE"/>
                <w14:numSpacing w14:val="default"/>
              </w:rPr>
            </w:pPr>
          </w:p>
        </w:tc>
      </w:tr>
      <w:tr w:rsidRPr="00C07946" w:rsidR="00181E9A" w:rsidTr="00B97638" w14:paraId="5CB916E5" w14:textId="77777777">
        <w:trPr>
          <w:trHeight w:val="255"/>
        </w:trPr>
        <w:tc>
          <w:tcPr>
            <w:tcW w:w="600" w:type="dxa"/>
            <w:tcMar>
              <w:top w:w="0" w:type="dxa"/>
              <w:left w:w="70" w:type="dxa"/>
              <w:bottom w:w="0" w:type="dxa"/>
              <w:right w:w="70" w:type="dxa"/>
            </w:tcMar>
            <w:hideMark/>
          </w:tcPr>
          <w:p w:rsidRPr="00C07946" w:rsidR="00181E9A" w:rsidP="00C07946" w:rsidRDefault="00181E9A" w14:paraId="374529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lang w:eastAsia="sv-SE"/>
                <w14:numSpacing w14:val="default"/>
              </w:rPr>
            </w:pPr>
            <w:r w:rsidRPr="00C07946">
              <w:rPr>
                <w:rFonts w:eastAsia="Calibri" w:asciiTheme="majorHAnsi" w:hAnsiTheme="majorHAnsi" w:cstheme="majorHAnsi"/>
                <w:kern w:val="0"/>
                <w:sz w:val="20"/>
                <w:szCs w:val="20"/>
                <w:lang w:eastAsia="sv-SE"/>
                <w14:numSpacing w14:val="default"/>
              </w:rPr>
              <w:t>1:10</w:t>
            </w:r>
          </w:p>
        </w:tc>
        <w:tc>
          <w:tcPr>
            <w:tcW w:w="4800" w:type="dxa"/>
            <w:tcMar>
              <w:top w:w="0" w:type="dxa"/>
              <w:left w:w="70" w:type="dxa"/>
              <w:bottom w:w="0" w:type="dxa"/>
              <w:right w:w="70" w:type="dxa"/>
            </w:tcMar>
            <w:hideMark/>
          </w:tcPr>
          <w:p w:rsidRPr="00C07946" w:rsidR="00181E9A" w:rsidP="00C07946" w:rsidRDefault="00181E9A" w14:paraId="73667C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lang w:eastAsia="sv-SE"/>
                <w14:numSpacing w14:val="default"/>
              </w:rPr>
            </w:pPr>
            <w:r w:rsidRPr="00C07946">
              <w:rPr>
                <w:rFonts w:eastAsia="Calibri" w:asciiTheme="majorHAnsi" w:hAnsiTheme="majorHAnsi" w:cstheme="majorHAnsi"/>
                <w:kern w:val="0"/>
                <w:sz w:val="20"/>
                <w:szCs w:val="20"/>
                <w:lang w:eastAsia="sv-SE"/>
                <w14:numSpacing w14:val="default"/>
              </w:rPr>
              <w:t>Nämnder m.m.</w:t>
            </w:r>
          </w:p>
        </w:tc>
        <w:tc>
          <w:tcPr>
            <w:tcW w:w="1546" w:type="dxa"/>
            <w:tcMar>
              <w:top w:w="0" w:type="dxa"/>
              <w:left w:w="70" w:type="dxa"/>
              <w:bottom w:w="0" w:type="dxa"/>
              <w:right w:w="70" w:type="dxa"/>
            </w:tcMar>
            <w:vAlign w:val="bottom"/>
            <w:hideMark/>
          </w:tcPr>
          <w:p w:rsidRPr="00C07946" w:rsidR="00181E9A" w:rsidP="00B97638" w:rsidRDefault="00181E9A" w14:paraId="3DD0BE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lang w:eastAsia="sv-SE"/>
                <w14:numSpacing w14:val="default"/>
              </w:rPr>
            </w:pPr>
            <w:r w:rsidRPr="00C07946">
              <w:rPr>
                <w:rFonts w:eastAsia="Calibri" w:asciiTheme="majorHAnsi" w:hAnsiTheme="majorHAnsi" w:cstheme="majorHAnsi"/>
                <w:kern w:val="0"/>
                <w:sz w:val="20"/>
                <w:szCs w:val="20"/>
                <w:lang w:eastAsia="sv-SE"/>
                <w14:numSpacing w14:val="default"/>
              </w:rPr>
              <w:t>6 301</w:t>
            </w:r>
          </w:p>
        </w:tc>
        <w:tc>
          <w:tcPr>
            <w:tcW w:w="1714" w:type="dxa"/>
            <w:tcMar>
              <w:top w:w="0" w:type="dxa"/>
              <w:left w:w="70" w:type="dxa"/>
              <w:bottom w:w="0" w:type="dxa"/>
              <w:right w:w="70" w:type="dxa"/>
            </w:tcMar>
            <w:vAlign w:val="bottom"/>
            <w:hideMark/>
          </w:tcPr>
          <w:p w:rsidRPr="00C07946" w:rsidR="00181E9A" w:rsidP="00B97638" w:rsidRDefault="00181E9A" w14:paraId="0C3808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lang w:eastAsia="sv-SE"/>
                <w14:numSpacing w14:val="default"/>
              </w:rPr>
            </w:pPr>
          </w:p>
        </w:tc>
        <w:bookmarkStart w:name="_GoBack" w:id="1"/>
        <w:bookmarkEnd w:id="1"/>
      </w:tr>
      <w:tr w:rsidRPr="00C07946" w:rsidR="00181E9A" w:rsidTr="00B97638" w14:paraId="2ADBFF3D" w14:textId="77777777">
        <w:trPr>
          <w:trHeight w:val="255"/>
        </w:trPr>
        <w:tc>
          <w:tcPr>
            <w:tcW w:w="600" w:type="dxa"/>
            <w:tcMar>
              <w:top w:w="0" w:type="dxa"/>
              <w:left w:w="70" w:type="dxa"/>
              <w:bottom w:w="0" w:type="dxa"/>
              <w:right w:w="70" w:type="dxa"/>
            </w:tcMar>
            <w:hideMark/>
          </w:tcPr>
          <w:p w:rsidRPr="00C07946" w:rsidR="00181E9A" w:rsidP="00C07946" w:rsidRDefault="00181E9A" w14:paraId="43B03E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lang w:eastAsia="sv-SE"/>
                <w14:numSpacing w14:val="default"/>
              </w:rPr>
            </w:pPr>
            <w:r w:rsidRPr="00C07946">
              <w:rPr>
                <w:rFonts w:eastAsia="Calibri" w:asciiTheme="majorHAnsi" w:hAnsiTheme="majorHAnsi" w:cstheme="majorHAnsi"/>
                <w:kern w:val="0"/>
                <w:sz w:val="20"/>
                <w:szCs w:val="20"/>
                <w:lang w:eastAsia="sv-SE"/>
                <w14:numSpacing w14:val="default"/>
              </w:rPr>
              <w:t>1:11</w:t>
            </w:r>
          </w:p>
        </w:tc>
        <w:tc>
          <w:tcPr>
            <w:tcW w:w="4800" w:type="dxa"/>
            <w:tcMar>
              <w:top w:w="0" w:type="dxa"/>
              <w:left w:w="70" w:type="dxa"/>
              <w:bottom w:w="0" w:type="dxa"/>
              <w:right w:w="70" w:type="dxa"/>
            </w:tcMar>
            <w:hideMark/>
          </w:tcPr>
          <w:p w:rsidRPr="00C07946" w:rsidR="00181E9A" w:rsidP="00C07946" w:rsidRDefault="00181E9A" w14:paraId="5B6484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lang w:eastAsia="sv-SE"/>
                <w14:numSpacing w14:val="default"/>
              </w:rPr>
            </w:pPr>
            <w:r w:rsidRPr="00C07946">
              <w:rPr>
                <w:rFonts w:eastAsia="Calibri" w:asciiTheme="majorHAnsi" w:hAnsiTheme="majorHAnsi" w:cstheme="majorHAnsi"/>
                <w:kern w:val="0"/>
                <w:sz w:val="20"/>
                <w:szCs w:val="20"/>
                <w:lang w:eastAsia="sv-SE"/>
                <w14:numSpacing w14:val="default"/>
              </w:rPr>
              <w:t>Försvarets materielverk</w:t>
            </w:r>
          </w:p>
        </w:tc>
        <w:tc>
          <w:tcPr>
            <w:tcW w:w="1546" w:type="dxa"/>
            <w:tcMar>
              <w:top w:w="0" w:type="dxa"/>
              <w:left w:w="70" w:type="dxa"/>
              <w:bottom w:w="0" w:type="dxa"/>
              <w:right w:w="70" w:type="dxa"/>
            </w:tcMar>
            <w:vAlign w:val="bottom"/>
            <w:hideMark/>
          </w:tcPr>
          <w:p w:rsidRPr="00C07946" w:rsidR="00181E9A" w:rsidP="00B97638" w:rsidRDefault="00181E9A" w14:paraId="3A2BA0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lang w:eastAsia="sv-SE"/>
                <w14:numSpacing w14:val="default"/>
              </w:rPr>
            </w:pPr>
            <w:r w:rsidRPr="00C07946">
              <w:rPr>
                <w:rFonts w:eastAsia="Calibri" w:asciiTheme="majorHAnsi" w:hAnsiTheme="majorHAnsi" w:cstheme="majorHAnsi"/>
                <w:kern w:val="0"/>
                <w:sz w:val="20"/>
                <w:szCs w:val="20"/>
                <w:lang w:eastAsia="sv-SE"/>
                <w14:numSpacing w14:val="default"/>
              </w:rPr>
              <w:t>1 770 787</w:t>
            </w:r>
          </w:p>
        </w:tc>
        <w:tc>
          <w:tcPr>
            <w:tcW w:w="1714" w:type="dxa"/>
            <w:tcMar>
              <w:top w:w="0" w:type="dxa"/>
              <w:left w:w="70" w:type="dxa"/>
              <w:bottom w:w="0" w:type="dxa"/>
              <w:right w:w="70" w:type="dxa"/>
            </w:tcMar>
            <w:vAlign w:val="bottom"/>
            <w:hideMark/>
          </w:tcPr>
          <w:p w:rsidRPr="00C07946" w:rsidR="00181E9A" w:rsidP="00B97638" w:rsidRDefault="00181E9A" w14:paraId="36B723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lang w:eastAsia="sv-SE"/>
                <w14:numSpacing w14:val="default"/>
              </w:rPr>
            </w:pPr>
          </w:p>
        </w:tc>
      </w:tr>
      <w:tr w:rsidRPr="00C07946" w:rsidR="00181E9A" w:rsidTr="00B97638" w14:paraId="43D4BF74" w14:textId="77777777">
        <w:trPr>
          <w:trHeight w:val="255"/>
        </w:trPr>
        <w:tc>
          <w:tcPr>
            <w:tcW w:w="600" w:type="dxa"/>
            <w:tcMar>
              <w:top w:w="0" w:type="dxa"/>
              <w:left w:w="70" w:type="dxa"/>
              <w:bottom w:w="0" w:type="dxa"/>
              <w:right w:w="70" w:type="dxa"/>
            </w:tcMar>
            <w:hideMark/>
          </w:tcPr>
          <w:p w:rsidRPr="00C07946" w:rsidR="00181E9A" w:rsidP="00C07946" w:rsidRDefault="00181E9A" w14:paraId="54DB9C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lang w:eastAsia="sv-SE"/>
                <w14:numSpacing w14:val="default"/>
              </w:rPr>
            </w:pPr>
            <w:r w:rsidRPr="00C07946">
              <w:rPr>
                <w:rFonts w:eastAsia="Calibri" w:asciiTheme="majorHAnsi" w:hAnsiTheme="majorHAnsi" w:cstheme="majorHAnsi"/>
                <w:kern w:val="0"/>
                <w:sz w:val="20"/>
                <w:szCs w:val="20"/>
                <w:lang w:eastAsia="sv-SE"/>
                <w14:numSpacing w14:val="default"/>
              </w:rPr>
              <w:t>1:12</w:t>
            </w:r>
          </w:p>
        </w:tc>
        <w:tc>
          <w:tcPr>
            <w:tcW w:w="4800" w:type="dxa"/>
            <w:tcMar>
              <w:top w:w="0" w:type="dxa"/>
              <w:left w:w="70" w:type="dxa"/>
              <w:bottom w:w="0" w:type="dxa"/>
              <w:right w:w="70" w:type="dxa"/>
            </w:tcMar>
            <w:hideMark/>
          </w:tcPr>
          <w:p w:rsidRPr="00C07946" w:rsidR="00181E9A" w:rsidP="00C07946" w:rsidRDefault="00181E9A" w14:paraId="080736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lang w:eastAsia="sv-SE"/>
                <w14:numSpacing w14:val="default"/>
              </w:rPr>
            </w:pPr>
            <w:r w:rsidRPr="00C07946">
              <w:rPr>
                <w:rFonts w:eastAsia="Calibri" w:asciiTheme="majorHAnsi" w:hAnsiTheme="majorHAnsi" w:cstheme="majorHAnsi"/>
                <w:kern w:val="0"/>
                <w:sz w:val="20"/>
                <w:szCs w:val="20"/>
                <w:lang w:eastAsia="sv-SE"/>
                <w14:numSpacing w14:val="default"/>
              </w:rPr>
              <w:t>Försvarsunderrättelsedomstolen</w:t>
            </w:r>
          </w:p>
        </w:tc>
        <w:tc>
          <w:tcPr>
            <w:tcW w:w="1546" w:type="dxa"/>
            <w:tcMar>
              <w:top w:w="0" w:type="dxa"/>
              <w:left w:w="70" w:type="dxa"/>
              <w:bottom w:w="0" w:type="dxa"/>
              <w:right w:w="70" w:type="dxa"/>
            </w:tcMar>
            <w:vAlign w:val="bottom"/>
            <w:hideMark/>
          </w:tcPr>
          <w:p w:rsidRPr="00C07946" w:rsidR="00181E9A" w:rsidP="00B97638" w:rsidRDefault="00181E9A" w14:paraId="17CEE6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lang w:eastAsia="sv-SE"/>
                <w14:numSpacing w14:val="default"/>
              </w:rPr>
            </w:pPr>
            <w:r w:rsidRPr="00C07946">
              <w:rPr>
                <w:rFonts w:eastAsia="Calibri" w:asciiTheme="majorHAnsi" w:hAnsiTheme="majorHAnsi" w:cstheme="majorHAnsi"/>
                <w:kern w:val="0"/>
                <w:sz w:val="20"/>
                <w:szCs w:val="20"/>
                <w:lang w:eastAsia="sv-SE"/>
                <w14:numSpacing w14:val="default"/>
              </w:rPr>
              <w:t>10 584</w:t>
            </w:r>
          </w:p>
        </w:tc>
        <w:tc>
          <w:tcPr>
            <w:tcW w:w="1714" w:type="dxa"/>
            <w:tcMar>
              <w:top w:w="0" w:type="dxa"/>
              <w:left w:w="70" w:type="dxa"/>
              <w:bottom w:w="0" w:type="dxa"/>
              <w:right w:w="70" w:type="dxa"/>
            </w:tcMar>
            <w:vAlign w:val="bottom"/>
            <w:hideMark/>
          </w:tcPr>
          <w:p w:rsidRPr="00C07946" w:rsidR="00181E9A" w:rsidP="00B97638" w:rsidRDefault="00181E9A" w14:paraId="7777A3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lang w:eastAsia="sv-SE"/>
                <w14:numSpacing w14:val="default"/>
              </w:rPr>
            </w:pPr>
          </w:p>
        </w:tc>
      </w:tr>
      <w:tr w:rsidRPr="00C07946" w:rsidR="00181E9A" w:rsidTr="00B97638" w14:paraId="5CDC9FB9" w14:textId="77777777">
        <w:trPr>
          <w:trHeight w:val="255"/>
        </w:trPr>
        <w:tc>
          <w:tcPr>
            <w:tcW w:w="600" w:type="dxa"/>
            <w:tcMar>
              <w:top w:w="0" w:type="dxa"/>
              <w:left w:w="70" w:type="dxa"/>
              <w:bottom w:w="0" w:type="dxa"/>
              <w:right w:w="70" w:type="dxa"/>
            </w:tcMar>
            <w:hideMark/>
          </w:tcPr>
          <w:p w:rsidRPr="00C07946" w:rsidR="00181E9A" w:rsidP="00C07946" w:rsidRDefault="00181E9A" w14:paraId="53C18A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lang w:eastAsia="sv-SE"/>
                <w14:numSpacing w14:val="default"/>
              </w:rPr>
            </w:pPr>
            <w:r w:rsidRPr="00C07946">
              <w:rPr>
                <w:rFonts w:eastAsia="Calibri" w:asciiTheme="majorHAnsi" w:hAnsiTheme="majorHAnsi" w:cstheme="majorHAnsi"/>
                <w:kern w:val="0"/>
                <w:sz w:val="20"/>
                <w:szCs w:val="20"/>
                <w:lang w:eastAsia="sv-SE"/>
                <w14:numSpacing w14:val="default"/>
              </w:rPr>
              <w:t>2:1</w:t>
            </w:r>
          </w:p>
        </w:tc>
        <w:tc>
          <w:tcPr>
            <w:tcW w:w="4800" w:type="dxa"/>
            <w:tcMar>
              <w:top w:w="0" w:type="dxa"/>
              <w:left w:w="70" w:type="dxa"/>
              <w:bottom w:w="0" w:type="dxa"/>
              <w:right w:w="70" w:type="dxa"/>
            </w:tcMar>
            <w:hideMark/>
          </w:tcPr>
          <w:p w:rsidRPr="00C07946" w:rsidR="00181E9A" w:rsidP="00C07946" w:rsidRDefault="00181E9A" w14:paraId="42FA77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lang w:eastAsia="sv-SE"/>
                <w14:numSpacing w14:val="default"/>
              </w:rPr>
            </w:pPr>
            <w:r w:rsidRPr="00C07946">
              <w:rPr>
                <w:rFonts w:eastAsia="Calibri" w:asciiTheme="majorHAnsi" w:hAnsiTheme="majorHAnsi" w:cstheme="majorHAnsi"/>
                <w:kern w:val="0"/>
                <w:sz w:val="20"/>
                <w:szCs w:val="20"/>
                <w:lang w:eastAsia="sv-SE"/>
                <w14:numSpacing w14:val="default"/>
              </w:rPr>
              <w:t>Kustbevakningen</w:t>
            </w:r>
          </w:p>
        </w:tc>
        <w:tc>
          <w:tcPr>
            <w:tcW w:w="1546" w:type="dxa"/>
            <w:tcMar>
              <w:top w:w="0" w:type="dxa"/>
              <w:left w:w="70" w:type="dxa"/>
              <w:bottom w:w="0" w:type="dxa"/>
              <w:right w:w="70" w:type="dxa"/>
            </w:tcMar>
            <w:vAlign w:val="bottom"/>
            <w:hideMark/>
          </w:tcPr>
          <w:p w:rsidRPr="00C07946" w:rsidR="00181E9A" w:rsidP="00B97638" w:rsidRDefault="00181E9A" w14:paraId="1DC7D4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lang w:eastAsia="sv-SE"/>
                <w14:numSpacing w14:val="default"/>
              </w:rPr>
            </w:pPr>
            <w:r w:rsidRPr="00C07946">
              <w:rPr>
                <w:rFonts w:eastAsia="Calibri" w:asciiTheme="majorHAnsi" w:hAnsiTheme="majorHAnsi" w:cstheme="majorHAnsi"/>
                <w:kern w:val="0"/>
                <w:sz w:val="20"/>
                <w:szCs w:val="20"/>
                <w:lang w:eastAsia="sv-SE"/>
                <w14:numSpacing w14:val="default"/>
              </w:rPr>
              <w:t>1 304 152</w:t>
            </w:r>
          </w:p>
        </w:tc>
        <w:tc>
          <w:tcPr>
            <w:tcW w:w="1714" w:type="dxa"/>
            <w:tcMar>
              <w:top w:w="0" w:type="dxa"/>
              <w:left w:w="70" w:type="dxa"/>
              <w:bottom w:w="0" w:type="dxa"/>
              <w:right w:w="70" w:type="dxa"/>
            </w:tcMar>
            <w:vAlign w:val="bottom"/>
            <w:hideMark/>
          </w:tcPr>
          <w:p w:rsidRPr="00C07946" w:rsidR="00181E9A" w:rsidP="00B97638" w:rsidRDefault="00181E9A" w14:paraId="162678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lang w:eastAsia="sv-SE"/>
                <w14:numSpacing w14:val="default"/>
              </w:rPr>
            </w:pPr>
          </w:p>
        </w:tc>
      </w:tr>
      <w:tr w:rsidRPr="00C07946" w:rsidR="00181E9A" w:rsidTr="00B97638" w14:paraId="73FCEDD2" w14:textId="77777777">
        <w:trPr>
          <w:trHeight w:val="510"/>
        </w:trPr>
        <w:tc>
          <w:tcPr>
            <w:tcW w:w="600" w:type="dxa"/>
            <w:tcMar>
              <w:top w:w="0" w:type="dxa"/>
              <w:left w:w="70" w:type="dxa"/>
              <w:bottom w:w="0" w:type="dxa"/>
              <w:right w:w="70" w:type="dxa"/>
            </w:tcMar>
            <w:hideMark/>
          </w:tcPr>
          <w:p w:rsidRPr="00C07946" w:rsidR="00181E9A" w:rsidP="00C07946" w:rsidRDefault="00181E9A" w14:paraId="16E86C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lang w:eastAsia="sv-SE"/>
                <w14:numSpacing w14:val="default"/>
              </w:rPr>
            </w:pPr>
            <w:r w:rsidRPr="00C07946">
              <w:rPr>
                <w:rFonts w:eastAsia="Calibri" w:asciiTheme="majorHAnsi" w:hAnsiTheme="majorHAnsi" w:cstheme="majorHAnsi"/>
                <w:kern w:val="0"/>
                <w:sz w:val="20"/>
                <w:szCs w:val="20"/>
                <w:lang w:eastAsia="sv-SE"/>
                <w14:numSpacing w14:val="default"/>
              </w:rPr>
              <w:t>2:2</w:t>
            </w:r>
          </w:p>
        </w:tc>
        <w:tc>
          <w:tcPr>
            <w:tcW w:w="4800" w:type="dxa"/>
            <w:tcMar>
              <w:top w:w="0" w:type="dxa"/>
              <w:left w:w="70" w:type="dxa"/>
              <w:bottom w:w="0" w:type="dxa"/>
              <w:right w:w="70" w:type="dxa"/>
            </w:tcMar>
            <w:hideMark/>
          </w:tcPr>
          <w:p w:rsidRPr="00C07946" w:rsidR="00181E9A" w:rsidP="00C07946" w:rsidRDefault="00181E9A" w14:paraId="6D9555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lang w:eastAsia="sv-SE"/>
                <w14:numSpacing w14:val="default"/>
              </w:rPr>
            </w:pPr>
            <w:r w:rsidRPr="00C07946">
              <w:rPr>
                <w:rFonts w:eastAsia="Calibri" w:asciiTheme="majorHAnsi" w:hAnsiTheme="majorHAnsi" w:cstheme="majorHAnsi"/>
                <w:kern w:val="0"/>
                <w:sz w:val="20"/>
                <w:szCs w:val="20"/>
                <w:lang w:eastAsia="sv-SE"/>
                <w14:numSpacing w14:val="default"/>
              </w:rPr>
              <w:t>Förebyggande åtgärder mot jordskred och andra naturolyckor</w:t>
            </w:r>
          </w:p>
        </w:tc>
        <w:tc>
          <w:tcPr>
            <w:tcW w:w="1546" w:type="dxa"/>
            <w:tcMar>
              <w:top w:w="0" w:type="dxa"/>
              <w:left w:w="70" w:type="dxa"/>
              <w:bottom w:w="0" w:type="dxa"/>
              <w:right w:w="70" w:type="dxa"/>
            </w:tcMar>
            <w:vAlign w:val="bottom"/>
            <w:hideMark/>
          </w:tcPr>
          <w:p w:rsidRPr="00C07946" w:rsidR="00181E9A" w:rsidP="00B97638" w:rsidRDefault="00181E9A" w14:paraId="14F8A5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lang w:eastAsia="sv-SE"/>
                <w14:numSpacing w14:val="default"/>
              </w:rPr>
            </w:pPr>
            <w:r w:rsidRPr="00C07946">
              <w:rPr>
                <w:rFonts w:eastAsia="Calibri" w:asciiTheme="majorHAnsi" w:hAnsiTheme="majorHAnsi" w:cstheme="majorHAnsi"/>
                <w:kern w:val="0"/>
                <w:sz w:val="20"/>
                <w:szCs w:val="20"/>
                <w:lang w:eastAsia="sv-SE"/>
                <w14:numSpacing w14:val="default"/>
              </w:rPr>
              <w:t>74 850</w:t>
            </w:r>
          </w:p>
        </w:tc>
        <w:tc>
          <w:tcPr>
            <w:tcW w:w="1714" w:type="dxa"/>
            <w:tcMar>
              <w:top w:w="0" w:type="dxa"/>
              <w:left w:w="70" w:type="dxa"/>
              <w:bottom w:w="0" w:type="dxa"/>
              <w:right w:w="70" w:type="dxa"/>
            </w:tcMar>
            <w:vAlign w:val="bottom"/>
            <w:hideMark/>
          </w:tcPr>
          <w:p w:rsidRPr="00C07946" w:rsidR="00181E9A" w:rsidP="00B97638" w:rsidRDefault="00181E9A" w14:paraId="21F5F6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lang w:eastAsia="sv-SE"/>
                <w14:numSpacing w14:val="default"/>
              </w:rPr>
            </w:pPr>
          </w:p>
        </w:tc>
      </w:tr>
      <w:tr w:rsidRPr="00C07946" w:rsidR="00181E9A" w:rsidTr="00B97638" w14:paraId="1D2F9AE3" w14:textId="77777777">
        <w:trPr>
          <w:trHeight w:val="255"/>
        </w:trPr>
        <w:tc>
          <w:tcPr>
            <w:tcW w:w="600" w:type="dxa"/>
            <w:tcMar>
              <w:top w:w="0" w:type="dxa"/>
              <w:left w:w="70" w:type="dxa"/>
              <w:bottom w:w="0" w:type="dxa"/>
              <w:right w:w="70" w:type="dxa"/>
            </w:tcMar>
            <w:hideMark/>
          </w:tcPr>
          <w:p w:rsidRPr="00C07946" w:rsidR="00181E9A" w:rsidP="00C07946" w:rsidRDefault="00181E9A" w14:paraId="493C93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lang w:eastAsia="sv-SE"/>
                <w14:numSpacing w14:val="default"/>
              </w:rPr>
            </w:pPr>
            <w:r w:rsidRPr="00C07946">
              <w:rPr>
                <w:rFonts w:eastAsia="Calibri" w:asciiTheme="majorHAnsi" w:hAnsiTheme="majorHAnsi" w:cstheme="majorHAnsi"/>
                <w:kern w:val="0"/>
                <w:sz w:val="20"/>
                <w:szCs w:val="20"/>
                <w:lang w:eastAsia="sv-SE"/>
                <w14:numSpacing w14:val="default"/>
              </w:rPr>
              <w:t>2:3</w:t>
            </w:r>
          </w:p>
        </w:tc>
        <w:tc>
          <w:tcPr>
            <w:tcW w:w="4800" w:type="dxa"/>
            <w:tcMar>
              <w:top w:w="0" w:type="dxa"/>
              <w:left w:w="70" w:type="dxa"/>
              <w:bottom w:w="0" w:type="dxa"/>
              <w:right w:w="70" w:type="dxa"/>
            </w:tcMar>
            <w:hideMark/>
          </w:tcPr>
          <w:p w:rsidRPr="00C07946" w:rsidR="00181E9A" w:rsidP="00C07946" w:rsidRDefault="00181E9A" w14:paraId="33E59D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lang w:eastAsia="sv-SE"/>
                <w14:numSpacing w14:val="default"/>
              </w:rPr>
            </w:pPr>
            <w:r w:rsidRPr="00C07946">
              <w:rPr>
                <w:rFonts w:eastAsia="Calibri" w:asciiTheme="majorHAnsi" w:hAnsiTheme="majorHAnsi" w:cstheme="majorHAnsi"/>
                <w:kern w:val="0"/>
                <w:sz w:val="20"/>
                <w:szCs w:val="20"/>
                <w:lang w:eastAsia="sv-SE"/>
                <w14:numSpacing w14:val="default"/>
              </w:rPr>
              <w:t>Ersättning för räddningstjänst m.m.</w:t>
            </w:r>
          </w:p>
        </w:tc>
        <w:tc>
          <w:tcPr>
            <w:tcW w:w="1546" w:type="dxa"/>
            <w:tcMar>
              <w:top w:w="0" w:type="dxa"/>
              <w:left w:w="70" w:type="dxa"/>
              <w:bottom w:w="0" w:type="dxa"/>
              <w:right w:w="70" w:type="dxa"/>
            </w:tcMar>
            <w:vAlign w:val="bottom"/>
            <w:hideMark/>
          </w:tcPr>
          <w:p w:rsidRPr="00C07946" w:rsidR="00181E9A" w:rsidP="00B97638" w:rsidRDefault="00181E9A" w14:paraId="0ADEC8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lang w:eastAsia="sv-SE"/>
                <w14:numSpacing w14:val="default"/>
              </w:rPr>
            </w:pPr>
            <w:r w:rsidRPr="00C07946">
              <w:rPr>
                <w:rFonts w:eastAsia="Calibri" w:asciiTheme="majorHAnsi" w:hAnsiTheme="majorHAnsi" w:cstheme="majorHAnsi"/>
                <w:kern w:val="0"/>
                <w:sz w:val="20"/>
                <w:szCs w:val="20"/>
                <w:lang w:eastAsia="sv-SE"/>
                <w14:numSpacing w14:val="default"/>
              </w:rPr>
              <w:t>27 580</w:t>
            </w:r>
          </w:p>
        </w:tc>
        <w:tc>
          <w:tcPr>
            <w:tcW w:w="1714" w:type="dxa"/>
            <w:tcMar>
              <w:top w:w="0" w:type="dxa"/>
              <w:left w:w="70" w:type="dxa"/>
              <w:bottom w:w="0" w:type="dxa"/>
              <w:right w:w="70" w:type="dxa"/>
            </w:tcMar>
            <w:vAlign w:val="bottom"/>
            <w:hideMark/>
          </w:tcPr>
          <w:p w:rsidRPr="00C07946" w:rsidR="00181E9A" w:rsidP="00B97638" w:rsidRDefault="00181E9A" w14:paraId="1FB5D1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lang w:eastAsia="sv-SE"/>
                <w14:numSpacing w14:val="default"/>
              </w:rPr>
            </w:pPr>
          </w:p>
        </w:tc>
      </w:tr>
      <w:tr w:rsidRPr="00C07946" w:rsidR="00181E9A" w:rsidTr="00B97638" w14:paraId="013EA776" w14:textId="77777777">
        <w:trPr>
          <w:trHeight w:val="255"/>
        </w:trPr>
        <w:tc>
          <w:tcPr>
            <w:tcW w:w="600" w:type="dxa"/>
            <w:tcMar>
              <w:top w:w="0" w:type="dxa"/>
              <w:left w:w="70" w:type="dxa"/>
              <w:bottom w:w="0" w:type="dxa"/>
              <w:right w:w="70" w:type="dxa"/>
            </w:tcMar>
            <w:hideMark/>
          </w:tcPr>
          <w:p w:rsidRPr="00C07946" w:rsidR="00181E9A" w:rsidP="00C07946" w:rsidRDefault="00181E9A" w14:paraId="4655C5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lang w:eastAsia="sv-SE"/>
                <w14:numSpacing w14:val="default"/>
              </w:rPr>
            </w:pPr>
            <w:r w:rsidRPr="00C07946">
              <w:rPr>
                <w:rFonts w:eastAsia="Calibri" w:asciiTheme="majorHAnsi" w:hAnsiTheme="majorHAnsi" w:cstheme="majorHAnsi"/>
                <w:kern w:val="0"/>
                <w:sz w:val="20"/>
                <w:szCs w:val="20"/>
                <w:lang w:eastAsia="sv-SE"/>
                <w14:numSpacing w14:val="default"/>
              </w:rPr>
              <w:t>2:4</w:t>
            </w:r>
          </w:p>
        </w:tc>
        <w:tc>
          <w:tcPr>
            <w:tcW w:w="4800" w:type="dxa"/>
            <w:tcMar>
              <w:top w:w="0" w:type="dxa"/>
              <w:left w:w="70" w:type="dxa"/>
              <w:bottom w:w="0" w:type="dxa"/>
              <w:right w:w="70" w:type="dxa"/>
            </w:tcMar>
            <w:hideMark/>
          </w:tcPr>
          <w:p w:rsidRPr="00C07946" w:rsidR="00181E9A" w:rsidP="00C07946" w:rsidRDefault="00181E9A" w14:paraId="639863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lang w:eastAsia="sv-SE"/>
                <w14:numSpacing w14:val="default"/>
              </w:rPr>
            </w:pPr>
            <w:r w:rsidRPr="00C07946">
              <w:rPr>
                <w:rFonts w:eastAsia="Calibri" w:asciiTheme="majorHAnsi" w:hAnsiTheme="majorHAnsi" w:cstheme="majorHAnsi"/>
                <w:kern w:val="0"/>
                <w:sz w:val="20"/>
                <w:szCs w:val="20"/>
                <w:lang w:eastAsia="sv-SE"/>
                <w14:numSpacing w14:val="default"/>
              </w:rPr>
              <w:t>Krisberedskap</w:t>
            </w:r>
          </w:p>
        </w:tc>
        <w:tc>
          <w:tcPr>
            <w:tcW w:w="1546" w:type="dxa"/>
            <w:tcMar>
              <w:top w:w="0" w:type="dxa"/>
              <w:left w:w="70" w:type="dxa"/>
              <w:bottom w:w="0" w:type="dxa"/>
              <w:right w:w="70" w:type="dxa"/>
            </w:tcMar>
            <w:vAlign w:val="bottom"/>
            <w:hideMark/>
          </w:tcPr>
          <w:p w:rsidRPr="00C07946" w:rsidR="00181E9A" w:rsidP="00B97638" w:rsidRDefault="00181E9A" w14:paraId="683B9B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lang w:eastAsia="sv-SE"/>
                <w14:numSpacing w14:val="default"/>
              </w:rPr>
            </w:pPr>
            <w:r w:rsidRPr="00C07946">
              <w:rPr>
                <w:rFonts w:eastAsia="Calibri" w:asciiTheme="majorHAnsi" w:hAnsiTheme="majorHAnsi" w:cstheme="majorHAnsi"/>
                <w:kern w:val="0"/>
                <w:sz w:val="20"/>
                <w:szCs w:val="20"/>
                <w:lang w:eastAsia="sv-SE"/>
                <w14:numSpacing w14:val="default"/>
              </w:rPr>
              <w:t>1 311 104</w:t>
            </w:r>
          </w:p>
        </w:tc>
        <w:tc>
          <w:tcPr>
            <w:tcW w:w="1714" w:type="dxa"/>
            <w:tcMar>
              <w:top w:w="0" w:type="dxa"/>
              <w:left w:w="70" w:type="dxa"/>
              <w:bottom w:w="0" w:type="dxa"/>
              <w:right w:w="70" w:type="dxa"/>
            </w:tcMar>
            <w:vAlign w:val="bottom"/>
            <w:hideMark/>
          </w:tcPr>
          <w:p w:rsidRPr="00C07946" w:rsidR="00181E9A" w:rsidP="00B97638" w:rsidRDefault="00181E9A" w14:paraId="51BE01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lang w:eastAsia="sv-SE"/>
                <w14:numSpacing w14:val="default"/>
              </w:rPr>
            </w:pPr>
          </w:p>
        </w:tc>
      </w:tr>
      <w:tr w:rsidRPr="00C07946" w:rsidR="00181E9A" w:rsidTr="00B97638" w14:paraId="19266A6E" w14:textId="77777777">
        <w:trPr>
          <w:trHeight w:val="510"/>
        </w:trPr>
        <w:tc>
          <w:tcPr>
            <w:tcW w:w="600" w:type="dxa"/>
            <w:tcMar>
              <w:top w:w="0" w:type="dxa"/>
              <w:left w:w="70" w:type="dxa"/>
              <w:bottom w:w="0" w:type="dxa"/>
              <w:right w:w="70" w:type="dxa"/>
            </w:tcMar>
            <w:hideMark/>
          </w:tcPr>
          <w:p w:rsidRPr="00C07946" w:rsidR="00181E9A" w:rsidP="00C07946" w:rsidRDefault="00181E9A" w14:paraId="5BAB04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lang w:eastAsia="sv-SE"/>
                <w14:numSpacing w14:val="default"/>
              </w:rPr>
            </w:pPr>
            <w:r w:rsidRPr="00C07946">
              <w:rPr>
                <w:rFonts w:eastAsia="Calibri" w:asciiTheme="majorHAnsi" w:hAnsiTheme="majorHAnsi" w:cstheme="majorHAnsi"/>
                <w:kern w:val="0"/>
                <w:sz w:val="20"/>
                <w:szCs w:val="20"/>
                <w:lang w:eastAsia="sv-SE"/>
                <w14:numSpacing w14:val="default"/>
              </w:rPr>
              <w:t>2:5</w:t>
            </w:r>
          </w:p>
        </w:tc>
        <w:tc>
          <w:tcPr>
            <w:tcW w:w="4800" w:type="dxa"/>
            <w:tcMar>
              <w:top w:w="0" w:type="dxa"/>
              <w:left w:w="70" w:type="dxa"/>
              <w:bottom w:w="0" w:type="dxa"/>
              <w:right w:w="70" w:type="dxa"/>
            </w:tcMar>
            <w:hideMark/>
          </w:tcPr>
          <w:p w:rsidRPr="00C07946" w:rsidR="00181E9A" w:rsidP="00C07946" w:rsidRDefault="00181E9A" w14:paraId="4ACA2A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lang w:eastAsia="sv-SE"/>
                <w14:numSpacing w14:val="default"/>
              </w:rPr>
            </w:pPr>
            <w:r w:rsidRPr="00C07946">
              <w:rPr>
                <w:rFonts w:eastAsia="Calibri" w:asciiTheme="majorHAnsi" w:hAnsiTheme="majorHAnsi" w:cstheme="majorHAnsi"/>
                <w:kern w:val="0"/>
                <w:sz w:val="20"/>
                <w:szCs w:val="20"/>
                <w:lang w:eastAsia="sv-SE"/>
                <w14:numSpacing w14:val="default"/>
              </w:rPr>
              <w:t>Ersättning till SOS Alarm Sverige AB för alarmeringstjänst enligt avtal</w:t>
            </w:r>
          </w:p>
        </w:tc>
        <w:tc>
          <w:tcPr>
            <w:tcW w:w="1546" w:type="dxa"/>
            <w:tcMar>
              <w:top w:w="0" w:type="dxa"/>
              <w:left w:w="70" w:type="dxa"/>
              <w:bottom w:w="0" w:type="dxa"/>
              <w:right w:w="70" w:type="dxa"/>
            </w:tcMar>
            <w:vAlign w:val="bottom"/>
            <w:hideMark/>
          </w:tcPr>
          <w:p w:rsidRPr="00C07946" w:rsidR="00181E9A" w:rsidP="00B97638" w:rsidRDefault="00181E9A" w14:paraId="48CF29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lang w:eastAsia="sv-SE"/>
                <w14:numSpacing w14:val="default"/>
              </w:rPr>
            </w:pPr>
            <w:r w:rsidRPr="00C07946">
              <w:rPr>
                <w:rFonts w:eastAsia="Calibri" w:asciiTheme="majorHAnsi" w:hAnsiTheme="majorHAnsi" w:cstheme="majorHAnsi"/>
                <w:kern w:val="0"/>
                <w:sz w:val="20"/>
                <w:szCs w:val="20"/>
                <w:lang w:eastAsia="sv-SE"/>
                <w14:numSpacing w14:val="default"/>
              </w:rPr>
              <w:t>381 471</w:t>
            </w:r>
          </w:p>
        </w:tc>
        <w:tc>
          <w:tcPr>
            <w:tcW w:w="1714" w:type="dxa"/>
            <w:tcMar>
              <w:top w:w="0" w:type="dxa"/>
              <w:left w:w="70" w:type="dxa"/>
              <w:bottom w:w="0" w:type="dxa"/>
              <w:right w:w="70" w:type="dxa"/>
            </w:tcMar>
            <w:vAlign w:val="bottom"/>
            <w:hideMark/>
          </w:tcPr>
          <w:p w:rsidRPr="00C07946" w:rsidR="00181E9A" w:rsidP="00B97638" w:rsidRDefault="00181E9A" w14:paraId="4E8681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lang w:eastAsia="sv-SE"/>
                <w14:numSpacing w14:val="default"/>
              </w:rPr>
            </w:pPr>
          </w:p>
        </w:tc>
      </w:tr>
      <w:tr w:rsidRPr="00C07946" w:rsidR="00181E9A" w:rsidTr="00B97638" w14:paraId="3D647D2A" w14:textId="77777777">
        <w:trPr>
          <w:trHeight w:val="255"/>
        </w:trPr>
        <w:tc>
          <w:tcPr>
            <w:tcW w:w="600" w:type="dxa"/>
            <w:tcMar>
              <w:top w:w="0" w:type="dxa"/>
              <w:left w:w="70" w:type="dxa"/>
              <w:bottom w:w="0" w:type="dxa"/>
              <w:right w:w="70" w:type="dxa"/>
            </w:tcMar>
            <w:hideMark/>
          </w:tcPr>
          <w:p w:rsidRPr="00C07946" w:rsidR="00181E9A" w:rsidP="00C07946" w:rsidRDefault="00181E9A" w14:paraId="71CDB9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lang w:eastAsia="sv-SE"/>
                <w14:numSpacing w14:val="default"/>
              </w:rPr>
            </w:pPr>
            <w:r w:rsidRPr="00C07946">
              <w:rPr>
                <w:rFonts w:eastAsia="Calibri" w:asciiTheme="majorHAnsi" w:hAnsiTheme="majorHAnsi" w:cstheme="majorHAnsi"/>
                <w:kern w:val="0"/>
                <w:sz w:val="20"/>
                <w:szCs w:val="20"/>
                <w:lang w:eastAsia="sv-SE"/>
                <w14:numSpacing w14:val="default"/>
              </w:rPr>
              <w:t>2:6</w:t>
            </w:r>
          </w:p>
        </w:tc>
        <w:tc>
          <w:tcPr>
            <w:tcW w:w="4800" w:type="dxa"/>
            <w:tcMar>
              <w:top w:w="0" w:type="dxa"/>
              <w:left w:w="70" w:type="dxa"/>
              <w:bottom w:w="0" w:type="dxa"/>
              <w:right w:w="70" w:type="dxa"/>
            </w:tcMar>
            <w:hideMark/>
          </w:tcPr>
          <w:p w:rsidRPr="00C07946" w:rsidR="00181E9A" w:rsidP="00C07946" w:rsidRDefault="00181E9A" w14:paraId="7C3F3A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lang w:eastAsia="sv-SE"/>
                <w14:numSpacing w14:val="default"/>
              </w:rPr>
            </w:pPr>
            <w:r w:rsidRPr="00C07946">
              <w:rPr>
                <w:rFonts w:eastAsia="Calibri" w:asciiTheme="majorHAnsi" w:hAnsiTheme="majorHAnsi" w:cstheme="majorHAnsi"/>
                <w:kern w:val="0"/>
                <w:sz w:val="20"/>
                <w:szCs w:val="20"/>
                <w:lang w:eastAsia="sv-SE"/>
                <w14:numSpacing w14:val="default"/>
              </w:rPr>
              <w:t>Myndigheten för samhällsskydd och beredskap</w:t>
            </w:r>
          </w:p>
        </w:tc>
        <w:tc>
          <w:tcPr>
            <w:tcW w:w="1546" w:type="dxa"/>
            <w:tcMar>
              <w:top w:w="0" w:type="dxa"/>
              <w:left w:w="70" w:type="dxa"/>
              <w:bottom w:w="0" w:type="dxa"/>
              <w:right w:w="70" w:type="dxa"/>
            </w:tcMar>
            <w:vAlign w:val="bottom"/>
            <w:hideMark/>
          </w:tcPr>
          <w:p w:rsidRPr="00C07946" w:rsidR="00181E9A" w:rsidP="00B97638" w:rsidRDefault="00181E9A" w14:paraId="20AC54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lang w:eastAsia="sv-SE"/>
                <w14:numSpacing w14:val="default"/>
              </w:rPr>
            </w:pPr>
            <w:r w:rsidRPr="00C07946">
              <w:rPr>
                <w:rFonts w:eastAsia="Calibri" w:asciiTheme="majorHAnsi" w:hAnsiTheme="majorHAnsi" w:cstheme="majorHAnsi"/>
                <w:kern w:val="0"/>
                <w:sz w:val="20"/>
                <w:szCs w:val="20"/>
                <w:lang w:eastAsia="sv-SE"/>
                <w14:numSpacing w14:val="default"/>
              </w:rPr>
              <w:t>1 383 330</w:t>
            </w:r>
          </w:p>
        </w:tc>
        <w:tc>
          <w:tcPr>
            <w:tcW w:w="1714" w:type="dxa"/>
            <w:tcMar>
              <w:top w:w="0" w:type="dxa"/>
              <w:left w:w="70" w:type="dxa"/>
              <w:bottom w:w="0" w:type="dxa"/>
              <w:right w:w="70" w:type="dxa"/>
            </w:tcMar>
            <w:vAlign w:val="bottom"/>
            <w:hideMark/>
          </w:tcPr>
          <w:p w:rsidRPr="00C07946" w:rsidR="00181E9A" w:rsidP="00B97638" w:rsidRDefault="00181E9A" w14:paraId="0E3FB7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lang w:eastAsia="sv-SE"/>
                <w14:numSpacing w14:val="default"/>
              </w:rPr>
            </w:pPr>
            <w:r w:rsidRPr="00C07946">
              <w:rPr>
                <w:rFonts w:eastAsia="Calibri" w:asciiTheme="majorHAnsi" w:hAnsiTheme="majorHAnsi" w:cstheme="majorHAnsi"/>
                <w:kern w:val="0"/>
                <w:sz w:val="20"/>
                <w:szCs w:val="20"/>
                <w:lang w:eastAsia="sv-SE"/>
                <w14:numSpacing w14:val="default"/>
              </w:rPr>
              <w:t>+100 000</w:t>
            </w:r>
          </w:p>
        </w:tc>
      </w:tr>
      <w:tr w:rsidRPr="00C07946" w:rsidR="00181E9A" w:rsidTr="00B97638" w14:paraId="70977153" w14:textId="77777777">
        <w:trPr>
          <w:trHeight w:val="255"/>
        </w:trPr>
        <w:tc>
          <w:tcPr>
            <w:tcW w:w="600" w:type="dxa"/>
            <w:tcMar>
              <w:top w:w="0" w:type="dxa"/>
              <w:left w:w="70" w:type="dxa"/>
              <w:bottom w:w="0" w:type="dxa"/>
              <w:right w:w="70" w:type="dxa"/>
            </w:tcMar>
            <w:hideMark/>
          </w:tcPr>
          <w:p w:rsidRPr="00C07946" w:rsidR="00181E9A" w:rsidP="00C07946" w:rsidRDefault="00181E9A" w14:paraId="532299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lang w:eastAsia="sv-SE"/>
                <w14:numSpacing w14:val="default"/>
              </w:rPr>
            </w:pPr>
            <w:r w:rsidRPr="00C07946">
              <w:rPr>
                <w:rFonts w:eastAsia="Calibri" w:asciiTheme="majorHAnsi" w:hAnsiTheme="majorHAnsi" w:cstheme="majorHAnsi"/>
                <w:kern w:val="0"/>
                <w:sz w:val="20"/>
                <w:szCs w:val="20"/>
                <w:lang w:eastAsia="sv-SE"/>
                <w14:numSpacing w14:val="default"/>
              </w:rPr>
              <w:t>2:7</w:t>
            </w:r>
          </w:p>
        </w:tc>
        <w:tc>
          <w:tcPr>
            <w:tcW w:w="4800" w:type="dxa"/>
            <w:tcMar>
              <w:top w:w="0" w:type="dxa"/>
              <w:left w:w="70" w:type="dxa"/>
              <w:bottom w:w="0" w:type="dxa"/>
              <w:right w:w="70" w:type="dxa"/>
            </w:tcMar>
            <w:hideMark/>
          </w:tcPr>
          <w:p w:rsidRPr="00C07946" w:rsidR="00181E9A" w:rsidP="00C07946" w:rsidRDefault="00181E9A" w14:paraId="716153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lang w:eastAsia="sv-SE"/>
                <w14:numSpacing w14:val="default"/>
              </w:rPr>
            </w:pPr>
            <w:r w:rsidRPr="00C07946">
              <w:rPr>
                <w:rFonts w:eastAsia="Calibri" w:asciiTheme="majorHAnsi" w:hAnsiTheme="majorHAnsi" w:cstheme="majorHAnsi"/>
                <w:kern w:val="0"/>
                <w:sz w:val="20"/>
                <w:szCs w:val="20"/>
                <w:lang w:eastAsia="sv-SE"/>
                <w14:numSpacing w14:val="default"/>
              </w:rPr>
              <w:t>Statens haverikommission</w:t>
            </w:r>
          </w:p>
        </w:tc>
        <w:tc>
          <w:tcPr>
            <w:tcW w:w="1546" w:type="dxa"/>
            <w:tcMar>
              <w:top w:w="0" w:type="dxa"/>
              <w:left w:w="70" w:type="dxa"/>
              <w:bottom w:w="0" w:type="dxa"/>
              <w:right w:w="70" w:type="dxa"/>
            </w:tcMar>
            <w:vAlign w:val="bottom"/>
            <w:hideMark/>
          </w:tcPr>
          <w:p w:rsidRPr="00C07946" w:rsidR="00181E9A" w:rsidP="00B97638" w:rsidRDefault="00181E9A" w14:paraId="3DC79F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lang w:eastAsia="sv-SE"/>
                <w14:numSpacing w14:val="default"/>
              </w:rPr>
            </w:pPr>
            <w:r w:rsidRPr="00C07946">
              <w:rPr>
                <w:rFonts w:eastAsia="Calibri" w:asciiTheme="majorHAnsi" w:hAnsiTheme="majorHAnsi" w:cstheme="majorHAnsi"/>
                <w:kern w:val="0"/>
                <w:sz w:val="20"/>
                <w:szCs w:val="20"/>
                <w:lang w:eastAsia="sv-SE"/>
                <w14:numSpacing w14:val="default"/>
              </w:rPr>
              <w:t>47 332</w:t>
            </w:r>
          </w:p>
        </w:tc>
        <w:tc>
          <w:tcPr>
            <w:tcW w:w="1714" w:type="dxa"/>
            <w:tcMar>
              <w:top w:w="0" w:type="dxa"/>
              <w:left w:w="70" w:type="dxa"/>
              <w:bottom w:w="0" w:type="dxa"/>
              <w:right w:w="70" w:type="dxa"/>
            </w:tcMar>
            <w:vAlign w:val="bottom"/>
            <w:hideMark/>
          </w:tcPr>
          <w:p w:rsidRPr="00C07946" w:rsidR="00181E9A" w:rsidP="00B97638" w:rsidRDefault="00181E9A" w14:paraId="2E2F88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lang w:eastAsia="sv-SE"/>
                <w14:numSpacing w14:val="default"/>
              </w:rPr>
            </w:pPr>
          </w:p>
        </w:tc>
      </w:tr>
      <w:tr w:rsidRPr="00C07946" w:rsidR="00181E9A" w:rsidTr="00B97638" w14:paraId="78A0D870" w14:textId="77777777">
        <w:trPr>
          <w:trHeight w:val="255"/>
        </w:trPr>
        <w:tc>
          <w:tcPr>
            <w:tcW w:w="600" w:type="dxa"/>
            <w:tcMar>
              <w:top w:w="0" w:type="dxa"/>
              <w:left w:w="70" w:type="dxa"/>
              <w:bottom w:w="0" w:type="dxa"/>
              <w:right w:w="70" w:type="dxa"/>
            </w:tcMar>
            <w:hideMark/>
          </w:tcPr>
          <w:p w:rsidRPr="00C07946" w:rsidR="00181E9A" w:rsidP="00C07946" w:rsidRDefault="00181E9A" w14:paraId="7CE37C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lang w:eastAsia="sv-SE"/>
                <w14:numSpacing w14:val="default"/>
              </w:rPr>
            </w:pPr>
            <w:r w:rsidRPr="00C07946">
              <w:rPr>
                <w:rFonts w:eastAsia="Calibri" w:asciiTheme="majorHAnsi" w:hAnsiTheme="majorHAnsi" w:cstheme="majorHAnsi"/>
                <w:kern w:val="0"/>
                <w:sz w:val="20"/>
                <w:szCs w:val="20"/>
                <w:lang w:eastAsia="sv-SE"/>
                <w14:numSpacing w14:val="default"/>
              </w:rPr>
              <w:t>3:1</w:t>
            </w:r>
          </w:p>
        </w:tc>
        <w:tc>
          <w:tcPr>
            <w:tcW w:w="4800" w:type="dxa"/>
            <w:tcMar>
              <w:top w:w="0" w:type="dxa"/>
              <w:left w:w="70" w:type="dxa"/>
              <w:bottom w:w="0" w:type="dxa"/>
              <w:right w:w="70" w:type="dxa"/>
            </w:tcMar>
            <w:hideMark/>
          </w:tcPr>
          <w:p w:rsidRPr="00C07946" w:rsidR="00181E9A" w:rsidP="00C07946" w:rsidRDefault="00181E9A" w14:paraId="3E1920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lang w:eastAsia="sv-SE"/>
                <w14:numSpacing w14:val="default"/>
              </w:rPr>
            </w:pPr>
            <w:r w:rsidRPr="00C07946">
              <w:rPr>
                <w:rFonts w:eastAsia="Calibri" w:asciiTheme="majorHAnsi" w:hAnsiTheme="majorHAnsi" w:cstheme="majorHAnsi"/>
                <w:kern w:val="0"/>
                <w:sz w:val="20"/>
                <w:szCs w:val="20"/>
                <w:lang w:eastAsia="sv-SE"/>
                <w14:numSpacing w14:val="default"/>
              </w:rPr>
              <w:t>Strålsäkerhetsmyndigheten</w:t>
            </w:r>
          </w:p>
        </w:tc>
        <w:tc>
          <w:tcPr>
            <w:tcW w:w="1546" w:type="dxa"/>
            <w:tcMar>
              <w:top w:w="0" w:type="dxa"/>
              <w:left w:w="70" w:type="dxa"/>
              <w:bottom w:w="0" w:type="dxa"/>
              <w:right w:w="70" w:type="dxa"/>
            </w:tcMar>
            <w:vAlign w:val="bottom"/>
            <w:hideMark/>
          </w:tcPr>
          <w:p w:rsidRPr="00C07946" w:rsidR="00181E9A" w:rsidP="00B97638" w:rsidRDefault="00181E9A" w14:paraId="64F296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lang w:eastAsia="sv-SE"/>
                <w14:numSpacing w14:val="default"/>
              </w:rPr>
            </w:pPr>
            <w:r w:rsidRPr="00C07946">
              <w:rPr>
                <w:rFonts w:eastAsia="Calibri" w:asciiTheme="majorHAnsi" w:hAnsiTheme="majorHAnsi" w:cstheme="majorHAnsi"/>
                <w:kern w:val="0"/>
                <w:sz w:val="20"/>
                <w:szCs w:val="20"/>
                <w:lang w:eastAsia="sv-SE"/>
                <w14:numSpacing w14:val="default"/>
              </w:rPr>
              <w:t>395 666</w:t>
            </w:r>
          </w:p>
        </w:tc>
        <w:tc>
          <w:tcPr>
            <w:tcW w:w="1714" w:type="dxa"/>
            <w:tcMar>
              <w:top w:w="0" w:type="dxa"/>
              <w:left w:w="70" w:type="dxa"/>
              <w:bottom w:w="0" w:type="dxa"/>
              <w:right w:w="70" w:type="dxa"/>
            </w:tcMar>
            <w:vAlign w:val="bottom"/>
            <w:hideMark/>
          </w:tcPr>
          <w:p w:rsidRPr="00C07946" w:rsidR="00181E9A" w:rsidP="00B97638" w:rsidRDefault="00181E9A" w14:paraId="497A6C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lang w:eastAsia="sv-SE"/>
                <w14:numSpacing w14:val="default"/>
              </w:rPr>
            </w:pPr>
          </w:p>
        </w:tc>
      </w:tr>
      <w:tr w:rsidRPr="00C07946" w:rsidR="00181E9A" w:rsidTr="00B97638" w14:paraId="4A60246B" w14:textId="77777777">
        <w:trPr>
          <w:trHeight w:val="255"/>
        </w:trPr>
        <w:tc>
          <w:tcPr>
            <w:tcW w:w="600" w:type="dxa"/>
            <w:tcMar>
              <w:top w:w="0" w:type="dxa"/>
              <w:left w:w="70" w:type="dxa"/>
              <w:bottom w:w="0" w:type="dxa"/>
              <w:right w:w="70" w:type="dxa"/>
            </w:tcMar>
            <w:hideMark/>
          </w:tcPr>
          <w:p w:rsidRPr="00C07946" w:rsidR="00181E9A" w:rsidP="00C07946" w:rsidRDefault="00181E9A" w14:paraId="4D9C49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lang w:eastAsia="sv-SE"/>
                <w14:numSpacing w14:val="default"/>
              </w:rPr>
            </w:pPr>
            <w:r w:rsidRPr="00C07946">
              <w:rPr>
                <w:rFonts w:eastAsia="Calibri" w:asciiTheme="majorHAnsi" w:hAnsiTheme="majorHAnsi" w:cstheme="majorHAnsi"/>
                <w:kern w:val="0"/>
                <w:sz w:val="20"/>
                <w:szCs w:val="20"/>
                <w:lang w:eastAsia="sv-SE"/>
                <w14:numSpacing w14:val="default"/>
              </w:rPr>
              <w:t>4:1</w:t>
            </w:r>
          </w:p>
        </w:tc>
        <w:tc>
          <w:tcPr>
            <w:tcW w:w="4800" w:type="dxa"/>
            <w:tcMar>
              <w:top w:w="0" w:type="dxa"/>
              <w:left w:w="70" w:type="dxa"/>
              <w:bottom w:w="0" w:type="dxa"/>
              <w:right w:w="70" w:type="dxa"/>
            </w:tcMar>
            <w:hideMark/>
          </w:tcPr>
          <w:p w:rsidRPr="00C07946" w:rsidR="00181E9A" w:rsidP="00C07946" w:rsidRDefault="00181E9A" w14:paraId="7FBCCD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lang w:eastAsia="sv-SE"/>
                <w14:numSpacing w14:val="default"/>
              </w:rPr>
            </w:pPr>
            <w:r w:rsidRPr="00C07946">
              <w:rPr>
                <w:rFonts w:eastAsia="Calibri" w:asciiTheme="majorHAnsi" w:hAnsiTheme="majorHAnsi" w:cstheme="majorHAnsi"/>
                <w:kern w:val="0"/>
                <w:sz w:val="20"/>
                <w:szCs w:val="20"/>
                <w:lang w:eastAsia="sv-SE"/>
                <w14:numSpacing w14:val="default"/>
              </w:rPr>
              <w:t>Elsäkerhetsverket</w:t>
            </w:r>
          </w:p>
        </w:tc>
        <w:tc>
          <w:tcPr>
            <w:tcW w:w="1546" w:type="dxa"/>
            <w:tcMar>
              <w:top w:w="0" w:type="dxa"/>
              <w:left w:w="70" w:type="dxa"/>
              <w:bottom w:w="0" w:type="dxa"/>
              <w:right w:w="70" w:type="dxa"/>
            </w:tcMar>
            <w:vAlign w:val="bottom"/>
            <w:hideMark/>
          </w:tcPr>
          <w:p w:rsidRPr="00C07946" w:rsidR="00181E9A" w:rsidP="00B97638" w:rsidRDefault="00181E9A" w14:paraId="092F25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lang w:eastAsia="sv-SE"/>
                <w14:numSpacing w14:val="default"/>
              </w:rPr>
            </w:pPr>
            <w:r w:rsidRPr="00C07946">
              <w:rPr>
                <w:rFonts w:eastAsia="Calibri" w:asciiTheme="majorHAnsi" w:hAnsiTheme="majorHAnsi" w:cstheme="majorHAnsi"/>
                <w:kern w:val="0"/>
                <w:sz w:val="20"/>
                <w:szCs w:val="20"/>
                <w:lang w:eastAsia="sv-SE"/>
                <w14:numSpacing w14:val="default"/>
              </w:rPr>
              <w:t>65 303</w:t>
            </w:r>
          </w:p>
        </w:tc>
        <w:tc>
          <w:tcPr>
            <w:tcW w:w="1714" w:type="dxa"/>
            <w:tcMar>
              <w:top w:w="0" w:type="dxa"/>
              <w:left w:w="70" w:type="dxa"/>
              <w:bottom w:w="0" w:type="dxa"/>
              <w:right w:w="70" w:type="dxa"/>
            </w:tcMar>
            <w:vAlign w:val="bottom"/>
            <w:hideMark/>
          </w:tcPr>
          <w:p w:rsidRPr="00C07946" w:rsidR="00181E9A" w:rsidP="00B97638" w:rsidRDefault="00181E9A" w14:paraId="70AD7B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lang w:eastAsia="sv-SE"/>
                <w14:numSpacing w14:val="default"/>
              </w:rPr>
            </w:pPr>
          </w:p>
        </w:tc>
      </w:tr>
      <w:tr w:rsidRPr="00C07946" w:rsidR="00181E9A" w:rsidTr="00B97638" w14:paraId="62A21943" w14:textId="77777777">
        <w:trPr>
          <w:trHeight w:val="255"/>
        </w:trPr>
        <w:tc>
          <w:tcPr>
            <w:tcW w:w="600" w:type="dxa"/>
            <w:tcBorders>
              <w:bottom w:val="single" w:color="auto" w:sz="4" w:space="0"/>
            </w:tcBorders>
            <w:tcMar>
              <w:top w:w="0" w:type="dxa"/>
              <w:left w:w="70" w:type="dxa"/>
              <w:bottom w:w="0" w:type="dxa"/>
              <w:right w:w="70" w:type="dxa"/>
            </w:tcMar>
            <w:hideMark/>
          </w:tcPr>
          <w:p w:rsidRPr="00C07946" w:rsidR="00181E9A" w:rsidP="00C07946" w:rsidRDefault="00181E9A" w14:paraId="656208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p>
        </w:tc>
        <w:tc>
          <w:tcPr>
            <w:tcW w:w="4800" w:type="dxa"/>
            <w:tcBorders>
              <w:left w:val="nil"/>
              <w:bottom w:val="single" w:color="auto" w:sz="4" w:space="0"/>
              <w:right w:val="nil"/>
            </w:tcBorders>
            <w:tcMar>
              <w:top w:w="0" w:type="dxa"/>
              <w:left w:w="70" w:type="dxa"/>
              <w:bottom w:w="0" w:type="dxa"/>
              <w:right w:w="70" w:type="dxa"/>
            </w:tcMar>
            <w:hideMark/>
          </w:tcPr>
          <w:p w:rsidRPr="00C07946" w:rsidR="00181E9A" w:rsidP="00C07946" w:rsidRDefault="00181E9A" w14:paraId="7CFFD6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b/>
                <w:bCs/>
                <w:kern w:val="0"/>
                <w:sz w:val="20"/>
                <w:szCs w:val="20"/>
                <w:lang w:eastAsia="sv-SE"/>
                <w14:numSpacing w14:val="default"/>
              </w:rPr>
            </w:pPr>
            <w:r w:rsidRPr="00C07946">
              <w:rPr>
                <w:rFonts w:eastAsia="Calibri" w:asciiTheme="majorHAnsi" w:hAnsiTheme="majorHAnsi" w:cstheme="majorHAnsi"/>
                <w:b/>
                <w:bCs/>
                <w:kern w:val="0"/>
                <w:sz w:val="20"/>
                <w:szCs w:val="20"/>
                <w:lang w:eastAsia="sv-SE"/>
                <w14:numSpacing w14:val="default"/>
              </w:rPr>
              <w:t>Summa</w:t>
            </w:r>
          </w:p>
        </w:tc>
        <w:tc>
          <w:tcPr>
            <w:tcW w:w="1546" w:type="dxa"/>
            <w:tcBorders>
              <w:left w:val="nil"/>
              <w:bottom w:val="single" w:color="auto" w:sz="4" w:space="0"/>
              <w:right w:val="nil"/>
            </w:tcBorders>
            <w:tcMar>
              <w:top w:w="0" w:type="dxa"/>
              <w:left w:w="70" w:type="dxa"/>
              <w:bottom w:w="0" w:type="dxa"/>
              <w:right w:w="70" w:type="dxa"/>
            </w:tcMar>
            <w:vAlign w:val="bottom"/>
            <w:hideMark/>
          </w:tcPr>
          <w:p w:rsidRPr="00C07946" w:rsidR="00181E9A" w:rsidP="00B97638" w:rsidRDefault="00181E9A" w14:paraId="7DCA8D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b/>
                <w:bCs/>
                <w:kern w:val="0"/>
                <w:sz w:val="20"/>
                <w:szCs w:val="20"/>
                <w:lang w:eastAsia="sv-SE"/>
                <w14:numSpacing w14:val="default"/>
              </w:rPr>
            </w:pPr>
            <w:r w:rsidRPr="00C07946">
              <w:rPr>
                <w:rFonts w:eastAsia="Calibri" w:asciiTheme="majorHAnsi" w:hAnsiTheme="majorHAnsi" w:cstheme="majorHAnsi"/>
                <w:b/>
                <w:bCs/>
                <w:kern w:val="0"/>
                <w:sz w:val="20"/>
                <w:szCs w:val="20"/>
                <w:lang w:eastAsia="sv-SE"/>
                <w14:numSpacing w14:val="default"/>
              </w:rPr>
              <w:t>64 799 753</w:t>
            </w:r>
          </w:p>
        </w:tc>
        <w:tc>
          <w:tcPr>
            <w:tcW w:w="1714" w:type="dxa"/>
            <w:tcBorders>
              <w:left w:val="nil"/>
              <w:bottom w:val="single" w:color="auto" w:sz="4" w:space="0"/>
              <w:right w:val="nil"/>
            </w:tcBorders>
            <w:tcMar>
              <w:top w:w="0" w:type="dxa"/>
              <w:left w:w="70" w:type="dxa"/>
              <w:bottom w:w="0" w:type="dxa"/>
              <w:right w:w="70" w:type="dxa"/>
            </w:tcMar>
            <w:vAlign w:val="bottom"/>
            <w:hideMark/>
          </w:tcPr>
          <w:p w:rsidRPr="00C07946" w:rsidR="00181E9A" w:rsidP="00B97638" w:rsidRDefault="00181E9A" w14:paraId="5E93AE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b/>
                <w:bCs/>
                <w:kern w:val="0"/>
                <w:sz w:val="20"/>
                <w:szCs w:val="20"/>
                <w:lang w:eastAsia="sv-SE"/>
                <w14:numSpacing w14:val="default"/>
              </w:rPr>
            </w:pPr>
            <w:r w:rsidRPr="00C07946">
              <w:rPr>
                <w:rFonts w:eastAsia="Calibri" w:asciiTheme="majorHAnsi" w:hAnsiTheme="majorHAnsi" w:cstheme="majorHAnsi"/>
                <w:b/>
                <w:bCs/>
                <w:kern w:val="0"/>
                <w:sz w:val="20"/>
                <w:szCs w:val="20"/>
                <w:lang w:eastAsia="sv-SE"/>
                <w14:numSpacing w14:val="default"/>
              </w:rPr>
              <w:t>+564 000</w:t>
            </w:r>
          </w:p>
        </w:tc>
      </w:tr>
    </w:tbl>
    <w:p w:rsidRPr="00C52164" w:rsidR="00CE0B73" w:rsidP="000D4048" w:rsidRDefault="00CE0B73" w14:paraId="7AB27FB0" w14:textId="77777777">
      <w:pPr>
        <w:pStyle w:val="Rubrik1"/>
      </w:pPr>
      <w:r w:rsidRPr="00C52164">
        <w:t>Politikens inriktning</w:t>
      </w:r>
    </w:p>
    <w:p w:rsidRPr="00C52164" w:rsidR="00CE0B73" w:rsidP="001E4643" w:rsidRDefault="00CE0B73" w14:paraId="2CD98C5C" w14:textId="2D03372D">
      <w:pPr>
        <w:pStyle w:val="Normalutanindragellerluft"/>
      </w:pPr>
      <w:r w:rsidRPr="00C52164">
        <w:t>Försvarsberedningen konstaterar att det globala säkerhetsläget präglas av instabilitet och oförutsägbarhet. I Sveriges närområde pågår fortfarande ett krig i Ukraina. Beredningen konstaterar också att Sveriges militärstrategiska läge har försämrats som ett resultat av den politiska utvecklingen i Ryssland och av att den ry</w:t>
      </w:r>
      <w:r w:rsidRPr="00C52164" w:rsidR="001E4643">
        <w:t>ska militära förmågan har ökat.</w:t>
      </w:r>
    </w:p>
    <w:p w:rsidRPr="00C52164" w:rsidR="00CE0B73" w:rsidP="001E4643" w:rsidRDefault="00CE0B73" w14:paraId="30EA5DFE" w14:textId="2442F97C">
      <w:r w:rsidRPr="00C52164">
        <w:t>Det finns även en rad osäkerheter i den globala utvecklingen vilka påverkar Sveriges säkerhet. USA kommer med största sannolikhet behöva fokusera mer på utvecklingen i Asien och Kinas ökade makt. För Europas del innebär det att de europeiska länderna i ökad utsträckni</w:t>
      </w:r>
      <w:r w:rsidRPr="00C52164" w:rsidR="00A230AD">
        <w:t>ng måste ta större ansvar för sin egen</w:t>
      </w:r>
      <w:r w:rsidRPr="00C52164">
        <w:t xml:space="preserve"> säkerhet. Flertalet länder i Europa har börjat </w:t>
      </w:r>
      <w:r w:rsidRPr="00C52164" w:rsidR="003A2B43">
        <w:t>öka</w:t>
      </w:r>
      <w:r w:rsidRPr="00C52164">
        <w:t xml:space="preserve"> sina försvarsansträngningar. Det gäller särskilt länderna i norra Europa. </w:t>
      </w:r>
      <w:r w:rsidRPr="00C52164" w:rsidR="003A2B43">
        <w:t xml:space="preserve">Ett </w:t>
      </w:r>
      <w:r w:rsidRPr="00C52164">
        <w:t xml:space="preserve">EU-samarbete på försvarsområdet har </w:t>
      </w:r>
      <w:r w:rsidRPr="00C52164" w:rsidR="003A2B43">
        <w:t>påbörjats</w:t>
      </w:r>
      <w:r w:rsidRPr="00C52164" w:rsidR="00873F87">
        <w:t xml:space="preserve"> som syftar till att bättre samordna den europeiska försvarsförmågan</w:t>
      </w:r>
      <w:r w:rsidRPr="00C52164" w:rsidR="003A2B43">
        <w:t xml:space="preserve">. Natosamarbetet är dock helt centralt och de europeiska ansträngningarna ska snarast ses som ett komplement. </w:t>
      </w:r>
    </w:p>
    <w:p w:rsidRPr="00C52164" w:rsidR="00CE0B73" w:rsidP="001E4643" w:rsidRDefault="00CE0B73" w14:paraId="2A24B86F" w14:textId="0969B8E3">
      <w:r w:rsidRPr="00C52164">
        <w:lastRenderedPageBreak/>
        <w:t>I Europas södra grannskap är situationen fortsatt mycket orolig</w:t>
      </w:r>
      <w:r w:rsidRPr="00C52164" w:rsidR="003A2B43">
        <w:t>.</w:t>
      </w:r>
      <w:r w:rsidRPr="00C52164">
        <w:t xml:space="preserve"> </w:t>
      </w:r>
      <w:r w:rsidRPr="00C52164" w:rsidR="003A2B43">
        <w:t>S</w:t>
      </w:r>
      <w:r w:rsidRPr="00C52164">
        <w:t>önderfallet i ett flertal stater i Nordafrika och Mellanöstern skapar stora interna problem som även spiller över på Europa i form av flyktingströmmar och terrorism. Kärnvapenhotet är mer aktuellt nu än på länge i ljuset av rysk upprustning och det faktum att flera centrala avtal för rustni</w:t>
      </w:r>
      <w:r w:rsidRPr="00C52164" w:rsidR="001E4643">
        <w:t>ngskontroll riskerar att falla.</w:t>
      </w:r>
    </w:p>
    <w:p w:rsidRPr="00C52164" w:rsidR="00CE0B73" w:rsidP="001E4643" w:rsidRDefault="00CE0B73" w14:paraId="5DC44806" w14:textId="10F4B217">
      <w:r w:rsidRPr="00C52164">
        <w:t>I ljuse</w:t>
      </w:r>
      <w:r w:rsidRPr="00C52164" w:rsidR="001E4643">
        <w:t>t</w:t>
      </w:r>
      <w:r w:rsidRPr="00C52164">
        <w:t xml:space="preserve"> av denna utveckling måste Sveriges samlade totalförsvar, d</w:t>
      </w:r>
      <w:r w:rsidRPr="00C52164" w:rsidR="00A230AD">
        <w:t xml:space="preserve">et </w:t>
      </w:r>
      <w:r w:rsidRPr="00C52164">
        <w:t>v</w:t>
      </w:r>
      <w:r w:rsidRPr="00C52164" w:rsidR="00A230AD">
        <w:t xml:space="preserve">ill </w:t>
      </w:r>
      <w:r w:rsidRPr="00C52164">
        <w:t>s</w:t>
      </w:r>
      <w:r w:rsidRPr="00C52164" w:rsidR="00A230AD">
        <w:t>äga</w:t>
      </w:r>
      <w:r w:rsidRPr="00C52164">
        <w:t xml:space="preserve"> både det militära och det civila försvaret, stärkas. Krigsförbandens operativa förmåga måste öka och det kräver förstärkningar över hela linjen. Det finns idag stora brister i det svenska försvaret som måste åtgärdas och </w:t>
      </w:r>
      <w:r w:rsidRPr="00C52164" w:rsidR="00873F87">
        <w:t xml:space="preserve">vi behöver bättre </w:t>
      </w:r>
      <w:r w:rsidRPr="00C52164">
        <w:t>kunna möta den ökade</w:t>
      </w:r>
      <w:r w:rsidRPr="00C52164" w:rsidR="001E4643">
        <w:t xml:space="preserve"> förmåga</w:t>
      </w:r>
      <w:r w:rsidRPr="00C52164" w:rsidR="00873F87">
        <w:t>n</w:t>
      </w:r>
      <w:r w:rsidRPr="00C52164" w:rsidR="001E4643">
        <w:t xml:space="preserve"> vi ser i vår omvärld. </w:t>
      </w:r>
      <w:r w:rsidRPr="00C52164" w:rsidR="00873F87">
        <w:t>Det kommer att kräva ansträngningar både nu och i flera år framöver.</w:t>
      </w:r>
    </w:p>
    <w:p w:rsidRPr="00C52164" w:rsidR="00CE0B73" w:rsidP="001E4643" w:rsidRDefault="00CE0B73" w14:paraId="4E0BF5E1" w14:textId="0BBFF95F">
      <w:r w:rsidRPr="00C52164">
        <w:t xml:space="preserve">Tack vare att M/KD-budgeten antogs av riksdagen hösten 2018 har förstärkningen av Sveriges försvar kunnat fortsätta med bara ett mindre hack i utvecklingen. Detta trots Socialdemokraternas oförmåga att ge långsiktiga besked om försvarsekonomin samt den utdragna regeringsbildningsprocessen. De farhågor som Försvarsmakten lyfte om att myndigheten skulle behöva göra omfattade nerdragningar och </w:t>
      </w:r>
      <w:proofErr w:type="spellStart"/>
      <w:r w:rsidRPr="00C52164">
        <w:t>omplanering</w:t>
      </w:r>
      <w:proofErr w:type="spellEnd"/>
      <w:r w:rsidRPr="00C52164">
        <w:t xml:space="preserve"> i verk</w:t>
      </w:r>
      <w:r w:rsidR="00C07946">
        <w:softHyphen/>
      </w:r>
      <w:r w:rsidRPr="00C52164">
        <w:t xml:space="preserve">samheten </w:t>
      </w:r>
      <w:r w:rsidRPr="00C52164" w:rsidR="00873F87">
        <w:t>kunde undvikas</w:t>
      </w:r>
      <w:r w:rsidRPr="00C52164" w:rsidR="001E4643">
        <w:t>.</w:t>
      </w:r>
    </w:p>
    <w:p w:rsidRPr="00C52164" w:rsidR="00CE0B73" w:rsidP="001E4643" w:rsidRDefault="00CE0B73" w14:paraId="3BE4A190" w14:textId="30B9FBED">
      <w:r w:rsidRPr="00C52164">
        <w:t>Syftet med tillskotten i M/KD-budgeten, vilken angav resursökningar i perioden 2019</w:t>
      </w:r>
      <w:r w:rsidR="009C2C63">
        <w:t>–</w:t>
      </w:r>
      <w:r w:rsidRPr="00C52164">
        <w:t>2021, var att ge Försvarsmakten verktyg att genomföra inriktningen i det inne</w:t>
      </w:r>
      <w:r w:rsidR="00C07946">
        <w:softHyphen/>
      </w:r>
      <w:r w:rsidRPr="00C52164">
        <w:t>varande försvarsbeslutet vilket gäller åren 2016</w:t>
      </w:r>
      <w:r w:rsidR="004440B8">
        <w:t>–</w:t>
      </w:r>
      <w:r w:rsidRPr="00C52164">
        <w:t xml:space="preserve">2020. Det handlar ytterst </w:t>
      </w:r>
      <w:r w:rsidR="005C64FA">
        <w:t xml:space="preserve">om </w:t>
      </w:r>
      <w:r w:rsidRPr="00C52164">
        <w:t xml:space="preserve">att kunna fullt ut bemanna och utrusta dagens krigsorganisation. Vi var även tydliga med att Försvarsmakten skulle åtgärda de brister </w:t>
      </w:r>
      <w:r w:rsidR="008449D4">
        <w:t xml:space="preserve">i </w:t>
      </w:r>
      <w:r w:rsidRPr="00C52164">
        <w:t>investeringsplanen som Ekonomi</w:t>
      </w:r>
      <w:r w:rsidR="00C07946">
        <w:softHyphen/>
      </w:r>
      <w:r w:rsidRPr="00C52164">
        <w:t>styrningsver</w:t>
      </w:r>
      <w:r w:rsidRPr="00C52164" w:rsidR="001E4643">
        <w:t>ket och Statskontoret pekat på.</w:t>
      </w:r>
    </w:p>
    <w:p w:rsidRPr="00C52164" w:rsidR="00CE0B73" w:rsidP="001E4643" w:rsidRDefault="00CE0B73" w14:paraId="4D16EF92" w14:textId="6A027FE6">
      <w:r w:rsidRPr="00C52164">
        <w:t>De resursökningar s</w:t>
      </w:r>
      <w:r w:rsidRPr="00C52164" w:rsidR="00A230AD">
        <w:t>om angavs i M/KD-budgeten accepterades</w:t>
      </w:r>
      <w:r w:rsidRPr="00C52164">
        <w:t xml:space="preserve"> sedermera även av den inkommande regeringen i januari 2019 och ligger som grund för resurstillskott fram till och med år 2021. Försvarsmakten redovisade under våren 2019 en ny invest</w:t>
      </w:r>
      <w:r w:rsidR="00C07946">
        <w:softHyphen/>
      </w:r>
      <w:r w:rsidRPr="00C52164">
        <w:t>eringsplan och de åtgärder myndigheten vidtagit för att komma till rätta med överplanering och andra strukturella problem i ekonomistyrningen. Arbetet med att komma till rätta med de bristerna måste fortsätta framgent.</w:t>
      </w:r>
      <w:r w:rsidRPr="00C52164" w:rsidR="001E4643">
        <w:t xml:space="preserve"> </w:t>
      </w:r>
    </w:p>
    <w:p w:rsidRPr="00C52164" w:rsidR="00CE0B73" w:rsidP="001E4643" w:rsidRDefault="00CE0B73" w14:paraId="03F1A137" w14:textId="322F182C">
      <w:r w:rsidRPr="00C52164">
        <w:t xml:space="preserve">Under våren 2019 redovisade Försvarsberedningen sin slutrapport. Tyvärr kunde inte Socialdemokraterna ställa sig bakom den ekonomiska ram som varit beredningens utgångspunkt under hela arbetet med slutrapporten. Socialdemokraternas agerande gjorde att beredningen sprack. Vi moderater </w:t>
      </w:r>
      <w:r w:rsidRPr="00C52164" w:rsidR="00A230AD">
        <w:t>anser</w:t>
      </w:r>
      <w:r w:rsidRPr="00C52164" w:rsidR="00873F87">
        <w:t xml:space="preserve"> att Försvarsberedningens förslag inklusive den beräknade kostnaden </w:t>
      </w:r>
      <w:r w:rsidRPr="00C52164" w:rsidR="004843E6">
        <w:t>utgör en helhet</w:t>
      </w:r>
      <w:r w:rsidRPr="00C52164" w:rsidR="00873F87">
        <w:t xml:space="preserve">. När regeringspartierna avsåg att friskriva sig från den ekonomiska beräkningen valde vi och övriga borgerliga partier att inte underteckna slutrapporten. </w:t>
      </w:r>
      <w:r w:rsidRPr="00C52164" w:rsidR="004843E6">
        <w:t>Den inriktning och de förslag Försvarsberedningen lämnade står vi dock i huvudsak bakom.</w:t>
      </w:r>
    </w:p>
    <w:p w:rsidRPr="00C52164" w:rsidR="00CE0B73" w:rsidP="001E4643" w:rsidRDefault="00CE0B73" w14:paraId="67C2610B" w14:textId="57166C56">
      <w:r w:rsidRPr="00C52164">
        <w:t>Nu finns det dock en politisk överenskommelse mellan regeringspartierna och dess stödpartier Centerpartiet och Liberalerna att genomföra Försvarsberedningens förslag och att uppnå det angivna målet</w:t>
      </w:r>
      <w:r w:rsidRPr="00C52164" w:rsidR="002B55CC">
        <w:t xml:space="preserve"> vilket Försvarsberedningen definierar till</w:t>
      </w:r>
      <w:r w:rsidRPr="00C52164">
        <w:t xml:space="preserve"> </w:t>
      </w:r>
      <w:r w:rsidRPr="00C52164" w:rsidR="002B55CC">
        <w:rPr>
          <w:i/>
        </w:rPr>
        <w:t>totalt 84 miljarder kronor fr.o.m. 2025. Beräknat på kostnadsläget 2019 motsvarar det 1,5 procent av BNP 2025</w:t>
      </w:r>
      <w:r w:rsidRPr="00C52164">
        <w:rPr>
          <w:i/>
        </w:rPr>
        <w:t>, för försvarsanslaget år 2025.</w:t>
      </w:r>
      <w:r w:rsidRPr="00C52164">
        <w:t xml:space="preserve"> D</w:t>
      </w:r>
      <w:r w:rsidRPr="00C52164" w:rsidR="00A230AD">
        <w:t>etta betyder dock inte att den anslagsökningen kommer att bli verklighet</w:t>
      </w:r>
      <w:r w:rsidRPr="00C52164">
        <w:t xml:space="preserve">. </w:t>
      </w:r>
      <w:r w:rsidRPr="00C52164" w:rsidR="002B55CC">
        <w:t>Det finns oklarheter kring om överens</w:t>
      </w:r>
      <w:r w:rsidR="00C07946">
        <w:softHyphen/>
      </w:r>
      <w:r w:rsidRPr="00C52164" w:rsidR="002B55CC">
        <w:t xml:space="preserve">kommelsen faktiskt kommer </w:t>
      </w:r>
      <w:r w:rsidR="008E04A7">
        <w:t xml:space="preserve">att </w:t>
      </w:r>
      <w:r w:rsidRPr="00C52164" w:rsidR="002B55CC">
        <w:t xml:space="preserve">leva upp till Försvarsberedningens ekonomiska ram på grund av urholkningseffekter utifrån den </w:t>
      </w:r>
      <w:r w:rsidRPr="00C52164" w:rsidR="00181E9A">
        <w:t xml:space="preserve">valda </w:t>
      </w:r>
      <w:r w:rsidRPr="00C52164" w:rsidR="002B55CC">
        <w:t xml:space="preserve">beräkningsmodellen. </w:t>
      </w:r>
      <w:r w:rsidRPr="00C52164">
        <w:t>Försvars</w:t>
      </w:r>
      <w:r w:rsidR="00C07946">
        <w:softHyphen/>
      </w:r>
      <w:r w:rsidRPr="00C52164">
        <w:t xml:space="preserve">myndigheterna har </w:t>
      </w:r>
      <w:r w:rsidRPr="00C52164" w:rsidR="002B55CC">
        <w:t xml:space="preserve">dessutom </w:t>
      </w:r>
      <w:r w:rsidRPr="00C52164">
        <w:t>fortsatt ett uppdrag att räkna på lägre anslagsnivåer</w:t>
      </w:r>
      <w:r w:rsidR="008E04A7">
        <w:t>,</w:t>
      </w:r>
      <w:r w:rsidRPr="00C52164">
        <w:t xml:space="preserve"> och tidigare erfarenheter visar på att det kan vara svårt att i praktiken genomföra den inrik</w:t>
      </w:r>
      <w:r w:rsidRPr="00C52164" w:rsidR="001E4643">
        <w:t>tning som politiken har angett.</w:t>
      </w:r>
    </w:p>
    <w:p w:rsidRPr="00C52164" w:rsidR="00CE0B73" w:rsidP="001E4643" w:rsidRDefault="00CE0B73" w14:paraId="2711C754" w14:textId="29F036A0">
      <w:r w:rsidRPr="00C52164">
        <w:lastRenderedPageBreak/>
        <w:t>För att understryka vikten av att Försvarsberedningens förslag ska genomföras i sin helhet lägger Moderaterna</w:t>
      </w:r>
      <w:r w:rsidRPr="00C52164" w:rsidR="007B5351">
        <w:t xml:space="preserve"> en egen kommittémotion om detta</w:t>
      </w:r>
      <w:r w:rsidRPr="00C52164">
        <w:t>. I sammanhanget är det viktigt att notera att Försvarsberedningens slutrapport från maj 2019 föreslår en, jämfört med det förra försvarsbeslutet, ny inriktn</w:t>
      </w:r>
      <w:r w:rsidRPr="00C52164" w:rsidR="007B5351">
        <w:t>ing och krigsorganisation. Det</w:t>
      </w:r>
      <w:r w:rsidRPr="00C52164">
        <w:t xml:space="preserve"> kommer ställa krav på att Försvarsmakten och övriga försvarsmyndigheter anpassar sin </w:t>
      </w:r>
      <w:r w:rsidRPr="00C52164" w:rsidR="007B5351">
        <w:t xml:space="preserve">planering och </w:t>
      </w:r>
      <w:r w:rsidRPr="00C52164">
        <w:t>verksamhet så att den takt</w:t>
      </w:r>
      <w:r w:rsidRPr="00C52164" w:rsidR="001E4643">
        <w:t xml:space="preserve">ar mot den nya organisationen. </w:t>
      </w:r>
    </w:p>
    <w:p w:rsidRPr="00C52164" w:rsidR="00CE0B73" w:rsidP="001E4643" w:rsidRDefault="00CE0B73" w14:paraId="70189D4E" w14:textId="0EA87C5D">
      <w:r w:rsidRPr="00C52164">
        <w:t xml:space="preserve">Försvarsberedningens förslag innebär i princip också en nära 50-procentig ökning av försvarsanslaget fram till år 2025. Att på kort tid kunna omsätta den ökningen av resurser i motsvarande ökning i försvarsförmåga kommer att innebära stora utmaningar. Därför måste fungerande styrning, processer och uppföljning vara en viktig prioritering framgent. Den självständiga myndighet som Försvarsberedningen föreslår för att granska, utvärdera och följa upp verksamheten i totalförsvaret kommer </w:t>
      </w:r>
      <w:r w:rsidR="008E04A7">
        <w:t xml:space="preserve">att </w:t>
      </w:r>
      <w:r w:rsidRPr="00C52164">
        <w:t>ha en viktig roll i detta. Skat</w:t>
      </w:r>
      <w:r w:rsidRPr="00C52164" w:rsidR="001E4643">
        <w:t>tebetalarnas pengar ska värnas.</w:t>
      </w:r>
    </w:p>
    <w:p w:rsidRPr="00C52164" w:rsidR="00CE0B73" w:rsidP="001E4643" w:rsidRDefault="00CE0B73" w14:paraId="7B57B796" w14:textId="70B7BE52">
      <w:r w:rsidRPr="00C52164">
        <w:t xml:space="preserve">I denna budget för försvaret tillför Moderaterna ytterligare </w:t>
      </w:r>
      <w:r w:rsidRPr="00C52164" w:rsidR="00783D76">
        <w:t xml:space="preserve">sammanlagt </w:t>
      </w:r>
      <w:r w:rsidRPr="00C52164" w:rsidR="00EF1275">
        <w:t>550</w:t>
      </w:r>
      <w:r w:rsidRPr="00C52164" w:rsidR="00783D76">
        <w:t xml:space="preserve"> miljoner kronor</w:t>
      </w:r>
      <w:r w:rsidRPr="00C52164">
        <w:t xml:space="preserve"> utöver de tillskott som regeringen redovisar för 2020</w:t>
      </w:r>
      <w:r w:rsidRPr="00C52164" w:rsidR="00783D76">
        <w:t xml:space="preserve"> och </w:t>
      </w:r>
      <w:r w:rsidRPr="00C52164" w:rsidR="000D4048">
        <w:t>drygt</w:t>
      </w:r>
      <w:r w:rsidRPr="00C52164" w:rsidR="00783D76">
        <w:t xml:space="preserve"> 1,</w:t>
      </w:r>
      <w:r w:rsidRPr="00C52164" w:rsidR="000D4048">
        <w:t>6</w:t>
      </w:r>
      <w:r w:rsidRPr="00C52164" w:rsidR="00783D76">
        <w:t xml:space="preserve"> miljarder</w:t>
      </w:r>
      <w:r w:rsidRPr="00C52164" w:rsidR="000D4048">
        <w:t xml:space="preserve"> kronor</w:t>
      </w:r>
      <w:r w:rsidRPr="00C52164" w:rsidR="00783D76">
        <w:t xml:space="preserve"> mer än regeringen för åren 2021 och 2022</w:t>
      </w:r>
      <w:r w:rsidRPr="00C52164">
        <w:t>. Detta för att stärka arbetet med att skapa ett fungerande totalförsvar i en alltmer osäker tid. Mer om de specifika ökningarna finns nedan.</w:t>
      </w:r>
      <w:r w:rsidRPr="00C52164" w:rsidR="001E4643">
        <w:t xml:space="preserve"> </w:t>
      </w:r>
    </w:p>
    <w:p w:rsidRPr="00C52164" w:rsidR="00BB6339" w:rsidP="000D4048" w:rsidRDefault="00CE0B73" w14:paraId="6F2AF83D" w14:textId="77777777">
      <w:pPr>
        <w:pStyle w:val="Rubrik1"/>
      </w:pPr>
      <w:r w:rsidRPr="00C52164">
        <w:t>Anslagsförändringar</w:t>
      </w:r>
    </w:p>
    <w:p w:rsidRPr="00C52164" w:rsidR="00CE0B73" w:rsidP="00C07946" w:rsidRDefault="00CE0B73" w14:paraId="5E823B03" w14:textId="77777777">
      <w:pPr>
        <w:pStyle w:val="Rubrik2"/>
        <w:spacing w:before="440"/>
      </w:pPr>
      <w:r w:rsidRPr="00C52164">
        <w:t>Anslag 1:1 Förbandsverksamhet och beredskap</w:t>
      </w:r>
    </w:p>
    <w:p w:rsidRPr="00C52164" w:rsidR="00CE0B73" w:rsidP="001E4643" w:rsidRDefault="00CE0B73" w14:paraId="451ECFDC" w14:textId="2E1A26EE">
      <w:pPr>
        <w:pStyle w:val="Normalutanindragellerluft"/>
      </w:pPr>
      <w:r w:rsidRPr="00C52164">
        <w:t xml:space="preserve">Moderaterna ökar anslaget med 144 miljoner </w:t>
      </w:r>
      <w:r w:rsidRPr="00C52164" w:rsidR="008D3BAB">
        <w:t xml:space="preserve">kronor </w:t>
      </w:r>
      <w:r w:rsidRPr="00C52164">
        <w:t xml:space="preserve">för 2020 samt 588 miljoner </w:t>
      </w:r>
      <w:r w:rsidRPr="00C52164" w:rsidR="008D3BAB">
        <w:t xml:space="preserve">kronor </w:t>
      </w:r>
      <w:r w:rsidRPr="00C52164">
        <w:t>för år 2021</w:t>
      </w:r>
      <w:r w:rsidRPr="00C52164" w:rsidR="00EF61D7">
        <w:t xml:space="preserve"> och </w:t>
      </w:r>
      <w:r w:rsidRPr="00C52164" w:rsidR="008940AE">
        <w:t>588 miljoner kronor för 2022.</w:t>
      </w:r>
    </w:p>
    <w:p w:rsidRPr="00C07946" w:rsidR="00CE0B73" w:rsidP="00C07946" w:rsidRDefault="00CE0B73" w14:paraId="4A1908BB" w14:textId="1246F916">
      <w:r w:rsidRPr="00C07946">
        <w:t>Den grundläggande inriktningen när det gäller förbandsanslaget, och de delar som ingår i det, är att utveckla och säkerställa krigsdugligheten hos samtliga krigsförband. Det är särskilt prioriterat att höja krigsdugligheten hos de förband som har lägst krigsduglighet. Förmågan att snabbt kunna mobilisera hela krigsorganisationen i händelse av höjd beredskap ska förstärkas. Anslaget finansierar även verksamhet som militär underrättelseverksamhet och att vidmakth</w:t>
      </w:r>
      <w:r w:rsidRPr="00C07946" w:rsidR="001E4643">
        <w:t>ålla materiel och anläggningar.</w:t>
      </w:r>
    </w:p>
    <w:p w:rsidRPr="00C52164" w:rsidR="00CE0B73" w:rsidP="0007326F" w:rsidRDefault="00CE0B73" w14:paraId="3D70D7A8" w14:textId="44C1B22D">
      <w:r w:rsidRPr="00C52164">
        <w:t xml:space="preserve">Försvarsmakten har i sitt budgetunderlag identifierat en rad områden som behövs stärkas. Det gäller till exempel extra resurser till den </w:t>
      </w:r>
      <w:r w:rsidR="00133C50">
        <w:t>m</w:t>
      </w:r>
      <w:r w:rsidRPr="00C52164">
        <w:t>ilitära underrättelse- och säker</w:t>
      </w:r>
      <w:r w:rsidR="00C07946">
        <w:softHyphen/>
      </w:r>
      <w:r w:rsidRPr="00C52164">
        <w:t>hetstjänsten, tillskott för åtgärder för att stärka krigsförbandens operativa förmåga och för att kunna upprätthålla beredskap. De kostnader som är förknippade med Europeiska försvarsfonden (EDF) kräver också ett utökat budgetutrymme.</w:t>
      </w:r>
      <w:r w:rsidRPr="00C52164" w:rsidR="00EF61D7">
        <w:t xml:space="preserve"> På sikt kommer ökade värnpliktskullar, mer övning och förmåga a</w:t>
      </w:r>
      <w:r w:rsidRPr="00C52164" w:rsidR="007B3E01">
        <w:t>tt hantera</w:t>
      </w:r>
      <w:r w:rsidRPr="00C52164" w:rsidR="00EF61D7">
        <w:t xml:space="preserve"> ett ökat materielslitage belasta anslaget.</w:t>
      </w:r>
    </w:p>
    <w:p w:rsidRPr="00C52164" w:rsidR="00CE0B73" w:rsidP="000D4048" w:rsidRDefault="00CE0B73" w14:paraId="2D0E2D30" w14:textId="77777777">
      <w:pPr>
        <w:pStyle w:val="Rubrik2"/>
      </w:pPr>
      <w:r w:rsidRPr="00C52164">
        <w:t>Anslag 1:3 Anskaffning av materiel och anläggningar</w:t>
      </w:r>
    </w:p>
    <w:p w:rsidRPr="00C52164" w:rsidR="00CE0B73" w:rsidP="001E4643" w:rsidRDefault="00CE0B73" w14:paraId="13E84629" w14:textId="3BA6043F">
      <w:pPr>
        <w:pStyle w:val="Normalutanindragellerluft"/>
      </w:pPr>
      <w:r w:rsidRPr="00C52164">
        <w:t xml:space="preserve">Moderaterna ökar anslaget med 165 miljoner </w:t>
      </w:r>
      <w:r w:rsidRPr="00C52164" w:rsidR="008D3BAB">
        <w:t xml:space="preserve">kronor </w:t>
      </w:r>
      <w:r w:rsidRPr="00C52164">
        <w:t xml:space="preserve">år 2020 och med 625 miljoner </w:t>
      </w:r>
      <w:r w:rsidRPr="00C52164" w:rsidR="008D3BAB">
        <w:t xml:space="preserve">kronor år </w:t>
      </w:r>
      <w:r w:rsidRPr="00C52164">
        <w:t>2021</w:t>
      </w:r>
      <w:r w:rsidRPr="00C52164" w:rsidR="007B3E01">
        <w:t xml:space="preserve"> och </w:t>
      </w:r>
      <w:r w:rsidRPr="00C52164" w:rsidR="008D3BAB">
        <w:t>625 miljoner kronor år 2022</w:t>
      </w:r>
      <w:r w:rsidRPr="00C52164" w:rsidR="007B3E01">
        <w:t>.</w:t>
      </w:r>
    </w:p>
    <w:p w:rsidRPr="00C07946" w:rsidR="00CE0B73" w:rsidP="00C07946" w:rsidRDefault="00CE0B73" w14:paraId="50D83D74" w14:textId="47CE6C4D">
      <w:r w:rsidRPr="00C07946">
        <w:t xml:space="preserve">Försvarets materielverk kommer framgent att ansvara för huvuddelen av anslaget i enlighet med materiel- och logistikutredningens förslag och riksdagens beslut. Denna förändringsprocess är pågående och kommer att kräva en noggrann uppföljning för att </w:t>
      </w:r>
      <w:r w:rsidRPr="00C07946">
        <w:lastRenderedPageBreak/>
        <w:t>tidigt kunna identifiera problem och flaskhalsar. De ökade medel som kommer att tillföras utgiftsområde 6 de kommande åren kommer till stor del att handla om nya stora materielanskaffningar vilka kräver en stor kompetens hos de upphandlande myndig</w:t>
      </w:r>
      <w:r w:rsidR="00C07946">
        <w:softHyphen/>
      </w:r>
      <w:r w:rsidRPr="00C07946">
        <w:t xml:space="preserve">heterna. </w:t>
      </w:r>
    </w:p>
    <w:p w:rsidRPr="00C52164" w:rsidR="00CE0B73" w:rsidP="001E4643" w:rsidRDefault="00CE0B73" w14:paraId="12BA6B94" w14:textId="55DD4F4C">
      <w:r w:rsidRPr="00C52164">
        <w:t xml:space="preserve">Anslaget behöver stärkas för att omhänderta utgifter förknippade med den nya ansvarsfördelningen mellan Försvarsmakten och Försvarets materielverk (FMV). </w:t>
      </w:r>
      <w:r w:rsidRPr="00C52164" w:rsidR="00DB43AA">
        <w:t>Ökade anslag och tillväxt inom Försvarsmakten de kommande åren innebär en rad materiel</w:t>
      </w:r>
      <w:r w:rsidR="00C07946">
        <w:softHyphen/>
      </w:r>
      <w:r w:rsidRPr="00C52164" w:rsidR="00DB43AA">
        <w:t xml:space="preserve">anskaffningar som kommer att belasta anslaget. I Försvarsberedningens slutrapport föreslås ett antal anskaffningar inom den kommande inriktningsperioden. Det gäller till exempel nya sensorer, ytterligare jaktrobotar, luftvärn till korvettsystemet och </w:t>
      </w:r>
      <w:r w:rsidRPr="00C52164" w:rsidR="0084563F">
        <w:t>nytt artillerisystem.</w:t>
      </w:r>
      <w:r w:rsidRPr="00C52164" w:rsidR="00DB43AA">
        <w:t xml:space="preserve"> </w:t>
      </w:r>
    </w:p>
    <w:p w:rsidRPr="00C52164" w:rsidR="00CE0B73" w:rsidP="000D4048" w:rsidRDefault="00CE0B73" w14:paraId="14BDB77A" w14:textId="77777777">
      <w:pPr>
        <w:pStyle w:val="Rubrik2"/>
      </w:pPr>
      <w:r w:rsidRPr="00C52164">
        <w:t>Anslag 1:4 Forskning och teknikutveckling</w:t>
      </w:r>
    </w:p>
    <w:p w:rsidRPr="00C52164" w:rsidR="00CE0B73" w:rsidP="001E4643" w:rsidRDefault="00CE0B73" w14:paraId="4D348B53" w14:textId="64432E81">
      <w:pPr>
        <w:pStyle w:val="Normalutanindragellerluft"/>
      </w:pPr>
      <w:r w:rsidRPr="00C52164">
        <w:t>Moderaterna ökar anslaget med 50 miljoner</w:t>
      </w:r>
      <w:r w:rsidRPr="00C52164" w:rsidR="008D3BAB">
        <w:t xml:space="preserve"> kronor</w:t>
      </w:r>
      <w:r w:rsidRPr="00C52164" w:rsidR="00F3533B">
        <w:t xml:space="preserve"> för år 2020,</w:t>
      </w:r>
      <w:r w:rsidRPr="00C52164">
        <w:t xml:space="preserve"> 125 miljoner </w:t>
      </w:r>
      <w:r w:rsidRPr="00C52164" w:rsidR="008D3BAB">
        <w:t xml:space="preserve">kronor </w:t>
      </w:r>
      <w:r w:rsidRPr="00C52164" w:rsidR="00F3533B">
        <w:t xml:space="preserve">för år </w:t>
      </w:r>
      <w:r w:rsidRPr="00C52164">
        <w:t>2021</w:t>
      </w:r>
      <w:r w:rsidRPr="00C52164" w:rsidR="007B5351">
        <w:t xml:space="preserve"> samt 125 miljoner kronor för </w:t>
      </w:r>
      <w:r w:rsidRPr="00C52164" w:rsidR="00F3533B">
        <w:t xml:space="preserve">år </w:t>
      </w:r>
      <w:r w:rsidRPr="00C52164" w:rsidR="007B5351">
        <w:t>2022</w:t>
      </w:r>
      <w:r w:rsidRPr="00C52164" w:rsidR="0084563F">
        <w:t>.</w:t>
      </w:r>
    </w:p>
    <w:p w:rsidRPr="00C52164" w:rsidR="00CE0B73" w:rsidP="00CE0B73" w:rsidRDefault="00CE0B73" w14:paraId="73D1DE58" w14:textId="2638067B">
      <w:pPr>
        <w:ind w:firstLine="0"/>
      </w:pPr>
      <w:r w:rsidRPr="00C52164">
        <w:t>Försvarsmakten lyfter i sin perspektivstudie det förhållandet att den framtida operationsmiljön i hög grad kommer att påverkas av teknikutvecklingen som inom vissa områden går mycket snabbt. Såväl utredningen om Försvarsmaktens långsiktiga materielbehov (SOU 2018:7) som utredningen om forskning och utveckling på försvarsområdet (SOU 2016:90) pekar på behovet att stärka statens forsknings</w:t>
      </w:r>
      <w:r w:rsidR="00C07946">
        <w:softHyphen/>
      </w:r>
      <w:r w:rsidRPr="00C52164">
        <w:t>kompetens och behovet av mer resurser till studie- och forskningsverksamhet.</w:t>
      </w:r>
    </w:p>
    <w:p w:rsidRPr="00C52164" w:rsidR="00CE0B73" w:rsidP="0007326F" w:rsidRDefault="00CE0B73" w14:paraId="554BC516" w14:textId="258BE176">
      <w:r w:rsidRPr="00C52164">
        <w:t>Det extra tilldelade anslaget är avsett att användas till befintliga områden som till exempel sensorer, skyddsteknik, telekrig och undervattensteknik där verksamheten legat på en underkritisk nivå samt områden där verksamhet inte bedrivs idag som strids</w:t>
      </w:r>
      <w:r w:rsidR="00C07946">
        <w:softHyphen/>
      </w:r>
      <w:r w:rsidRPr="00C52164">
        <w:t>fordonsteknik och fartygsteknik. Vidare anslås de extra medlen till områdena cyber</w:t>
      </w:r>
      <w:r w:rsidR="00C07946">
        <w:softHyphen/>
      </w:r>
      <w:r w:rsidRPr="00C52164">
        <w:t>operationer, artificiell intelligens och autonoma system. En viktig del är även att stärka</w:t>
      </w:r>
      <w:r w:rsidRPr="00C52164" w:rsidR="001E4643">
        <w:t xml:space="preserve"> </w:t>
      </w:r>
      <w:r w:rsidRPr="00C52164">
        <w:t xml:space="preserve">verksamheter på högre teknisk mognadsnivå som teknikutveckling, </w:t>
      </w:r>
      <w:proofErr w:type="spellStart"/>
      <w:r w:rsidRPr="00C52164">
        <w:t>teknik</w:t>
      </w:r>
      <w:r w:rsidR="00C07946">
        <w:softHyphen/>
      </w:r>
      <w:r w:rsidRPr="00C52164">
        <w:t>demonstratorer</w:t>
      </w:r>
      <w:proofErr w:type="spellEnd"/>
      <w:r w:rsidRPr="00C52164">
        <w:t xml:space="preserve"> och materielutveckling.</w:t>
      </w:r>
      <w:r w:rsidRPr="00C52164" w:rsidR="001E4643">
        <w:t xml:space="preserve"> </w:t>
      </w:r>
    </w:p>
    <w:p w:rsidRPr="00C52164" w:rsidR="00CE0B73" w:rsidP="000D4048" w:rsidRDefault="00CE0B73" w14:paraId="56D4C537" w14:textId="77777777">
      <w:pPr>
        <w:pStyle w:val="Rubrik2"/>
      </w:pPr>
      <w:r w:rsidRPr="00C52164">
        <w:t>Anslag 1:8 Försvarets radioanstalt</w:t>
      </w:r>
    </w:p>
    <w:p w:rsidRPr="00C52164" w:rsidR="00CE0B73" w:rsidP="001E4643" w:rsidRDefault="00CE0B73" w14:paraId="3B9EC239" w14:textId="6A9605FE">
      <w:pPr>
        <w:pStyle w:val="Normalutanindragellerluft"/>
      </w:pPr>
      <w:r w:rsidRPr="00C52164">
        <w:t xml:space="preserve">Moderaterna ökar anslaget med 125 miljoner </w:t>
      </w:r>
      <w:r w:rsidRPr="00C52164" w:rsidR="00474E83">
        <w:t xml:space="preserve">kronor </w:t>
      </w:r>
      <w:r w:rsidRPr="00C52164">
        <w:t xml:space="preserve">för 2020 samt 250 miljoner </w:t>
      </w:r>
      <w:r w:rsidRPr="00C52164" w:rsidR="00474E83">
        <w:t xml:space="preserve">kronor </w:t>
      </w:r>
      <w:r w:rsidRPr="00C52164">
        <w:t>för 2021 och</w:t>
      </w:r>
      <w:r w:rsidRPr="00C52164" w:rsidR="007B3E01">
        <w:t xml:space="preserve"> framåt.</w:t>
      </w:r>
      <w:r w:rsidRPr="00C52164" w:rsidR="00474E83">
        <w:t xml:space="preserve"> Moderaterna minskar regeringens anslagsökning om </w:t>
      </w:r>
      <w:r w:rsidRPr="00C52164" w:rsidR="003D3459">
        <w:t xml:space="preserve">20 </w:t>
      </w:r>
      <w:r w:rsidRPr="00C52164" w:rsidR="00474E83">
        <w:t>miljoner kronor för 2020, 35 miljoner kronor för 2021 samt 50 miljoner kronor för 2022 till förmån för egna satsningar.</w:t>
      </w:r>
    </w:p>
    <w:p w:rsidRPr="00C52164" w:rsidR="00CE0B73" w:rsidP="001E4643" w:rsidRDefault="00CE0B73" w14:paraId="548DC61E" w14:textId="520E5AD8">
      <w:r w:rsidRPr="00C52164">
        <w:t>Försvarets radioanstalt (FRA) fyller flera viktiga funktioner när det gäller signal</w:t>
      </w:r>
      <w:r w:rsidR="00C07946">
        <w:softHyphen/>
      </w:r>
      <w:r w:rsidRPr="00C52164">
        <w:t>spaning och informationssäkerhet. Myndigheten har en viktig roll när det gäller att understödja en lång rad myndigheter med information och kompetens. FRA kommer även vara central för det nya cyber</w:t>
      </w:r>
      <w:r w:rsidRPr="00C52164" w:rsidR="0084563F">
        <w:t>säkerhets</w:t>
      </w:r>
      <w:r w:rsidRPr="00C52164">
        <w:t xml:space="preserve">centrum som regeringen har aviserat ska inrättas nästa år. </w:t>
      </w:r>
      <w:r w:rsidRPr="00C52164" w:rsidR="0084563F">
        <w:t xml:space="preserve">Moderaterna har pekat på behovet av ett centrum och nu kommer det att införas som ett resultat av att berörda myndigheter föregått regeringen med ett eget initiativ. </w:t>
      </w:r>
      <w:r w:rsidRPr="00C52164">
        <w:t>För att möta ökade behov av signalspaning och stöd för informationssäkerhet måste myndigheten</w:t>
      </w:r>
      <w:r w:rsidR="00353707">
        <w:t>s</w:t>
      </w:r>
      <w:r w:rsidRPr="00C52164">
        <w:t xml:space="preserve"> anslag höjas.</w:t>
      </w:r>
    </w:p>
    <w:p w:rsidRPr="00C52164" w:rsidR="00CE0B73" w:rsidP="001E4643" w:rsidRDefault="00CE0B73" w14:paraId="5DF65CB1" w14:textId="0D3FC7F2">
      <w:r w:rsidRPr="00C52164">
        <w:t xml:space="preserve">De tilldelade extra medlen till FRA är avsedda att användas för fortsatt metod- och teknikutveckling samt extra kostnader för personal när det gäller myndighetens centrala kompetensområden. Resurserna är också avsedda att stärka möjligheterna för FRA att </w:t>
      </w:r>
      <w:r w:rsidRPr="00C52164">
        <w:lastRenderedPageBreak/>
        <w:t xml:space="preserve">stödja centrala aktörer som Regeringskansliet, Försvarsmakten och övriga myndigheter inom försvars- och säkerhetsområdet. </w:t>
      </w:r>
      <w:r w:rsidRPr="00C52164" w:rsidR="007B3E01">
        <w:t xml:space="preserve">FRA kommer att ha en ledande roll i det nya cybersäkerhetscentrat, vilket kommer att belasta myndigheten och rendera kostnader.  </w:t>
      </w:r>
    </w:p>
    <w:p w:rsidRPr="00C52164" w:rsidR="00CE0B73" w:rsidP="000D4048" w:rsidRDefault="00CE0B73" w14:paraId="4F4ECC70" w14:textId="77777777">
      <w:pPr>
        <w:pStyle w:val="Rubrik2"/>
      </w:pPr>
      <w:r w:rsidRPr="00C52164">
        <w:t>Anslag 2:2 Förebyggande åtgärder mot jordskred och andra naturolyckor</w:t>
      </w:r>
    </w:p>
    <w:p w:rsidRPr="00C52164" w:rsidR="00CE0B73" w:rsidP="008940AE" w:rsidRDefault="00CE0B73" w14:paraId="035F10B5" w14:textId="5EC78CF3">
      <w:pPr>
        <w:pStyle w:val="Normalutanindragellerluft"/>
      </w:pPr>
      <w:r w:rsidRPr="00C52164">
        <w:t>Moderaterna ser behov av att bredda anslagsändamålen för anslaget 2:2 Förebyggande åtgärder mot jordskred och andra naturolyckor till att även inkludera åtgärder för att hantera vattenbrist och torka. Detta med anledning av att flera områden i södra Sverige de senaste åren drabbats hårt av detta, vilka har inneburit stora påfrestningar på dessa regioner. Genom att utöka anslagsändamålen kan anslaget användas bredare än vad som är fallet idag och även finansiera, likaledes klimatrelaterade, åtgärder för att hantera torka och vattenbrist.</w:t>
      </w:r>
    </w:p>
    <w:p w:rsidRPr="00C52164" w:rsidR="004843E6" w:rsidP="000D4048" w:rsidRDefault="004843E6" w14:paraId="00BAA72E" w14:textId="245ABE94">
      <w:pPr>
        <w:pStyle w:val="Rubrik2"/>
      </w:pPr>
      <w:r w:rsidRPr="00C52164">
        <w:t>Anslag 2:6 Myndigheten för samhällsskydd och beredskap</w:t>
      </w:r>
    </w:p>
    <w:p w:rsidRPr="00C07946" w:rsidR="00CE0B73" w:rsidP="00C07946" w:rsidRDefault="00A37C8A" w14:paraId="7110991D" w14:textId="7D0BF152">
      <w:pPr>
        <w:pStyle w:val="Normalutanindragellerluft"/>
      </w:pPr>
      <w:r w:rsidRPr="00C07946">
        <w:t>Moderaterna ökar anslaget med 1</w:t>
      </w:r>
      <w:r w:rsidRPr="00C07946" w:rsidR="009A5793">
        <w:t>00</w:t>
      </w:r>
      <w:r w:rsidRPr="00C07946">
        <w:t xml:space="preserve"> miljoner </w:t>
      </w:r>
      <w:r w:rsidRPr="00C07946" w:rsidR="00474E83">
        <w:t xml:space="preserve">kronor </w:t>
      </w:r>
      <w:r w:rsidRPr="00C07946">
        <w:t>för år 2020</w:t>
      </w:r>
      <w:r w:rsidRPr="00C07946" w:rsidR="00181E9A">
        <w:t>, 200 miljoner kronor för år 2021 och 300 miljoner kronor för år 2022.</w:t>
      </w:r>
    </w:p>
    <w:p w:rsidRPr="00C52164" w:rsidR="00A37C8A" w:rsidP="00943F3F" w:rsidRDefault="00A37C8A" w14:paraId="2A3B43A0" w14:textId="7B61251F">
      <w:r w:rsidRPr="00C52164">
        <w:t>Myndigheten för samhällsskydd och beredskap (MSB) fyller en viktig uppgift på ett antal områden i krisberedskapen och i det civila försvaret. Myndighetens resurser måste stärkas i ljuset av de ökande utmaningar som finns när det gäller att kunna ha en robust krisberedskap som kan hantera alla olika sorters kriser – allt från cyberhot till skogsbränder. Arbetet med att stärka det civila försvaret måste växlas upp för att det ska gå i takt med beslutade förstärkningar av det militära försvaret.</w:t>
      </w:r>
    </w:p>
    <w:p w:rsidRPr="00C52164" w:rsidR="00943F3F" w:rsidP="007B5351" w:rsidRDefault="00A37C8A" w14:paraId="4BA7D726" w14:textId="551D9F5C">
      <w:r w:rsidRPr="00C52164">
        <w:t>De extra medlen är avsedda att användas för åtgärder att stärka cybersäkerheten.  MSB har idag en central roll för att öka Sveriges cybersäkerhet och myndigheten är också en av de aktörer som kommer att bidra med kompetens till det nya cybersäker</w:t>
      </w:r>
      <w:r w:rsidR="00C07946">
        <w:softHyphen/>
      </w:r>
      <w:r w:rsidRPr="00C52164">
        <w:t xml:space="preserve">hetscentrat som etableras i närtid. </w:t>
      </w:r>
      <w:r w:rsidRPr="00C52164" w:rsidR="00783D76">
        <w:t xml:space="preserve">Vidare måste räddningstjänsten stärkas för att kunna hantera en bredd av olika händelser och kunna verka i hela landet. Räddningstjänsten måste förbättra förmågan till ledning och samverkan och fler utbildningsplatser måste till för att räddningstjänsten ska kunna lösa sitt uppdrag. Slutligen måste arbetet med att bygga upp det civila försvaret prioriteras. </w:t>
      </w:r>
    </w:p>
    <w:p w:rsidRPr="00C52164" w:rsidR="008D3BAB" w:rsidP="000D4048" w:rsidRDefault="008D3BAB" w14:paraId="29BD24DE" w14:textId="77777777">
      <w:pPr>
        <w:pStyle w:val="Rubrik1"/>
      </w:pPr>
      <w:r w:rsidRPr="00C52164">
        <w:t xml:space="preserve">Tillkännagivanden som regeringen anser slutbehandlade </w:t>
      </w:r>
    </w:p>
    <w:p w:rsidRPr="00C07946" w:rsidR="008D3BAB" w:rsidP="00C07946" w:rsidRDefault="002B55CC" w14:paraId="44504764" w14:textId="2E3D092E">
      <w:pPr>
        <w:pStyle w:val="Normalutanindragellerluft"/>
      </w:pPr>
      <w:r w:rsidRPr="00C07946">
        <w:t xml:space="preserve">Regeringen anger ett antal tillkännagivanden </w:t>
      </w:r>
      <w:r w:rsidRPr="00C07946" w:rsidR="000839C4">
        <w:t>om</w:t>
      </w:r>
      <w:r w:rsidRPr="00C07946">
        <w:t xml:space="preserve"> utgiftsområde 6 som slutbehandlade. Vi anser inte att</w:t>
      </w:r>
      <w:r w:rsidRPr="00C07946" w:rsidR="000D4048">
        <w:t xml:space="preserve"> tillkännagivandet om att regeringen bör se över länsstyrelsernas krisberedskap när det gäller krav på övningsverksamhet och beredskap (bet. 2017/18:FöU7 p</w:t>
      </w:r>
      <w:r w:rsidRPr="00C07946" w:rsidR="0014784D">
        <w:t xml:space="preserve">unkt </w:t>
      </w:r>
      <w:r w:rsidRPr="00C07946" w:rsidR="000D4048">
        <w:t>9, rskr. 2017/18:218)</w:t>
      </w:r>
      <w:r w:rsidRPr="00C07946">
        <w:t xml:space="preserve"> bör betraktas som slutbehandlat</w:t>
      </w:r>
      <w:r w:rsidRPr="00C07946" w:rsidR="000D4048">
        <w:t xml:space="preserve">. De </w:t>
      </w:r>
      <w:r w:rsidRPr="00C07946">
        <w:t>åtgärder regeringen har vidtagit</w:t>
      </w:r>
      <w:r w:rsidRPr="00C07946" w:rsidR="000D4048">
        <w:t xml:space="preserve"> möter inte tillkännagivandets syfte när d</w:t>
      </w:r>
      <w:r w:rsidRPr="00C07946" w:rsidR="007B5351">
        <w:t>et gäller en tydlig kravställan</w:t>
      </w:r>
      <w:r w:rsidRPr="00C07946" w:rsidR="000D4048">
        <w:t xml:space="preserve"> på övningsverksamhet och beredskap.</w:t>
      </w:r>
      <w:r w:rsidRPr="00C07946" w:rsidR="008D3BAB">
        <w:t xml:space="preserve"> </w:t>
      </w:r>
    </w:p>
    <w:sdt>
      <w:sdtPr>
        <w:alias w:val="CC_Underskrifter"/>
        <w:tag w:val="CC_Underskrifter"/>
        <w:id w:val="583496634"/>
        <w:lock w:val="sdtContentLocked"/>
        <w:placeholder>
          <w:docPart w:val="38C3F11DE1E14DDE87B1D368917FF333"/>
        </w:placeholder>
      </w:sdtPr>
      <w:sdtEndPr/>
      <w:sdtContent>
        <w:p w:rsidR="001C54B6" w:rsidP="00C52164" w:rsidRDefault="001C54B6" w14:paraId="5467DF35" w14:textId="77777777"/>
        <w:p w:rsidRPr="008E0FE2" w:rsidR="004801AC" w:rsidP="00C52164" w:rsidRDefault="00B97638" w14:paraId="1B5C5062" w14:textId="4D0E6AB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Beatrice Ask (M)</w:t>
            </w:r>
          </w:p>
        </w:tc>
        <w:tc>
          <w:tcPr>
            <w:tcW w:w="50" w:type="pct"/>
            <w:vAlign w:val="bottom"/>
          </w:tcPr>
          <w:p>
            <w:pPr>
              <w:pStyle w:val="Underskrifter"/>
            </w:pPr>
            <w:r>
              <w:t> </w:t>
            </w:r>
          </w:p>
        </w:tc>
      </w:tr>
      <w:tr>
        <w:trPr>
          <w:cantSplit/>
        </w:trPr>
        <w:tc>
          <w:tcPr>
            <w:tcW w:w="50" w:type="pct"/>
            <w:vAlign w:val="bottom"/>
          </w:tcPr>
          <w:p>
            <w:pPr>
              <w:pStyle w:val="Underskrifter"/>
              <w:spacing w:after="0"/>
            </w:pPr>
            <w:r>
              <w:t>Jan R Andersson (M)</w:t>
            </w:r>
          </w:p>
        </w:tc>
        <w:tc>
          <w:tcPr>
            <w:tcW w:w="50" w:type="pct"/>
            <w:vAlign w:val="bottom"/>
          </w:tcPr>
          <w:p>
            <w:pPr>
              <w:pStyle w:val="Underskrifter"/>
              <w:spacing w:after="0"/>
            </w:pPr>
            <w:r>
              <w:t>Jörgen Berglund (M)</w:t>
            </w:r>
          </w:p>
        </w:tc>
      </w:tr>
      <w:tr>
        <w:trPr>
          <w:cantSplit/>
        </w:trPr>
        <w:tc>
          <w:tcPr>
            <w:tcW w:w="50" w:type="pct"/>
            <w:vAlign w:val="bottom"/>
          </w:tcPr>
          <w:p>
            <w:pPr>
              <w:pStyle w:val="Underskrifter"/>
              <w:spacing w:after="0"/>
            </w:pPr>
            <w:r>
              <w:t>Alexandra Anstrell (M)</w:t>
            </w:r>
          </w:p>
        </w:tc>
        <w:tc>
          <w:tcPr>
            <w:tcW w:w="50" w:type="pct"/>
            <w:vAlign w:val="bottom"/>
          </w:tcPr>
          <w:p>
            <w:pPr>
              <w:pStyle w:val="Underskrifter"/>
              <w:spacing w:after="0"/>
            </w:pPr>
            <w:r>
              <w:t>Lars Püss (M)</w:t>
            </w:r>
          </w:p>
        </w:tc>
      </w:tr>
    </w:tbl>
    <w:p w:rsidR="004B29B6" w:rsidRDefault="004B29B6" w14:paraId="4BF3F355" w14:textId="77777777"/>
    <w:sectPr w:rsidR="004B29B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323FD" w14:textId="77777777" w:rsidR="00CE0B73" w:rsidRDefault="00CE0B73" w:rsidP="000C1CAD">
      <w:pPr>
        <w:spacing w:line="240" w:lineRule="auto"/>
      </w:pPr>
      <w:r>
        <w:separator/>
      </w:r>
    </w:p>
  </w:endnote>
  <w:endnote w:type="continuationSeparator" w:id="0">
    <w:p w14:paraId="059DAB59" w14:textId="77777777" w:rsidR="00CE0B73" w:rsidRDefault="00CE0B7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3A8B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E9327" w14:textId="010E34F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52164">
      <w:rPr>
        <w:noProof/>
      </w:rPr>
      <w:t>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D4BC2" w14:textId="2399BE61" w:rsidR="00262EA3" w:rsidRPr="00C52164" w:rsidRDefault="00262EA3" w:rsidP="00C5216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61D88" w14:textId="77777777" w:rsidR="00CE0B73" w:rsidRDefault="00CE0B73" w:rsidP="000C1CAD">
      <w:pPr>
        <w:spacing w:line="240" w:lineRule="auto"/>
      </w:pPr>
      <w:r>
        <w:separator/>
      </w:r>
    </w:p>
  </w:footnote>
  <w:footnote w:type="continuationSeparator" w:id="0">
    <w:p w14:paraId="22960CFD" w14:textId="77777777" w:rsidR="00CE0B73" w:rsidRDefault="00CE0B7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87402A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D0FB456" wp14:anchorId="793EE62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97638" w14:paraId="3DC75B72" w14:textId="041DB1C1">
                          <w:pPr>
                            <w:jc w:val="right"/>
                          </w:pPr>
                          <w:sdt>
                            <w:sdtPr>
                              <w:alias w:val="CC_Noformat_Partikod"/>
                              <w:tag w:val="CC_Noformat_Partikod"/>
                              <w:id w:val="-53464382"/>
                              <w:placeholder>
                                <w:docPart w:val="5A37EE65F0084F9C842525ACD66B6220"/>
                              </w:placeholder>
                              <w:text/>
                            </w:sdtPr>
                            <w:sdtEndPr/>
                            <w:sdtContent>
                              <w:r w:rsidR="00CE0B73">
                                <w:t>M</w:t>
                              </w:r>
                            </w:sdtContent>
                          </w:sdt>
                          <w:sdt>
                            <w:sdtPr>
                              <w:alias w:val="CC_Noformat_Partinummer"/>
                              <w:tag w:val="CC_Noformat_Partinummer"/>
                              <w:id w:val="-1709555926"/>
                              <w:placeholder>
                                <w:docPart w:val="C388ECE3614B4B5EA5E02888035658C5"/>
                              </w:placeholder>
                              <w:text/>
                            </w:sdtPr>
                            <w:sdtEndPr/>
                            <w:sdtContent>
                              <w:r w:rsidR="00E05B87">
                                <w:t>161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793EE62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07946" w14:paraId="3DC75B72" w14:textId="041DB1C1">
                    <w:pPr>
                      <w:jc w:val="right"/>
                    </w:pPr>
                    <w:sdt>
                      <w:sdtPr>
                        <w:alias w:val="CC_Noformat_Partikod"/>
                        <w:tag w:val="CC_Noformat_Partikod"/>
                        <w:id w:val="-53464382"/>
                        <w:placeholder>
                          <w:docPart w:val="5A37EE65F0084F9C842525ACD66B6220"/>
                        </w:placeholder>
                        <w:text/>
                      </w:sdtPr>
                      <w:sdtEndPr/>
                      <w:sdtContent>
                        <w:r w:rsidR="00CE0B73">
                          <w:t>M</w:t>
                        </w:r>
                      </w:sdtContent>
                    </w:sdt>
                    <w:sdt>
                      <w:sdtPr>
                        <w:alias w:val="CC_Noformat_Partinummer"/>
                        <w:tag w:val="CC_Noformat_Partinummer"/>
                        <w:id w:val="-1709555926"/>
                        <w:placeholder>
                          <w:docPart w:val="C388ECE3614B4B5EA5E02888035658C5"/>
                        </w:placeholder>
                        <w:text/>
                      </w:sdtPr>
                      <w:sdtEndPr/>
                      <w:sdtContent>
                        <w:r w:rsidR="00E05B87">
                          <w:t>161</w:t>
                        </w:r>
                      </w:sdtContent>
                    </w:sdt>
                  </w:p>
                </w:txbxContent>
              </v:textbox>
              <w10:wrap anchorx="page"/>
            </v:shape>
          </w:pict>
        </mc:Fallback>
      </mc:AlternateContent>
    </w:r>
  </w:p>
  <w:p w:rsidRPr="00293C4F" w:rsidR="00262EA3" w:rsidP="00776B74" w:rsidRDefault="00262EA3" w14:paraId="5597969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F6B4F23" w14:textId="77777777">
    <w:pPr>
      <w:jc w:val="right"/>
    </w:pPr>
  </w:p>
  <w:p w:rsidR="00262EA3" w:rsidP="00776B74" w:rsidRDefault="00262EA3" w14:paraId="72C7BA3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97638" w14:paraId="19B30D0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1A62431" wp14:anchorId="5E864F8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97638" w14:paraId="0506C319" w14:textId="5E014135">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CE0B73">
          <w:t>M</w:t>
        </w:r>
      </w:sdtContent>
    </w:sdt>
    <w:sdt>
      <w:sdtPr>
        <w:alias w:val="CC_Noformat_Partinummer"/>
        <w:tag w:val="CC_Noformat_Partinummer"/>
        <w:id w:val="-2014525982"/>
        <w:lock w:val="contentLocked"/>
        <w:text/>
      </w:sdtPr>
      <w:sdtEndPr/>
      <w:sdtContent>
        <w:r w:rsidR="00E05B87">
          <w:t>161</w:t>
        </w:r>
      </w:sdtContent>
    </w:sdt>
  </w:p>
  <w:p w:rsidRPr="008227B3" w:rsidR="00262EA3" w:rsidP="008227B3" w:rsidRDefault="00B97638" w14:paraId="6F77407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97638" w14:paraId="4CF1F445" w14:textId="77777777">
    <w:pPr>
      <w:pStyle w:val="MotionTIllRiksdagen"/>
    </w:pPr>
    <w:sdt>
      <w:sdtPr>
        <w:rPr>
          <w:rStyle w:val="BeteckningChar"/>
        </w:rPr>
        <w:alias w:val="CC_Noformat_Riksmote"/>
        <w:tag w:val="CC_Noformat_Riksmote"/>
        <w:id w:val="1201050710"/>
        <w:lock w:val="sdtContentLocked"/>
        <w:placeholder>
          <w:docPart w:val="A4818741A6CF4BA89C5A0A4BB80C5BA1"/>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3C6F8CA1D80147D39A31B0FB35DA1E92"/>
        </w:placeholder>
        <w:showingPlcHdr/>
        <w15:appearance w15:val="hidden"/>
        <w:text/>
      </w:sdtPr>
      <w:sdtEndPr>
        <w:rPr>
          <w:rStyle w:val="Rubrik1Char"/>
          <w:rFonts w:asciiTheme="majorHAnsi" w:hAnsiTheme="majorHAnsi"/>
          <w:sz w:val="38"/>
        </w:rPr>
      </w:sdtEndPr>
      <w:sdtContent>
        <w:r>
          <w:t>:3315</w:t>
        </w:r>
      </w:sdtContent>
    </w:sdt>
  </w:p>
  <w:p w:rsidR="00262EA3" w:rsidP="00E03A3D" w:rsidRDefault="00B97638" w14:paraId="7934D474"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Beatrice Ask m.fl. (M)</w:t>
        </w:r>
      </w:sdtContent>
    </w:sdt>
  </w:p>
  <w:sdt>
    <w:sdtPr>
      <w:alias w:val="CC_Noformat_Rubtext"/>
      <w:tag w:val="CC_Noformat_Rubtext"/>
      <w:id w:val="-218060500"/>
      <w:lock w:val="sdtLocked"/>
      <w:placeholder>
        <w:docPart w:val="0E55D83BFB394D1DB5EB56F65DAAC325"/>
      </w:placeholder>
      <w:text/>
    </w:sdtPr>
    <w:sdtEndPr/>
    <w:sdtContent>
      <w:p w:rsidR="00262EA3" w:rsidP="00283E0F" w:rsidRDefault="00FD2974" w14:paraId="7AC75ABA" w14:textId="77777777">
        <w:pPr>
          <w:pStyle w:val="FSHRub2"/>
        </w:pPr>
        <w:r>
          <w:t>Utgiftsområde 6 Försvar och samhällets krisberedskap</w:t>
        </w:r>
      </w:p>
    </w:sdtContent>
  </w:sdt>
  <w:sdt>
    <w:sdtPr>
      <w:alias w:val="CC_Boilerplate_3"/>
      <w:tag w:val="CC_Boilerplate_3"/>
      <w:id w:val="1606463544"/>
      <w:lock w:val="sdtContentLocked"/>
      <w15:appearance w15:val="hidden"/>
      <w:text w:multiLine="1"/>
    </w:sdtPr>
    <w:sdtEndPr/>
    <w:sdtContent>
      <w:p w:rsidR="00262EA3" w:rsidP="00283E0F" w:rsidRDefault="00262EA3" w14:paraId="4CF083B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27EA9498"/>
    <w:name w:val="yrkandelista"/>
    <w:lvl w:ilvl="0">
      <w:start w:val="1"/>
      <w:numFmt w:val="decimal"/>
      <w:pStyle w:val="Frslagstext"/>
      <w:lvlText w:val="%1."/>
      <w:lvlJc w:val="left"/>
      <w:pPr>
        <w:ind w:left="72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E0B7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057"/>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6F"/>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39C4"/>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048"/>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2A0B"/>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3CC"/>
    <w:rsid w:val="00130490"/>
    <w:rsid w:val="00130FEC"/>
    <w:rsid w:val="00131549"/>
    <w:rsid w:val="001332AB"/>
    <w:rsid w:val="00133BE2"/>
    <w:rsid w:val="00133C50"/>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84D"/>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1E9A"/>
    <w:rsid w:val="00182F4B"/>
    <w:rsid w:val="00182F7B"/>
    <w:rsid w:val="001839DB"/>
    <w:rsid w:val="00184516"/>
    <w:rsid w:val="0018464C"/>
    <w:rsid w:val="0018583E"/>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4B6"/>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64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2FD7"/>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55CC"/>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1AC"/>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07"/>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8B5"/>
    <w:rsid w:val="00396C72"/>
    <w:rsid w:val="00396FA3"/>
    <w:rsid w:val="0039739C"/>
    <w:rsid w:val="00397D42"/>
    <w:rsid w:val="003A0A78"/>
    <w:rsid w:val="003A1D3C"/>
    <w:rsid w:val="003A223C"/>
    <w:rsid w:val="003A2952"/>
    <w:rsid w:val="003A2B43"/>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459"/>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0923"/>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0B8"/>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4E83"/>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3E6"/>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9B6"/>
    <w:rsid w:val="004B2D94"/>
    <w:rsid w:val="004B37A4"/>
    <w:rsid w:val="004B5B5E"/>
    <w:rsid w:val="004B5C44"/>
    <w:rsid w:val="004B626D"/>
    <w:rsid w:val="004B6CB9"/>
    <w:rsid w:val="004B7B5D"/>
    <w:rsid w:val="004C02BA"/>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4FA"/>
    <w:rsid w:val="005C6E36"/>
    <w:rsid w:val="005C7AF5"/>
    <w:rsid w:val="005C7C29"/>
    <w:rsid w:val="005C7E50"/>
    <w:rsid w:val="005D0863"/>
    <w:rsid w:val="005D1FCA"/>
    <w:rsid w:val="005D2590"/>
    <w:rsid w:val="005D2AEC"/>
    <w:rsid w:val="005D5A19"/>
    <w:rsid w:val="005D60F6"/>
    <w:rsid w:val="005D6A9E"/>
    <w:rsid w:val="005D6B44"/>
    <w:rsid w:val="005D6D02"/>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3D76"/>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3E01"/>
    <w:rsid w:val="007B48D8"/>
    <w:rsid w:val="007B4CF7"/>
    <w:rsid w:val="007B4F36"/>
    <w:rsid w:val="007B52F2"/>
    <w:rsid w:val="007B5351"/>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7F77FD"/>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FAF"/>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9D4"/>
    <w:rsid w:val="00844EAA"/>
    <w:rsid w:val="00845483"/>
    <w:rsid w:val="0084563F"/>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7"/>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0AE"/>
    <w:rsid w:val="00894507"/>
    <w:rsid w:val="008952CB"/>
    <w:rsid w:val="0089649B"/>
    <w:rsid w:val="00896B22"/>
    <w:rsid w:val="0089737D"/>
    <w:rsid w:val="00897767"/>
    <w:rsid w:val="008A0566"/>
    <w:rsid w:val="008A06C2"/>
    <w:rsid w:val="008A07AE"/>
    <w:rsid w:val="008A163E"/>
    <w:rsid w:val="008A1B5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AB"/>
    <w:rsid w:val="008D3BE8"/>
    <w:rsid w:val="008D3F72"/>
    <w:rsid w:val="008D4102"/>
    <w:rsid w:val="008D46A6"/>
    <w:rsid w:val="008D48C2"/>
    <w:rsid w:val="008D5722"/>
    <w:rsid w:val="008D6E3F"/>
    <w:rsid w:val="008D7C55"/>
    <w:rsid w:val="008E04A7"/>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0BCB"/>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3F"/>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2A1"/>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793"/>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2C63"/>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C10"/>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0AD"/>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37C8A"/>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8DA"/>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AFF"/>
    <w:rsid w:val="00A91F7E"/>
    <w:rsid w:val="00A92B79"/>
    <w:rsid w:val="00A92BE2"/>
    <w:rsid w:val="00A930A8"/>
    <w:rsid w:val="00A942F1"/>
    <w:rsid w:val="00A94A89"/>
    <w:rsid w:val="00A94D0C"/>
    <w:rsid w:val="00A951A5"/>
    <w:rsid w:val="00A95A03"/>
    <w:rsid w:val="00A962E1"/>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7AA"/>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97638"/>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46"/>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164"/>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7EF"/>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0B73"/>
    <w:rsid w:val="00CE12C7"/>
    <w:rsid w:val="00CE134C"/>
    <w:rsid w:val="00CE13F3"/>
    <w:rsid w:val="00CE172B"/>
    <w:rsid w:val="00CE2056"/>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3AA"/>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5B8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47D3D"/>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58E"/>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275"/>
    <w:rsid w:val="00EF133E"/>
    <w:rsid w:val="00EF1889"/>
    <w:rsid w:val="00EF25E5"/>
    <w:rsid w:val="00EF28D9"/>
    <w:rsid w:val="00EF3372"/>
    <w:rsid w:val="00EF421C"/>
    <w:rsid w:val="00EF5575"/>
    <w:rsid w:val="00EF5A8D"/>
    <w:rsid w:val="00EF5BE9"/>
    <w:rsid w:val="00EF61D7"/>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33B"/>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5F0C"/>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6F36"/>
    <w:rsid w:val="00FC70B2"/>
    <w:rsid w:val="00FC71F9"/>
    <w:rsid w:val="00FC73C9"/>
    <w:rsid w:val="00FC75D3"/>
    <w:rsid w:val="00FC75F7"/>
    <w:rsid w:val="00FC7C4E"/>
    <w:rsid w:val="00FC7EF0"/>
    <w:rsid w:val="00FD0158"/>
    <w:rsid w:val="00FD05BA"/>
    <w:rsid w:val="00FD05C7"/>
    <w:rsid w:val="00FD115B"/>
    <w:rsid w:val="00FD1438"/>
    <w:rsid w:val="00FD2974"/>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C5DF60B"/>
  <w15:chartTrackingRefBased/>
  <w15:docId w15:val="{65570D96-03AB-4E46-A567-C4B244AA8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53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CC4C5C1837E4337A66BDB1A49E66A3B"/>
        <w:category>
          <w:name w:val="Allmänt"/>
          <w:gallery w:val="placeholder"/>
        </w:category>
        <w:types>
          <w:type w:val="bbPlcHdr"/>
        </w:types>
        <w:behaviors>
          <w:behavior w:val="content"/>
        </w:behaviors>
        <w:guid w:val="{0D058602-00AD-42E4-A057-9879297E2CC3}"/>
      </w:docPartPr>
      <w:docPartBody>
        <w:p w:rsidR="00E7454B" w:rsidRDefault="00E97A5C">
          <w:pPr>
            <w:pStyle w:val="8CC4C5C1837E4337A66BDB1A49E66A3B"/>
          </w:pPr>
          <w:r w:rsidRPr="005A0A93">
            <w:rPr>
              <w:rStyle w:val="Platshllartext"/>
            </w:rPr>
            <w:t>Förslag till riksdagsbeslut</w:t>
          </w:r>
        </w:p>
      </w:docPartBody>
    </w:docPart>
    <w:docPart>
      <w:docPartPr>
        <w:name w:val="B8110572188A4D949542743736599B02"/>
        <w:category>
          <w:name w:val="Allmänt"/>
          <w:gallery w:val="placeholder"/>
        </w:category>
        <w:types>
          <w:type w:val="bbPlcHdr"/>
        </w:types>
        <w:behaviors>
          <w:behavior w:val="content"/>
        </w:behaviors>
        <w:guid w:val="{39C6CCF8-99D3-4FBE-8406-987C083F5580}"/>
      </w:docPartPr>
      <w:docPartBody>
        <w:p w:rsidR="00E7454B" w:rsidRDefault="00E97A5C">
          <w:pPr>
            <w:pStyle w:val="B8110572188A4D949542743736599B02"/>
          </w:pPr>
          <w:r w:rsidRPr="005A0A93">
            <w:rPr>
              <w:rStyle w:val="Platshllartext"/>
            </w:rPr>
            <w:t>Motivering</w:t>
          </w:r>
        </w:p>
      </w:docPartBody>
    </w:docPart>
    <w:docPart>
      <w:docPartPr>
        <w:name w:val="5A37EE65F0084F9C842525ACD66B6220"/>
        <w:category>
          <w:name w:val="Allmänt"/>
          <w:gallery w:val="placeholder"/>
        </w:category>
        <w:types>
          <w:type w:val="bbPlcHdr"/>
        </w:types>
        <w:behaviors>
          <w:behavior w:val="content"/>
        </w:behaviors>
        <w:guid w:val="{3CFFE8CE-B7D2-4FF8-8F9F-C46657187D9C}"/>
      </w:docPartPr>
      <w:docPartBody>
        <w:p w:rsidR="00E7454B" w:rsidRDefault="00E97A5C">
          <w:pPr>
            <w:pStyle w:val="5A37EE65F0084F9C842525ACD66B6220"/>
          </w:pPr>
          <w:r>
            <w:rPr>
              <w:rStyle w:val="Platshllartext"/>
            </w:rPr>
            <w:t xml:space="preserve"> </w:t>
          </w:r>
        </w:p>
      </w:docPartBody>
    </w:docPart>
    <w:docPart>
      <w:docPartPr>
        <w:name w:val="C388ECE3614B4B5EA5E02888035658C5"/>
        <w:category>
          <w:name w:val="Allmänt"/>
          <w:gallery w:val="placeholder"/>
        </w:category>
        <w:types>
          <w:type w:val="bbPlcHdr"/>
        </w:types>
        <w:behaviors>
          <w:behavior w:val="content"/>
        </w:behaviors>
        <w:guid w:val="{F2FA72D4-550F-4EBB-B925-8B2AED77D343}"/>
      </w:docPartPr>
      <w:docPartBody>
        <w:p w:rsidR="00E7454B" w:rsidRDefault="00E97A5C">
          <w:pPr>
            <w:pStyle w:val="C388ECE3614B4B5EA5E02888035658C5"/>
          </w:pPr>
          <w:r>
            <w:t xml:space="preserve"> </w:t>
          </w:r>
        </w:p>
      </w:docPartBody>
    </w:docPart>
    <w:docPart>
      <w:docPartPr>
        <w:name w:val="DefaultPlaceholder_-1854013440"/>
        <w:category>
          <w:name w:val="Allmänt"/>
          <w:gallery w:val="placeholder"/>
        </w:category>
        <w:types>
          <w:type w:val="bbPlcHdr"/>
        </w:types>
        <w:behaviors>
          <w:behavior w:val="content"/>
        </w:behaviors>
        <w:guid w:val="{B5B6E457-36B0-4D92-BB62-9B43A88D8667}"/>
      </w:docPartPr>
      <w:docPartBody>
        <w:p w:rsidR="00E7454B" w:rsidRDefault="00E97A5C">
          <w:r w:rsidRPr="00C85761">
            <w:rPr>
              <w:rStyle w:val="Platshllartext"/>
            </w:rPr>
            <w:t>Klicka eller tryck här för att ange text.</w:t>
          </w:r>
        </w:p>
      </w:docPartBody>
    </w:docPart>
    <w:docPart>
      <w:docPartPr>
        <w:name w:val="0E55D83BFB394D1DB5EB56F65DAAC325"/>
        <w:category>
          <w:name w:val="Allmänt"/>
          <w:gallery w:val="placeholder"/>
        </w:category>
        <w:types>
          <w:type w:val="bbPlcHdr"/>
        </w:types>
        <w:behaviors>
          <w:behavior w:val="content"/>
        </w:behaviors>
        <w:guid w:val="{88B11A04-955C-4766-B8F7-78EA6AEF33C2}"/>
      </w:docPartPr>
      <w:docPartBody>
        <w:p w:rsidR="00E7454B" w:rsidRDefault="00E97A5C">
          <w:r w:rsidRPr="00C85761">
            <w:rPr>
              <w:rStyle w:val="Platshllartext"/>
            </w:rPr>
            <w:t>[ange din text här]</w:t>
          </w:r>
        </w:p>
      </w:docPartBody>
    </w:docPart>
    <w:docPart>
      <w:docPartPr>
        <w:name w:val="A4818741A6CF4BA89C5A0A4BB80C5BA1"/>
        <w:category>
          <w:name w:val="Allmänt"/>
          <w:gallery w:val="placeholder"/>
        </w:category>
        <w:types>
          <w:type w:val="bbPlcHdr"/>
        </w:types>
        <w:behaviors>
          <w:behavior w:val="content"/>
        </w:behaviors>
        <w:guid w:val="{53F34E2C-5208-4D32-97CB-AA7390B7FFC3}"/>
      </w:docPartPr>
      <w:docPartBody>
        <w:p w:rsidR="00E7454B" w:rsidRDefault="00E97A5C">
          <w:r w:rsidRPr="00C85761">
            <w:rPr>
              <w:rStyle w:val="Platshllartext"/>
            </w:rPr>
            <w:t>[ange din text här]</w:t>
          </w:r>
        </w:p>
      </w:docPartBody>
    </w:docPart>
    <w:docPart>
      <w:docPartPr>
        <w:name w:val="38C3F11DE1E14DDE87B1D368917FF333"/>
        <w:category>
          <w:name w:val="Allmänt"/>
          <w:gallery w:val="placeholder"/>
        </w:category>
        <w:types>
          <w:type w:val="bbPlcHdr"/>
        </w:types>
        <w:behaviors>
          <w:behavior w:val="content"/>
        </w:behaviors>
        <w:guid w:val="{B3B53BD7-F1D2-403C-A621-AC41FA8E2B68}"/>
      </w:docPartPr>
      <w:docPartBody>
        <w:p w:rsidR="000B0D0E" w:rsidRDefault="000B0D0E"/>
      </w:docPartBody>
    </w:docPart>
    <w:docPart>
      <w:docPartPr>
        <w:name w:val="3C6F8CA1D80147D39A31B0FB35DA1E92"/>
        <w:category>
          <w:name w:val="Allmänt"/>
          <w:gallery w:val="placeholder"/>
        </w:category>
        <w:types>
          <w:type w:val="bbPlcHdr"/>
        </w:types>
        <w:behaviors>
          <w:behavior w:val="content"/>
        </w:behaviors>
        <w:guid w:val="{D5A0BB07-D31A-48FA-AC8C-708D12BD8DCC}"/>
      </w:docPartPr>
      <w:docPartBody>
        <w:p w:rsidR="00926E1B" w:rsidRDefault="007728C1">
          <w:r>
            <w:t>:3315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A5C"/>
    <w:rsid w:val="000B0D0E"/>
    <w:rsid w:val="007728C1"/>
    <w:rsid w:val="008829FB"/>
    <w:rsid w:val="008F0114"/>
    <w:rsid w:val="00926E1B"/>
    <w:rsid w:val="00E7454B"/>
    <w:rsid w:val="00E97A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F0114"/>
    <w:rPr>
      <w:color w:val="F4B083" w:themeColor="accent2" w:themeTint="99"/>
    </w:rPr>
  </w:style>
  <w:style w:type="paragraph" w:customStyle="1" w:styleId="8CC4C5C1837E4337A66BDB1A49E66A3B">
    <w:name w:val="8CC4C5C1837E4337A66BDB1A49E66A3B"/>
  </w:style>
  <w:style w:type="paragraph" w:customStyle="1" w:styleId="4D89F63C7D5848E0B1860125F1B7611D">
    <w:name w:val="4D89F63C7D5848E0B1860125F1B7611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AC707D39DE642D2B6D55DE327FDF860">
    <w:name w:val="7AC707D39DE642D2B6D55DE327FDF860"/>
  </w:style>
  <w:style w:type="paragraph" w:customStyle="1" w:styleId="B8110572188A4D949542743736599B02">
    <w:name w:val="B8110572188A4D949542743736599B02"/>
  </w:style>
  <w:style w:type="paragraph" w:customStyle="1" w:styleId="B7248EF0EFAD46E79D66C0DBC43A0850">
    <w:name w:val="B7248EF0EFAD46E79D66C0DBC43A0850"/>
  </w:style>
  <w:style w:type="paragraph" w:customStyle="1" w:styleId="AA3F0D4DD46240EDA27ED305F0BB3FDE">
    <w:name w:val="AA3F0D4DD46240EDA27ED305F0BB3FDE"/>
  </w:style>
  <w:style w:type="paragraph" w:customStyle="1" w:styleId="5A37EE65F0084F9C842525ACD66B6220">
    <w:name w:val="5A37EE65F0084F9C842525ACD66B6220"/>
  </w:style>
  <w:style w:type="paragraph" w:customStyle="1" w:styleId="C388ECE3614B4B5EA5E02888035658C5">
    <w:name w:val="C388ECE3614B4B5EA5E02888035658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A77E9C-FBE0-42EB-9F40-A94E3D7C58A1}"/>
</file>

<file path=customXml/itemProps2.xml><?xml version="1.0" encoding="utf-8"?>
<ds:datastoreItem xmlns:ds="http://schemas.openxmlformats.org/officeDocument/2006/customXml" ds:itemID="{B90D47CC-F7E5-4E8A-80C1-4892EA642EB2}"/>
</file>

<file path=customXml/itemProps3.xml><?xml version="1.0" encoding="utf-8"?>
<ds:datastoreItem xmlns:ds="http://schemas.openxmlformats.org/officeDocument/2006/customXml" ds:itemID="{0809AC16-7B5A-454A-9ADC-BC79DC945EFB}"/>
</file>

<file path=docProps/app.xml><?xml version="1.0" encoding="utf-8"?>
<Properties xmlns="http://schemas.openxmlformats.org/officeDocument/2006/extended-properties" xmlns:vt="http://schemas.openxmlformats.org/officeDocument/2006/docPropsVTypes">
  <Template>Normal</Template>
  <TotalTime>35</TotalTime>
  <Pages>7</Pages>
  <Words>2279</Words>
  <Characters>14022</Characters>
  <Application>Microsoft Office Word</Application>
  <DocSecurity>0</DocSecurity>
  <Lines>311</Lines>
  <Paragraphs>149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M161 Utgiftsområde 6 Försvar och samhällets krisberedskap</vt:lpstr>
      <vt:lpstr>
      </vt:lpstr>
    </vt:vector>
  </TitlesOfParts>
  <Company>Sveriges riksdag</Company>
  <LinksUpToDate>false</LinksUpToDate>
  <CharactersWithSpaces>16152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