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24497" w14:paraId="4053800E" w14:textId="77777777" w:rsidTr="00782EA9">
        <w:tc>
          <w:tcPr>
            <w:tcW w:w="9141" w:type="dxa"/>
          </w:tcPr>
          <w:p w14:paraId="4053800C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24497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A24497" w:rsidRDefault="00477C9F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KONSTITUTIONS</w:t>
            </w:r>
            <w:r w:rsidR="0096348C" w:rsidRPr="00A24497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A24497" w:rsidRDefault="0096348C" w:rsidP="00477C9F">
      <w:pPr>
        <w:rPr>
          <w:sz w:val="22"/>
          <w:szCs w:val="22"/>
        </w:rPr>
      </w:pPr>
    </w:p>
    <w:p w14:paraId="40538010" w14:textId="77777777" w:rsidR="0096348C" w:rsidRPr="00A24497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24497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A24497" w:rsidRDefault="008273F4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A24497" w:rsidRDefault="0096348C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89AF38E" w:rsidR="0096348C" w:rsidRPr="00A24497" w:rsidRDefault="000B7C05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>UTSKOTTSSAMMANTRÄDE 20</w:t>
            </w:r>
            <w:r w:rsidR="00236A17" w:rsidRPr="00A24497">
              <w:rPr>
                <w:b/>
                <w:sz w:val="22"/>
                <w:szCs w:val="22"/>
              </w:rPr>
              <w:t>20</w:t>
            </w:r>
            <w:r w:rsidRPr="00A24497">
              <w:rPr>
                <w:b/>
                <w:sz w:val="22"/>
                <w:szCs w:val="22"/>
              </w:rPr>
              <w:t>/</w:t>
            </w:r>
            <w:r w:rsidR="00955E76" w:rsidRPr="00A24497">
              <w:rPr>
                <w:b/>
                <w:sz w:val="22"/>
                <w:szCs w:val="22"/>
              </w:rPr>
              <w:t>2</w:t>
            </w:r>
            <w:r w:rsidR="00236A17" w:rsidRPr="00A24497">
              <w:rPr>
                <w:b/>
                <w:sz w:val="22"/>
                <w:szCs w:val="22"/>
              </w:rPr>
              <w:t>1</w:t>
            </w:r>
            <w:r w:rsidR="0096348C" w:rsidRPr="00A24497">
              <w:rPr>
                <w:b/>
                <w:sz w:val="22"/>
                <w:szCs w:val="22"/>
              </w:rPr>
              <w:t>:</w:t>
            </w:r>
            <w:r w:rsidR="00B6141D" w:rsidRPr="00A24497">
              <w:rPr>
                <w:b/>
                <w:sz w:val="22"/>
                <w:szCs w:val="22"/>
              </w:rPr>
              <w:t>2</w:t>
            </w:r>
            <w:r w:rsidR="00216227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A24497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A24497" w14:paraId="40538017" w14:textId="77777777" w:rsidTr="00477C9F">
        <w:tc>
          <w:tcPr>
            <w:tcW w:w="1985" w:type="dxa"/>
          </w:tcPr>
          <w:p w14:paraId="40538015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BB26CAF" w:rsidR="0096348C" w:rsidRPr="00A24497" w:rsidRDefault="00A24497" w:rsidP="00A54DE5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2021-01-</w:t>
            </w:r>
            <w:r w:rsidR="00A36DE9">
              <w:rPr>
                <w:sz w:val="22"/>
                <w:szCs w:val="22"/>
              </w:rPr>
              <w:t>2</w:t>
            </w:r>
            <w:r w:rsidR="00216227">
              <w:rPr>
                <w:sz w:val="22"/>
                <w:szCs w:val="22"/>
              </w:rPr>
              <w:t>6</w:t>
            </w:r>
          </w:p>
        </w:tc>
      </w:tr>
      <w:tr w:rsidR="0096348C" w:rsidRPr="00A24497" w14:paraId="4053801A" w14:textId="77777777" w:rsidTr="00477C9F">
        <w:tc>
          <w:tcPr>
            <w:tcW w:w="1985" w:type="dxa"/>
          </w:tcPr>
          <w:p w14:paraId="40538018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521A8A5" w:rsidR="00D67E4F" w:rsidRPr="00A24497" w:rsidRDefault="00216227" w:rsidP="00A2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5F3E2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–</w:t>
            </w:r>
            <w:r w:rsidR="005F3E24">
              <w:rPr>
                <w:sz w:val="22"/>
                <w:szCs w:val="22"/>
              </w:rPr>
              <w:t>12.14</w:t>
            </w:r>
          </w:p>
        </w:tc>
      </w:tr>
      <w:tr w:rsidR="0096348C" w:rsidRPr="00A24497" w14:paraId="4053801D" w14:textId="77777777" w:rsidTr="00477C9F">
        <w:tc>
          <w:tcPr>
            <w:tcW w:w="1985" w:type="dxa"/>
          </w:tcPr>
          <w:p w14:paraId="4053801B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A24497" w:rsidRDefault="0096348C" w:rsidP="00477C9F">
      <w:pPr>
        <w:rPr>
          <w:sz w:val="22"/>
          <w:szCs w:val="22"/>
        </w:rPr>
      </w:pPr>
    </w:p>
    <w:p w14:paraId="40538020" w14:textId="77777777" w:rsidR="0096348C" w:rsidRPr="00A2449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2F04" w:rsidRPr="00DA4643" w14:paraId="04DCFF9B" w14:textId="77777777" w:rsidTr="008560DE">
        <w:tc>
          <w:tcPr>
            <w:tcW w:w="567" w:type="dxa"/>
          </w:tcPr>
          <w:p w14:paraId="3CEC4AD1" w14:textId="3DBEA3E4" w:rsidR="004F2F04" w:rsidRPr="00DA4643" w:rsidRDefault="001C1E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1C1ACEC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2E13C6E8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C27EC8" w14:textId="7C515268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Se protokoll 2020/21:</w:t>
            </w:r>
            <w:r w:rsidR="007D5D3C">
              <w:rPr>
                <w:snapToGrid w:val="0"/>
                <w:sz w:val="22"/>
                <w:szCs w:val="22"/>
              </w:rPr>
              <w:t>3</w:t>
            </w:r>
            <w:r w:rsidR="00216227">
              <w:rPr>
                <w:snapToGrid w:val="0"/>
                <w:sz w:val="22"/>
                <w:szCs w:val="22"/>
              </w:rPr>
              <w:t>2</w:t>
            </w:r>
            <w:r w:rsidRPr="00DA4643">
              <w:rPr>
                <w:snapToGrid w:val="0"/>
                <w:sz w:val="22"/>
                <w:szCs w:val="22"/>
              </w:rPr>
              <w:t>.</w:t>
            </w:r>
          </w:p>
          <w:p w14:paraId="4FFF012D" w14:textId="77777777" w:rsidR="004F2F04" w:rsidRPr="00DA4643" w:rsidRDefault="004F2F04" w:rsidP="00530E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DA4643" w14:paraId="6A868AE3" w14:textId="77777777" w:rsidTr="008560DE">
        <w:tc>
          <w:tcPr>
            <w:tcW w:w="567" w:type="dxa"/>
          </w:tcPr>
          <w:p w14:paraId="576005AB" w14:textId="55A2372C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25536F7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0535E263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Utskottet justerade särskilt protokoll 2020/21:2</w:t>
            </w:r>
            <w:r w:rsidR="00216227">
              <w:rPr>
                <w:snapToGrid w:val="0"/>
                <w:sz w:val="22"/>
                <w:szCs w:val="22"/>
              </w:rPr>
              <w:t>7</w:t>
            </w:r>
            <w:r w:rsidRPr="00DA4643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3A0804" w14:paraId="167D5930" w14:textId="77777777" w:rsidTr="008560DE">
        <w:tc>
          <w:tcPr>
            <w:tcW w:w="567" w:type="dxa"/>
          </w:tcPr>
          <w:p w14:paraId="2EC23D49" w14:textId="474F847A" w:rsidR="001C1E48" w:rsidRPr="003A0804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A080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F3E2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6C4D8A1" w14:textId="307AFE58" w:rsidR="00683260" w:rsidRPr="003A0804" w:rsidRDefault="00216227" w:rsidP="001C1E4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A0804">
              <w:rPr>
                <w:b/>
                <w:bCs/>
                <w:color w:val="000000"/>
                <w:sz w:val="22"/>
                <w:szCs w:val="22"/>
              </w:rPr>
              <w:t>Begäran om granskning av justitie- och migrationsminister Morgan Johanssons uttalande i sociala medier rörande statistik om elevresultat - G10</w:t>
            </w:r>
          </w:p>
          <w:p w14:paraId="797C41F1" w14:textId="77777777" w:rsidR="00216227" w:rsidRPr="003A0804" w:rsidRDefault="00216227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71C625" w14:textId="28DAB44D" w:rsidR="00683260" w:rsidRPr="003A0804" w:rsidRDefault="00683260" w:rsidP="0068326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0804">
              <w:rPr>
                <w:snapToGrid w:val="0"/>
                <w:sz w:val="22"/>
                <w:szCs w:val="22"/>
              </w:rPr>
              <w:t>Utskottet</w:t>
            </w:r>
            <w:r w:rsidRPr="003A0804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943B4C7" w14:textId="77777777" w:rsidR="00683260" w:rsidRPr="003A0804" w:rsidRDefault="00683260" w:rsidP="0068326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7E714C3" w14:textId="42C70C23" w:rsidR="001C1E48" w:rsidRPr="003A0804" w:rsidRDefault="001C1E48" w:rsidP="001C1E48">
            <w:pPr>
              <w:spacing w:after="240"/>
              <w:rPr>
                <w:snapToGrid w:val="0"/>
                <w:sz w:val="22"/>
                <w:szCs w:val="22"/>
              </w:rPr>
            </w:pPr>
            <w:r w:rsidRPr="003A0804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7147B78" w14:textId="77777777" w:rsidR="001C1E48" w:rsidRPr="003A0804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0804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5E35D9D" w:rsidR="001C1E48" w:rsidRPr="003A0804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24497" w:rsidRPr="003A0804" w14:paraId="0CB31070" w14:textId="77777777" w:rsidTr="008560DE">
        <w:tc>
          <w:tcPr>
            <w:tcW w:w="567" w:type="dxa"/>
          </w:tcPr>
          <w:p w14:paraId="3441320B" w14:textId="509A218C" w:rsidR="00A24497" w:rsidRPr="003A0804" w:rsidRDefault="00A24497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A0804">
              <w:rPr>
                <w:b/>
                <w:sz w:val="22"/>
                <w:szCs w:val="22"/>
              </w:rPr>
              <w:t xml:space="preserve">§ </w:t>
            </w:r>
            <w:r w:rsidR="005F3E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690AF9D" w14:textId="740F8A90" w:rsidR="00A24497" w:rsidRPr="003A0804" w:rsidRDefault="00216227" w:rsidP="00A2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0804">
              <w:rPr>
                <w:b/>
                <w:bCs/>
                <w:color w:val="000000"/>
                <w:sz w:val="22"/>
                <w:szCs w:val="22"/>
              </w:rPr>
              <w:t>Justitie- och migrationsminister Morgan Johanssons hantering av riksdagens tillkännagivanden om skärpta straff för inbrott - G12</w:t>
            </w:r>
          </w:p>
          <w:p w14:paraId="349C5069" w14:textId="77777777" w:rsidR="00216227" w:rsidRPr="003A0804" w:rsidRDefault="00216227" w:rsidP="002162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25D23B" w14:textId="6BC59D5D" w:rsidR="00216227" w:rsidRPr="003A0804" w:rsidRDefault="00216227" w:rsidP="0021622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0804">
              <w:rPr>
                <w:snapToGrid w:val="0"/>
                <w:sz w:val="22"/>
                <w:szCs w:val="22"/>
              </w:rPr>
              <w:t>Utskottet</w:t>
            </w:r>
            <w:r w:rsidRPr="003A0804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732F518" w14:textId="77777777" w:rsidR="00216227" w:rsidRPr="003A0804" w:rsidRDefault="00216227" w:rsidP="0021622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7ADD9A5" w14:textId="33A1DE72" w:rsidR="00A24497" w:rsidRPr="003A0804" w:rsidRDefault="00A24497" w:rsidP="00A24497">
            <w:pPr>
              <w:spacing w:after="240"/>
              <w:rPr>
                <w:snapToGrid w:val="0"/>
                <w:sz w:val="22"/>
                <w:szCs w:val="22"/>
              </w:rPr>
            </w:pPr>
            <w:r w:rsidRPr="003A0804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383974F" w14:textId="77777777" w:rsidR="00A24497" w:rsidRPr="003A0804" w:rsidRDefault="00A24497" w:rsidP="00A2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0804">
              <w:rPr>
                <w:snapToGrid w:val="0"/>
                <w:sz w:val="22"/>
                <w:szCs w:val="22"/>
              </w:rPr>
              <w:t>Ärendet bordlades.</w:t>
            </w:r>
          </w:p>
          <w:p w14:paraId="4429A531" w14:textId="640C0A3D" w:rsidR="00A24497" w:rsidRPr="003A0804" w:rsidRDefault="00A244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83260" w:rsidRPr="003A0804" w14:paraId="2704413B" w14:textId="77777777" w:rsidTr="008560DE">
        <w:tc>
          <w:tcPr>
            <w:tcW w:w="567" w:type="dxa"/>
          </w:tcPr>
          <w:p w14:paraId="3E2A4A46" w14:textId="4405E0E9" w:rsidR="00683260" w:rsidRPr="003A0804" w:rsidRDefault="00683260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A0804">
              <w:rPr>
                <w:b/>
                <w:sz w:val="22"/>
                <w:szCs w:val="22"/>
              </w:rPr>
              <w:t xml:space="preserve">§ </w:t>
            </w:r>
            <w:r w:rsidR="005F3E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D12BFBB" w14:textId="18F15A62" w:rsidR="00683260" w:rsidRPr="003A0804" w:rsidRDefault="0021622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A0804">
              <w:rPr>
                <w:b/>
                <w:bCs/>
                <w:color w:val="000000"/>
                <w:sz w:val="22"/>
                <w:szCs w:val="22"/>
              </w:rPr>
              <w:t>Åtgärder för att samordna tillgången till intensivvårdsplatser m.m. under coronapandemin - G16</w:t>
            </w:r>
          </w:p>
          <w:p w14:paraId="7E253212" w14:textId="77777777" w:rsidR="00216227" w:rsidRPr="003A0804" w:rsidRDefault="0021622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C24E55" w14:textId="77777777" w:rsidR="00683260" w:rsidRPr="003A0804" w:rsidRDefault="00683260" w:rsidP="0068326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0804">
              <w:rPr>
                <w:snapToGrid w:val="0"/>
                <w:sz w:val="22"/>
                <w:szCs w:val="22"/>
              </w:rPr>
              <w:t>Utskottet</w:t>
            </w:r>
            <w:r w:rsidRPr="003A0804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643FB53" w14:textId="77777777" w:rsidR="00683260" w:rsidRPr="003A0804" w:rsidRDefault="00683260" w:rsidP="0068326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BD7EA1A" w14:textId="77777777" w:rsidR="00683260" w:rsidRPr="003A0804" w:rsidRDefault="00683260" w:rsidP="0068326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0804">
              <w:rPr>
                <w:snapToGrid w:val="0"/>
                <w:sz w:val="22"/>
                <w:szCs w:val="22"/>
              </w:rPr>
              <w:t>Ärendet bordlades.</w:t>
            </w:r>
          </w:p>
          <w:p w14:paraId="7770373E" w14:textId="2A9EE70E" w:rsidR="00683260" w:rsidRPr="003A0804" w:rsidRDefault="0068326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16227" w:rsidRPr="003A0804" w14:paraId="217F0781" w14:textId="77777777" w:rsidTr="008560DE">
        <w:tc>
          <w:tcPr>
            <w:tcW w:w="567" w:type="dxa"/>
          </w:tcPr>
          <w:p w14:paraId="2B7AC8BF" w14:textId="6F9A5138" w:rsidR="00216227" w:rsidRPr="003A0804" w:rsidRDefault="003A0804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</w:t>
            </w:r>
            <w:r w:rsidR="005F3E24"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5C9FB1E0" w14:textId="77777777" w:rsidR="00216227" w:rsidRPr="003A0804" w:rsidRDefault="0021622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A0804">
              <w:rPr>
                <w:b/>
                <w:bCs/>
                <w:color w:val="000000"/>
                <w:sz w:val="22"/>
                <w:szCs w:val="22"/>
              </w:rPr>
              <w:t>Åtgärder för att säkra tillgången på skyddsutrustning och annat sjukvårdsmaterial under coronapandemin - G17</w:t>
            </w:r>
          </w:p>
          <w:p w14:paraId="0FD9C583" w14:textId="77777777" w:rsidR="00216227" w:rsidRPr="003A0804" w:rsidRDefault="0021622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C9BBA09" w14:textId="77777777" w:rsidR="003A0804" w:rsidRPr="003A0804" w:rsidRDefault="003A0804" w:rsidP="003A080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3A0804">
              <w:rPr>
                <w:snapToGrid w:val="0"/>
                <w:sz w:val="22"/>
                <w:szCs w:val="22"/>
              </w:rPr>
              <w:t>Utskottet</w:t>
            </w:r>
            <w:r w:rsidRPr="003A0804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D3CC9E8" w14:textId="77777777" w:rsidR="003A0804" w:rsidRPr="003A0804" w:rsidRDefault="003A0804" w:rsidP="003A080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01A8C90" w14:textId="77777777" w:rsidR="003A0804" w:rsidRPr="003A0804" w:rsidRDefault="003A0804" w:rsidP="003A0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A0804">
              <w:rPr>
                <w:snapToGrid w:val="0"/>
                <w:sz w:val="22"/>
                <w:szCs w:val="22"/>
              </w:rPr>
              <w:t>Ärendet bordlades.</w:t>
            </w:r>
          </w:p>
          <w:p w14:paraId="20741CBB" w14:textId="21DE5AB9" w:rsidR="00216227" w:rsidRPr="003A0804" w:rsidRDefault="0021622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22C3" w:rsidRPr="00DA4643" w14:paraId="40538057" w14:textId="77777777" w:rsidTr="008560D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038678EF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Vid protokollet</w:t>
            </w:r>
          </w:p>
          <w:p w14:paraId="5746705F" w14:textId="22FE897D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Justera</w:t>
            </w:r>
            <w:r w:rsidR="008560DE">
              <w:rPr>
                <w:sz w:val="22"/>
                <w:szCs w:val="22"/>
              </w:rPr>
              <w:t>t 2021-02-28</w:t>
            </w:r>
          </w:p>
          <w:p w14:paraId="4451D9AF" w14:textId="7E3DE67C" w:rsidR="004522C3" w:rsidRPr="00DA4643" w:rsidRDefault="00872749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40538056" w14:textId="67AF6C9C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38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1"/>
        <w:gridCol w:w="124"/>
        <w:gridCol w:w="355"/>
        <w:gridCol w:w="355"/>
        <w:gridCol w:w="355"/>
        <w:gridCol w:w="276"/>
        <w:gridCol w:w="14"/>
        <w:gridCol w:w="60"/>
      </w:tblGrid>
      <w:tr w:rsidR="007C7CE1" w14:paraId="3BF2FD61" w14:textId="77777777" w:rsidTr="00E34C80">
        <w:trPr>
          <w:gridAfter w:val="2"/>
          <w:wAfter w:w="44" w:type="pct"/>
        </w:trPr>
        <w:tc>
          <w:tcPr>
            <w:tcW w:w="1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DC70A" w14:textId="77777777" w:rsidR="007C7CE1" w:rsidRPr="00E931D7" w:rsidRDefault="007C7CE1" w:rsidP="00E34C80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3D89AED0" w14:textId="77777777" w:rsidR="007C7CE1" w:rsidRPr="008E2326" w:rsidRDefault="007C7CE1" w:rsidP="00E34C80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60435C8" w14:textId="77777777" w:rsidR="007C7CE1" w:rsidRPr="004C2FEE" w:rsidRDefault="007C7CE1" w:rsidP="00E34C80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>
              <w:rPr>
                <w:sz w:val="20"/>
              </w:rPr>
              <w:t>12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9019CA" w14:textId="77777777" w:rsidR="007C7CE1" w:rsidRPr="008E2326" w:rsidRDefault="007C7CE1" w:rsidP="00E34C80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3A35F3" w14:textId="77777777" w:rsidR="007C7CE1" w:rsidRPr="00E931D7" w:rsidRDefault="007C7CE1" w:rsidP="00E34C8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75345D67" w14:textId="77777777" w:rsidR="007C7CE1" w:rsidRPr="008E2326" w:rsidRDefault="007C7CE1" w:rsidP="00E34C80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74F0261C" w14:textId="2C1025B3" w:rsidR="007C7CE1" w:rsidRDefault="007C7CE1" w:rsidP="00E34C80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Pr="008E232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28</w:t>
            </w:r>
          </w:p>
        </w:tc>
      </w:tr>
      <w:tr w:rsidR="007C7CE1" w:rsidRPr="00E931D7" w14:paraId="0F9ED05E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9CB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C7E" w14:textId="50A9F363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F3E24">
              <w:rPr>
                <w:sz w:val="20"/>
              </w:rPr>
              <w:t xml:space="preserve"> 1–6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F68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643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4C7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EC1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F40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B9E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6A4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7C7CE1" w:rsidRPr="00E931D7" w14:paraId="46B8813E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102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FAC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A13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469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AE4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FE3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71B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960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74C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D21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1D5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FDB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FB4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BB4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4E3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2E8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AF9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C7CE1" w:rsidRPr="001A5B6F" w14:paraId="7758EEC8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8BF" w14:textId="77777777" w:rsidR="007C7CE1" w:rsidRPr="00F24B88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D55" w14:textId="22EAF3E2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67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31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73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5D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89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EE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D2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C6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55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52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42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53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79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72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2C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51EA6BCB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47D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8BB" w14:textId="2A9AF38E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60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B9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1D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DC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7D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C7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70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16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29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16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DE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6A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2B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BD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5F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064964B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F44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959" w14:textId="157E48E2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66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42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BF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D8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FE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22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B1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C2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EE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18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FA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33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D68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0DC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F3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031BC983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502" w14:textId="77777777" w:rsidR="007C7CE1" w:rsidRPr="00FE2AC1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C1A" w14:textId="28BEC5B8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3EA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0C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0F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62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EA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F9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A20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36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01C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EE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76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F5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C2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89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B27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8CEF22D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6142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370" w14:textId="39B3DF7D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DB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1B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D6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803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90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4B3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D21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40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355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F38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AE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028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43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D4C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28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7EA63B3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1DA" w14:textId="77777777" w:rsidR="007C7CE1" w:rsidRPr="000700C4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94E" w14:textId="4491885D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86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A55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173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1D7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D43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A1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4A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67A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530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521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96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B6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25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0A5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4CC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5AC22E40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2C6" w14:textId="77777777" w:rsidR="007C7CE1" w:rsidRPr="000700C4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608" w14:textId="1E293C57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B0C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9C3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82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38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A61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85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52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FD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84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F3A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03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5D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B03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485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F2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1268C83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C97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9E9" w14:textId="2EFCA64E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F8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13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C60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B7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F5E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818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BC1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9F8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867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BA3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C58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DE5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2D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AA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0E8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7A82B17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B52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1E8" w14:textId="2D84C9DD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AB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EB0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47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56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72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86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96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EF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7A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58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09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6A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8A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3F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6F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5FB4E46D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DB9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474" w14:textId="5A4100B8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9F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A6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9A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923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DCA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2918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5BA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96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D2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92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9A0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4A8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07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96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D97A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6E1153DE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1E6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867" w14:textId="0AC58018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4B7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3E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B5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26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43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FC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1E4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9C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527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BE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D3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D1E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C2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3AF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6AC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4A8F87F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E41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EF3" w14:textId="55CFC5C0" w:rsidR="007C7CE1" w:rsidRPr="001A5B6F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A3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6EB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2AA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D90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3E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A67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C3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EA5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9AD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B2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46A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0E9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2A5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246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B92" w14:textId="77777777" w:rsidR="007C7CE1" w:rsidRPr="001A5B6F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02D8E7E6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C6A" w14:textId="77777777" w:rsidR="007C7CE1" w:rsidRPr="004B210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4E6" w14:textId="1EE236F6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5F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8C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41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B5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F7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BE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8D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BF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55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14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91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31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39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50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E5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77FDCEFD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DAC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564" w14:textId="67633788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90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6B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F4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11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51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67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E4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E7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6A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6D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66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47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DF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55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EE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2C3D1BC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67C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683" w14:textId="64565723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5E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8B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6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13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92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AB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8F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42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7F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A6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D0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FC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B5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F2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56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3A4B712C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E0A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02D" w14:textId="5F59C7C8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9F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55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1E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4F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4F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AE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5C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16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15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C6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52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9A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9E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3B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CA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26C6ACA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887" w14:textId="77777777" w:rsidR="007C7CE1" w:rsidRPr="008E2326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131" w14:textId="77A7C7F1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8E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C6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6B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E9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C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9F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86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B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F7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B2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D0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52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15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3E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453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D22DB6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63F" w14:textId="77777777" w:rsidR="007C7CE1" w:rsidRPr="00E931D7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7EF" w14:textId="67BB441E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EF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0C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04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65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F6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94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CB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E4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05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E3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E5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B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80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E7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8F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2B7560EF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711" w14:textId="77777777" w:rsidR="007C7CE1" w:rsidRPr="008E2326" w:rsidRDefault="007C7CE1" w:rsidP="00E34C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52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55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1A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71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71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3B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28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5F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FB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C7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DE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3C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E0E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A5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4B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52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5B38DED5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5E8" w14:textId="77777777" w:rsidR="007C7CE1" w:rsidRPr="008E2326" w:rsidRDefault="007C7CE1" w:rsidP="00E34C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14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AA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8C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04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74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81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7A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35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9F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9D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F0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E9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78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B71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C7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93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F59AF7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FA3" w14:textId="77777777" w:rsidR="007C7CE1" w:rsidRPr="008E2326" w:rsidRDefault="007C7CE1" w:rsidP="00E34C80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61BC" w14:textId="7AAE6E98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B1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E0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75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42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95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27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81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3A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4B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CF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F0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FFD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B2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76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BF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6408194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6AF" w14:textId="77777777" w:rsidR="007C7CE1" w:rsidRPr="00B91BEE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019" w14:textId="10D5BBC7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7D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DA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A7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06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FB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A1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D6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B7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2B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93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7B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BA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9F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39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4C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0C71279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670" w14:textId="77777777" w:rsidR="007C7CE1" w:rsidRPr="008E2326" w:rsidRDefault="007C7CE1" w:rsidP="00E34C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134" w14:textId="72916CD3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B8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AE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80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A03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02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6D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5C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58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EE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DF4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00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AE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746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E0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D6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3DDC02D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9CF" w14:textId="77777777" w:rsidR="007C7CE1" w:rsidRPr="008E2326" w:rsidRDefault="007C7CE1" w:rsidP="00E34C80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97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78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82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33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1D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09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72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DD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DA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D4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0E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D8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4F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69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5B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BB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68E6FE9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B44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D0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0C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64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17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78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95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D0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CA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49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22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5E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95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E0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26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70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A8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6A728CA4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9A9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531" w14:textId="5008C8F2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8C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05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A1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E0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5E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72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60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6C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40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06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60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90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1A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19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33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91A416C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58E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A98" w14:textId="7C11D423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32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38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5D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7E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CB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A5B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3F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AE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BB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64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38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42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F7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ED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2A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67545599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8AB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6F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F0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71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79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74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28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2A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4C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5E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D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A2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F5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5E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17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B6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2B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54415D7E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6BC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03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6C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C7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25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C2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84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69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43B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03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B4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A9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E0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92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CF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34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286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237A69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A74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2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8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A8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C8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2F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7D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8A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A4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A9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1A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19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A4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C2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29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26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50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10AC5B17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C00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61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EB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FF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CC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34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7B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BC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55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2C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9D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76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E2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A5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80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51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62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7E7C979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5CE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F5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9B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E6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37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FD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CF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61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91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3DD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A6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D0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43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5F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A7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D2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C9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63657166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DE6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CB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99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A7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75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7E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B7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F3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C6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AC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41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32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20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D08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DF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A3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D7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0E125135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0DD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CF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89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C4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60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6D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99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C5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27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0A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97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20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BB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E0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A5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25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36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67ED4C3F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6DD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75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DA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EB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E3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A1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DC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6D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1F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DA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51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B3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4C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01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29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FB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68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2E068245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29A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F2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63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8A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7D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06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9D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82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C1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83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1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BA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FE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90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AE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5A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5E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222E186B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D7E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F1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A9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DD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70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58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D4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CA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EB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83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EC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47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A5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41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05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E7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5A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5A397EE6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AAD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57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F2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5C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56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1B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94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93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5F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0C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D6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E5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4E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BB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8F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A5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28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5B2D28E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B70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86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24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38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91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67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97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D8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78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6E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6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10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E1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8E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26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3D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7B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2450EE50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AB6" w14:textId="77777777" w:rsidR="007C7CE1" w:rsidRPr="008E2326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31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0E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F7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8C3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6D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4C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2D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9C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A1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8D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AE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A7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52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D0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A1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A2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3AA39EA2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33C" w14:textId="77777777" w:rsidR="007C7CE1" w:rsidRPr="00A571A1" w:rsidRDefault="007C7CE1" w:rsidP="00E34C80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C45" w14:textId="530435F4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D5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9F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1B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3E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6E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24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DC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02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0C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BC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9A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34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1C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13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E12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049D5BA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90E" w14:textId="77777777" w:rsidR="007C7CE1" w:rsidRPr="00A571A1" w:rsidRDefault="007C7CE1" w:rsidP="00E34C8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D8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2B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02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F0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1E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36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8E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28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29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55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E4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86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46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2A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3F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A5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77A7936C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ACD" w14:textId="77777777" w:rsidR="007C7CE1" w:rsidRPr="00A571A1" w:rsidRDefault="007C7CE1" w:rsidP="00E34C8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D8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5B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C5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82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B0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14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7D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23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E3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74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6E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22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D2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13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81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14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2EAAB90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F80" w14:textId="77777777" w:rsidR="007C7CE1" w:rsidRPr="00A571A1" w:rsidRDefault="007C7CE1" w:rsidP="00E34C8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8B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7A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43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5A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A9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33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33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E8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9BC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65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D7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92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46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6E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DC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A9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3C66D924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C10" w14:textId="77777777" w:rsidR="007C7CE1" w:rsidRPr="00A571A1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91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B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DB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6F8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87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FC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64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13B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B5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50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52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1B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18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6E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25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83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976E80D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109" w14:textId="77777777" w:rsidR="007C7CE1" w:rsidRPr="00A571A1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0A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2F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41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D9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D2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34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C1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E2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4E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9A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95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4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77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FE7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4B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09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4E92CEC1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0F6" w14:textId="77777777" w:rsidR="007C7CE1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031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75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86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A55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34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18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09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D3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96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81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60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C7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5F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68E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68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536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1A5B6F" w14:paraId="0DEF174D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D68" w14:textId="77777777" w:rsidR="007C7CE1" w:rsidRDefault="007C7CE1" w:rsidP="00E34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32D" w14:textId="6396B990" w:rsidR="007C7CE1" w:rsidRPr="00214135" w:rsidRDefault="005F3E24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40D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8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1BA4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53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EA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1C9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E4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EE0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C7C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D9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C43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38F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7CA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4C2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F0B" w14:textId="77777777" w:rsidR="007C7CE1" w:rsidRPr="00214135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C7CE1" w:rsidRPr="00794BEC" w14:paraId="3189DA8E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3" w:type="pct"/>
            <w:gridSpan w:val="3"/>
            <w:tcBorders>
              <w:top w:val="single" w:sz="4" w:space="0" w:color="auto"/>
            </w:tcBorders>
          </w:tcPr>
          <w:p w14:paraId="285D9155" w14:textId="77777777" w:rsidR="007C7CE1" w:rsidRPr="00794BEC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5" w:type="pct"/>
            <w:gridSpan w:val="17"/>
            <w:tcBorders>
              <w:top w:val="single" w:sz="4" w:space="0" w:color="auto"/>
            </w:tcBorders>
          </w:tcPr>
          <w:p w14:paraId="289D31BD" w14:textId="77777777" w:rsidR="007C7CE1" w:rsidRPr="00794BEC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C7CE1" w:rsidRPr="00794BEC" w14:paraId="6B2DB75B" w14:textId="77777777" w:rsidTr="00E34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3" w:type="pct"/>
            <w:gridSpan w:val="3"/>
          </w:tcPr>
          <w:p w14:paraId="10924A96" w14:textId="77777777" w:rsidR="007C7CE1" w:rsidRPr="00794BEC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5" w:type="pct"/>
            <w:gridSpan w:val="17"/>
          </w:tcPr>
          <w:p w14:paraId="57441D87" w14:textId="77777777" w:rsidR="007C7CE1" w:rsidRPr="00794BEC" w:rsidRDefault="007C7CE1" w:rsidP="00E34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16052"/>
    <w:multiLevelType w:val="hybridMultilevel"/>
    <w:tmpl w:val="092A00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ECF"/>
    <w:multiLevelType w:val="hybridMultilevel"/>
    <w:tmpl w:val="E7F417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4B51"/>
    <w:multiLevelType w:val="hybridMultilevel"/>
    <w:tmpl w:val="69FEA5B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471D8"/>
    <w:multiLevelType w:val="hybridMultilevel"/>
    <w:tmpl w:val="763C38F2"/>
    <w:lvl w:ilvl="0" w:tplc="E812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91BA0"/>
    <w:rsid w:val="001A1578"/>
    <w:rsid w:val="001C1E48"/>
    <w:rsid w:val="001C5D99"/>
    <w:rsid w:val="001D766E"/>
    <w:rsid w:val="001E1FAC"/>
    <w:rsid w:val="001F0C53"/>
    <w:rsid w:val="001F48FA"/>
    <w:rsid w:val="00214135"/>
    <w:rsid w:val="00216227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D542C"/>
    <w:rsid w:val="002E3221"/>
    <w:rsid w:val="002F284C"/>
    <w:rsid w:val="002F6B3D"/>
    <w:rsid w:val="003075B8"/>
    <w:rsid w:val="00342116"/>
    <w:rsid w:val="00360479"/>
    <w:rsid w:val="00394192"/>
    <w:rsid w:val="003952A4"/>
    <w:rsid w:val="0039591D"/>
    <w:rsid w:val="003A0804"/>
    <w:rsid w:val="003A48EB"/>
    <w:rsid w:val="003A729A"/>
    <w:rsid w:val="003A7747"/>
    <w:rsid w:val="003C6FAC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22C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2F04"/>
    <w:rsid w:val="004F3CB5"/>
    <w:rsid w:val="004F680C"/>
    <w:rsid w:val="004F6F84"/>
    <w:rsid w:val="0050040F"/>
    <w:rsid w:val="005012C3"/>
    <w:rsid w:val="00502075"/>
    <w:rsid w:val="00506ACC"/>
    <w:rsid w:val="005108E6"/>
    <w:rsid w:val="005222EF"/>
    <w:rsid w:val="00530E43"/>
    <w:rsid w:val="005358B4"/>
    <w:rsid w:val="005522EE"/>
    <w:rsid w:val="00554348"/>
    <w:rsid w:val="005650F7"/>
    <w:rsid w:val="00577B92"/>
    <w:rsid w:val="00581568"/>
    <w:rsid w:val="00586400"/>
    <w:rsid w:val="00595C65"/>
    <w:rsid w:val="005B5694"/>
    <w:rsid w:val="005C1541"/>
    <w:rsid w:val="005C2F5F"/>
    <w:rsid w:val="005C6F78"/>
    <w:rsid w:val="005E28B9"/>
    <w:rsid w:val="005E439C"/>
    <w:rsid w:val="005E614D"/>
    <w:rsid w:val="005F3E24"/>
    <w:rsid w:val="00612FF5"/>
    <w:rsid w:val="00614737"/>
    <w:rsid w:val="006210CA"/>
    <w:rsid w:val="00623C83"/>
    <w:rsid w:val="00640520"/>
    <w:rsid w:val="006503A2"/>
    <w:rsid w:val="00670574"/>
    <w:rsid w:val="00683260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C7CE1"/>
    <w:rsid w:val="007D5D3C"/>
    <w:rsid w:val="007F2B92"/>
    <w:rsid w:val="007F39BF"/>
    <w:rsid w:val="007F40B4"/>
    <w:rsid w:val="007F6B0D"/>
    <w:rsid w:val="00800B4D"/>
    <w:rsid w:val="008038CC"/>
    <w:rsid w:val="008273F4"/>
    <w:rsid w:val="0083479E"/>
    <w:rsid w:val="00834B38"/>
    <w:rsid w:val="008557FA"/>
    <w:rsid w:val="008560DE"/>
    <w:rsid w:val="00872749"/>
    <w:rsid w:val="00875A5E"/>
    <w:rsid w:val="00875CAD"/>
    <w:rsid w:val="008808A5"/>
    <w:rsid w:val="008A2DA3"/>
    <w:rsid w:val="008C2E2A"/>
    <w:rsid w:val="008C7032"/>
    <w:rsid w:val="008C7E65"/>
    <w:rsid w:val="008E3B73"/>
    <w:rsid w:val="008F4D68"/>
    <w:rsid w:val="00902D63"/>
    <w:rsid w:val="00902D69"/>
    <w:rsid w:val="00906780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006CE"/>
    <w:rsid w:val="00A129A0"/>
    <w:rsid w:val="00A12FFD"/>
    <w:rsid w:val="00A151D3"/>
    <w:rsid w:val="00A24497"/>
    <w:rsid w:val="00A258F2"/>
    <w:rsid w:val="00A30C23"/>
    <w:rsid w:val="00A324B3"/>
    <w:rsid w:val="00A36DE9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5B27"/>
    <w:rsid w:val="00A84DE6"/>
    <w:rsid w:val="00A8695B"/>
    <w:rsid w:val="00A9262A"/>
    <w:rsid w:val="00A9464E"/>
    <w:rsid w:val="00AA5BE7"/>
    <w:rsid w:val="00AA61BB"/>
    <w:rsid w:val="00AC1FEE"/>
    <w:rsid w:val="00AC2BE8"/>
    <w:rsid w:val="00AC3349"/>
    <w:rsid w:val="00AD797B"/>
    <w:rsid w:val="00AF32C5"/>
    <w:rsid w:val="00AF6DAF"/>
    <w:rsid w:val="00AF7C8D"/>
    <w:rsid w:val="00B146F0"/>
    <w:rsid w:val="00B15788"/>
    <w:rsid w:val="00B17845"/>
    <w:rsid w:val="00B30DA6"/>
    <w:rsid w:val="00B332CD"/>
    <w:rsid w:val="00B54D41"/>
    <w:rsid w:val="00B56452"/>
    <w:rsid w:val="00B6141D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E40DD"/>
    <w:rsid w:val="00BE45DE"/>
    <w:rsid w:val="00BF6D6B"/>
    <w:rsid w:val="00C10454"/>
    <w:rsid w:val="00C276D3"/>
    <w:rsid w:val="00C30867"/>
    <w:rsid w:val="00C35889"/>
    <w:rsid w:val="00C468A5"/>
    <w:rsid w:val="00C77344"/>
    <w:rsid w:val="00C82616"/>
    <w:rsid w:val="00C84F0D"/>
    <w:rsid w:val="00C919F3"/>
    <w:rsid w:val="00C92589"/>
    <w:rsid w:val="00C93236"/>
    <w:rsid w:val="00CA0CE0"/>
    <w:rsid w:val="00CA39FE"/>
    <w:rsid w:val="00CA6878"/>
    <w:rsid w:val="00CA6EF0"/>
    <w:rsid w:val="00CB5394"/>
    <w:rsid w:val="00CB6A34"/>
    <w:rsid w:val="00CB7431"/>
    <w:rsid w:val="00CD4CA0"/>
    <w:rsid w:val="00D071A4"/>
    <w:rsid w:val="00D27984"/>
    <w:rsid w:val="00D44270"/>
    <w:rsid w:val="00D52626"/>
    <w:rsid w:val="00D55DE1"/>
    <w:rsid w:val="00D67826"/>
    <w:rsid w:val="00D67E4F"/>
    <w:rsid w:val="00D67FEC"/>
    <w:rsid w:val="00D75A71"/>
    <w:rsid w:val="00D84771"/>
    <w:rsid w:val="00D93637"/>
    <w:rsid w:val="00D93C2E"/>
    <w:rsid w:val="00D96F98"/>
    <w:rsid w:val="00DA12E0"/>
    <w:rsid w:val="00DA4643"/>
    <w:rsid w:val="00DC0E6D"/>
    <w:rsid w:val="00DC1007"/>
    <w:rsid w:val="00DC58D9"/>
    <w:rsid w:val="00DD02EC"/>
    <w:rsid w:val="00DD2D91"/>
    <w:rsid w:val="00DD2E3A"/>
    <w:rsid w:val="00DD7DC3"/>
    <w:rsid w:val="00DE0553"/>
    <w:rsid w:val="00DE20B7"/>
    <w:rsid w:val="00DE2A0A"/>
    <w:rsid w:val="00DF23EB"/>
    <w:rsid w:val="00E14E39"/>
    <w:rsid w:val="00E33857"/>
    <w:rsid w:val="00E45D77"/>
    <w:rsid w:val="00E55ABD"/>
    <w:rsid w:val="00E63EE4"/>
    <w:rsid w:val="00E66D19"/>
    <w:rsid w:val="00E67EBA"/>
    <w:rsid w:val="00E71CE7"/>
    <w:rsid w:val="00E73C64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210B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05AFA-D93F-4F6F-9E96-054952E8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2</Pages>
  <Words>382</Words>
  <Characters>2987</Characters>
  <Application>Microsoft Office Word</Application>
  <DocSecurity>4</DocSecurity>
  <Lines>1493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2021-01-25T08:37:00Z</cp:lastPrinted>
  <dcterms:created xsi:type="dcterms:W3CDTF">2021-02-05T15:15:00Z</dcterms:created>
  <dcterms:modified xsi:type="dcterms:W3CDTF">2021-02-05T15:15:00Z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