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3AEAFC8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3263488219624F93AB54F49398563B57"/>
        </w:placeholder>
        <w15:appearance w15:val="hidden"/>
        <w:text/>
      </w:sdtPr>
      <w:sdtEndPr/>
      <w:sdtContent>
        <w:p w:rsidR="00AF30DD" w:rsidP="00CC4C93" w:rsidRDefault="00AF30DD" w14:paraId="73AEAFC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40b4cd0-5d4d-47bd-a9ee-fe4921fbfa30"/>
        <w:id w:val="1893230321"/>
        <w:lock w:val="sdtLocked"/>
      </w:sdtPr>
      <w:sdtEndPr/>
      <w:sdtContent>
        <w:p w:rsidR="002565AF" w:rsidRDefault="00600158" w14:paraId="73AEAFCA" w14:textId="0B5DA300">
          <w:pPr>
            <w:pStyle w:val="Frslagstext"/>
          </w:pPr>
          <w:r>
            <w:t>Riksdagen tillkännager för regeringen som sin mening vad som anförs i motionen om att överväga att se över ett införande av obligatorisk prövning av vårdnaden i de fall där en vårdnadshavare har dödat den andra vårdnadshavaren.</w:t>
          </w:r>
        </w:p>
      </w:sdtContent>
    </w:sdt>
    <w:p w:rsidR="00AF30DD" w:rsidP="00AF30DD" w:rsidRDefault="000156D9" w14:paraId="73AEAFCB" w14:textId="77777777">
      <w:pPr>
        <w:pStyle w:val="Rubrik1"/>
      </w:pPr>
      <w:bookmarkStart w:name="MotionsStart" w:id="0"/>
      <w:bookmarkEnd w:id="0"/>
      <w:r>
        <w:t>Motivering</w:t>
      </w:r>
    </w:p>
    <w:p w:rsidR="00AB234E" w:rsidP="00AB234E" w:rsidRDefault="00AB234E" w14:paraId="73AEAFCC" w14:textId="42C5F9D0">
      <w:pPr>
        <w:pStyle w:val="Normalutanindragellerluft"/>
      </w:pPr>
      <w:r>
        <w:t xml:space="preserve">2013 polisanmäldes 27 100 fall av misshandel av kvinnor över 18 år och ungefär 2 500 fall av grov kvinnofridskränkning. I genomsnitt dödas 17 kvinnor per år av en man som kvinnan har eller har haft en kärleksrelation med. Våldsutövningen drabbar i </w:t>
      </w:r>
      <w:r w:rsidR="00026822">
        <w:t>många fall barnen. Enligt Röda K</w:t>
      </w:r>
      <w:r>
        <w:t>orsets uppskattningar tvingas 190 000 barn bevittna när mamma blir slagen och i många fall blir även barnen slagna.</w:t>
      </w:r>
    </w:p>
    <w:p w:rsidR="00AB234E" w:rsidP="00AB234E" w:rsidRDefault="00AB234E" w14:paraId="73AEAFCD" w14:textId="17B7CC3E">
      <w:pPr>
        <w:pStyle w:val="Normalutanindragellerluft"/>
      </w:pPr>
      <w:r>
        <w:t>Varje år tvingas dessuto</w:t>
      </w:r>
      <w:r w:rsidR="00026822">
        <w:t>m barn uppleva hur den ena</w:t>
      </w:r>
      <w:r>
        <w:t xml:space="preserve"> föräldern mördar den andra och sedan blir ensam vårdnad</w:t>
      </w:r>
      <w:r w:rsidR="00026822">
        <w:t>shavare. Det rör sig nästan ute</w:t>
      </w:r>
      <w:r>
        <w:t>slutande om att pappan har dödat mamman.</w:t>
      </w:r>
    </w:p>
    <w:p w:rsidR="00AB234E" w:rsidP="00AB234E" w:rsidRDefault="00AB234E" w14:paraId="73AEAFCE" w14:textId="01231AFA">
      <w:pPr>
        <w:pStyle w:val="Normalutanindragellerluft"/>
      </w:pPr>
      <w:r>
        <w:t xml:space="preserve">Den förälder som har dödat behåller därmed inflytande över barnet och kan bestämma var barnet ska bo, vilken </w:t>
      </w:r>
      <w:r w:rsidR="00026822">
        <w:t xml:space="preserve">skola </w:t>
      </w:r>
      <w:r>
        <w:t>denne ska gå i med mera. För barnet blir kränkningen dubbel. Först traumat att en förälder dödas, sedan ska barnets liv styras av förövaren.</w:t>
      </w:r>
    </w:p>
    <w:p w:rsidR="00AB234E" w:rsidP="00AB234E" w:rsidRDefault="00AB234E" w14:paraId="73AEAFCF" w14:textId="77777777">
      <w:pPr>
        <w:pStyle w:val="Normalutanindragellerluft"/>
      </w:pPr>
      <w:r>
        <w:t>Det bör därför övervägas att se över lagstiftningen så att det sker en obligatorisk prövning av vårdnaden i de fall där den ena vårdnadshavaren har dödat den andre. Möjligheten till prövning borde inte, som idag, vila på socialnämndens förmåga att agera och väcka talan.</w:t>
      </w:r>
    </w:p>
    <w:p w:rsidR="00AF30DD" w:rsidP="00AB234E" w:rsidRDefault="00AB234E" w14:paraId="73AEAFD0" w14:textId="288EF5B5">
      <w:pPr>
        <w:pStyle w:val="Normalutanindragellerluft"/>
      </w:pPr>
      <w:r>
        <w:lastRenderedPageBreak/>
        <w:t xml:space="preserve">Lagstiftaren bör alltid se till barnets bästa. Barnets rätt till en trygg uppväxt måste gå före förövarens rätt att vara förälder. Genom </w:t>
      </w:r>
      <w:r w:rsidR="00026822">
        <w:t>det grövsta brottet mot person – mord–</w:t>
      </w:r>
      <w:bookmarkStart w:name="_GoBack" w:id="1"/>
      <w:bookmarkEnd w:id="1"/>
      <w:r>
        <w:t>borde den rätten redan vara förverkad.</w:t>
      </w:r>
    </w:p>
    <w:sdt>
      <w:sdtPr>
        <w:alias w:val="CC_Underskrifter"/>
        <w:tag w:val="CC_Underskrifter"/>
        <w:id w:val="583496634"/>
        <w:lock w:val="sdtContentLocked"/>
        <w:placeholder>
          <w:docPart w:val="EAEB06904A9543EFB51E2FF42B88726B"/>
        </w:placeholder>
        <w15:appearance w15:val="hidden"/>
      </w:sdtPr>
      <w:sdtEndPr/>
      <w:sdtContent>
        <w:p w:rsidRPr="009E153C" w:rsidR="00865E70" w:rsidP="000560FB" w:rsidRDefault="000560FB" w14:paraId="73AEAFD1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Pia Hallström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Ellen Juntti (M)</w:t>
            </w:r>
          </w:p>
        </w:tc>
      </w:tr>
    </w:tbl>
    <w:p w:rsidR="00B32B40" w:rsidRDefault="00B32B40" w14:paraId="73AEAFD5" w14:textId="77777777"/>
    <w:sectPr w:rsidR="00B32B40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EAFD7" w14:textId="77777777" w:rsidR="00A91090" w:rsidRDefault="00A91090" w:rsidP="000C1CAD">
      <w:pPr>
        <w:spacing w:line="240" w:lineRule="auto"/>
      </w:pPr>
      <w:r>
        <w:separator/>
      </w:r>
    </w:p>
  </w:endnote>
  <w:endnote w:type="continuationSeparator" w:id="0">
    <w:p w14:paraId="73AEAFD8" w14:textId="77777777" w:rsidR="00A91090" w:rsidRDefault="00A9109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CDA8" w14:textId="77777777" w:rsidR="000D1BD3" w:rsidRDefault="000D1BD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EAFDC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2682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EAFE3" w14:textId="77777777" w:rsidR="00EF47FC" w:rsidRDefault="00EF47FC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11:11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EAFD5" w14:textId="77777777" w:rsidR="00A91090" w:rsidRDefault="00A91090" w:rsidP="000C1CAD">
      <w:pPr>
        <w:spacing w:line="240" w:lineRule="auto"/>
      </w:pPr>
      <w:r>
        <w:separator/>
      </w:r>
    </w:p>
  </w:footnote>
  <w:footnote w:type="continuationSeparator" w:id="0">
    <w:p w14:paraId="73AEAFD6" w14:textId="77777777" w:rsidR="00A91090" w:rsidRDefault="00A9109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D3" w:rsidRDefault="000D1BD3" w14:paraId="7D40EF72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D3" w:rsidRDefault="000D1BD3" w14:paraId="032383CE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3AEAFD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026822" w14:paraId="73AEAFD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1893</w:t>
        </w:r>
      </w:sdtContent>
    </w:sdt>
  </w:p>
  <w:p w:rsidR="00467151" w:rsidP="00283E0F" w:rsidRDefault="00026822" w14:paraId="73AEAFE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Pia Hallström och Ellen Juntti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600158" w14:paraId="73AEAFE1" w14:textId="15B6948B">
        <w:pPr>
          <w:pStyle w:val="FSHRub2"/>
        </w:pPr>
        <w:r>
          <w:t>Obligatorisk prövning av vårdnaden vid mord av den andra vårdnadshavaren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3AEAFE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251BEE69-C824-4303-81B2-10DBFC817163},{2BBE4B82-3121-42F8-BA5B-C9F0F023197B}"/>
  </w:docVars>
  <w:rsids>
    <w:rsidRoot w:val="00AB234E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82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560FB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BD3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62F3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5AF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755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0158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4CA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071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1090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234E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2B4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1C59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F10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47FC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AEAFC8"/>
  <w15:chartTrackingRefBased/>
  <w15:docId w15:val="{785A94E1-FECE-45CC-B196-5B1B58C4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63488219624F93AB54F49398563B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EF73E-2D41-403E-81C1-B68CCF684677}"/>
      </w:docPartPr>
      <w:docPartBody>
        <w:p w:rsidR="009D0FFF" w:rsidRDefault="00DD240E">
          <w:pPr>
            <w:pStyle w:val="3263488219624F93AB54F49398563B5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EB06904A9543EFB51E2FF42B887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BACF8D-4BBE-4693-A924-4648EAA1595E}"/>
      </w:docPartPr>
      <w:docPartBody>
        <w:p w:rsidR="009D0FFF" w:rsidRDefault="00DD240E">
          <w:pPr>
            <w:pStyle w:val="EAEB06904A9543EFB51E2FF42B88726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0E"/>
    <w:rsid w:val="00443409"/>
    <w:rsid w:val="009D0FFF"/>
    <w:rsid w:val="00D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263488219624F93AB54F49398563B57">
    <w:name w:val="3263488219624F93AB54F49398563B57"/>
  </w:style>
  <w:style w:type="paragraph" w:customStyle="1" w:styleId="9313F5E03F7F4B6D9BBA42C6E8614E25">
    <w:name w:val="9313F5E03F7F4B6D9BBA42C6E8614E25"/>
  </w:style>
  <w:style w:type="paragraph" w:customStyle="1" w:styleId="EAEB06904A9543EFB51E2FF42B88726B">
    <w:name w:val="EAEB06904A9543EFB51E2FF42B887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1917</RubrikLookup>
    <MotionGuid xmlns="00d11361-0b92-4bae-a181-288d6a55b763">156fe3e0-d53c-4de7-be44-2cfa3129bcef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685CE-014B-4529-B62E-E9EDE73BFA7F}"/>
</file>

<file path=customXml/itemProps2.xml><?xml version="1.0" encoding="utf-8"?>
<ds:datastoreItem xmlns:ds="http://schemas.openxmlformats.org/officeDocument/2006/customXml" ds:itemID="{E12BFA2E-B9B7-44D1-8764-3B2735AC9EF6}"/>
</file>

<file path=customXml/itemProps3.xml><?xml version="1.0" encoding="utf-8"?>
<ds:datastoreItem xmlns:ds="http://schemas.openxmlformats.org/officeDocument/2006/customXml" ds:itemID="{1EF2D942-23D0-40EB-8A0F-EF035BCFA9EB}"/>
</file>

<file path=customXml/itemProps4.xml><?xml version="1.0" encoding="utf-8"?>
<ds:datastoreItem xmlns:ds="http://schemas.openxmlformats.org/officeDocument/2006/customXml" ds:itemID="{63F58E0B-9E49-43FA-860E-3567F6AA6EC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265</Words>
  <Characters>1363</Characters>
  <Application>Microsoft Office Word</Application>
  <DocSecurity>0</DocSecurity>
  <Lines>27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201415M1737 Obligatorisk prövning av vårdnaden vid mord av den andre vårdnadshavaren</vt:lpstr>
      <vt:lpstr/>
    </vt:vector>
  </TitlesOfParts>
  <Company>Riksdagen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201415M1737 Obligatorisk prövning av vårdnaden vid mord av den andre vårdnadshavaren</dc:title>
  <dc:subject/>
  <dc:creator>It-avdelningen</dc:creator>
  <cp:keywords/>
  <dc:description/>
  <cp:lastModifiedBy>Kerstin Carlqvist</cp:lastModifiedBy>
  <cp:revision>7</cp:revision>
  <cp:lastPrinted>2014-11-07T10:11:00Z</cp:lastPrinted>
  <dcterms:created xsi:type="dcterms:W3CDTF">2014-11-07T10:11:00Z</dcterms:created>
  <dcterms:modified xsi:type="dcterms:W3CDTF">2015-07-17T11:17:00Z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*5CC5DE569D22C*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http://filur.riksdagen.se/drop/DropOffLibrary/5CC5DE569D22C.docx</vt:lpwstr>
  </property>
</Properties>
</file>