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96348C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CFD309D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201</w:t>
            </w:r>
            <w:r w:rsidR="00955E76">
              <w:rPr>
                <w:b/>
                <w:sz w:val="22"/>
                <w:szCs w:val="22"/>
              </w:rPr>
              <w:t>9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20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872490">
              <w:rPr>
                <w:b/>
                <w:sz w:val="22"/>
                <w:szCs w:val="22"/>
              </w:rPr>
              <w:t>8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7138F72A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201</w:t>
            </w:r>
            <w:r w:rsidR="009900A1">
              <w:rPr>
                <w:sz w:val="22"/>
                <w:szCs w:val="22"/>
              </w:rPr>
              <w:t>9</w:t>
            </w:r>
            <w:r w:rsidR="00D52626" w:rsidRPr="00477C9F">
              <w:rPr>
                <w:sz w:val="22"/>
                <w:szCs w:val="22"/>
              </w:rPr>
              <w:t>-</w:t>
            </w:r>
            <w:r w:rsidR="00F454FD">
              <w:rPr>
                <w:sz w:val="22"/>
                <w:szCs w:val="22"/>
              </w:rPr>
              <w:t>11</w:t>
            </w:r>
            <w:r w:rsidR="00A37318">
              <w:rPr>
                <w:sz w:val="22"/>
                <w:szCs w:val="22"/>
              </w:rPr>
              <w:t>-</w:t>
            </w:r>
            <w:r w:rsidR="00FC2118">
              <w:rPr>
                <w:sz w:val="22"/>
                <w:szCs w:val="22"/>
              </w:rPr>
              <w:t>05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44D73F27" w:rsidR="00CF7BDD" w:rsidRPr="00477C9F" w:rsidRDefault="00A54DE5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C735D" w:rsidRPr="00477C9F">
              <w:rPr>
                <w:sz w:val="22"/>
                <w:szCs w:val="22"/>
              </w:rPr>
              <w:t>.</w:t>
            </w:r>
            <w:r w:rsidR="00477C9F" w:rsidRPr="00477C9F">
              <w:rPr>
                <w:sz w:val="22"/>
                <w:szCs w:val="22"/>
              </w:rPr>
              <w:t>0</w:t>
            </w:r>
            <w:r w:rsidR="00EC735D" w:rsidRPr="00477C9F">
              <w:rPr>
                <w:sz w:val="22"/>
                <w:szCs w:val="22"/>
              </w:rPr>
              <w:t>0–</w:t>
            </w:r>
            <w:r w:rsidR="00CF7BDD">
              <w:rPr>
                <w:sz w:val="22"/>
                <w:szCs w:val="22"/>
              </w:rPr>
              <w:t>12.06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RPr="00477C9F" w14:paraId="40538025" w14:textId="77777777" w:rsidTr="00104EBE">
        <w:tc>
          <w:tcPr>
            <w:tcW w:w="567" w:type="dxa"/>
          </w:tcPr>
          <w:p w14:paraId="40538021" w14:textId="7777777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3AF767D8" w14:textId="7BE52DF3" w:rsidR="00FC2118" w:rsidRDefault="00FC2118" w:rsidP="00FC2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FC2118">
              <w:rPr>
                <w:b/>
                <w:snapToGrid w:val="0"/>
                <w:sz w:val="22"/>
                <w:szCs w:val="22"/>
              </w:rPr>
              <w:t>Information</w:t>
            </w:r>
          </w:p>
          <w:p w14:paraId="2220ACC7" w14:textId="77777777" w:rsidR="00FC2118" w:rsidRPr="00FC2118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6AF3BC" w14:textId="656BC4FC" w:rsidR="00C47115" w:rsidRPr="00FC2118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C2118">
              <w:rPr>
                <w:snapToGrid w:val="0"/>
                <w:sz w:val="22"/>
                <w:szCs w:val="22"/>
              </w:rPr>
              <w:t>Statssekreterare Catharina Espmark</w:t>
            </w:r>
            <w:r w:rsidR="00C47115">
              <w:rPr>
                <w:snapToGrid w:val="0"/>
                <w:sz w:val="22"/>
                <w:szCs w:val="22"/>
              </w:rPr>
              <w:t xml:space="preserve"> </w:t>
            </w:r>
            <w:r w:rsidR="00C47115" w:rsidRPr="00391931">
              <w:rPr>
                <w:snapToGrid w:val="0"/>
                <w:sz w:val="22"/>
                <w:szCs w:val="22"/>
              </w:rPr>
              <w:t>med medarbetare</w:t>
            </w:r>
            <w:r w:rsidRPr="00FC2118">
              <w:rPr>
                <w:snapToGrid w:val="0"/>
                <w:sz w:val="22"/>
                <w:szCs w:val="22"/>
              </w:rPr>
              <w:t xml:space="preserve"> vid</w:t>
            </w:r>
            <w:r w:rsidR="009060EF">
              <w:rPr>
                <w:snapToGrid w:val="0"/>
                <w:sz w:val="22"/>
                <w:szCs w:val="22"/>
              </w:rPr>
              <w:t xml:space="preserve"> </w:t>
            </w:r>
            <w:r w:rsidRPr="00FC2118">
              <w:rPr>
                <w:snapToGrid w:val="0"/>
                <w:sz w:val="22"/>
                <w:szCs w:val="22"/>
              </w:rPr>
              <w:t xml:space="preserve">Justitiedepartementet </w:t>
            </w:r>
            <w:r>
              <w:rPr>
                <w:snapToGrid w:val="0"/>
                <w:sz w:val="22"/>
                <w:szCs w:val="22"/>
              </w:rPr>
              <w:t xml:space="preserve">informerade utskottet om </w:t>
            </w:r>
            <w:r w:rsidR="00071254">
              <w:rPr>
                <w:snapToGrid w:val="0"/>
                <w:sz w:val="22"/>
                <w:szCs w:val="22"/>
              </w:rPr>
              <w:t xml:space="preserve">förhållandet </w:t>
            </w:r>
            <w:bookmarkStart w:id="0" w:name="_GoBack"/>
            <w:bookmarkEnd w:id="0"/>
            <w:r w:rsidR="00071254">
              <w:rPr>
                <w:snapToGrid w:val="0"/>
                <w:sz w:val="22"/>
                <w:szCs w:val="22"/>
              </w:rPr>
              <w:t xml:space="preserve">mellan </w:t>
            </w:r>
            <w:r>
              <w:rPr>
                <w:snapToGrid w:val="0"/>
                <w:sz w:val="22"/>
                <w:szCs w:val="22"/>
              </w:rPr>
              <w:t>d</w:t>
            </w:r>
            <w:r w:rsidRPr="00FC2118">
              <w:rPr>
                <w:snapToGrid w:val="0"/>
                <w:sz w:val="22"/>
                <w:szCs w:val="22"/>
              </w:rPr>
              <w:t>ataskydd och tryck- och yttrandefrihet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0538024" w14:textId="4B774BFA" w:rsidR="009C51B0" w:rsidRPr="00477C9F" w:rsidRDefault="009C51B0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F7BDD" w:rsidRPr="00477C9F" w14:paraId="0953C86C" w14:textId="77777777" w:rsidTr="00104EBE">
        <w:tc>
          <w:tcPr>
            <w:tcW w:w="567" w:type="dxa"/>
          </w:tcPr>
          <w:p w14:paraId="75A52C02" w14:textId="0E1674CD" w:rsidR="00CF7BDD" w:rsidRPr="00477C9F" w:rsidRDefault="00CF7BDD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08252526" w14:textId="77777777" w:rsidR="00CF7BDD" w:rsidRDefault="00CF7BDD" w:rsidP="00FC2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Ledamot</w:t>
            </w:r>
          </w:p>
          <w:p w14:paraId="194AADCE" w14:textId="77777777" w:rsidR="00CF7BDD" w:rsidRDefault="00CF7BDD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CB9F93E" w14:textId="57271F66" w:rsidR="00CF7BDD" w:rsidRDefault="00CF7BDD" w:rsidP="00CF7BD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F72FF">
              <w:rPr>
                <w:snapToGrid w:val="0"/>
                <w:sz w:val="22"/>
                <w:szCs w:val="22"/>
              </w:rPr>
              <w:t xml:space="preserve">Ordföranden hälsade </w:t>
            </w:r>
            <w:r>
              <w:rPr>
                <w:snapToGrid w:val="0"/>
                <w:sz w:val="22"/>
                <w:szCs w:val="22"/>
              </w:rPr>
              <w:t>ledamoten</w:t>
            </w:r>
            <w:r w:rsidRPr="00AF72F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Tina Acketoft (L)</w:t>
            </w:r>
            <w:r w:rsidRPr="00AF72FF">
              <w:rPr>
                <w:snapToGrid w:val="0"/>
                <w:sz w:val="22"/>
                <w:szCs w:val="22"/>
              </w:rPr>
              <w:t xml:space="preserve"> välkom</w:t>
            </w:r>
            <w:r>
              <w:rPr>
                <w:snapToGrid w:val="0"/>
                <w:sz w:val="22"/>
                <w:szCs w:val="22"/>
              </w:rPr>
              <w:t>men.</w:t>
            </w:r>
          </w:p>
          <w:p w14:paraId="5C9633F3" w14:textId="140EDD40" w:rsidR="00CF7BDD" w:rsidRPr="00CF7BDD" w:rsidRDefault="00CF7BDD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A" w14:textId="77777777" w:rsidTr="00104EBE">
        <w:tc>
          <w:tcPr>
            <w:tcW w:w="567" w:type="dxa"/>
          </w:tcPr>
          <w:p w14:paraId="40538026" w14:textId="19525AA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7BDD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0994319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153EB13E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27" w14:textId="1D1D9F78" w:rsidR="00275CD2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Utskottet justerade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FC2118">
              <w:rPr>
                <w:snapToGrid w:val="0"/>
                <w:sz w:val="22"/>
                <w:szCs w:val="22"/>
              </w:rPr>
              <w:t>6 och 7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29" w14:textId="707D2812" w:rsidR="009C51B0" w:rsidRPr="00477C9F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2F" w14:textId="77777777" w:rsidTr="00104EBE">
        <w:tc>
          <w:tcPr>
            <w:tcW w:w="567" w:type="dxa"/>
          </w:tcPr>
          <w:p w14:paraId="4053802B" w14:textId="5F64BF56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CF7BD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4A0E0E44" w14:textId="42829777" w:rsidR="00FC2118" w:rsidRPr="00A95E9F" w:rsidRDefault="00FC2118" w:rsidP="00FC2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b/>
                <w:snapToGrid w:val="0"/>
                <w:sz w:val="22"/>
                <w:szCs w:val="22"/>
              </w:rPr>
              <w:t>Avsägelser och kompletteringsval</w:t>
            </w:r>
            <w:r w:rsidRPr="007421E5">
              <w:rPr>
                <w:b/>
                <w:snapToGrid w:val="0"/>
                <w:sz w:val="22"/>
                <w:szCs w:val="22"/>
              </w:rPr>
              <w:t xml:space="preserve"> i konstitutionsutskottet</w:t>
            </w:r>
          </w:p>
          <w:p w14:paraId="18461994" w14:textId="77777777" w:rsidR="00FC2118" w:rsidRDefault="00FC2118" w:rsidP="00FC2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44FF232" w14:textId="77777777" w:rsidR="00FC2118" w:rsidRPr="00A95E9F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>Kanslichefen anmälde följande avsägelser:</w:t>
            </w:r>
          </w:p>
          <w:p w14:paraId="46096536" w14:textId="64EFE060" w:rsidR="00FC2118" w:rsidRPr="00FC2118" w:rsidRDefault="00FC2118" w:rsidP="00FC211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FC2118">
              <w:rPr>
                <w:snapToGrid w:val="0"/>
                <w:sz w:val="22"/>
                <w:szCs w:val="22"/>
              </w:rPr>
              <w:t xml:space="preserve">Jonas Eriksson (MP) som ledamot i </w:t>
            </w:r>
            <w:r w:rsidR="0012744A" w:rsidRPr="00FC2118">
              <w:rPr>
                <w:snapToGrid w:val="0"/>
                <w:sz w:val="22"/>
                <w:szCs w:val="22"/>
              </w:rPr>
              <w:t>konstitutionsutskottet</w:t>
            </w:r>
          </w:p>
          <w:p w14:paraId="717CA6F3" w14:textId="77777777" w:rsidR="00FC2118" w:rsidRPr="00FC2118" w:rsidRDefault="00FC2118" w:rsidP="00FC211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FC2118">
              <w:rPr>
                <w:snapToGrid w:val="0"/>
                <w:sz w:val="22"/>
                <w:szCs w:val="22"/>
              </w:rPr>
              <w:t>Bengt Eliasson (L) som ledamot i konstitutionsutskottet</w:t>
            </w:r>
          </w:p>
          <w:p w14:paraId="561DAC6A" w14:textId="77777777" w:rsidR="00FC2118" w:rsidRPr="00FC2118" w:rsidRDefault="00FC2118" w:rsidP="00FC211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ind w:left="428"/>
              <w:rPr>
                <w:snapToGrid w:val="0"/>
                <w:sz w:val="22"/>
                <w:szCs w:val="22"/>
              </w:rPr>
            </w:pPr>
            <w:r w:rsidRPr="00FC2118">
              <w:rPr>
                <w:snapToGrid w:val="0"/>
                <w:sz w:val="22"/>
                <w:szCs w:val="22"/>
              </w:rPr>
              <w:t xml:space="preserve">Tina Acketoft (L) som suppleant i konstitutionsutskottet </w:t>
            </w:r>
          </w:p>
          <w:p w14:paraId="7281DB63" w14:textId="77777777" w:rsidR="00FC2118" w:rsidRPr="0042056A" w:rsidRDefault="00FC2118" w:rsidP="00FC2118">
            <w:pPr>
              <w:tabs>
                <w:tab w:val="left" w:pos="1701"/>
              </w:tabs>
              <w:jc w:val="both"/>
              <w:rPr>
                <w:snapToGrid w:val="0"/>
                <w:sz w:val="22"/>
                <w:szCs w:val="22"/>
              </w:rPr>
            </w:pPr>
          </w:p>
          <w:p w14:paraId="292E08B9" w14:textId="604BAA1B" w:rsidR="00FC2118" w:rsidRPr="00FC2118" w:rsidRDefault="00FC2118" w:rsidP="00FC2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95E9F">
              <w:rPr>
                <w:snapToGrid w:val="0"/>
                <w:sz w:val="22"/>
                <w:szCs w:val="22"/>
              </w:rPr>
              <w:t xml:space="preserve">Vidare anmälde kanslichefen </w:t>
            </w:r>
            <w:r>
              <w:rPr>
                <w:snapToGrid w:val="0"/>
                <w:sz w:val="22"/>
                <w:szCs w:val="22"/>
              </w:rPr>
              <w:t xml:space="preserve">att </w:t>
            </w:r>
            <w:r w:rsidRPr="00FC2118">
              <w:rPr>
                <w:snapToGrid w:val="0"/>
                <w:sz w:val="22"/>
                <w:szCs w:val="22"/>
              </w:rPr>
              <w:t>Tina Acketoft (L) utsetts som ledamot i konstitutionsutskottet.</w:t>
            </w:r>
          </w:p>
          <w:p w14:paraId="4053802E" w14:textId="79871BED" w:rsidR="00FC2118" w:rsidRPr="00477C9F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77C9F" w14:paraId="40538034" w14:textId="77777777" w:rsidTr="00104EBE">
        <w:tc>
          <w:tcPr>
            <w:tcW w:w="567" w:type="dxa"/>
          </w:tcPr>
          <w:p w14:paraId="40538030" w14:textId="74176F67" w:rsidR="0096348C" w:rsidRPr="00477C9F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BE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F41B252" w14:textId="77777777" w:rsidR="00795F5B" w:rsidRPr="005877A4" w:rsidRDefault="00795F5B" w:rsidP="00795F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Val av ledamot till</w:t>
            </w:r>
            <w:r w:rsidRPr="005877A4">
              <w:rPr>
                <w:b/>
                <w:snapToGrid w:val="0"/>
                <w:sz w:val="22"/>
                <w:szCs w:val="22"/>
              </w:rPr>
              <w:t xml:space="preserve"> beredningsdelegationen</w:t>
            </w:r>
          </w:p>
          <w:p w14:paraId="4662E741" w14:textId="77777777" w:rsidR="00795F5B" w:rsidRPr="00672623" w:rsidRDefault="00795F5B" w:rsidP="00795F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2" w14:textId="79B76A13" w:rsidR="001E1FAC" w:rsidRPr="00477C9F" w:rsidRDefault="00795F5B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2623">
              <w:rPr>
                <w:snapToGrid w:val="0"/>
                <w:sz w:val="22"/>
                <w:szCs w:val="22"/>
              </w:rPr>
              <w:t xml:space="preserve">Utskottet beslutade att </w:t>
            </w:r>
            <w:r>
              <w:rPr>
                <w:snapToGrid w:val="0"/>
                <w:sz w:val="22"/>
                <w:szCs w:val="22"/>
              </w:rPr>
              <w:t>Bengt Eliasson (L)</w:t>
            </w:r>
            <w:r w:rsidRPr="0067262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ersätts av Tina Acketoft </w:t>
            </w:r>
            <w:r w:rsidRPr="0067262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>L</w:t>
            </w:r>
            <w:r w:rsidRPr="00672623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som</w:t>
            </w:r>
            <w:r w:rsidRPr="00672623">
              <w:rPr>
                <w:snapToGrid w:val="0"/>
                <w:sz w:val="22"/>
                <w:szCs w:val="22"/>
              </w:rPr>
              <w:t xml:space="preserve"> ledamot i beredningsdelegationen.</w:t>
            </w:r>
          </w:p>
          <w:p w14:paraId="40538033" w14:textId="77777777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795F5B" w:rsidRPr="00477C9F" w14:paraId="17964E98" w14:textId="77777777" w:rsidTr="00104EBE">
        <w:tc>
          <w:tcPr>
            <w:tcW w:w="567" w:type="dxa"/>
          </w:tcPr>
          <w:p w14:paraId="5285FE9D" w14:textId="53B7AF45" w:rsidR="00795F5B" w:rsidRPr="00477C9F" w:rsidRDefault="00104EB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590AFB0A" w14:textId="77AB0E2D" w:rsidR="00795F5B" w:rsidRPr="00147054" w:rsidRDefault="00104EBE" w:rsidP="00795F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47054">
              <w:rPr>
                <w:b/>
                <w:snapToGrid w:val="0"/>
                <w:sz w:val="22"/>
                <w:szCs w:val="22"/>
              </w:rPr>
              <w:t>Riksrevisionens granskningsplan</w:t>
            </w:r>
          </w:p>
          <w:p w14:paraId="6CA0A9B8" w14:textId="77777777" w:rsidR="00104EBE" w:rsidRDefault="00104EBE" w:rsidP="00795F5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68D636" w14:textId="58884EB9" w:rsidR="00147054" w:rsidRPr="00147054" w:rsidRDefault="00104EBE" w:rsidP="0014705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Föredraganden </w:t>
            </w:r>
            <w:r w:rsidR="00795F5B" w:rsidRPr="00477C9F">
              <w:rPr>
                <w:snapToGrid w:val="0"/>
                <w:sz w:val="22"/>
                <w:szCs w:val="22"/>
              </w:rPr>
              <w:t>anmälde</w:t>
            </w:r>
            <w:r w:rsidR="00147054">
              <w:rPr>
                <w:snapToGrid w:val="0"/>
                <w:sz w:val="22"/>
                <w:szCs w:val="22"/>
              </w:rPr>
              <w:t xml:space="preserve"> </w:t>
            </w:r>
            <w:r w:rsidR="000A39AA" w:rsidRPr="00147054">
              <w:rPr>
                <w:snapToGrid w:val="0"/>
                <w:sz w:val="22"/>
                <w:szCs w:val="22"/>
              </w:rPr>
              <w:t>Riksrevisionens granskningsplan</w:t>
            </w:r>
            <w:r w:rsidR="000A39AA">
              <w:rPr>
                <w:snapToGrid w:val="0"/>
                <w:sz w:val="22"/>
                <w:szCs w:val="22"/>
              </w:rPr>
              <w:t xml:space="preserve"> 2019/20</w:t>
            </w:r>
            <w:r w:rsidR="00147054">
              <w:rPr>
                <w:snapToGrid w:val="0"/>
                <w:sz w:val="22"/>
                <w:szCs w:val="22"/>
              </w:rPr>
              <w:t>.</w:t>
            </w:r>
          </w:p>
          <w:p w14:paraId="7985A84B" w14:textId="784BCF60" w:rsidR="00104EBE" w:rsidRDefault="00104EBE" w:rsidP="00795F5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477C9F" w14:paraId="40538039" w14:textId="77777777" w:rsidTr="00104EBE">
        <w:tc>
          <w:tcPr>
            <w:tcW w:w="567" w:type="dxa"/>
          </w:tcPr>
          <w:p w14:paraId="40538035" w14:textId="48CBD656" w:rsidR="0096348C" w:rsidRPr="00477C9F" w:rsidRDefault="00104EBE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7</w:t>
            </w:r>
          </w:p>
        </w:tc>
        <w:tc>
          <w:tcPr>
            <w:tcW w:w="6946" w:type="dxa"/>
            <w:gridSpan w:val="2"/>
          </w:tcPr>
          <w:p w14:paraId="2D1BEE54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 xml:space="preserve">EU-bevakning </w:t>
            </w:r>
          </w:p>
          <w:p w14:paraId="2392CB15" w14:textId="77777777" w:rsidR="00477C9F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0538036" w14:textId="5185B1CE" w:rsidR="0096348C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40538038" w14:textId="50A8C7AB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FC2118" w:rsidRPr="00477C9F" w14:paraId="09FC8430" w14:textId="77777777" w:rsidTr="00104EBE">
        <w:tc>
          <w:tcPr>
            <w:tcW w:w="567" w:type="dxa"/>
          </w:tcPr>
          <w:p w14:paraId="1F49E5FF" w14:textId="4EEA8D23" w:rsidR="00FC2118" w:rsidRPr="00477C9F" w:rsidRDefault="00FC211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BE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3767D6D1" w14:textId="77777777" w:rsidR="00FC2118" w:rsidRPr="00D46EF6" w:rsidRDefault="00FC2118" w:rsidP="00FC2118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D46EF6">
              <w:rPr>
                <w:b/>
                <w:snapToGrid w:val="0"/>
                <w:sz w:val="22"/>
                <w:szCs w:val="22"/>
              </w:rPr>
              <w:t>En ny beteckning för kommuner på regional nivå och vissa frågor om regionindelning (KU3)</w:t>
            </w:r>
          </w:p>
          <w:p w14:paraId="25A8DE4D" w14:textId="77777777" w:rsidR="00FC2118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6509A9" w14:textId="46C178FE" w:rsidR="00FC2118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01436">
              <w:rPr>
                <w:bCs/>
                <w:color w:val="000000"/>
                <w:sz w:val="22"/>
                <w:szCs w:val="22"/>
              </w:rPr>
              <w:t xml:space="preserve">Utskottet </w:t>
            </w:r>
            <w:r w:rsidR="00B320B3">
              <w:rPr>
                <w:bCs/>
                <w:color w:val="000000"/>
                <w:sz w:val="22"/>
                <w:szCs w:val="22"/>
              </w:rPr>
              <w:t xml:space="preserve">fortsatte </w:t>
            </w:r>
            <w:r w:rsidR="00B320B3">
              <w:rPr>
                <w:color w:val="000000"/>
                <w:sz w:val="22"/>
                <w:szCs w:val="22"/>
              </w:rPr>
              <w:t xml:space="preserve">behandlingen av </w:t>
            </w:r>
            <w:r w:rsidRPr="00701436">
              <w:rPr>
                <w:snapToGrid w:val="0"/>
                <w:sz w:val="22"/>
                <w:szCs w:val="22"/>
              </w:rPr>
              <w:t>proposition</w:t>
            </w:r>
            <w:r w:rsidR="005A7627" w:rsidRPr="005A7627">
              <w:rPr>
                <w:snapToGrid w:val="0"/>
                <w:sz w:val="22"/>
                <w:szCs w:val="22"/>
              </w:rPr>
              <w:t xml:space="preserve"> 2018/19:127 delvis</w:t>
            </w:r>
            <w:r w:rsidR="005A7627">
              <w:rPr>
                <w:snapToGrid w:val="0"/>
                <w:sz w:val="22"/>
                <w:szCs w:val="22"/>
              </w:rPr>
              <w:t xml:space="preserve">, </w:t>
            </w:r>
            <w:r w:rsidR="005A7627" w:rsidRPr="00701436">
              <w:rPr>
                <w:snapToGrid w:val="0"/>
                <w:sz w:val="22"/>
                <w:szCs w:val="22"/>
              </w:rPr>
              <w:t>proposition</w:t>
            </w:r>
            <w:r w:rsidRPr="00D46EF6">
              <w:rPr>
                <w:snapToGrid w:val="0"/>
                <w:sz w:val="22"/>
                <w:szCs w:val="22"/>
              </w:rPr>
              <w:t xml:space="preserve"> 2018/19:162 och motion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7130827E" w14:textId="77777777" w:rsidR="00FC2118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0AFD67" w14:textId="77777777" w:rsidR="00FC2118" w:rsidRPr="007E5317" w:rsidRDefault="00FC2118" w:rsidP="00FC211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E5317">
              <w:rPr>
                <w:snapToGrid w:val="0"/>
                <w:sz w:val="22"/>
                <w:szCs w:val="22"/>
              </w:rPr>
              <w:t>Ärendet bordlades.</w:t>
            </w:r>
          </w:p>
          <w:p w14:paraId="710939D5" w14:textId="77777777" w:rsidR="00FC2118" w:rsidRPr="00477C9F" w:rsidRDefault="00FC2118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D52626" w:rsidRPr="00477C9F" w14:paraId="4053803E" w14:textId="77777777" w:rsidTr="00104EBE">
        <w:tc>
          <w:tcPr>
            <w:tcW w:w="567" w:type="dxa"/>
          </w:tcPr>
          <w:p w14:paraId="4053803A" w14:textId="321D47E0" w:rsidR="00D52626" w:rsidRPr="00477C9F" w:rsidRDefault="00326A64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D52626" w:rsidRPr="00477C9F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04EBE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6" w:type="dxa"/>
            <w:gridSpan w:val="2"/>
          </w:tcPr>
          <w:p w14:paraId="338676FA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77C9F"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488F1542" w14:textId="77777777" w:rsidR="00477C9F" w:rsidRPr="00477C9F" w:rsidRDefault="00477C9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4053803B" w14:textId="676E1B61" w:rsidR="00D52626" w:rsidRPr="00477C9F" w:rsidRDefault="00477C9F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77C9F">
              <w:rPr>
                <w:snapToGrid w:val="0"/>
                <w:sz w:val="22"/>
                <w:szCs w:val="22"/>
              </w:rPr>
              <w:t>Se särskilt protokoll 201</w:t>
            </w:r>
            <w:r w:rsidR="00955E76">
              <w:rPr>
                <w:snapToGrid w:val="0"/>
                <w:sz w:val="22"/>
                <w:szCs w:val="22"/>
              </w:rPr>
              <w:t>9</w:t>
            </w:r>
            <w:r w:rsidRPr="00477C9F">
              <w:rPr>
                <w:snapToGrid w:val="0"/>
                <w:sz w:val="22"/>
                <w:szCs w:val="22"/>
              </w:rPr>
              <w:t>/</w:t>
            </w:r>
            <w:r w:rsidR="00955E76">
              <w:rPr>
                <w:snapToGrid w:val="0"/>
                <w:sz w:val="22"/>
                <w:szCs w:val="22"/>
              </w:rPr>
              <w:t>20</w:t>
            </w:r>
            <w:r w:rsidRPr="00477C9F">
              <w:rPr>
                <w:snapToGrid w:val="0"/>
                <w:sz w:val="22"/>
                <w:szCs w:val="22"/>
              </w:rPr>
              <w:t>:</w:t>
            </w:r>
            <w:r w:rsidR="0043195D">
              <w:rPr>
                <w:snapToGrid w:val="0"/>
                <w:sz w:val="22"/>
                <w:szCs w:val="22"/>
              </w:rPr>
              <w:t>8</w:t>
            </w:r>
            <w:r w:rsidRPr="00477C9F">
              <w:rPr>
                <w:snapToGrid w:val="0"/>
                <w:sz w:val="22"/>
                <w:szCs w:val="22"/>
              </w:rPr>
              <w:t>.</w:t>
            </w:r>
          </w:p>
          <w:p w14:paraId="4053803D" w14:textId="198BBBA2" w:rsidR="003A729A" w:rsidRPr="00477C9F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43195D" w14:paraId="40538057" w14:textId="77777777" w:rsidTr="00104EBE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CD70FBE" w14:textId="0F2E8F75" w:rsidR="0043195D" w:rsidRDefault="0043195D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</w:p>
          <w:p w14:paraId="4053804E" w14:textId="061D4B1B" w:rsidR="0096348C" w:rsidRPr="007615A5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7615A5">
              <w:rPr>
                <w:sz w:val="22"/>
                <w:szCs w:val="22"/>
              </w:rPr>
              <w:t>Vid protokollet</w:t>
            </w:r>
          </w:p>
          <w:p w14:paraId="3BEC0C9F" w14:textId="56251B44" w:rsidR="0013426B" w:rsidRPr="00ED507C" w:rsidRDefault="0013426B" w:rsidP="0013426B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507C">
              <w:rPr>
                <w:sz w:val="22"/>
                <w:szCs w:val="22"/>
              </w:rPr>
              <w:t>Justera</w:t>
            </w:r>
            <w:r w:rsidR="00AC4448" w:rsidRPr="00ED507C">
              <w:rPr>
                <w:sz w:val="22"/>
                <w:szCs w:val="22"/>
              </w:rPr>
              <w:t>t 2019-11-12</w:t>
            </w:r>
          </w:p>
          <w:p w14:paraId="40538055" w14:textId="292858A9" w:rsidR="00FD13A3" w:rsidRPr="00ED507C" w:rsidRDefault="00B74AFA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ED507C">
              <w:rPr>
                <w:sz w:val="22"/>
                <w:szCs w:val="22"/>
              </w:rPr>
              <w:t>Karin En</w:t>
            </w:r>
            <w:r w:rsidR="0013426B" w:rsidRPr="00ED507C">
              <w:rPr>
                <w:sz w:val="22"/>
                <w:szCs w:val="22"/>
              </w:rPr>
              <w:t>ström</w:t>
            </w:r>
          </w:p>
          <w:p w14:paraId="40538056" w14:textId="77777777" w:rsidR="00FD13A3" w:rsidRPr="00ED507C" w:rsidRDefault="00FD13A3" w:rsidP="00477C9F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3D295D0" w14:textId="77777777" w:rsidR="002A04AD" w:rsidRPr="00ED507C" w:rsidRDefault="002A04AD">
      <w:pPr>
        <w:widowControl/>
        <w:rPr>
          <w:sz w:val="22"/>
          <w:szCs w:val="22"/>
        </w:rPr>
      </w:pPr>
      <w:r w:rsidRPr="00ED507C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E931D7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8E2326" w:rsidRDefault="00BF6D6B" w:rsidP="00B643A5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5900F13D" w14:textId="538731E9" w:rsidR="00BF6D6B" w:rsidRPr="004C2FEE" w:rsidRDefault="000B4B17" w:rsidP="00A63233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</w:t>
            </w:r>
            <w:r w:rsidR="00BD41E4">
              <w:rPr>
                <w:sz w:val="20"/>
              </w:rPr>
              <w:t>Kompletteringsval 2019</w:t>
            </w:r>
            <w:r w:rsidRPr="00BD41E4">
              <w:rPr>
                <w:sz w:val="20"/>
              </w:rPr>
              <w:t>-</w:t>
            </w:r>
            <w:r w:rsidR="00F454FD">
              <w:rPr>
                <w:sz w:val="20"/>
              </w:rPr>
              <w:t>1</w:t>
            </w:r>
            <w:r w:rsidR="00210458">
              <w:rPr>
                <w:sz w:val="20"/>
              </w:rPr>
              <w:t>1</w:t>
            </w:r>
            <w:r w:rsidRPr="00AC2BE8">
              <w:rPr>
                <w:sz w:val="20"/>
              </w:rPr>
              <w:t>-</w:t>
            </w:r>
            <w:r w:rsidR="00210458">
              <w:rPr>
                <w:sz w:val="20"/>
              </w:rPr>
              <w:t>04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8E232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E931D7" w:rsidRDefault="00BF6D6B" w:rsidP="00B643A5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41C4EEB8" w14:textId="77777777" w:rsidR="00BF6D6B" w:rsidRPr="008E2326" w:rsidRDefault="00BF6D6B" w:rsidP="00B643A5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14:paraId="3B06CD54" w14:textId="2BB95B3B" w:rsidR="00BF6D6B" w:rsidRDefault="00BF6D6B" w:rsidP="00BF6D6B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201</w:t>
            </w:r>
            <w:r w:rsidR="003C73F9">
              <w:rPr>
                <w:sz w:val="16"/>
                <w:szCs w:val="16"/>
              </w:rPr>
              <w:t>9</w:t>
            </w:r>
            <w:r w:rsidRPr="008E2326">
              <w:rPr>
                <w:sz w:val="16"/>
                <w:szCs w:val="16"/>
              </w:rPr>
              <w:t>/</w:t>
            </w:r>
            <w:r w:rsidR="003C73F9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:</w:t>
            </w:r>
            <w:r w:rsidR="0043195D">
              <w:rPr>
                <w:sz w:val="16"/>
                <w:szCs w:val="16"/>
              </w:rPr>
              <w:t>8</w:t>
            </w:r>
          </w:p>
        </w:tc>
      </w:tr>
      <w:tr w:rsidR="00BF6D6B" w:rsidRPr="00E931D7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7E342C1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2C7600F5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49346A">
              <w:rPr>
                <w:sz w:val="20"/>
              </w:rPr>
              <w:t xml:space="preserve"> </w:t>
            </w:r>
            <w:proofErr w:type="gramStart"/>
            <w:r w:rsidR="0049346A">
              <w:rPr>
                <w:sz w:val="20"/>
              </w:rPr>
              <w:t>2</w:t>
            </w:r>
            <w:r w:rsidR="00326A64">
              <w:rPr>
                <w:sz w:val="20"/>
              </w:rPr>
              <w:t>-9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A6FB8FC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26A64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F6D6B" w:rsidRPr="00E931D7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E931D7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085398" w:rsidRPr="008E232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503E44C2" w:rsidR="00085398" w:rsidRPr="00F24B88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ABBCBB8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36350A33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460F7798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4FC3A301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1830325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2BD50A0A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5A6BCBB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5933B09C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26EEEE5C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74735950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01ECF77B" w:rsidR="00085398" w:rsidRPr="00FE2AC1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34D5456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373B1943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8363B7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5537339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4D55052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7144F102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2394F3C4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085398" w:rsidRPr="000700C4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36773EF1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7CDED97A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24587960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B1C9C84" w:rsidR="00085398" w:rsidRPr="000700C4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Ylivainio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17B685C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0C4A11FD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7135232D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50372884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0A0C35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1E93643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43F09CED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DAC3FCB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45B5B26A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177971C6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0036E5E2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5982E543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0A80A9E3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90E64D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0205B320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0502147B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283F5084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2018C01B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BD860D5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2000AB93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85398" w:rsidRPr="008E232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384646B6" w:rsidR="00085398" w:rsidRPr="004B210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08E984F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770791C3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54C2F52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10FC3C61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975FA00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786FDC9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5643AF56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15B6260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2E0489AC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66ED60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7DAA4BBB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13B40A0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7CF1749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45DADC31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559958A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5160C3C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09284EC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E931D7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9A42DBC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085398" w:rsidRPr="00E931D7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85398" w:rsidRPr="008E232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085398" w:rsidRPr="008E2326" w:rsidRDefault="00085398" w:rsidP="000853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5BEBFD3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22BA0192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6A63F0B4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57DD6E5C" w:rsidR="00085398" w:rsidRPr="008E2326" w:rsidRDefault="00085398" w:rsidP="000853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199C25F8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0353FCD7" w:rsidR="00085398" w:rsidRPr="008E2326" w:rsidRDefault="00085398" w:rsidP="00085398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5BEBE3EE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AE88755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17160841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510F49C" w:rsidR="00085398" w:rsidRPr="00B91BEE" w:rsidRDefault="00085398" w:rsidP="0008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47F218BC" w:rsidR="00085398" w:rsidRPr="008E2326" w:rsidRDefault="00085398" w:rsidP="0008539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404EBC0D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5FE7ACF7" w:rsidR="00085398" w:rsidRPr="008E2326" w:rsidRDefault="00B52FC9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3475771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085398" w:rsidRPr="008E2326" w:rsidRDefault="00085398" w:rsidP="00085398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 xml:space="preserve">Ingela Nylund </w:t>
            </w:r>
            <w:proofErr w:type="spellStart"/>
            <w:r w:rsidRPr="00B6245C"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085398" w:rsidRPr="008E2326" w:rsidRDefault="00085398" w:rsidP="00085398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085398" w:rsidRPr="008E2326" w:rsidRDefault="00085398" w:rsidP="0008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79112F2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5F7D4669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22F25BE0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85398" w:rsidRPr="008E232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7C0C291E" w:rsidR="00085398" w:rsidRPr="008E2326" w:rsidRDefault="00085398" w:rsidP="000853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03941215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194B277A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46BB6156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085398" w:rsidRPr="008E2326" w:rsidRDefault="00085398" w:rsidP="000853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2A494BA4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="00BF6D6B"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="00BF6D6B"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0D89820E" w:rsidR="00BF6D6B" w:rsidRPr="008E2326" w:rsidRDefault="00F454FD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  <w:r w:rsidR="00B74AFA">
              <w:rPr>
                <w:sz w:val="22"/>
                <w:szCs w:val="22"/>
              </w:rPr>
              <w:t xml:space="preserve"> </w:t>
            </w:r>
            <w:r w:rsidR="000A4BCF" w:rsidRPr="008E232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8E2326" w:rsidRDefault="000A4BCF" w:rsidP="000A4B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BF6D6B"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="00BF6D6B" w:rsidRPr="008E232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8E2326" w:rsidRDefault="000A4BCF" w:rsidP="00B643A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00318005" w:rsidR="00BF6D6B" w:rsidRPr="008E2326" w:rsidRDefault="000A4BCF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</w:t>
            </w:r>
            <w:r w:rsidR="00342116">
              <w:rPr>
                <w:sz w:val="22"/>
                <w:szCs w:val="22"/>
              </w:rPr>
              <w:t>Sofie</w:t>
            </w:r>
            <w:r>
              <w:rPr>
                <w:sz w:val="22"/>
                <w:szCs w:val="22"/>
              </w:rPr>
              <w:t xml:space="preserve"> </w:t>
            </w:r>
            <w:r w:rsidR="00342116">
              <w:rPr>
                <w:sz w:val="22"/>
                <w:szCs w:val="22"/>
              </w:rPr>
              <w:t>Alm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6A2B9718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6499985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6653" w14:textId="3B1E357E" w:rsidR="004C7964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441E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831A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223A2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DD7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AA1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A24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664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F43B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62FC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387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E0D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EB1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0B60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22B1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0F1E462C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C7964" w:rsidRPr="008E2326" w14:paraId="5454A8B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3A663" w14:textId="44B7510E" w:rsidR="004C7964" w:rsidRPr="008E2326" w:rsidRDefault="00CB2BEC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Vakant </w:t>
            </w:r>
            <w:r w:rsidR="004C7964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D69E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3D2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694CD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74693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67E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D84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A09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4A8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6BAB7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D59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181F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0B58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FDA5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17224" w14:textId="77777777" w:rsidR="004C7964" w:rsidRPr="008E2326" w:rsidRDefault="004C796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8E2326" w14:paraId="74F3F4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374BC" w14:textId="3B0D7FD9" w:rsidR="00BF6D6B" w:rsidRPr="008E2326" w:rsidRDefault="004C7964" w:rsidP="00B643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10E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9DF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1433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D1F4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146E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A97F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3A19C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BCC3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58F5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26AB8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0C21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2E6B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4B64E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2BCDA" w14:textId="77777777" w:rsidR="00BF6D6B" w:rsidRPr="008E232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7E5AC7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042C" w14:textId="253EAA81" w:rsidR="00A571A1" w:rsidRPr="00A571A1" w:rsidRDefault="007B0C0A" w:rsidP="00A571A1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C72E" w14:textId="62866354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F63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9943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6DC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C89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EAC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2BF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9CB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67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47B3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9BF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5337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548E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BF716E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3BD5" w14:textId="55EDFEB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5A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D7E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38CB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D26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858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45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E33B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6C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8210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ED3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1AD6D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030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8BA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14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672F2B1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C97DD" w14:textId="2652689C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AD35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E3E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62EA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4BD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11E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FB25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E6D6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965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3C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5D0E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0DCC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1E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AFAF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9CDF5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571A1" w:rsidRPr="008E2326" w14:paraId="4874FB0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C9755" w14:textId="4283FB3E" w:rsidR="00A571A1" w:rsidRPr="00A571A1" w:rsidRDefault="00A571A1" w:rsidP="00A571A1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59E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5AA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251E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193B8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A69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5719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3C6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87CB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4AD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0620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B711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1DEEA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BBF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9814" w14:textId="77777777" w:rsidR="00A571A1" w:rsidRPr="008E2326" w:rsidRDefault="00A571A1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C9CC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E5E1" w14:textId="7ABE4073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Björn </w:t>
            </w:r>
            <w:proofErr w:type="spellStart"/>
            <w:r>
              <w:rPr>
                <w:sz w:val="22"/>
                <w:szCs w:val="22"/>
              </w:rPr>
              <w:t>Wiechel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3D6E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7768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B6F2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56339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5300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92A4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A24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E4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357C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242C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47783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9BA0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56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D9FF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012C3" w:rsidRPr="008E2326" w14:paraId="074CC05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D673D" w14:textId="719B9A08" w:rsidR="005012C3" w:rsidRPr="00A571A1" w:rsidRDefault="005012C3" w:rsidP="00A571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E815A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2CA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E6C5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F1A8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729E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1A98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3B85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325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D37B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CEA6D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A4224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6A86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4B82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6FE1" w14:textId="77777777" w:rsidR="005012C3" w:rsidRPr="008E2326" w:rsidRDefault="005012C3" w:rsidP="00A571A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794BEC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F6D6B" w:rsidRPr="00794BEC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794BEC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CD67F1F"/>
    <w:multiLevelType w:val="hybridMultilevel"/>
    <w:tmpl w:val="3B48C350"/>
    <w:lvl w:ilvl="0" w:tplc="4ECA17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744F"/>
    <w:rsid w:val="00012D39"/>
    <w:rsid w:val="0003470E"/>
    <w:rsid w:val="00037EDF"/>
    <w:rsid w:val="000700C4"/>
    <w:rsid w:val="00071254"/>
    <w:rsid w:val="00085398"/>
    <w:rsid w:val="000A10F5"/>
    <w:rsid w:val="000A39AA"/>
    <w:rsid w:val="000A4BCF"/>
    <w:rsid w:val="000B4B17"/>
    <w:rsid w:val="000B7C05"/>
    <w:rsid w:val="000D4D83"/>
    <w:rsid w:val="000F448B"/>
    <w:rsid w:val="00100B80"/>
    <w:rsid w:val="00104EBE"/>
    <w:rsid w:val="00120821"/>
    <w:rsid w:val="0012744A"/>
    <w:rsid w:val="00133B7E"/>
    <w:rsid w:val="0013426B"/>
    <w:rsid w:val="00147054"/>
    <w:rsid w:val="00161AA6"/>
    <w:rsid w:val="001828F2"/>
    <w:rsid w:val="001A1578"/>
    <w:rsid w:val="001D766E"/>
    <w:rsid w:val="001E1FAC"/>
    <w:rsid w:val="00210458"/>
    <w:rsid w:val="002174A8"/>
    <w:rsid w:val="002373C0"/>
    <w:rsid w:val="00240D9B"/>
    <w:rsid w:val="002544E0"/>
    <w:rsid w:val="002624FF"/>
    <w:rsid w:val="00263A2E"/>
    <w:rsid w:val="0027450B"/>
    <w:rsid w:val="00275CD2"/>
    <w:rsid w:val="00277F25"/>
    <w:rsid w:val="00296D10"/>
    <w:rsid w:val="002A04AD"/>
    <w:rsid w:val="002B51DB"/>
    <w:rsid w:val="002D2AB5"/>
    <w:rsid w:val="002E3221"/>
    <w:rsid w:val="002F284C"/>
    <w:rsid w:val="003075B8"/>
    <w:rsid w:val="00326A64"/>
    <w:rsid w:val="00342116"/>
    <w:rsid w:val="00360479"/>
    <w:rsid w:val="00364F0A"/>
    <w:rsid w:val="00394192"/>
    <w:rsid w:val="003952A4"/>
    <w:rsid w:val="0039591D"/>
    <w:rsid w:val="003A48EB"/>
    <w:rsid w:val="003A729A"/>
    <w:rsid w:val="003C73F9"/>
    <w:rsid w:val="003E3027"/>
    <w:rsid w:val="003F2270"/>
    <w:rsid w:val="00401656"/>
    <w:rsid w:val="0041089F"/>
    <w:rsid w:val="00412359"/>
    <w:rsid w:val="0041580F"/>
    <w:rsid w:val="004206DB"/>
    <w:rsid w:val="0043195D"/>
    <w:rsid w:val="00446353"/>
    <w:rsid w:val="00477C9F"/>
    <w:rsid w:val="0049346A"/>
    <w:rsid w:val="004B2106"/>
    <w:rsid w:val="004B6D8F"/>
    <w:rsid w:val="004C5D4F"/>
    <w:rsid w:val="004C7964"/>
    <w:rsid w:val="004F1B55"/>
    <w:rsid w:val="004F3CB5"/>
    <w:rsid w:val="004F680C"/>
    <w:rsid w:val="0050040F"/>
    <w:rsid w:val="005012C3"/>
    <w:rsid w:val="00502075"/>
    <w:rsid w:val="005108E6"/>
    <w:rsid w:val="00577B92"/>
    <w:rsid w:val="00581568"/>
    <w:rsid w:val="005A7627"/>
    <w:rsid w:val="005C1541"/>
    <w:rsid w:val="005C2F5F"/>
    <w:rsid w:val="005E28B9"/>
    <w:rsid w:val="005E439C"/>
    <w:rsid w:val="00612D62"/>
    <w:rsid w:val="006A151D"/>
    <w:rsid w:val="006A511D"/>
    <w:rsid w:val="006B7B0C"/>
    <w:rsid w:val="006C21FA"/>
    <w:rsid w:val="006D3126"/>
    <w:rsid w:val="00723D66"/>
    <w:rsid w:val="00726EE5"/>
    <w:rsid w:val="007421F4"/>
    <w:rsid w:val="00750FF0"/>
    <w:rsid w:val="007615A5"/>
    <w:rsid w:val="00767BDA"/>
    <w:rsid w:val="00787586"/>
    <w:rsid w:val="00795F5B"/>
    <w:rsid w:val="007B0C0A"/>
    <w:rsid w:val="007F39BF"/>
    <w:rsid w:val="007F6B0D"/>
    <w:rsid w:val="00834B38"/>
    <w:rsid w:val="008557FA"/>
    <w:rsid w:val="00872490"/>
    <w:rsid w:val="008808A5"/>
    <w:rsid w:val="008F4D68"/>
    <w:rsid w:val="009060EF"/>
    <w:rsid w:val="00906C2D"/>
    <w:rsid w:val="00937BF3"/>
    <w:rsid w:val="00946978"/>
    <w:rsid w:val="00953843"/>
    <w:rsid w:val="00955E76"/>
    <w:rsid w:val="0096348C"/>
    <w:rsid w:val="00973D8B"/>
    <w:rsid w:val="009815DB"/>
    <w:rsid w:val="009900A1"/>
    <w:rsid w:val="009A68FE"/>
    <w:rsid w:val="009B0A01"/>
    <w:rsid w:val="009C3BE7"/>
    <w:rsid w:val="009C51B0"/>
    <w:rsid w:val="009D1BB5"/>
    <w:rsid w:val="009F61A0"/>
    <w:rsid w:val="009F6E99"/>
    <w:rsid w:val="00A129A0"/>
    <w:rsid w:val="00A258F2"/>
    <w:rsid w:val="00A37318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2BE8"/>
    <w:rsid w:val="00AC4448"/>
    <w:rsid w:val="00AF7C8D"/>
    <w:rsid w:val="00B15788"/>
    <w:rsid w:val="00B320B3"/>
    <w:rsid w:val="00B52FC9"/>
    <w:rsid w:val="00B54D41"/>
    <w:rsid w:val="00B56452"/>
    <w:rsid w:val="00B6245C"/>
    <w:rsid w:val="00B64A91"/>
    <w:rsid w:val="00B74AFA"/>
    <w:rsid w:val="00B9203B"/>
    <w:rsid w:val="00BA5688"/>
    <w:rsid w:val="00BD41E4"/>
    <w:rsid w:val="00BF6D6B"/>
    <w:rsid w:val="00C016CD"/>
    <w:rsid w:val="00C30867"/>
    <w:rsid w:val="00C35889"/>
    <w:rsid w:val="00C47115"/>
    <w:rsid w:val="00C919F3"/>
    <w:rsid w:val="00C92589"/>
    <w:rsid w:val="00C93236"/>
    <w:rsid w:val="00CA39FE"/>
    <w:rsid w:val="00CA6EF0"/>
    <w:rsid w:val="00CB2BEC"/>
    <w:rsid w:val="00CB6A34"/>
    <w:rsid w:val="00CB7431"/>
    <w:rsid w:val="00CF7BDD"/>
    <w:rsid w:val="00D27984"/>
    <w:rsid w:val="00D44270"/>
    <w:rsid w:val="00D52626"/>
    <w:rsid w:val="00D67826"/>
    <w:rsid w:val="00D71EF1"/>
    <w:rsid w:val="00D93637"/>
    <w:rsid w:val="00D96F98"/>
    <w:rsid w:val="00DC58D9"/>
    <w:rsid w:val="00DD2E3A"/>
    <w:rsid w:val="00DD7DC3"/>
    <w:rsid w:val="00DE2A0A"/>
    <w:rsid w:val="00DF61CD"/>
    <w:rsid w:val="00E33857"/>
    <w:rsid w:val="00E45D77"/>
    <w:rsid w:val="00E63EE4"/>
    <w:rsid w:val="00E66D19"/>
    <w:rsid w:val="00E67EBA"/>
    <w:rsid w:val="00E916EA"/>
    <w:rsid w:val="00E92A77"/>
    <w:rsid w:val="00EA7B53"/>
    <w:rsid w:val="00EC735D"/>
    <w:rsid w:val="00ED507C"/>
    <w:rsid w:val="00F064EF"/>
    <w:rsid w:val="00F454FD"/>
    <w:rsid w:val="00F70370"/>
    <w:rsid w:val="00F97E87"/>
    <w:rsid w:val="00FA384F"/>
    <w:rsid w:val="00FB3A7E"/>
    <w:rsid w:val="00FC2118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FC21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60e4b847-d454-401e-b238-4117b4f120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</TotalTime>
  <Pages>3</Pages>
  <Words>412</Words>
  <Characters>3015</Characters>
  <Application>Microsoft Office Word</Application>
  <DocSecurity>0</DocSecurity>
  <Lines>25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2019-11-05T16:10:00Z</cp:lastPrinted>
  <dcterms:created xsi:type="dcterms:W3CDTF">2019-11-15T13:03:00Z</dcterms:created>
  <dcterms:modified xsi:type="dcterms:W3CDTF">2019-11-15T13:04:00Z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