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1C2860F2F94A5EB8F879AB7E0D4F90"/>
        </w:placeholder>
        <w:text/>
      </w:sdtPr>
      <w:sdtEndPr/>
      <w:sdtContent>
        <w:p w:rsidRPr="009B062B" w:rsidR="00AF30DD" w:rsidP="00DA28CE" w:rsidRDefault="00AF30DD" w14:paraId="31B4B70E" w14:textId="77777777">
          <w:pPr>
            <w:pStyle w:val="Rubrik1"/>
            <w:spacing w:after="300"/>
          </w:pPr>
          <w:r w:rsidRPr="009B062B">
            <w:t>Förslag till riksdagsbeslut</w:t>
          </w:r>
        </w:p>
      </w:sdtContent>
    </w:sdt>
    <w:sdt>
      <w:sdtPr>
        <w:alias w:val="Yrkande 1"/>
        <w:tag w:val="1085d648-43d3-42c1-8ad1-147def63d175"/>
        <w:id w:val="542410835"/>
        <w:lock w:val="sdtLocked"/>
      </w:sdtPr>
      <w:sdtEndPr/>
      <w:sdtContent>
        <w:p w:rsidR="00712A38" w:rsidRDefault="005F0948" w14:paraId="52292983" w14:textId="4F5B7BDB">
          <w:pPr>
            <w:pStyle w:val="Frslagstext"/>
            <w:numPr>
              <w:ilvl w:val="0"/>
              <w:numId w:val="0"/>
            </w:numPr>
          </w:pPr>
          <w:r>
            <w:t>Riksdagen ställer sig bakom det som anförs i motionen om behovet av att skapa en likabehandling mellan juridiska företagsformer genom att utreda avdragsrätt för friskvård i enskild firma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4AA8A1430E4A96AB8744A690DE3D21"/>
        </w:placeholder>
        <w:text/>
      </w:sdtPr>
      <w:sdtEndPr/>
      <w:sdtContent>
        <w:p w:rsidRPr="009B062B" w:rsidR="006D79C9" w:rsidP="00333E95" w:rsidRDefault="006D79C9" w14:paraId="1F727256" w14:textId="77777777">
          <w:pPr>
            <w:pStyle w:val="Rubrik1"/>
          </w:pPr>
          <w:r>
            <w:t>Motivering</w:t>
          </w:r>
        </w:p>
      </w:sdtContent>
    </w:sdt>
    <w:p w:rsidRPr="00866223" w:rsidR="00866223" w:rsidP="00866223" w:rsidRDefault="00866223" w14:paraId="0499151A" w14:textId="4388F188">
      <w:pPr>
        <w:pStyle w:val="Normalutanindragellerluft"/>
      </w:pPr>
      <w:r w:rsidRPr="00866223">
        <w:t>Som arbetsgivaren kan man ge sina anställda möjlighet till enklare slag av motion och friskvård på arbetsplatsen, skatte- och avgiftsfritt. Arbetsgivaren kan mot kvitto betala ett skattefritt friskvårdsbidrag om maximalt 5</w:t>
      </w:r>
      <w:r w:rsidR="000D4FC1">
        <w:t> </w:t>
      </w:r>
      <w:r w:rsidRPr="00866223">
        <w:t>000 kronor per år inklusive moms, om den anställda har kostnad</w:t>
      </w:r>
      <w:r w:rsidR="000D4FC1">
        <w:t>er</w:t>
      </w:r>
      <w:r w:rsidRPr="00866223">
        <w:t xml:space="preserve"> för till exempel gym, ridlektioner eller annan motion. Detta är ett totalbelopp som gäller den anställdes utgifter för både motion och annan friskvård.</w:t>
      </w:r>
    </w:p>
    <w:p w:rsidRPr="00866223" w:rsidR="00866223" w:rsidP="00866223" w:rsidRDefault="00866223" w14:paraId="7FCB4156" w14:textId="26FF7C9C">
      <w:r w:rsidRPr="00866223">
        <w:t>Trots att det är väl känt att fysisk aktivitet bidrar till hälsa och välmående får inte alla tillgång till den skattefria motionen. Egenföretagare med enskild firma kan inte ta del av förmånen. I aktiebolag räknas företagaren själv som anställd och kan då skatte</w:t>
      </w:r>
      <w:r w:rsidR="006A73AD">
        <w:softHyphen/>
      </w:r>
      <w:r w:rsidRPr="00866223">
        <w:t>fritt få friskvård betald av företaget. Den som driver en enskild firma kan få avdrag för kostnad</w:t>
      </w:r>
      <w:r w:rsidR="000D4FC1">
        <w:t>er</w:t>
      </w:r>
      <w:r w:rsidRPr="00866223">
        <w:t xml:space="preserve"> för motion till sina utomstående anställda som finns i firman men inte för frisk</w:t>
      </w:r>
      <w:bookmarkStart w:name="_GoBack" w:id="1"/>
      <w:bookmarkEnd w:id="1"/>
      <w:r w:rsidRPr="00866223">
        <w:t>vård till sig själv. Alltså får 425</w:t>
      </w:r>
      <w:r w:rsidR="000D4FC1">
        <w:t> </w:t>
      </w:r>
      <w:r w:rsidRPr="00866223">
        <w:t xml:space="preserve">000 företagare som driver enskild firma inte del av förmånen, trots att de skapar jobb och bidrar med stora belopp i skatteintäkter. </w:t>
      </w:r>
    </w:p>
    <w:p w:rsidRPr="00866223" w:rsidR="00866223" w:rsidP="00866223" w:rsidRDefault="00866223" w14:paraId="3396779B" w14:textId="5B17565B">
      <w:r w:rsidRPr="00866223">
        <w:t xml:space="preserve">Införandet av </w:t>
      </w:r>
      <w:r w:rsidR="000D4FC1">
        <w:t xml:space="preserve">en </w:t>
      </w:r>
      <w:r w:rsidRPr="00866223">
        <w:t>möjlighet till avdragsrätt för friskvård även för enskilda firmor vore ett steg mot att skapa en likabehandling mellan juridiska företagsformer, samtidigt som det skulle stärka svensk folkhälsa.</w:t>
      </w:r>
    </w:p>
    <w:sdt>
      <w:sdtPr>
        <w:rPr>
          <w:i/>
          <w:noProof/>
        </w:rPr>
        <w:alias w:val="CC_Underskrifter"/>
        <w:tag w:val="CC_Underskrifter"/>
        <w:id w:val="583496634"/>
        <w:lock w:val="sdtContentLocked"/>
        <w:placeholder>
          <w:docPart w:val="137815A3228D49C390F5138A06B4C23E"/>
        </w:placeholder>
      </w:sdtPr>
      <w:sdtEndPr>
        <w:rPr>
          <w:i w:val="0"/>
          <w:noProof w:val="0"/>
        </w:rPr>
      </w:sdtEndPr>
      <w:sdtContent>
        <w:p w:rsidR="00D80AA6" w:rsidP="00E460A7" w:rsidRDefault="00D80AA6" w14:paraId="1171073C" w14:textId="77777777"/>
        <w:p w:rsidRPr="008E0FE2" w:rsidR="004801AC" w:rsidP="00E460A7" w:rsidRDefault="006A73AD" w14:paraId="63C6EFFC" w14:textId="080B2D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443439" w:rsidP="006A73AD" w:rsidRDefault="00443439" w14:paraId="2F7AE9D4" w14:textId="77777777"/>
    <w:sectPr w:rsidR="004434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57168" w14:textId="77777777" w:rsidR="00906BF0" w:rsidRDefault="00906BF0" w:rsidP="000C1CAD">
      <w:pPr>
        <w:spacing w:line="240" w:lineRule="auto"/>
      </w:pPr>
      <w:r>
        <w:separator/>
      </w:r>
    </w:p>
  </w:endnote>
  <w:endnote w:type="continuationSeparator" w:id="0">
    <w:p w14:paraId="42C214DE" w14:textId="77777777" w:rsidR="00906BF0" w:rsidRDefault="00906B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93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9E34" w14:textId="379F00F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60A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AF2A" w14:textId="25216340" w:rsidR="00262EA3" w:rsidRPr="00E460A7" w:rsidRDefault="00262EA3" w:rsidP="00E460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DBB1B" w14:textId="77777777" w:rsidR="00906BF0" w:rsidRDefault="00906BF0" w:rsidP="000C1CAD">
      <w:pPr>
        <w:spacing w:line="240" w:lineRule="auto"/>
      </w:pPr>
      <w:r>
        <w:separator/>
      </w:r>
    </w:p>
  </w:footnote>
  <w:footnote w:type="continuationSeparator" w:id="0">
    <w:p w14:paraId="4582A252" w14:textId="77777777" w:rsidR="00906BF0" w:rsidRDefault="00906B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E70B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553380" wp14:anchorId="32C478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73AD" w14:paraId="39979B64" w14:textId="77777777">
                          <w:pPr>
                            <w:jc w:val="right"/>
                          </w:pPr>
                          <w:sdt>
                            <w:sdtPr>
                              <w:alias w:val="CC_Noformat_Partikod"/>
                              <w:tag w:val="CC_Noformat_Partikod"/>
                              <w:id w:val="-53464382"/>
                              <w:placeholder>
                                <w:docPart w:val="314A0B8781A2438B8617A48069DBEDE5"/>
                              </w:placeholder>
                              <w:text/>
                            </w:sdtPr>
                            <w:sdtEndPr/>
                            <w:sdtContent>
                              <w:r w:rsidR="00866223">
                                <w:t>M</w:t>
                              </w:r>
                            </w:sdtContent>
                          </w:sdt>
                          <w:sdt>
                            <w:sdtPr>
                              <w:alias w:val="CC_Noformat_Partinummer"/>
                              <w:tag w:val="CC_Noformat_Partinummer"/>
                              <w:id w:val="-1709555926"/>
                              <w:placeholder>
                                <w:docPart w:val="8AEAB649443344DFB06956A2DFD0485F"/>
                              </w:placeholder>
                              <w:text/>
                            </w:sdtPr>
                            <w:sdtEndPr/>
                            <w:sdtContent>
                              <w:r w:rsidR="00866223">
                                <w:t>1348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C478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73AD" w14:paraId="39979B64" w14:textId="77777777">
                    <w:pPr>
                      <w:jc w:val="right"/>
                    </w:pPr>
                    <w:sdt>
                      <w:sdtPr>
                        <w:alias w:val="CC_Noformat_Partikod"/>
                        <w:tag w:val="CC_Noformat_Partikod"/>
                        <w:id w:val="-53464382"/>
                        <w:placeholder>
                          <w:docPart w:val="314A0B8781A2438B8617A48069DBEDE5"/>
                        </w:placeholder>
                        <w:text/>
                      </w:sdtPr>
                      <w:sdtEndPr/>
                      <w:sdtContent>
                        <w:r w:rsidR="00866223">
                          <w:t>M</w:t>
                        </w:r>
                      </w:sdtContent>
                    </w:sdt>
                    <w:sdt>
                      <w:sdtPr>
                        <w:alias w:val="CC_Noformat_Partinummer"/>
                        <w:tag w:val="CC_Noformat_Partinummer"/>
                        <w:id w:val="-1709555926"/>
                        <w:placeholder>
                          <w:docPart w:val="8AEAB649443344DFB06956A2DFD0485F"/>
                        </w:placeholder>
                        <w:text/>
                      </w:sdtPr>
                      <w:sdtEndPr/>
                      <w:sdtContent>
                        <w:r w:rsidR="00866223">
                          <w:t>1348</w:t>
                        </w:r>
                      </w:sdtContent>
                    </w:sdt>
                  </w:p>
                </w:txbxContent>
              </v:textbox>
              <w10:wrap anchorx="page"/>
            </v:shape>
          </w:pict>
        </mc:Fallback>
      </mc:AlternateContent>
    </w:r>
  </w:p>
  <w:p w:rsidRPr="00293C4F" w:rsidR="00262EA3" w:rsidP="00776B74" w:rsidRDefault="00262EA3" w14:paraId="5EA382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749953" w14:textId="77777777">
    <w:pPr>
      <w:jc w:val="right"/>
    </w:pPr>
  </w:p>
  <w:p w:rsidR="00262EA3" w:rsidP="00776B74" w:rsidRDefault="00262EA3" w14:paraId="792ACC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73AD" w14:paraId="6C9B07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932FA5" wp14:anchorId="7DA57C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73AD" w14:paraId="128592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66223">
          <w:t>M</w:t>
        </w:r>
      </w:sdtContent>
    </w:sdt>
    <w:sdt>
      <w:sdtPr>
        <w:alias w:val="CC_Noformat_Partinummer"/>
        <w:tag w:val="CC_Noformat_Partinummer"/>
        <w:id w:val="-2014525982"/>
        <w:lock w:val="contentLocked"/>
        <w:text/>
      </w:sdtPr>
      <w:sdtEndPr/>
      <w:sdtContent>
        <w:r w:rsidR="00866223">
          <w:t>1348</w:t>
        </w:r>
      </w:sdtContent>
    </w:sdt>
  </w:p>
  <w:p w:rsidRPr="008227B3" w:rsidR="00262EA3" w:rsidP="008227B3" w:rsidRDefault="006A73AD" w14:paraId="294CE1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73AD" w14:paraId="05705B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:2484</w:t>
        </w:r>
      </w:sdtContent>
    </w:sdt>
  </w:p>
  <w:p w:rsidR="00262EA3" w:rsidP="00E03A3D" w:rsidRDefault="006A73AD" w14:paraId="425FF162"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866223" w14:paraId="75BC0308" w14:textId="77777777">
        <w:pPr>
          <w:pStyle w:val="FSHRub2"/>
        </w:pPr>
        <w:r>
          <w:t>Införande av möjlighet till avdragsrätt för friskvård i enskild firma</w:t>
        </w:r>
      </w:p>
    </w:sdtContent>
  </w:sdt>
  <w:sdt>
    <w:sdtPr>
      <w:alias w:val="CC_Boilerplate_3"/>
      <w:tag w:val="CC_Boilerplate_3"/>
      <w:id w:val="1606463544"/>
      <w:lock w:val="sdtContentLocked"/>
      <w15:appearance w15:val="hidden"/>
      <w:text w:multiLine="1"/>
    </w:sdtPr>
    <w:sdtEndPr/>
    <w:sdtContent>
      <w:p w:rsidR="00262EA3" w:rsidP="00283E0F" w:rsidRDefault="00262EA3" w14:paraId="48CD40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662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F04"/>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4FC1"/>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439"/>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948"/>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3AD"/>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A38"/>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223"/>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BF0"/>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8EB"/>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785"/>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6"/>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A7"/>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BE0FE5"/>
  <w15:chartTrackingRefBased/>
  <w15:docId w15:val="{669506A7-AB7E-4D51-BF6D-1FD25119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1C2860F2F94A5EB8F879AB7E0D4F90"/>
        <w:category>
          <w:name w:val="Allmänt"/>
          <w:gallery w:val="placeholder"/>
        </w:category>
        <w:types>
          <w:type w:val="bbPlcHdr"/>
        </w:types>
        <w:behaviors>
          <w:behavior w:val="content"/>
        </w:behaviors>
        <w:guid w:val="{7E993C54-6BEC-4F3B-87CF-088737E2A39B}"/>
      </w:docPartPr>
      <w:docPartBody>
        <w:p w:rsidR="005026EC" w:rsidRDefault="00307EC0">
          <w:pPr>
            <w:pStyle w:val="4C1C2860F2F94A5EB8F879AB7E0D4F90"/>
          </w:pPr>
          <w:r w:rsidRPr="005A0A93">
            <w:rPr>
              <w:rStyle w:val="Platshllartext"/>
            </w:rPr>
            <w:t>Förslag till riksdagsbeslut</w:t>
          </w:r>
        </w:p>
      </w:docPartBody>
    </w:docPart>
    <w:docPart>
      <w:docPartPr>
        <w:name w:val="624AA8A1430E4A96AB8744A690DE3D21"/>
        <w:category>
          <w:name w:val="Allmänt"/>
          <w:gallery w:val="placeholder"/>
        </w:category>
        <w:types>
          <w:type w:val="bbPlcHdr"/>
        </w:types>
        <w:behaviors>
          <w:behavior w:val="content"/>
        </w:behaviors>
        <w:guid w:val="{554E2097-D990-4BEC-92AA-1C06C5DB5588}"/>
      </w:docPartPr>
      <w:docPartBody>
        <w:p w:rsidR="005026EC" w:rsidRDefault="00307EC0">
          <w:pPr>
            <w:pStyle w:val="624AA8A1430E4A96AB8744A690DE3D21"/>
          </w:pPr>
          <w:r w:rsidRPr="005A0A93">
            <w:rPr>
              <w:rStyle w:val="Platshllartext"/>
            </w:rPr>
            <w:t>Motivering</w:t>
          </w:r>
        </w:p>
      </w:docPartBody>
    </w:docPart>
    <w:docPart>
      <w:docPartPr>
        <w:name w:val="314A0B8781A2438B8617A48069DBEDE5"/>
        <w:category>
          <w:name w:val="Allmänt"/>
          <w:gallery w:val="placeholder"/>
        </w:category>
        <w:types>
          <w:type w:val="bbPlcHdr"/>
        </w:types>
        <w:behaviors>
          <w:behavior w:val="content"/>
        </w:behaviors>
        <w:guid w:val="{3F0A72E0-E848-4550-AEE6-C2A8003AC40C}"/>
      </w:docPartPr>
      <w:docPartBody>
        <w:p w:rsidR="005026EC" w:rsidRDefault="00307EC0">
          <w:pPr>
            <w:pStyle w:val="314A0B8781A2438B8617A48069DBEDE5"/>
          </w:pPr>
          <w:r>
            <w:rPr>
              <w:rStyle w:val="Platshllartext"/>
            </w:rPr>
            <w:t xml:space="preserve"> </w:t>
          </w:r>
        </w:p>
      </w:docPartBody>
    </w:docPart>
    <w:docPart>
      <w:docPartPr>
        <w:name w:val="8AEAB649443344DFB06956A2DFD0485F"/>
        <w:category>
          <w:name w:val="Allmänt"/>
          <w:gallery w:val="placeholder"/>
        </w:category>
        <w:types>
          <w:type w:val="bbPlcHdr"/>
        </w:types>
        <w:behaviors>
          <w:behavior w:val="content"/>
        </w:behaviors>
        <w:guid w:val="{330C59C1-FC2C-422A-BB54-2F5671DB074D}"/>
      </w:docPartPr>
      <w:docPartBody>
        <w:p w:rsidR="005026EC" w:rsidRDefault="00307EC0">
          <w:pPr>
            <w:pStyle w:val="8AEAB649443344DFB06956A2DFD0485F"/>
          </w:pPr>
          <w:r>
            <w:t xml:space="preserve"> </w:t>
          </w:r>
        </w:p>
      </w:docPartBody>
    </w:docPart>
    <w:docPart>
      <w:docPartPr>
        <w:name w:val="137815A3228D49C390F5138A06B4C23E"/>
        <w:category>
          <w:name w:val="Allmänt"/>
          <w:gallery w:val="placeholder"/>
        </w:category>
        <w:types>
          <w:type w:val="bbPlcHdr"/>
        </w:types>
        <w:behaviors>
          <w:behavior w:val="content"/>
        </w:behaviors>
        <w:guid w:val="{C49D152A-F3DA-43AF-8F42-12EC56F1DFD5}"/>
      </w:docPartPr>
      <w:docPartBody>
        <w:p w:rsidR="005C1CE1" w:rsidRDefault="005C1C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C0"/>
    <w:rsid w:val="00307EC0"/>
    <w:rsid w:val="005026EC"/>
    <w:rsid w:val="005C1C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1C2860F2F94A5EB8F879AB7E0D4F90">
    <w:name w:val="4C1C2860F2F94A5EB8F879AB7E0D4F90"/>
  </w:style>
  <w:style w:type="paragraph" w:customStyle="1" w:styleId="9E842D7FDA964BBF898849EBE14CE736">
    <w:name w:val="9E842D7FDA964BBF898849EBE14CE7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BA87F52C9A462C82E2DE64D2747013">
    <w:name w:val="C5BA87F52C9A462C82E2DE64D2747013"/>
  </w:style>
  <w:style w:type="paragraph" w:customStyle="1" w:styleId="624AA8A1430E4A96AB8744A690DE3D21">
    <w:name w:val="624AA8A1430E4A96AB8744A690DE3D21"/>
  </w:style>
  <w:style w:type="paragraph" w:customStyle="1" w:styleId="BD8446B0C0CA4B818B3BE39F51339175">
    <w:name w:val="BD8446B0C0CA4B818B3BE39F51339175"/>
  </w:style>
  <w:style w:type="paragraph" w:customStyle="1" w:styleId="1DB99A901CC64F81AE268945DDE757F2">
    <w:name w:val="1DB99A901CC64F81AE268945DDE757F2"/>
  </w:style>
  <w:style w:type="paragraph" w:customStyle="1" w:styleId="314A0B8781A2438B8617A48069DBEDE5">
    <w:name w:val="314A0B8781A2438B8617A48069DBEDE5"/>
  </w:style>
  <w:style w:type="paragraph" w:customStyle="1" w:styleId="8AEAB649443344DFB06956A2DFD0485F">
    <w:name w:val="8AEAB649443344DFB06956A2DFD04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BEF49-D730-41A3-9EA4-0DF1171A5EB7}"/>
</file>

<file path=customXml/itemProps2.xml><?xml version="1.0" encoding="utf-8"?>
<ds:datastoreItem xmlns:ds="http://schemas.openxmlformats.org/officeDocument/2006/customXml" ds:itemID="{C6BCC9AB-1034-4C34-B0E0-33C9AF853BFC}"/>
</file>

<file path=customXml/itemProps3.xml><?xml version="1.0" encoding="utf-8"?>
<ds:datastoreItem xmlns:ds="http://schemas.openxmlformats.org/officeDocument/2006/customXml" ds:itemID="{33C3377A-C63D-42BC-A79D-1E511491B336}"/>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1332</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M1348 Införande av möjlighet till avdragsrätt för friskvård i enskild firma</vt:lpstr>
      <vt:lpstr>
      </vt:lpstr>
    </vt:vector>
  </TitlesOfParts>
  <Company>Sveriges riksdag</Company>
  <LinksUpToDate>false</LinksUpToDate>
  <CharactersWithSpaces>1564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