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C2016B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55501">
              <w:rPr>
                <w:b/>
                <w:sz w:val="22"/>
                <w:szCs w:val="22"/>
              </w:rPr>
              <w:t>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A384920" w:rsidR="0096348C" w:rsidRPr="00477C9F" w:rsidRDefault="009D1BB5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955501">
              <w:rPr>
                <w:sz w:val="22"/>
                <w:szCs w:val="22"/>
              </w:rPr>
              <w:t>11-08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92C7624" w:rsidR="0096348C" w:rsidRPr="00477C9F" w:rsidRDefault="00CC31A8" w:rsidP="00476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09.15–09.37 </w:t>
            </w:r>
            <w:r w:rsidR="002C09A7">
              <w:rPr>
                <w:sz w:val="22"/>
                <w:szCs w:val="22"/>
              </w:rPr>
              <w:t xml:space="preserve"> 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Default="00C570A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442655" w14:textId="1781AB2F" w:rsidR="00F91D36" w:rsidRPr="00A85047" w:rsidRDefault="00A85047" w:rsidP="00A85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 w:rsidR="009C0C42">
              <w:rPr>
                <w:snapToGrid w:val="0"/>
                <w:sz w:val="22"/>
                <w:szCs w:val="22"/>
              </w:rPr>
              <w:t xml:space="preserve"> särskilt protokoll 2018/19:3</w:t>
            </w:r>
          </w:p>
          <w:p w14:paraId="40538029" w14:textId="1EEE6986" w:rsidR="00631ABA" w:rsidRPr="003C56B3" w:rsidRDefault="00631ABA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5059C" w:rsidRPr="00477C9F" w14:paraId="47D3EBBF" w14:textId="77777777" w:rsidTr="006009F3">
        <w:tc>
          <w:tcPr>
            <w:tcW w:w="567" w:type="dxa"/>
          </w:tcPr>
          <w:p w14:paraId="57405A92" w14:textId="26E4F55E" w:rsidR="0025059C" w:rsidRPr="00477C9F" w:rsidRDefault="0025059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9112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51E07FAD" w14:textId="77777777" w:rsidR="0025059C" w:rsidRDefault="0025059C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Regeringsprotokollen </w:t>
            </w:r>
          </w:p>
          <w:p w14:paraId="2C8EF4DA" w14:textId="7D0CD443" w:rsidR="0025059C" w:rsidRDefault="0025059C" w:rsidP="0025059C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70380480" w14:textId="40DF5321" w:rsidR="00891126" w:rsidRDefault="00891126" w:rsidP="0025059C">
            <w:pPr>
              <w:spacing w:after="240"/>
              <w:rPr>
                <w:snapToGrid w:val="0"/>
              </w:rPr>
            </w:pPr>
            <w:r w:rsidRPr="00891126">
              <w:rPr>
                <w:snapToGrid w:val="0"/>
              </w:rPr>
              <w:t xml:space="preserve">Utskottet beslutade att en skrivelse med kompletterande </w:t>
            </w:r>
            <w:r w:rsidR="00CC31A8">
              <w:rPr>
                <w:snapToGrid w:val="0"/>
              </w:rPr>
              <w:t>frågor</w:t>
            </w:r>
            <w:r w:rsidRPr="00891126">
              <w:rPr>
                <w:snapToGrid w:val="0"/>
              </w:rPr>
              <w:t xml:space="preserve"> skulle sändas till Regeringskansliet. </w:t>
            </w:r>
          </w:p>
          <w:p w14:paraId="3DDEF64D" w14:textId="77777777" w:rsidR="0025059C" w:rsidRDefault="0025059C" w:rsidP="002505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5ADF6935" w14:textId="6AA4585E" w:rsidR="0025059C" w:rsidRPr="0025059C" w:rsidRDefault="0025059C" w:rsidP="0025059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0FAC527E" w14:textId="77777777" w:rsidTr="006009F3">
        <w:tc>
          <w:tcPr>
            <w:tcW w:w="567" w:type="dxa"/>
          </w:tcPr>
          <w:p w14:paraId="066F1022" w14:textId="42F4097A" w:rsidR="003B7AC6" w:rsidRDefault="008911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504BD58" w14:textId="77777777" w:rsidR="003B7AC6" w:rsidRDefault="003B7AC6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Remisser till Lagrådet </w:t>
            </w:r>
          </w:p>
          <w:p w14:paraId="61E0AAC8" w14:textId="4F10B009" w:rsidR="003B7AC6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4E3E262E" w14:textId="178C8E79" w:rsidR="00891126" w:rsidRDefault="00891126" w:rsidP="003B7AC6">
            <w:pPr>
              <w:spacing w:after="240"/>
              <w:rPr>
                <w:snapToGrid w:val="0"/>
              </w:rPr>
            </w:pPr>
            <w:r w:rsidRPr="00891126">
              <w:rPr>
                <w:snapToGrid w:val="0"/>
              </w:rPr>
              <w:t xml:space="preserve">Utskottet beslutade att en skrivelse med kompletterande </w:t>
            </w:r>
            <w:r w:rsidR="00C74A7C">
              <w:rPr>
                <w:snapToGrid w:val="0"/>
              </w:rPr>
              <w:t>fråga</w:t>
            </w:r>
            <w:r w:rsidRPr="00891126">
              <w:rPr>
                <w:snapToGrid w:val="0"/>
              </w:rPr>
              <w:t xml:space="preserve"> skulle sändas till Regeringskansliet. </w:t>
            </w:r>
          </w:p>
          <w:p w14:paraId="0A8EEAD3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DCA9468" w14:textId="02CCEC39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566A43F6" w14:textId="77777777" w:rsidTr="006009F3">
        <w:tc>
          <w:tcPr>
            <w:tcW w:w="567" w:type="dxa"/>
          </w:tcPr>
          <w:p w14:paraId="067FB947" w14:textId="0158CFF4" w:rsidR="003B7AC6" w:rsidRDefault="008911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  <w:r w:rsidR="003B7AC6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6AD109C2" w14:textId="77777777" w:rsidR="003B7AC6" w:rsidRDefault="003B7AC6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Hanteringen av handlingar och digitala arbetsytor inom vissa arbetsgrupper i Regeringskansliet </w:t>
            </w:r>
          </w:p>
          <w:p w14:paraId="70704671" w14:textId="241852E1" w:rsidR="003B7AC6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5430385C" w14:textId="1FA3794D" w:rsidR="00891126" w:rsidRDefault="00891126" w:rsidP="003B7AC6">
            <w:pPr>
              <w:spacing w:after="240"/>
              <w:rPr>
                <w:snapToGrid w:val="0"/>
              </w:rPr>
            </w:pPr>
            <w:r w:rsidRPr="00891126">
              <w:rPr>
                <w:snapToGrid w:val="0"/>
              </w:rPr>
              <w:t xml:space="preserve">Utskottet beslutade att en skrivelse med vissa kompletterande frågor skulle sändas till Regeringskansliet. </w:t>
            </w:r>
          </w:p>
          <w:p w14:paraId="3A11F42F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CF38CB7" w14:textId="392420FA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13582611" w14:textId="77777777" w:rsidTr="006009F3">
        <w:tc>
          <w:tcPr>
            <w:tcW w:w="567" w:type="dxa"/>
          </w:tcPr>
          <w:p w14:paraId="5ED8B06E" w14:textId="70FBB24B" w:rsidR="003B7AC6" w:rsidRDefault="008911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  <w:r w:rsidR="003B7AC6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64678920" w14:textId="77777777" w:rsidR="003B7AC6" w:rsidRDefault="003B7AC6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Regeringskansliets upphandling </w:t>
            </w:r>
          </w:p>
          <w:p w14:paraId="73048C54" w14:textId="5D71422F" w:rsidR="003B7AC6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5D04DC4A" w14:textId="6DA9ACAC" w:rsidR="00891126" w:rsidRDefault="00891126" w:rsidP="003B7AC6">
            <w:pPr>
              <w:spacing w:after="240"/>
              <w:rPr>
                <w:snapToGrid w:val="0"/>
              </w:rPr>
            </w:pPr>
            <w:r w:rsidRPr="00891126">
              <w:rPr>
                <w:snapToGrid w:val="0"/>
              </w:rPr>
              <w:t xml:space="preserve">Utskottet beslutade att en skrivelse med vissa kompletterande frågor skulle sändas till Regeringskansliet. </w:t>
            </w:r>
          </w:p>
          <w:p w14:paraId="05AAAB4B" w14:textId="32D67451" w:rsidR="003B7AC6" w:rsidRDefault="003B7AC6" w:rsidP="003B7AC6">
            <w:pPr>
              <w:tabs>
                <w:tab w:val="left" w:pos="1701"/>
              </w:tabs>
              <w:rPr>
                <w:snapToGrid w:val="0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83905FD" w14:textId="77777777" w:rsidR="00751ABE" w:rsidRDefault="00751ABE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F55204" w14:textId="10AE316C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4619B0CC" w14:textId="77777777" w:rsidTr="006009F3">
        <w:tc>
          <w:tcPr>
            <w:tcW w:w="567" w:type="dxa"/>
          </w:tcPr>
          <w:p w14:paraId="64345E57" w14:textId="1D8298B9" w:rsidR="003B7AC6" w:rsidRDefault="008911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6</w:t>
            </w:r>
            <w:r w:rsidR="003B7AC6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5397E64C" w14:textId="77777777" w:rsidR="003B7AC6" w:rsidRDefault="003B7AC6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Regeringens användning av EU-sakråd </w:t>
            </w:r>
          </w:p>
          <w:p w14:paraId="056AD33F" w14:textId="215228C4" w:rsidR="003B7AC6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67F2986E" w14:textId="3A7BF867" w:rsidR="00891126" w:rsidRDefault="00891126" w:rsidP="003B7AC6">
            <w:pPr>
              <w:spacing w:after="240"/>
              <w:rPr>
                <w:snapToGrid w:val="0"/>
              </w:rPr>
            </w:pPr>
            <w:r w:rsidRPr="00891126">
              <w:rPr>
                <w:snapToGrid w:val="0"/>
              </w:rPr>
              <w:t xml:space="preserve">Utskottet beslutade att en skrivelse med kompletterande </w:t>
            </w:r>
            <w:r w:rsidR="00C74A7C">
              <w:rPr>
                <w:snapToGrid w:val="0"/>
              </w:rPr>
              <w:t>fråga</w:t>
            </w:r>
            <w:r w:rsidRPr="00891126">
              <w:rPr>
                <w:snapToGrid w:val="0"/>
              </w:rPr>
              <w:t xml:space="preserve"> skulle sändas till Regeringskansliet. </w:t>
            </w:r>
          </w:p>
          <w:p w14:paraId="219E5AA2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8141941" w14:textId="259A0AD5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CB8FEC1" w14:textId="77777777" w:rsidR="005F081D" w:rsidRDefault="005F081D" w:rsidP="00477C9F">
            <w:pPr>
              <w:tabs>
                <w:tab w:val="left" w:pos="1701"/>
              </w:tabs>
              <w:rPr>
                <w:szCs w:val="24"/>
              </w:rPr>
            </w:pPr>
          </w:p>
          <w:p w14:paraId="40538051" w14:textId="0A71BBAD" w:rsidR="0096348C" w:rsidRPr="00D536B5" w:rsidRDefault="0096348C" w:rsidP="00477C9F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Vid protokollet</w:t>
            </w:r>
          </w:p>
          <w:p w14:paraId="40538052" w14:textId="7892B7E6" w:rsidR="0096348C" w:rsidRPr="00D536B5" w:rsidRDefault="008C4CC4" w:rsidP="00477C9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Justerat 2018-11-22</w:t>
            </w:r>
          </w:p>
          <w:p w14:paraId="4E5A4FB6" w14:textId="4886C4B5" w:rsidR="006009F3" w:rsidRPr="00D536B5" w:rsidRDefault="006009F3" w:rsidP="00477C9F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D536B5">
              <w:rPr>
                <w:szCs w:val="24"/>
              </w:rPr>
              <w:t>Hans Ekström</w:t>
            </w:r>
          </w:p>
          <w:p w14:paraId="40538053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4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5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9FA7235" w14:textId="77777777" w:rsidR="003B7AC6" w:rsidRDefault="003B7AC6">
      <w:pPr>
        <w:widowControl/>
        <w:rPr>
          <w:sz w:val="22"/>
          <w:szCs w:val="22"/>
        </w:rPr>
      </w:pPr>
    </w:p>
    <w:p w14:paraId="37A0C56D" w14:textId="77777777" w:rsidR="003B7AC6" w:rsidRDefault="003B7AC6">
      <w:pPr>
        <w:widowControl/>
        <w:rPr>
          <w:sz w:val="22"/>
          <w:szCs w:val="22"/>
        </w:rPr>
      </w:pPr>
    </w:p>
    <w:p w14:paraId="688B09F8" w14:textId="47FC5DA1" w:rsidR="006009F3" w:rsidRDefault="006009F3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1EDA5632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891126">
              <w:rPr>
                <w:sz w:val="16"/>
                <w:szCs w:val="16"/>
              </w:rPr>
              <w:t>4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78C131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3F73F0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C8ECE7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3F73F0">
              <w:rPr>
                <w:sz w:val="20"/>
              </w:rPr>
              <w:t xml:space="preserve"> 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4D93DAB6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4816704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3C3A6164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359B887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26B71B09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408F619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994FCB6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6D5FBDE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43AFC728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A2C44E0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497818BB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F5AF4F5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F59978D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F741B97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B17B8FD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4535FB9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820A7A9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D8C1D50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7CCF1DC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34D6F7E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C675B3E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CBAD7C4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44241697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6F44D60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37837A1E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5493E2E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9F0B3E1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5E35089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3231968E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C959234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33699AEE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116A73E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697207" w:rsidR="000700C4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593A8EE" w:rsidR="000700C4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9486104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60A76FA2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8BEB4A4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2727471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724B76A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BE9DDAE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4413455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5EA32C0" w:rsidR="00BF6D6B" w:rsidRPr="008E2326" w:rsidRDefault="003F73F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Sibinska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5DC8C6E7" w:rsidR="004F680C" w:rsidRDefault="004F680C" w:rsidP="00477C9F">
      <w:pPr>
        <w:rPr>
          <w:sz w:val="22"/>
          <w:szCs w:val="22"/>
        </w:rPr>
      </w:pPr>
    </w:p>
    <w:p w14:paraId="7A8380BA" w14:textId="21EE6698" w:rsidR="00CB0A45" w:rsidRDefault="00CB0A45" w:rsidP="00477C9F">
      <w:pPr>
        <w:rPr>
          <w:sz w:val="22"/>
          <w:szCs w:val="22"/>
        </w:rPr>
      </w:pPr>
    </w:p>
    <w:p w14:paraId="0942730E" w14:textId="47D6A1F4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50C3"/>
    <w:rsid w:val="00037EDF"/>
    <w:rsid w:val="00052EB8"/>
    <w:rsid w:val="000700C4"/>
    <w:rsid w:val="000A10F5"/>
    <w:rsid w:val="000A4BCF"/>
    <w:rsid w:val="000B55FB"/>
    <w:rsid w:val="000B7C05"/>
    <w:rsid w:val="000D4D83"/>
    <w:rsid w:val="00125943"/>
    <w:rsid w:val="00133B7E"/>
    <w:rsid w:val="00161AA6"/>
    <w:rsid w:val="001A1578"/>
    <w:rsid w:val="001A5D22"/>
    <w:rsid w:val="001E1FAC"/>
    <w:rsid w:val="001F7F44"/>
    <w:rsid w:val="002174A8"/>
    <w:rsid w:val="00225EEB"/>
    <w:rsid w:val="002373C0"/>
    <w:rsid w:val="0025059C"/>
    <w:rsid w:val="002544E0"/>
    <w:rsid w:val="002624FF"/>
    <w:rsid w:val="00275CD2"/>
    <w:rsid w:val="00296D10"/>
    <w:rsid w:val="002A2623"/>
    <w:rsid w:val="002B51DB"/>
    <w:rsid w:val="002C09A7"/>
    <w:rsid w:val="002D2AB5"/>
    <w:rsid w:val="002F284C"/>
    <w:rsid w:val="00304586"/>
    <w:rsid w:val="00313E87"/>
    <w:rsid w:val="00360479"/>
    <w:rsid w:val="00394192"/>
    <w:rsid w:val="003952A4"/>
    <w:rsid w:val="0039591D"/>
    <w:rsid w:val="003A48EB"/>
    <w:rsid w:val="003A729A"/>
    <w:rsid w:val="003B7AC6"/>
    <w:rsid w:val="003C56B3"/>
    <w:rsid w:val="003E3027"/>
    <w:rsid w:val="003F73F0"/>
    <w:rsid w:val="00412359"/>
    <w:rsid w:val="0041580F"/>
    <w:rsid w:val="004206DB"/>
    <w:rsid w:val="00440F4A"/>
    <w:rsid w:val="00441D31"/>
    <w:rsid w:val="00446353"/>
    <w:rsid w:val="004744BF"/>
    <w:rsid w:val="0047699A"/>
    <w:rsid w:val="00477C9F"/>
    <w:rsid w:val="00487303"/>
    <w:rsid w:val="004A20C5"/>
    <w:rsid w:val="004B6D8F"/>
    <w:rsid w:val="004C595B"/>
    <w:rsid w:val="004C5D4F"/>
    <w:rsid w:val="004F1B55"/>
    <w:rsid w:val="004F2F7F"/>
    <w:rsid w:val="004F680C"/>
    <w:rsid w:val="0050040F"/>
    <w:rsid w:val="00502075"/>
    <w:rsid w:val="005108E6"/>
    <w:rsid w:val="0056116B"/>
    <w:rsid w:val="00581568"/>
    <w:rsid w:val="005C1541"/>
    <w:rsid w:val="005C2F5F"/>
    <w:rsid w:val="005E28B9"/>
    <w:rsid w:val="005E439C"/>
    <w:rsid w:val="005E7EF5"/>
    <w:rsid w:val="005F081D"/>
    <w:rsid w:val="006009F3"/>
    <w:rsid w:val="00631ABA"/>
    <w:rsid w:val="00693D75"/>
    <w:rsid w:val="006A511D"/>
    <w:rsid w:val="006B7B0C"/>
    <w:rsid w:val="006C21FA"/>
    <w:rsid w:val="006C6781"/>
    <w:rsid w:val="006D3126"/>
    <w:rsid w:val="00723D66"/>
    <w:rsid w:val="00726EE5"/>
    <w:rsid w:val="00736C7A"/>
    <w:rsid w:val="00750FF0"/>
    <w:rsid w:val="00751ABE"/>
    <w:rsid w:val="00767BDA"/>
    <w:rsid w:val="007C07B0"/>
    <w:rsid w:val="007F6B0D"/>
    <w:rsid w:val="00834B38"/>
    <w:rsid w:val="008557FA"/>
    <w:rsid w:val="008713CA"/>
    <w:rsid w:val="008767F5"/>
    <w:rsid w:val="008808A5"/>
    <w:rsid w:val="00891126"/>
    <w:rsid w:val="008C4CC4"/>
    <w:rsid w:val="008F4D68"/>
    <w:rsid w:val="00906C2D"/>
    <w:rsid w:val="00937BF3"/>
    <w:rsid w:val="00946978"/>
    <w:rsid w:val="00955501"/>
    <w:rsid w:val="0096348C"/>
    <w:rsid w:val="00970EC8"/>
    <w:rsid w:val="00973D8B"/>
    <w:rsid w:val="009815DB"/>
    <w:rsid w:val="009A68FE"/>
    <w:rsid w:val="009B0A01"/>
    <w:rsid w:val="009C0C42"/>
    <w:rsid w:val="009C3BE7"/>
    <w:rsid w:val="009C51B0"/>
    <w:rsid w:val="009D1A66"/>
    <w:rsid w:val="009D1BB5"/>
    <w:rsid w:val="009F61A0"/>
    <w:rsid w:val="009F6E99"/>
    <w:rsid w:val="00A258F2"/>
    <w:rsid w:val="00A37318"/>
    <w:rsid w:val="00A401A5"/>
    <w:rsid w:val="00A43E8E"/>
    <w:rsid w:val="00A50468"/>
    <w:rsid w:val="00A744C3"/>
    <w:rsid w:val="00A84DE6"/>
    <w:rsid w:val="00A85047"/>
    <w:rsid w:val="00A9262A"/>
    <w:rsid w:val="00AA5BE7"/>
    <w:rsid w:val="00AF7C8D"/>
    <w:rsid w:val="00B15788"/>
    <w:rsid w:val="00B54D41"/>
    <w:rsid w:val="00B64A91"/>
    <w:rsid w:val="00B9203B"/>
    <w:rsid w:val="00BB2435"/>
    <w:rsid w:val="00BF6D6B"/>
    <w:rsid w:val="00C35889"/>
    <w:rsid w:val="00C570A7"/>
    <w:rsid w:val="00C74A7C"/>
    <w:rsid w:val="00C919F3"/>
    <w:rsid w:val="00C92589"/>
    <w:rsid w:val="00C93236"/>
    <w:rsid w:val="00CA34B4"/>
    <w:rsid w:val="00CA39FE"/>
    <w:rsid w:val="00CB0A45"/>
    <w:rsid w:val="00CB6A34"/>
    <w:rsid w:val="00CC31A8"/>
    <w:rsid w:val="00D44270"/>
    <w:rsid w:val="00D52626"/>
    <w:rsid w:val="00D536B5"/>
    <w:rsid w:val="00D63620"/>
    <w:rsid w:val="00D67826"/>
    <w:rsid w:val="00D93637"/>
    <w:rsid w:val="00D96F98"/>
    <w:rsid w:val="00DC58D9"/>
    <w:rsid w:val="00DD2E3A"/>
    <w:rsid w:val="00DD7DC3"/>
    <w:rsid w:val="00DE6866"/>
    <w:rsid w:val="00E33857"/>
    <w:rsid w:val="00E45D77"/>
    <w:rsid w:val="00E67EBA"/>
    <w:rsid w:val="00E916EA"/>
    <w:rsid w:val="00E92A77"/>
    <w:rsid w:val="00EA7B53"/>
    <w:rsid w:val="00EC735D"/>
    <w:rsid w:val="00F064EF"/>
    <w:rsid w:val="00F70370"/>
    <w:rsid w:val="00F91D36"/>
    <w:rsid w:val="00F97E87"/>
    <w:rsid w:val="00FA384F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489</Words>
  <Characters>2770</Characters>
  <Application>Microsoft Office Word</Application>
  <DocSecurity>0</DocSecurity>
  <Lines>1385</Lines>
  <Paragraphs>232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David Carvajal</cp:lastModifiedBy>
  <cp:revision>3</cp:revision>
  <cp:lastPrinted>2018-10-25T06:04:00Z</cp:lastPrinted>
  <dcterms:created xsi:type="dcterms:W3CDTF">2018-11-22T14:02:00Z</dcterms:created>
  <dcterms:modified xsi:type="dcterms:W3CDTF">2018-11-22T14:03:00Z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