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E184A18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E42B74">
              <w:rPr>
                <w:b/>
                <w:lang w:eastAsia="en-US"/>
              </w:rPr>
              <w:t>8</w:t>
            </w:r>
            <w:r w:rsidR="00701C47">
              <w:rPr>
                <w:b/>
                <w:lang w:eastAsia="en-US"/>
              </w:rPr>
              <w:t xml:space="preserve">   </w:t>
            </w:r>
            <w:r w:rsidR="00215544">
              <w:rPr>
                <w:b/>
                <w:lang w:eastAsia="en-US"/>
              </w:rPr>
              <w:t>Skype</w:t>
            </w:r>
            <w:r w:rsidR="00701C47">
              <w:rPr>
                <w:b/>
                <w:lang w:eastAsia="en-US"/>
              </w:rPr>
              <w:t>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365F31D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B1AA0">
              <w:rPr>
                <w:lang w:eastAsia="en-US"/>
              </w:rPr>
              <w:t>10</w:t>
            </w:r>
            <w:r w:rsidR="00DF0C8F">
              <w:rPr>
                <w:lang w:eastAsia="en-US"/>
              </w:rPr>
              <w:t>-</w:t>
            </w:r>
            <w:r w:rsidR="006B1AA0">
              <w:rPr>
                <w:lang w:eastAsia="en-US"/>
              </w:rPr>
              <w:t>0</w:t>
            </w:r>
            <w:r w:rsidR="00B83919">
              <w:rPr>
                <w:lang w:eastAsia="en-US"/>
              </w:rPr>
              <w:t>9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247A4AD" w:rsidR="00AD302F" w:rsidRPr="00E42B74" w:rsidRDefault="00754DDF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DF0C8F">
              <w:rPr>
                <w:color w:val="000000" w:themeColor="text1"/>
                <w:lang w:eastAsia="en-US"/>
              </w:rPr>
              <w:t>.</w:t>
            </w:r>
            <w:r w:rsidR="008901CD">
              <w:rPr>
                <w:color w:val="000000" w:themeColor="text1"/>
                <w:lang w:eastAsia="en-US"/>
              </w:rPr>
              <w:t>00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693F90">
              <w:rPr>
                <w:color w:val="000000" w:themeColor="text1"/>
                <w:lang w:eastAsia="en-US"/>
              </w:rPr>
              <w:t>1</w:t>
            </w:r>
            <w:r w:rsidR="00E42B74">
              <w:rPr>
                <w:color w:val="000000" w:themeColor="text1"/>
                <w:lang w:eastAsia="en-US"/>
              </w:rPr>
              <w:t>1.20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0FB7F0D1" w14:textId="4E7F69E9" w:rsidR="00744FE9" w:rsidRDefault="009F65F8" w:rsidP="00094C3D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</w:t>
            </w:r>
            <w:r w:rsidR="00B612C7">
              <w:rPr>
                <w:rFonts w:eastAsiaTheme="minorHAnsi"/>
                <w:bCs/>
                <w:color w:val="000000"/>
                <w:lang w:eastAsia="en-US"/>
              </w:rPr>
              <w:t xml:space="preserve"> följande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ordinarie ledamöter och suppleanter</w:t>
            </w:r>
            <w:r w:rsidR="00B612C7">
              <w:rPr>
                <w:rFonts w:eastAsiaTheme="minorHAnsi"/>
                <w:bCs/>
                <w:color w:val="000000"/>
                <w:lang w:eastAsia="en-US"/>
              </w:rPr>
              <w:t xml:space="preserve">: Annika Qarlsson (C), </w:t>
            </w:r>
            <w:r w:rsidR="00094C3D">
              <w:rPr>
                <w:rFonts w:eastAsiaTheme="minorHAnsi"/>
                <w:bCs/>
                <w:color w:val="000000"/>
                <w:lang w:eastAsia="en-US"/>
              </w:rPr>
              <w:t xml:space="preserve">Jessika Roswall (M), </w:t>
            </w:r>
            <w:r w:rsidR="00E35F76" w:rsidRPr="00F15062">
              <w:rPr>
                <w:rFonts w:eastAsiaTheme="minorHAnsi"/>
                <w:bCs/>
                <w:color w:val="000000"/>
                <w:lang w:eastAsia="en-US"/>
              </w:rPr>
              <w:t>Martin Kinnunen (SD),</w:t>
            </w:r>
            <w:r w:rsidR="00E35F76">
              <w:rPr>
                <w:rFonts w:eastAsiaTheme="minorHAnsi"/>
                <w:bCs/>
                <w:color w:val="000000"/>
                <w:lang w:eastAsia="en-US"/>
              </w:rPr>
              <w:t xml:space="preserve"> Ludvig Aspling (SD),</w:t>
            </w:r>
            <w:r w:rsidR="00094C3D">
              <w:rPr>
                <w:rFonts w:eastAsiaTheme="minorHAnsi"/>
                <w:bCs/>
                <w:color w:val="000000"/>
                <w:lang w:eastAsia="en-US"/>
              </w:rPr>
              <w:t xml:space="preserve"> Désirée Pethrus (KD), Pyry Niemi (S), Amanda Palmstierna (MP), </w:t>
            </w:r>
            <w:r w:rsidR="00B75570">
              <w:rPr>
                <w:rFonts w:eastAsiaTheme="minorHAnsi"/>
                <w:bCs/>
                <w:color w:val="000000"/>
                <w:lang w:eastAsia="en-US"/>
              </w:rPr>
              <w:t xml:space="preserve">Björn Petersson (S), </w:t>
            </w:r>
            <w:r w:rsidR="00094C3D">
              <w:rPr>
                <w:rFonts w:eastAsiaTheme="minorHAnsi"/>
                <w:bCs/>
                <w:color w:val="000000"/>
                <w:lang w:eastAsia="en-US"/>
              </w:rPr>
              <w:t xml:space="preserve">Ann-Sofie Lifvenhage (M), Leif </w:t>
            </w:r>
            <w:proofErr w:type="spellStart"/>
            <w:r w:rsidR="00094C3D">
              <w:rPr>
                <w:rFonts w:eastAsiaTheme="minorHAnsi"/>
                <w:bCs/>
                <w:color w:val="000000"/>
                <w:lang w:eastAsia="en-US"/>
              </w:rPr>
              <w:t>Nysmed</w:t>
            </w:r>
            <w:proofErr w:type="spellEnd"/>
            <w:r w:rsidR="00094C3D">
              <w:rPr>
                <w:rFonts w:eastAsiaTheme="minorHAnsi"/>
                <w:bCs/>
                <w:color w:val="000000"/>
                <w:lang w:eastAsia="en-US"/>
              </w:rPr>
              <w:t xml:space="preserve"> (S), </w:t>
            </w:r>
            <w:proofErr w:type="spellStart"/>
            <w:r w:rsidR="00E35F76" w:rsidRPr="00E35F76">
              <w:rPr>
                <w:rFonts w:eastAsiaTheme="minorHAnsi"/>
                <w:bCs/>
                <w:color w:val="000000"/>
                <w:lang w:eastAsia="en-US"/>
              </w:rPr>
              <w:t>Azadeh</w:t>
            </w:r>
            <w:proofErr w:type="spellEnd"/>
            <w:r w:rsidR="00E35F76" w:rsidRPr="00E35F76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proofErr w:type="spellStart"/>
            <w:r w:rsidR="00E35F76" w:rsidRPr="00E35F76">
              <w:rPr>
                <w:rFonts w:eastAsiaTheme="minorHAnsi"/>
                <w:bCs/>
                <w:color w:val="000000"/>
                <w:lang w:eastAsia="en-US"/>
              </w:rPr>
              <w:t>Rojhan</w:t>
            </w:r>
            <w:proofErr w:type="spellEnd"/>
            <w:r w:rsidR="00E35F76" w:rsidRPr="00E35F76">
              <w:rPr>
                <w:rFonts w:eastAsiaTheme="minorHAnsi"/>
                <w:bCs/>
                <w:color w:val="000000"/>
                <w:lang w:eastAsia="en-US"/>
              </w:rPr>
              <w:t xml:space="preserve"> Gustafsson (S)</w:t>
            </w:r>
            <w:r w:rsidR="00E35F76"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r w:rsidR="00094C3D">
              <w:rPr>
                <w:rFonts w:eastAsiaTheme="minorHAnsi"/>
                <w:bCs/>
                <w:color w:val="000000"/>
                <w:lang w:eastAsia="en-US"/>
              </w:rPr>
              <w:t>Erik Ottoson (M)</w:t>
            </w:r>
            <w:r w:rsidR="00B75570">
              <w:rPr>
                <w:rFonts w:eastAsiaTheme="minorHAnsi"/>
                <w:bCs/>
                <w:color w:val="000000"/>
                <w:lang w:eastAsia="en-US"/>
              </w:rPr>
              <w:t xml:space="preserve">, Johan Andersson (S), Hans Rothenberg (M), </w:t>
            </w:r>
            <w:r w:rsidR="006B1AA0">
              <w:rPr>
                <w:rFonts w:eastAsiaTheme="minorHAnsi"/>
                <w:bCs/>
                <w:color w:val="000000"/>
                <w:lang w:eastAsia="en-US"/>
              </w:rPr>
              <w:t xml:space="preserve">Charlotte </w:t>
            </w:r>
            <w:proofErr w:type="spellStart"/>
            <w:r w:rsidR="006B1AA0">
              <w:rPr>
                <w:rFonts w:eastAsiaTheme="minorHAnsi"/>
                <w:bCs/>
                <w:color w:val="000000"/>
                <w:lang w:eastAsia="en-US"/>
              </w:rPr>
              <w:t>Quensel</w:t>
            </w:r>
            <w:proofErr w:type="spellEnd"/>
            <w:r w:rsidR="006B1AA0">
              <w:rPr>
                <w:rFonts w:eastAsiaTheme="minorHAnsi"/>
                <w:bCs/>
                <w:color w:val="000000"/>
                <w:lang w:eastAsia="en-US"/>
              </w:rPr>
              <w:t xml:space="preserve"> (SD),</w:t>
            </w:r>
            <w:r w:rsidR="00B75570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3D6924">
              <w:rPr>
                <w:rFonts w:eastAsiaTheme="minorHAnsi"/>
                <w:bCs/>
                <w:color w:val="000000"/>
                <w:lang w:eastAsia="en-US"/>
              </w:rPr>
              <w:t xml:space="preserve">Joar Forssell (L), </w:t>
            </w:r>
            <w:r w:rsidR="00B75570">
              <w:rPr>
                <w:rFonts w:eastAsiaTheme="minorHAnsi"/>
                <w:bCs/>
                <w:color w:val="000000"/>
                <w:lang w:eastAsia="en-US"/>
              </w:rPr>
              <w:t xml:space="preserve">Denis </w:t>
            </w:r>
            <w:proofErr w:type="spellStart"/>
            <w:r w:rsidR="00B75570">
              <w:rPr>
                <w:rFonts w:eastAsiaTheme="minorHAnsi"/>
                <w:bCs/>
                <w:color w:val="000000"/>
                <w:lang w:eastAsia="en-US"/>
              </w:rPr>
              <w:t>Begic</w:t>
            </w:r>
            <w:proofErr w:type="spellEnd"/>
            <w:r w:rsidR="00B75570">
              <w:rPr>
                <w:rFonts w:eastAsiaTheme="minorHAnsi"/>
                <w:bCs/>
                <w:color w:val="000000"/>
                <w:lang w:eastAsia="en-US"/>
              </w:rPr>
              <w:t xml:space="preserve"> (S). </w:t>
            </w:r>
            <w:r w:rsidR="006B1AA0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</w:p>
          <w:p w14:paraId="483AC3A7" w14:textId="528A31E2" w:rsidR="00094C3D" w:rsidRDefault="00094C3D" w:rsidP="003D6924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72EAC" w:rsidRPr="00DF4413" w14:paraId="1F372ADA" w14:textId="77777777" w:rsidTr="006F227A">
        <w:tc>
          <w:tcPr>
            <w:tcW w:w="567" w:type="dxa"/>
          </w:tcPr>
          <w:p w14:paraId="4CE42A3F" w14:textId="32CBEFE1" w:rsidR="00A72EAC" w:rsidRDefault="00A72EAC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  <w:p w14:paraId="688CF6F0" w14:textId="77777777" w:rsidR="00A72EAC" w:rsidRDefault="00A72EAC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49DC083D" w14:textId="6835871B" w:rsidR="00A72EAC" w:rsidRDefault="00A72EAC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4E45328E" w14:textId="77777777" w:rsidR="00A72EAC" w:rsidRDefault="00A72EAC" w:rsidP="00094C3D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Dokument på bordet</w:t>
            </w:r>
          </w:p>
          <w:p w14:paraId="1934F211" w14:textId="2A6491FD" w:rsidR="00A72EAC" w:rsidRPr="00A72EAC" w:rsidRDefault="00221292" w:rsidP="00094C3D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AF284E"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="00AF284E" w:rsidRPr="00AF284E">
              <w:rPr>
                <w:rFonts w:eastAsiaTheme="minorHAnsi"/>
                <w:bCs/>
                <w:color w:val="000000"/>
                <w:lang w:eastAsia="en-US"/>
              </w:rPr>
              <w:t xml:space="preserve">Belarus: Council </w:t>
            </w:r>
            <w:proofErr w:type="spellStart"/>
            <w:r w:rsidR="00AF284E" w:rsidRPr="00AF284E">
              <w:rPr>
                <w:rFonts w:eastAsiaTheme="minorHAnsi"/>
                <w:bCs/>
                <w:color w:val="000000"/>
                <w:lang w:eastAsia="en-US"/>
              </w:rPr>
              <w:t>Conclusions</w:t>
            </w:r>
            <w:proofErr w:type="spellEnd"/>
          </w:p>
        </w:tc>
      </w:tr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2467F2FF" w:rsidR="00B20105" w:rsidRPr="002F6181" w:rsidRDefault="00B2010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A72EAC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088" w:type="dxa"/>
          </w:tcPr>
          <w:p w14:paraId="72F4E60C" w14:textId="77777777" w:rsidR="0013177A" w:rsidRDefault="001155CA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1155CA">
              <w:rPr>
                <w:rFonts w:eastAsiaTheme="minorHAnsi"/>
                <w:b/>
                <w:color w:val="000000"/>
                <w:lang w:eastAsia="en-US"/>
              </w:rPr>
              <w:t>Utrikes frågor</w:t>
            </w:r>
          </w:p>
          <w:p w14:paraId="3FC8067E" w14:textId="77777777" w:rsidR="001155CA" w:rsidRDefault="001155CA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Utrikesminister Ann Linde m.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>
              <w:rPr>
                <w:rFonts w:eastAsiaTheme="minorHAnsi"/>
                <w:color w:val="000000"/>
                <w:lang w:eastAsia="en-US"/>
              </w:rPr>
              <w:t>Utrikesdepartementet samt medarbetare från Statsrådsberedningen,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 informerade och samrådde </w:t>
            </w:r>
            <w:r w:rsidRPr="00FB24ED">
              <w:rPr>
                <w:rFonts w:eastAsiaTheme="minorHAnsi"/>
                <w:color w:val="000000"/>
                <w:lang w:eastAsia="en-US"/>
              </w:rPr>
              <w:t>inför möte i rådet</w:t>
            </w:r>
            <w:r w:rsidRPr="001155CA">
              <w:rPr>
                <w:rFonts w:eastAsiaTheme="minorHAnsi"/>
                <w:color w:val="000000"/>
                <w:lang w:eastAsia="en-US"/>
              </w:rPr>
              <w:t xml:space="preserve"> den 12 oktober 2020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6671F77F" w14:textId="77777777" w:rsidR="001155CA" w:rsidRDefault="001155CA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64934F13" w14:textId="77777777" w:rsidR="001155CA" w:rsidRPr="001155CA" w:rsidRDefault="001155CA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1155CA">
              <w:rPr>
                <w:rFonts w:eastAsiaTheme="minorHAnsi"/>
                <w:b/>
                <w:color w:val="000000"/>
                <w:lang w:eastAsia="en-US"/>
              </w:rPr>
              <w:t>Ämnen:</w:t>
            </w:r>
          </w:p>
          <w:p w14:paraId="720DB01C" w14:textId="77777777" w:rsidR="001155CA" w:rsidRDefault="001155CA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4FF410E8" w14:textId="1999605D" w:rsidR="001155CA" w:rsidRDefault="001155CA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1155CA">
              <w:rPr>
                <w:rFonts w:eastAsiaTheme="minorHAnsi"/>
                <w:b/>
                <w:color w:val="000000"/>
                <w:lang w:eastAsia="en-US"/>
              </w:rPr>
              <w:t>- Återrapport från möte i rådet den 21 september 2020</w:t>
            </w:r>
          </w:p>
          <w:p w14:paraId="2C1291CC" w14:textId="5F7019EC" w:rsidR="000F7659" w:rsidRDefault="000F765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A9F5244" w14:textId="2C45CC35" w:rsidR="000F7659" w:rsidRDefault="000F765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Aktuella frågor</w:t>
            </w:r>
          </w:p>
          <w:p w14:paraId="738489F5" w14:textId="77777777" w:rsidR="001155CA" w:rsidRDefault="001155CA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4380BC5" w14:textId="5319E2E9" w:rsidR="001155CA" w:rsidRDefault="000F765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0F7659">
              <w:rPr>
                <w:rFonts w:eastAsiaTheme="minorHAnsi"/>
                <w:b/>
                <w:color w:val="000000"/>
                <w:lang w:eastAsia="en-US"/>
              </w:rPr>
              <w:t>- Rådets genomförandebeslut och genomförandeförordning om restriktiva åtgärder med anledning av situationen i Belarus</w:t>
            </w:r>
            <w:r w:rsidR="005F3AD9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F3AD9"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</w:p>
          <w:p w14:paraId="20854BFE" w14:textId="77777777" w:rsidR="000F7659" w:rsidRDefault="000F765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E4EB765" w14:textId="3FEBFE61" w:rsidR="000F7659" w:rsidRDefault="000F765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FB24ED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FB24ED" w:rsidRPr="00FB24ED">
              <w:rPr>
                <w:rFonts w:eastAsiaTheme="minorHAnsi"/>
                <w:b/>
                <w:color w:val="000000"/>
                <w:lang w:eastAsia="en-US"/>
              </w:rPr>
              <w:t>Normaliseringsdialogen Belgrad-Pristina</w:t>
            </w:r>
          </w:p>
          <w:p w14:paraId="57EFA8B0" w14:textId="074D3478" w:rsidR="000F7659" w:rsidRDefault="005F3AD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</w:p>
          <w:p w14:paraId="0B1A3418" w14:textId="77777777" w:rsidR="005F3AD9" w:rsidRDefault="005F3AD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97C57A2" w14:textId="6C4F6463" w:rsidR="00C90C61" w:rsidRDefault="005F3AD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Ryssland</w:t>
            </w:r>
          </w:p>
          <w:p w14:paraId="59B2FEA4" w14:textId="77777777" w:rsidR="005F3AD9" w:rsidRPr="00C83191" w:rsidRDefault="005F3AD9" w:rsidP="005F3A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081603BA" w14:textId="36882BFE" w:rsidR="005F3AD9" w:rsidRDefault="005F3AD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10C8152" w14:textId="77777777" w:rsidR="00A72EAC" w:rsidRDefault="00A72EAC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495C2EB" w14:textId="42DFC9D2" w:rsidR="005F3AD9" w:rsidRDefault="005F3AD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lastRenderedPageBreak/>
              <w:t>- Latinamerika och Västindien</w:t>
            </w:r>
          </w:p>
          <w:p w14:paraId="3F011832" w14:textId="77777777" w:rsidR="005F3AD9" w:rsidRPr="00C83191" w:rsidRDefault="005F3AD9" w:rsidP="005F3A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1E4E5AE0" w14:textId="22E16163" w:rsidR="005F3AD9" w:rsidRDefault="005F3AD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t xml:space="preserve">V- ledamoten </w:t>
            </w:r>
            <w:r w:rsidRPr="00E5124C">
              <w:t>anmälde avvikande ståndpunkt.</w:t>
            </w:r>
          </w:p>
          <w:p w14:paraId="4D49613B" w14:textId="77C9FCA7" w:rsidR="00A72EAC" w:rsidRPr="000F7659" w:rsidRDefault="00A72EAC" w:rsidP="00A72EAC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5F3AD9" w:rsidRPr="00DF4413" w14:paraId="22714A12" w14:textId="77777777" w:rsidTr="008A0FD6">
        <w:trPr>
          <w:trHeight w:val="4777"/>
        </w:trPr>
        <w:tc>
          <w:tcPr>
            <w:tcW w:w="567" w:type="dxa"/>
          </w:tcPr>
          <w:p w14:paraId="6276E230" w14:textId="784D1B49" w:rsidR="005F3AD9" w:rsidRPr="00377318" w:rsidRDefault="005F3AD9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</w:t>
            </w:r>
            <w:r w:rsidR="00A72EAC">
              <w:rPr>
                <w:b/>
                <w:snapToGrid w:val="0"/>
                <w:color w:val="000000" w:themeColor="text1"/>
                <w:lang w:eastAsia="en-US"/>
              </w:rPr>
              <w:t xml:space="preserve"> 4</w:t>
            </w:r>
          </w:p>
        </w:tc>
        <w:tc>
          <w:tcPr>
            <w:tcW w:w="7088" w:type="dxa"/>
          </w:tcPr>
          <w:p w14:paraId="3C4C2E44" w14:textId="77777777" w:rsidR="005F3AD9" w:rsidRDefault="005F3AD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Allmänna frågor</w:t>
            </w:r>
          </w:p>
          <w:p w14:paraId="6B94D909" w14:textId="100C8AD6" w:rsidR="005F3AD9" w:rsidRDefault="005F3AD9" w:rsidP="005F3A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Statsrådet Hans Dahlgren m.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>
              <w:rPr>
                <w:rFonts w:eastAsiaTheme="minorHAnsi"/>
                <w:color w:val="000000"/>
                <w:lang w:eastAsia="en-US"/>
              </w:rPr>
              <w:t>Statsrådsberedningen,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 informerade och samrådde inför </w:t>
            </w:r>
            <w:r w:rsidRPr="00D3612C">
              <w:rPr>
                <w:rFonts w:eastAsiaTheme="minorHAnsi"/>
                <w:color w:val="000000"/>
                <w:lang w:eastAsia="en-US"/>
              </w:rPr>
              <w:t>möte i rådet</w:t>
            </w:r>
            <w:r w:rsidRPr="001155CA">
              <w:rPr>
                <w:rFonts w:eastAsiaTheme="minorHAnsi"/>
                <w:color w:val="000000"/>
                <w:lang w:eastAsia="en-US"/>
              </w:rPr>
              <w:t xml:space="preserve"> den 1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1155CA">
              <w:rPr>
                <w:rFonts w:eastAsiaTheme="minorHAnsi"/>
                <w:color w:val="000000"/>
                <w:lang w:eastAsia="en-US"/>
              </w:rPr>
              <w:t xml:space="preserve"> oktober 2020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71905E2B" w14:textId="77777777" w:rsidR="005F3AD9" w:rsidRDefault="005F3AD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F96CDA2" w14:textId="77777777" w:rsidR="005F3AD9" w:rsidRDefault="005F3AD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Ämnen:</w:t>
            </w:r>
          </w:p>
          <w:p w14:paraId="50774939" w14:textId="77777777" w:rsidR="005F3AD9" w:rsidRDefault="005F3AD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D8560A5" w14:textId="18E702DC" w:rsidR="005F3AD9" w:rsidRDefault="004C461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Å</w:t>
            </w:r>
            <w:r w:rsidR="005F3AD9" w:rsidRPr="005F3AD9">
              <w:rPr>
                <w:rFonts w:eastAsiaTheme="minorHAnsi"/>
                <w:b/>
                <w:color w:val="000000"/>
                <w:lang w:eastAsia="en-US"/>
              </w:rPr>
              <w:t>terrapport från möte i rådet den 22 september 2020</w:t>
            </w:r>
          </w:p>
          <w:p w14:paraId="01EDC950" w14:textId="77777777" w:rsidR="005F3AD9" w:rsidRDefault="005F3AD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F86AFE9" w14:textId="77777777" w:rsidR="005F3AD9" w:rsidRDefault="004C461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Den fleråriga budgetramen</w:t>
            </w:r>
          </w:p>
          <w:p w14:paraId="40B841EC" w14:textId="77777777" w:rsidR="004C4611" w:rsidRDefault="004C461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A5CC8AF" w14:textId="77777777" w:rsidR="00B83919" w:rsidRDefault="004C4611" w:rsidP="004C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4C4611">
              <w:rPr>
                <w:rFonts w:eastAsiaTheme="minorHAnsi"/>
                <w:b/>
                <w:color w:val="000000"/>
                <w:lang w:eastAsia="en-US"/>
              </w:rPr>
              <w:t>Förhandlingarna EU–Förenade kungariket</w:t>
            </w:r>
          </w:p>
          <w:p w14:paraId="5F2CB5AC" w14:textId="16A9124D" w:rsidR="004C4611" w:rsidRDefault="00B83919" w:rsidP="004C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4C4611" w:rsidRPr="004C461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C4611" w:rsidRPr="004C461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C4611" w:rsidRPr="004C4611">
              <w:rPr>
                <w:b/>
                <w:color w:val="000000"/>
              </w:rPr>
              <w:t xml:space="preserve">- </w:t>
            </w:r>
            <w:r w:rsidR="004C4611" w:rsidRPr="004C4611">
              <w:rPr>
                <w:rFonts w:eastAsiaTheme="minorHAnsi"/>
                <w:b/>
                <w:color w:val="000000"/>
                <w:lang w:eastAsia="en-US"/>
              </w:rPr>
              <w:t>Förberedelser inför Europeiska rådet den 15–16 oktober 2020: slutsatser</w:t>
            </w:r>
          </w:p>
          <w:p w14:paraId="6F2FC486" w14:textId="16933D7F" w:rsidR="00B83919" w:rsidRPr="004C4611" w:rsidRDefault="00B83919" w:rsidP="004C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514262AC" w14:textId="0014F3E7" w:rsidR="004C4611" w:rsidRPr="004C4611" w:rsidRDefault="004C4611" w:rsidP="004C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AD03C7E" w14:textId="29AAEB82" w:rsidR="004C4611" w:rsidRDefault="004C4611" w:rsidP="004C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4C4611">
              <w:rPr>
                <w:rFonts w:eastAsiaTheme="minorHAnsi"/>
                <w:b/>
                <w:color w:val="000000"/>
                <w:lang w:eastAsia="en-US"/>
              </w:rPr>
              <w:t>- Uppföljning av Europeiska rådet</w:t>
            </w:r>
          </w:p>
          <w:p w14:paraId="1D19A0D0" w14:textId="7B3B0315" w:rsidR="00B83919" w:rsidRPr="004C4611" w:rsidRDefault="00B83919" w:rsidP="004C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39B2C12B" w14:textId="77777777" w:rsidR="004C4611" w:rsidRPr="004C4611" w:rsidRDefault="004C4611" w:rsidP="004C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F489DF3" w14:textId="21F22D53" w:rsidR="004C4611" w:rsidRDefault="004C4611" w:rsidP="004C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4C4611">
              <w:rPr>
                <w:rFonts w:eastAsiaTheme="minorHAnsi"/>
                <w:b/>
                <w:color w:val="000000"/>
                <w:lang w:eastAsia="en-US"/>
              </w:rPr>
              <w:t>- Den årliga rättsstatsdialogen</w:t>
            </w:r>
          </w:p>
          <w:p w14:paraId="62C183D2" w14:textId="34EAF1BF" w:rsidR="00B83919" w:rsidRPr="004C4611" w:rsidRDefault="00B83919" w:rsidP="004C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12AA911F" w14:textId="77777777" w:rsidR="004C4611" w:rsidRPr="004C4611" w:rsidRDefault="004C4611" w:rsidP="004C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62A210E" w14:textId="1C11FAC2" w:rsidR="004C4611" w:rsidRPr="004C4611" w:rsidRDefault="004C4611" w:rsidP="004C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4C4611">
              <w:rPr>
                <w:rFonts w:eastAsiaTheme="minorHAnsi"/>
                <w:b/>
                <w:color w:val="000000"/>
                <w:lang w:eastAsia="en-US"/>
              </w:rPr>
              <w:t>- Konferensen om Europas framtid</w:t>
            </w:r>
          </w:p>
          <w:p w14:paraId="1906FD62" w14:textId="77777777" w:rsidR="004C4611" w:rsidRPr="004C4611" w:rsidRDefault="004C4611" w:rsidP="004C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2A5C633" w14:textId="40973422" w:rsidR="004C4611" w:rsidRDefault="004C4611" w:rsidP="004C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4C4611">
              <w:rPr>
                <w:rFonts w:eastAsiaTheme="minorHAnsi"/>
                <w:b/>
                <w:color w:val="000000"/>
                <w:lang w:eastAsia="en-US"/>
              </w:rPr>
              <w:t>- Covid-19 – EU-samordning</w:t>
            </w:r>
          </w:p>
          <w:p w14:paraId="1EC9A927" w14:textId="396AF2AB" w:rsidR="00B83919" w:rsidRPr="004C4611" w:rsidRDefault="00B83919" w:rsidP="004C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</w:p>
          <w:p w14:paraId="05D04846" w14:textId="56EC581F" w:rsidR="004C4611" w:rsidRPr="001155CA" w:rsidRDefault="004C4611" w:rsidP="004C461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B83919" w:rsidRPr="00DF4413" w14:paraId="5F037513" w14:textId="77777777" w:rsidTr="00A53C01">
        <w:trPr>
          <w:trHeight w:val="4612"/>
        </w:trPr>
        <w:tc>
          <w:tcPr>
            <w:tcW w:w="567" w:type="dxa"/>
          </w:tcPr>
          <w:p w14:paraId="1B7F0CD2" w14:textId="0542D4E3" w:rsidR="00B83919" w:rsidRDefault="00B83919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A72EAC">
              <w:rPr>
                <w:b/>
                <w:snapToGrid w:val="0"/>
                <w:color w:val="000000" w:themeColor="text1"/>
                <w:lang w:eastAsia="en-US"/>
              </w:rPr>
              <w:t xml:space="preserve"> 5</w:t>
            </w:r>
          </w:p>
        </w:tc>
        <w:tc>
          <w:tcPr>
            <w:tcW w:w="7088" w:type="dxa"/>
          </w:tcPr>
          <w:p w14:paraId="2F9C3E19" w14:textId="623D5C7B" w:rsidR="00B83919" w:rsidRDefault="00B8391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Sysselsättning, socialpolitik, hälso- och sjukvård samt konsumentfrågor (jämställdhet)</w:t>
            </w:r>
          </w:p>
          <w:p w14:paraId="43A11E41" w14:textId="1554108F" w:rsidR="00B83919" w:rsidRDefault="00B83919" w:rsidP="00B8391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83919">
              <w:rPr>
                <w:rFonts w:eastAsiaTheme="minorHAnsi"/>
                <w:color w:val="000000"/>
                <w:lang w:eastAsia="en-US"/>
              </w:rPr>
              <w:t>Statsrådet Åsa Lindhagen</w:t>
            </w:r>
            <w:r>
              <w:rPr>
                <w:rFonts w:eastAsiaTheme="minorHAnsi"/>
                <w:color w:val="000000"/>
                <w:lang w:eastAsia="en-US"/>
              </w:rPr>
              <w:t xml:space="preserve"> m.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>
              <w:rPr>
                <w:rFonts w:eastAsiaTheme="minorHAnsi"/>
                <w:color w:val="000000"/>
                <w:lang w:eastAsia="en-US"/>
              </w:rPr>
              <w:t>Arbetsmarknadsdepartementet samt medarbetare från Statsrådsberedningen,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 informerade och samrådde inför </w:t>
            </w:r>
            <w:r w:rsidR="009D063D">
              <w:rPr>
                <w:rFonts w:eastAsiaTheme="minorHAnsi"/>
                <w:color w:val="000000"/>
                <w:lang w:eastAsia="en-US"/>
              </w:rPr>
              <w:t>video</w:t>
            </w:r>
            <w:r w:rsidRPr="001155CA">
              <w:rPr>
                <w:rFonts w:eastAsiaTheme="minorHAnsi"/>
                <w:color w:val="000000"/>
                <w:lang w:eastAsia="en-US"/>
              </w:rPr>
              <w:t>möte</w:t>
            </w:r>
            <w:r w:rsidR="009D063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1155CA">
              <w:rPr>
                <w:rFonts w:eastAsiaTheme="minorHAnsi"/>
                <w:color w:val="000000"/>
                <w:lang w:eastAsia="en-US"/>
              </w:rPr>
              <w:t>den 1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1155CA">
              <w:rPr>
                <w:rFonts w:eastAsiaTheme="minorHAnsi"/>
                <w:color w:val="000000"/>
                <w:lang w:eastAsia="en-US"/>
              </w:rPr>
              <w:t xml:space="preserve"> oktober 2020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6193B3ED" w14:textId="3B51FC91" w:rsidR="00B83919" w:rsidRDefault="00B8391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53531E7E" w14:textId="30D95AFA" w:rsidR="00A53C01" w:rsidRPr="00A53C01" w:rsidRDefault="00A53C0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A53C01">
              <w:rPr>
                <w:rFonts w:eastAsiaTheme="minorHAnsi"/>
                <w:b/>
                <w:color w:val="000000"/>
                <w:lang w:eastAsia="en-US"/>
              </w:rPr>
              <w:t>Ämnen:</w:t>
            </w:r>
          </w:p>
          <w:p w14:paraId="56295D77" w14:textId="77777777" w:rsidR="00A53C01" w:rsidRPr="00B83919" w:rsidRDefault="00A53C0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60A3465B" w14:textId="798ABECA" w:rsidR="00B83919" w:rsidRPr="00B83919" w:rsidRDefault="00B8391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B83919">
              <w:rPr>
                <w:rFonts w:eastAsiaTheme="minorHAnsi"/>
                <w:b/>
                <w:color w:val="000000"/>
                <w:lang w:eastAsia="en-US"/>
              </w:rPr>
              <w:t>- Återrapport från videomöte den 9 juni 2020</w:t>
            </w:r>
          </w:p>
          <w:p w14:paraId="08CB3793" w14:textId="77777777" w:rsidR="00B83919" w:rsidRDefault="00B83919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41B867E" w14:textId="4650A16B" w:rsidR="00B83919" w:rsidRDefault="00A53C0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Lika deltagande av kvinnor och män på arbetsmarknaden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</w:tc>
      </w:tr>
      <w:tr w:rsidR="00B83919" w:rsidRPr="00DF4413" w14:paraId="27B99C46" w14:textId="77777777" w:rsidTr="00A53C01">
        <w:trPr>
          <w:trHeight w:val="2837"/>
        </w:trPr>
        <w:tc>
          <w:tcPr>
            <w:tcW w:w="567" w:type="dxa"/>
          </w:tcPr>
          <w:p w14:paraId="198BDF5F" w14:textId="294B4450" w:rsidR="00B83919" w:rsidRDefault="00A53C01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</w:t>
            </w:r>
            <w:r w:rsidR="00A72EAC">
              <w:rPr>
                <w:b/>
                <w:snapToGrid w:val="0"/>
                <w:color w:val="000000" w:themeColor="text1"/>
                <w:lang w:eastAsia="en-US"/>
              </w:rPr>
              <w:t xml:space="preserve"> 6</w:t>
            </w:r>
          </w:p>
        </w:tc>
        <w:tc>
          <w:tcPr>
            <w:tcW w:w="7088" w:type="dxa"/>
          </w:tcPr>
          <w:p w14:paraId="3CD08E1C" w14:textId="57F75A28" w:rsidR="00B83919" w:rsidRDefault="00A53C0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Sysselsättning,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socialpolitik, hälso- och sjukvård samt konsumentfrågor</w:t>
            </w:r>
          </w:p>
          <w:p w14:paraId="18E98433" w14:textId="4B47DEBB" w:rsidR="00A53C01" w:rsidRDefault="009D063D" w:rsidP="00A53C0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Arbetsmarknadsminister</w:t>
            </w:r>
            <w:r w:rsidR="00A53C01" w:rsidRPr="00B83919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A53C01">
              <w:rPr>
                <w:rFonts w:eastAsiaTheme="minorHAnsi"/>
                <w:color w:val="000000"/>
                <w:lang w:eastAsia="en-US"/>
              </w:rPr>
              <w:t>Eva Nordmark m.</w:t>
            </w:r>
            <w:r w:rsidR="00A53C01"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 w:rsidR="00A53C01">
              <w:rPr>
                <w:rFonts w:eastAsiaTheme="minorHAnsi"/>
                <w:color w:val="000000"/>
                <w:lang w:eastAsia="en-US"/>
              </w:rPr>
              <w:t>Arbetsmarknadsdepartementet samt medarbetare från Statsrådsberedningen,</w:t>
            </w:r>
            <w:r w:rsidR="00A53C01" w:rsidRPr="00754DDF">
              <w:rPr>
                <w:rFonts w:eastAsiaTheme="minorHAnsi"/>
                <w:color w:val="000000"/>
                <w:lang w:eastAsia="en-US"/>
              </w:rPr>
              <w:t xml:space="preserve"> informerade och samrådde inför </w:t>
            </w:r>
            <w:r>
              <w:rPr>
                <w:rFonts w:eastAsiaTheme="minorHAnsi"/>
                <w:color w:val="000000"/>
                <w:lang w:eastAsia="en-US"/>
              </w:rPr>
              <w:t>video</w:t>
            </w:r>
            <w:r w:rsidR="00A53C01" w:rsidRPr="001155CA">
              <w:rPr>
                <w:rFonts w:eastAsiaTheme="minorHAnsi"/>
                <w:color w:val="000000"/>
                <w:lang w:eastAsia="en-US"/>
              </w:rPr>
              <w:t>möte den 1</w:t>
            </w:r>
            <w:r w:rsidR="00A53C01">
              <w:rPr>
                <w:rFonts w:eastAsiaTheme="minorHAnsi"/>
                <w:color w:val="000000"/>
                <w:lang w:eastAsia="en-US"/>
              </w:rPr>
              <w:t>3</w:t>
            </w:r>
            <w:r w:rsidR="00A53C01" w:rsidRPr="001155CA">
              <w:rPr>
                <w:rFonts w:eastAsiaTheme="minorHAnsi"/>
                <w:color w:val="000000"/>
                <w:lang w:eastAsia="en-US"/>
              </w:rPr>
              <w:t xml:space="preserve"> oktober 2020</w:t>
            </w:r>
            <w:r w:rsidR="00A53C01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67514485" w14:textId="2E25DCB5" w:rsidR="00A53C01" w:rsidRDefault="00A53C0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D90CB5D" w14:textId="12B93BC8" w:rsidR="00A53C01" w:rsidRDefault="00A53C0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Ämnen:</w:t>
            </w:r>
          </w:p>
          <w:p w14:paraId="663D437C" w14:textId="77777777" w:rsidR="00A53C01" w:rsidRDefault="00A53C0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7EF1C20" w14:textId="77777777" w:rsidR="00A53C01" w:rsidRPr="00A53C01" w:rsidRDefault="00A53C0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A53C01">
              <w:rPr>
                <w:rFonts w:eastAsiaTheme="minorHAnsi"/>
                <w:b/>
                <w:color w:val="000000"/>
                <w:lang w:eastAsia="en-US"/>
              </w:rPr>
              <w:t>- Återrapport från videomöte den 9 juni 2020</w:t>
            </w:r>
            <w:r w:rsidRPr="00A53C01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02D572EE" w14:textId="77777777" w:rsidR="00A53C01" w:rsidRPr="00A53C01" w:rsidRDefault="00A53C0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A53C01">
              <w:rPr>
                <w:rFonts w:eastAsiaTheme="minorHAnsi"/>
                <w:b/>
                <w:color w:val="000000"/>
                <w:lang w:eastAsia="en-US"/>
              </w:rPr>
              <w:t>- Återrapport från informellt videomöte den 17 juli 2020</w:t>
            </w:r>
          </w:p>
          <w:p w14:paraId="0406AE40" w14:textId="77777777" w:rsidR="00A53C01" w:rsidRDefault="00A53C0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8153239" w14:textId="0F3E9BD1" w:rsidR="00A53C01" w:rsidRDefault="00A04413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Arbetstagares deltagande och stöd till arbetstagare i omställning</w:t>
            </w:r>
          </w:p>
          <w:p w14:paraId="3F18832F" w14:textId="3D8EBAB9" w:rsidR="00BC3BA1" w:rsidRDefault="00A04413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279E2E0A" w14:textId="559CE8A6" w:rsidR="00BC3BA1" w:rsidRPr="00BC3BA1" w:rsidRDefault="00BC3BA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SD-ledamöterna anmälde avvikande ståndpunkt.</w:t>
            </w:r>
          </w:p>
          <w:p w14:paraId="2604F862" w14:textId="42EC5306" w:rsidR="00A53C01" w:rsidRDefault="00A53C0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BC3BA1" w:rsidRPr="00DF4413" w14:paraId="1DB0B211" w14:textId="77777777" w:rsidTr="00BC3BA1">
        <w:trPr>
          <w:trHeight w:val="829"/>
        </w:trPr>
        <w:tc>
          <w:tcPr>
            <w:tcW w:w="567" w:type="dxa"/>
          </w:tcPr>
          <w:p w14:paraId="140A94C1" w14:textId="3D57F548" w:rsidR="00BC3BA1" w:rsidRDefault="00BC3BA1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A72EAC">
              <w:rPr>
                <w:b/>
                <w:snapToGrid w:val="0"/>
                <w:color w:val="000000" w:themeColor="text1"/>
                <w:lang w:eastAsia="en-US"/>
              </w:rPr>
              <w:t xml:space="preserve"> 7</w:t>
            </w:r>
          </w:p>
        </w:tc>
        <w:tc>
          <w:tcPr>
            <w:tcW w:w="7088" w:type="dxa"/>
          </w:tcPr>
          <w:p w14:paraId="23C5D631" w14:textId="5877D71D" w:rsidR="00BC3BA1" w:rsidRDefault="00BC3BA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3BA1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 w:rsidRPr="00BC3BA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Protokoll från sammanträden den 30 september och 2 oktober 2020</w:t>
            </w:r>
          </w:p>
          <w:p w14:paraId="088458FE" w14:textId="5856B980" w:rsidR="00BC3BA1" w:rsidRDefault="00BC3BA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12174A4E" w14:textId="74C7E9CF" w:rsidR="00BC3BA1" w:rsidRDefault="00BC3BA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62D8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DF62D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oktober</w:t>
            </w:r>
            <w:r w:rsidRPr="00DF62D8">
              <w:rPr>
                <w:rFonts w:eastAsiaTheme="minorHAnsi"/>
                <w:color w:val="000000"/>
                <w:lang w:eastAsia="en-US"/>
              </w:rPr>
              <w:t xml:space="preserve"> i 2020 (återfinns i bilaga 2).</w:t>
            </w:r>
          </w:p>
          <w:p w14:paraId="74F95EA4" w14:textId="4FEBCA89" w:rsidR="00BC3BA1" w:rsidRPr="00BC3BA1" w:rsidRDefault="00BC3BA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C3BA1" w:rsidRPr="00DF4413" w14:paraId="40EFE31A" w14:textId="77777777" w:rsidTr="00B769D0">
        <w:trPr>
          <w:trHeight w:val="1292"/>
        </w:trPr>
        <w:tc>
          <w:tcPr>
            <w:tcW w:w="567" w:type="dxa"/>
          </w:tcPr>
          <w:p w14:paraId="64A1A183" w14:textId="0FBD9D6D" w:rsidR="00BC3BA1" w:rsidRDefault="006D7617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A72EAC">
              <w:rPr>
                <w:b/>
                <w:snapToGrid w:val="0"/>
                <w:color w:val="000000" w:themeColor="text1"/>
                <w:lang w:eastAsia="en-US"/>
              </w:rPr>
              <w:t xml:space="preserve"> 8</w:t>
            </w:r>
          </w:p>
        </w:tc>
        <w:tc>
          <w:tcPr>
            <w:tcW w:w="7088" w:type="dxa"/>
          </w:tcPr>
          <w:p w14:paraId="670E49E7" w14:textId="77777777" w:rsidR="00BC3BA1" w:rsidRDefault="006D761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Övriga frågor</w:t>
            </w:r>
          </w:p>
          <w:p w14:paraId="33D6AF7A" w14:textId="78AC94CE" w:rsidR="006D7617" w:rsidRPr="00221292" w:rsidRDefault="006D761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221292">
              <w:rPr>
                <w:rFonts w:eastAsiaTheme="minorHAnsi"/>
                <w:bCs/>
                <w:color w:val="000000"/>
                <w:lang w:eastAsia="en-US"/>
              </w:rPr>
              <w:t xml:space="preserve">Ordföranden föreslog </w:t>
            </w:r>
            <w:r w:rsidR="009D063D" w:rsidRPr="00221292">
              <w:rPr>
                <w:rFonts w:eastAsiaTheme="minorHAnsi"/>
                <w:bCs/>
                <w:color w:val="000000"/>
                <w:lang w:eastAsia="en-US"/>
              </w:rPr>
              <w:t>vad gäller fysisk närvaro vid</w:t>
            </w:r>
            <w:r w:rsidRPr="00221292">
              <w:rPr>
                <w:rFonts w:eastAsiaTheme="minorHAnsi"/>
                <w:bCs/>
                <w:color w:val="000000"/>
                <w:lang w:eastAsia="en-US"/>
              </w:rPr>
              <w:t xml:space="preserve"> EU-nämndens sammanträden,</w:t>
            </w:r>
            <w:r w:rsidR="009D063D" w:rsidRPr="00221292">
              <w:rPr>
                <w:rFonts w:eastAsiaTheme="minorHAnsi"/>
                <w:bCs/>
                <w:color w:val="000000"/>
                <w:lang w:eastAsia="en-US"/>
              </w:rPr>
              <w:t xml:space="preserve"> att antalet ledamöter i sammanträdesrummet begränsas </w:t>
            </w:r>
            <w:r w:rsidRPr="00221292">
              <w:rPr>
                <w:rFonts w:eastAsiaTheme="minorHAnsi"/>
                <w:bCs/>
                <w:color w:val="000000"/>
                <w:lang w:eastAsia="en-US"/>
              </w:rPr>
              <w:t>till två ledamöter för (S), (M) och (SD) samt en ledamot för restera</w:t>
            </w:r>
            <w:r w:rsidR="0069393A" w:rsidRPr="00221292">
              <w:rPr>
                <w:rFonts w:eastAsiaTheme="minorHAnsi"/>
                <w:bCs/>
                <w:color w:val="000000"/>
                <w:lang w:eastAsia="en-US"/>
              </w:rPr>
              <w:t>nd</w:t>
            </w:r>
            <w:r w:rsidRPr="00221292">
              <w:rPr>
                <w:rFonts w:eastAsiaTheme="minorHAnsi"/>
                <w:bCs/>
                <w:color w:val="000000"/>
                <w:lang w:eastAsia="en-US"/>
              </w:rPr>
              <w:t xml:space="preserve">e partier i nämnden. </w:t>
            </w:r>
            <w:r w:rsidR="009D063D" w:rsidRPr="00221292">
              <w:rPr>
                <w:rFonts w:eastAsiaTheme="minorHAnsi"/>
                <w:bCs/>
                <w:color w:val="000000"/>
                <w:lang w:eastAsia="en-US"/>
              </w:rPr>
              <w:t>Övriga ledamöter deltar på distans.</w:t>
            </w:r>
          </w:p>
          <w:p w14:paraId="27BE0C70" w14:textId="77D4A54F" w:rsidR="00B769D0" w:rsidRPr="006D7617" w:rsidRDefault="00B769D0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</w:tbl>
    <w:bookmarkEnd w:id="0"/>
    <w:p w14:paraId="742810D8" w14:textId="42D5059E" w:rsidR="008A0FD6" w:rsidRDefault="008A0FD6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1A9175C3" w:rsidR="006F24B8" w:rsidRDefault="006F24B8">
      <w:pPr>
        <w:widowControl/>
        <w:spacing w:after="160" w:line="259" w:lineRule="auto"/>
      </w:pPr>
    </w:p>
    <w:p w14:paraId="595F7914" w14:textId="0E01D605" w:rsidR="004248A1" w:rsidRDefault="004248A1">
      <w:pPr>
        <w:widowControl/>
        <w:spacing w:after="160" w:line="259" w:lineRule="auto"/>
      </w:pPr>
    </w:p>
    <w:p w14:paraId="777C39C2" w14:textId="73C0AD4D" w:rsidR="004248A1" w:rsidRDefault="004248A1">
      <w:pPr>
        <w:widowControl/>
        <w:spacing w:after="160" w:line="259" w:lineRule="auto"/>
      </w:pPr>
    </w:p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169F7F6F" w14:textId="45AEEBAC" w:rsidR="00996A49" w:rsidRDefault="00996A49">
      <w:pPr>
        <w:widowControl/>
        <w:spacing w:after="160" w:line="259" w:lineRule="auto"/>
      </w:pPr>
    </w:p>
    <w:p w14:paraId="6293F2E2" w14:textId="60D9BA4A" w:rsidR="000B1D5E" w:rsidRDefault="000B1D5E">
      <w:pPr>
        <w:widowControl/>
        <w:spacing w:after="160" w:line="259" w:lineRule="auto"/>
      </w:pPr>
    </w:p>
    <w:p w14:paraId="1BCCA232" w14:textId="14770E91" w:rsidR="000B1D5E" w:rsidRDefault="000B1D5E">
      <w:pPr>
        <w:widowControl/>
        <w:spacing w:after="160" w:line="259" w:lineRule="auto"/>
      </w:pPr>
    </w:p>
    <w:p w14:paraId="36767F35" w14:textId="7AFAE65F" w:rsidR="000B1D5E" w:rsidRDefault="000B1D5E">
      <w:pPr>
        <w:widowControl/>
        <w:spacing w:after="160" w:line="259" w:lineRule="auto"/>
      </w:pPr>
    </w:p>
    <w:p w14:paraId="0664CDB7" w14:textId="64349B0D" w:rsidR="000B1D5E" w:rsidRDefault="000B1D5E">
      <w:pPr>
        <w:widowControl/>
        <w:spacing w:after="160" w:line="259" w:lineRule="auto"/>
      </w:pPr>
    </w:p>
    <w:p w14:paraId="512D3D0E" w14:textId="4F8C1B2D" w:rsidR="000B1D5E" w:rsidRDefault="000B1D5E">
      <w:pPr>
        <w:widowControl/>
        <w:spacing w:after="160" w:line="259" w:lineRule="auto"/>
      </w:pPr>
    </w:p>
    <w:p w14:paraId="4CFB6610" w14:textId="6387500C" w:rsidR="000B1D5E" w:rsidRDefault="000B1D5E">
      <w:pPr>
        <w:widowControl/>
        <w:spacing w:after="160" w:line="259" w:lineRule="auto"/>
      </w:pPr>
    </w:p>
    <w:p w14:paraId="5916CD33" w14:textId="5ACB0C7F" w:rsidR="000B1D5E" w:rsidRDefault="000B1D5E">
      <w:pPr>
        <w:widowControl/>
        <w:spacing w:after="160" w:line="259" w:lineRule="auto"/>
      </w:pPr>
    </w:p>
    <w:p w14:paraId="3AAB3E5A" w14:textId="5683D0D8" w:rsidR="000B1D5E" w:rsidRDefault="000B1D5E">
      <w:pPr>
        <w:widowControl/>
        <w:spacing w:after="160" w:line="259" w:lineRule="auto"/>
      </w:pPr>
    </w:p>
    <w:p w14:paraId="19EFD99E" w14:textId="77777777" w:rsidR="000B1D5E" w:rsidRDefault="000B1D5E">
      <w:pPr>
        <w:widowControl/>
        <w:spacing w:after="160" w:line="259" w:lineRule="auto"/>
      </w:pPr>
    </w:p>
    <w:p w14:paraId="3F3290AD" w14:textId="729F7602" w:rsidR="00996A49" w:rsidRDefault="00996A49">
      <w:pPr>
        <w:widowControl/>
        <w:spacing w:after="160" w:line="259" w:lineRule="auto"/>
      </w:pPr>
    </w:p>
    <w:p w14:paraId="6A7F2CF3" w14:textId="77777777" w:rsidR="002D0FD7" w:rsidRDefault="002D0FD7">
      <w:pPr>
        <w:widowControl/>
        <w:spacing w:after="160" w:line="259" w:lineRule="auto"/>
      </w:pPr>
    </w:p>
    <w:p w14:paraId="194B9627" w14:textId="03CC09A6" w:rsidR="00996A49" w:rsidRDefault="00996A49">
      <w:pPr>
        <w:widowControl/>
        <w:spacing w:after="160" w:line="259" w:lineRule="auto"/>
      </w:pPr>
    </w:p>
    <w:p w14:paraId="459AD09D" w14:textId="5F41F06C" w:rsidR="00996A49" w:rsidRDefault="00996A49">
      <w:pPr>
        <w:widowControl/>
        <w:spacing w:after="160" w:line="259" w:lineRule="auto"/>
      </w:pPr>
    </w:p>
    <w:p w14:paraId="7FB153D2" w14:textId="77777777" w:rsidR="00996A49" w:rsidRDefault="00996A49">
      <w:pPr>
        <w:widowControl/>
        <w:spacing w:after="160" w:line="259" w:lineRule="auto"/>
      </w:pPr>
    </w:p>
    <w:p w14:paraId="66E87C31" w14:textId="79CA96D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4E28C3DB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AF57D9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271D2D61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A209F6" w:rsidRPr="00FA2CC0">
        <w:rPr>
          <w:b/>
          <w:snapToGrid w:val="0"/>
          <w:lang w:eastAsia="en-US"/>
        </w:rPr>
        <w:t>Annika</w:t>
      </w:r>
      <w:r w:rsidRPr="00FA2CC0">
        <w:rPr>
          <w:b/>
          <w:snapToGrid w:val="0"/>
          <w:lang w:eastAsia="en-US"/>
        </w:rPr>
        <w:t xml:space="preserve"> </w:t>
      </w:r>
      <w:r w:rsidR="00A209F6" w:rsidRPr="00FA2CC0">
        <w:rPr>
          <w:b/>
          <w:snapToGrid w:val="0"/>
          <w:lang w:eastAsia="en-US"/>
        </w:rPr>
        <w:t>Qarlsson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902589" w14:textId="77777777" w:rsidR="000B1EA4" w:rsidRDefault="000B1EA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60C64C9D" w:rsidR="00752DF2" w:rsidRPr="00CE129D" w:rsidRDefault="004532CA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45B9C869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</w:t>
            </w:r>
            <w:r w:rsidR="00B942B9">
              <w:rPr>
                <w:b/>
                <w:color w:val="000000"/>
                <w:lang w:eastAsia="en-US"/>
              </w:rPr>
              <w:t>20</w:t>
            </w:r>
            <w:r w:rsidRPr="00E739F1">
              <w:rPr>
                <w:b/>
                <w:color w:val="000000"/>
                <w:lang w:eastAsia="en-US"/>
              </w:rPr>
              <w:t>/2</w:t>
            </w:r>
            <w:r w:rsidR="00B942B9">
              <w:rPr>
                <w:b/>
                <w:color w:val="000000"/>
                <w:lang w:eastAsia="en-US"/>
              </w:rPr>
              <w:t>1</w:t>
            </w:r>
            <w:r w:rsidRPr="00E739F1">
              <w:rPr>
                <w:b/>
                <w:color w:val="000000"/>
                <w:lang w:eastAsia="en-US"/>
              </w:rPr>
              <w:t>:</w:t>
            </w:r>
            <w:r w:rsidR="00DA03E7">
              <w:rPr>
                <w:b/>
                <w:color w:val="000000"/>
                <w:lang w:eastAsia="en-US"/>
              </w:rPr>
              <w:t>8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41561912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6A1BC7">
              <w:rPr>
                <w:b/>
                <w:color w:val="000000"/>
                <w:sz w:val="22"/>
                <w:szCs w:val="22"/>
                <w:lang w:eastAsia="en-US"/>
              </w:rPr>
              <w:t>1-3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40E17AC0" w:rsidR="006B4A80" w:rsidRPr="001E169A" w:rsidRDefault="0015263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proofErr w:type="gramStart"/>
            <w:r w:rsidR="006C30E3">
              <w:rPr>
                <w:b/>
                <w:color w:val="000000"/>
                <w:sz w:val="22"/>
                <w:szCs w:val="22"/>
              </w:rPr>
              <w:t>4</w:t>
            </w:r>
            <w:r w:rsidR="006A1BC7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F254145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5D9CD036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7ACC2188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252EF9AF" w:rsidR="006B4A80" w:rsidRPr="00F2428E" w:rsidRDefault="0015263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2942713D" w:rsidR="00DF320C" w:rsidRPr="009470D6" w:rsidRDefault="00B7557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5F606E1E" w:rsidR="00DF320C" w:rsidRPr="00094DF3" w:rsidRDefault="000C211F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7ACE4A1F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0005D523" w:rsidR="00DF320C" w:rsidRPr="00A4382F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1B2BF29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74FEF1AC" w:rsidR="00DF320C" w:rsidRPr="00407CC3" w:rsidRDefault="00B7557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040B2286" w:rsidR="00DF320C" w:rsidRPr="00407CC3" w:rsidRDefault="0057341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39954B33" w:rsidR="00DF320C" w:rsidRPr="0000116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0BBBAA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3D980319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738A3C62" w:rsidR="00DF320C" w:rsidRPr="00407CC3" w:rsidRDefault="00B7557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1028815A" w:rsidR="00DF320C" w:rsidRPr="00407CC3" w:rsidRDefault="006C30E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142FEB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528D5C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091DAD48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DB371B0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431011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32E62B1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13EE2AA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1317D2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EF90A9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744708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679FA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A8CCBF9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bookmarkStart w:id="1" w:name="_GoBack"/>
            <w:bookmarkEnd w:id="1"/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193B60D5" w:rsidR="00DF320C" w:rsidRPr="00407CC3" w:rsidRDefault="00B7557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2EDFF8DA" w:rsidR="00DF320C" w:rsidRPr="00407CC3" w:rsidRDefault="0057341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5A0762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708FDC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6A528EF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46D74A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C438F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60C3E0C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08CDF8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E13CD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0F7DF4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757B1F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C180C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15FE8E25" w:rsidR="00DF320C" w:rsidRPr="00407CC3" w:rsidRDefault="00B7557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615A8E1F" w:rsidR="00DF320C" w:rsidRPr="00407CC3" w:rsidRDefault="0057341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7C7A5E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642863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55922F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0FB1C9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0B63D3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08BE66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7EF499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72854D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322239D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619FCED9" w:rsidR="00DF320C" w:rsidRPr="00407CC3" w:rsidRDefault="00B7557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2FFFD13F" w:rsidR="00DF320C" w:rsidRPr="00407CC3" w:rsidRDefault="0057341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B2C5B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4ACF3785" w:rsidR="00DF320C" w:rsidRPr="00407CC3" w:rsidRDefault="00B7557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4C7B0E70" w:rsidR="00DF320C" w:rsidRPr="00407CC3" w:rsidRDefault="006C30E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4845AF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42DB3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07143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24DB69A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328149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0A91B73F" w:rsidR="00DF320C" w:rsidRPr="00407CC3" w:rsidRDefault="00B7557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18B690DC" w:rsidR="00DF320C" w:rsidRPr="00407CC3" w:rsidRDefault="0057341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FCFC6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50C8BB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34780E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0966AE4C" w:rsidR="00DF320C" w:rsidRPr="001A5784" w:rsidRDefault="006C30E3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1A578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51B9FC6D" w:rsidR="00DF320C" w:rsidRPr="001A5784" w:rsidRDefault="00573410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1A5784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3AAAB1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5F8CE1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7CC653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24778AAB" w:rsidR="00407CC3" w:rsidRPr="00407CC3" w:rsidRDefault="00B75570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38E07672" w:rsidR="00407CC3" w:rsidRPr="00407CC3" w:rsidRDefault="006C30E3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F5485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60E89CC7" w:rsidR="00DF320C" w:rsidRPr="001A5784" w:rsidRDefault="006C30E3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1A5784"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310A9A0E" w:rsidR="00DF320C" w:rsidRPr="001A5784" w:rsidRDefault="006C30E3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1A5784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1BE67F92" w:rsidR="00DF320C" w:rsidRPr="00600E6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7DA47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4D3D686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50F11E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12BBFD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738244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686A639F" w:rsidR="00DF320C" w:rsidRPr="00407CC3" w:rsidRDefault="0015263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4889376" w:rsidR="00DF320C" w:rsidRPr="00407CC3" w:rsidRDefault="0049749C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4E65F1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97C3E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289FDD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</w:t>
            </w:r>
            <w:r w:rsidR="00CE319C">
              <w:rPr>
                <w:color w:val="000000"/>
                <w:sz w:val="18"/>
                <w:szCs w:val="18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</w:rPr>
              <w:t xml:space="preserve">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393B7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3CD788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0B8425A2" w:rsidR="00DF320C" w:rsidRPr="00407CC3" w:rsidRDefault="00E372C1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67A45F43" w:rsidR="00DF320C" w:rsidRPr="00407CC3" w:rsidRDefault="00E372C1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249818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0B015A73" w:rsidR="00DF320C" w:rsidRPr="00407CC3" w:rsidRDefault="006A1BC7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162CB727" w:rsidR="00DF320C" w:rsidRPr="00407CC3" w:rsidRDefault="006C30E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0C412A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7210DE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74B8D6A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DF320C" w:rsidRPr="00BA15B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4843E98" w:rsidR="00DF320C" w:rsidRPr="00407CC3" w:rsidRDefault="00B7557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2BE5740E" w:rsidR="00DF320C" w:rsidRPr="00407CC3" w:rsidRDefault="006C30E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0AE569FF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DC00750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64A2345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40D273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6DE68D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748AEB2D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13530F9E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4BAC8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047325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3C2AE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7923213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033A92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14A0368D" w:rsidR="00DF320C" w:rsidRPr="00407CC3" w:rsidRDefault="006A1BC7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7E5AC2A" w:rsidR="00DF320C" w:rsidRPr="00407CC3" w:rsidRDefault="006C30E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94A6DB0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24C375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743809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2ABB730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5143A2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1E201E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6498512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4F9A11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73B53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4646C6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6AC5EDF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78F504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251A31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798958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2307A32A" w:rsidR="00DF320C" w:rsidRPr="00A4723D" w:rsidRDefault="00B7557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1CA20F0F" w:rsidR="00DF320C" w:rsidRPr="00A4723D" w:rsidRDefault="006C30E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918DFC3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073F0E6B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0D14489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085A271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3EB6DD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BBD77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5BF011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646D9B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753745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4197BC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2449E3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D68BF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770B3A9A" w:rsidR="00DF320C" w:rsidRPr="00407CC3" w:rsidRDefault="00B7557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6A0B2DAD" w:rsidR="00DF320C" w:rsidRPr="00407CC3" w:rsidRDefault="0057341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2BBDCB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2EFC9A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23CA9D2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44866E3B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AE27F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4A6644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02B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50FCD9C4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3751AA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2A591A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B32D" w14:textId="2E48E8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F09CCA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467295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31422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D037" w14:textId="3E1A38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694CFC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DEF6C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506140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703F" w14:textId="0EE46B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0869DB7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3E028E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FB16" w14:textId="6BF3D9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D1ED1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32DBFA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45C3AB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4D5C98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2BB4AC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4F7A6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6AF51E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565BC4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4D41691" w:rsidR="00DF320C" w:rsidRPr="00407CC3" w:rsidRDefault="00B7557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49E42DB3" w:rsidR="00DF320C" w:rsidRPr="00407CC3" w:rsidRDefault="0057341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4A72C8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2B11" w14:textId="11445C5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3BE82D41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57182A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B516" w14:textId="069726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9384A17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FFCFB63" w14:textId="6FA860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0625546" w14:textId="77777777" w:rsidTr="00ED45C4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09C8E2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70CD29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0692" w14:textId="299C6B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3CB2845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57726C73" w:rsidR="00DF320C" w:rsidRPr="00407CC3" w:rsidRDefault="00B7557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3A3830D8" w:rsidR="00DF320C" w:rsidRPr="00407CC3" w:rsidRDefault="0057341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69F08D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6A4165F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FE12" w14:textId="7AA36A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57C42EA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58AF4A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4289DC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33B1AE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4C6E04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07CB5B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7786C1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DA67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257CE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25B6F1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5FFE9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34FB33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3DDF27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3EA82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4065C9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18EC68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067C9C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9D1A4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657670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175CFD8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2AD062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0099E4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699AD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24AFEE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D4394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1503A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1799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07614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0C508093" w:rsidR="00DF320C" w:rsidRPr="00F22763" w:rsidRDefault="00DF320C" w:rsidP="00DF320C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DF320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9407B3" w:rsidRPr="006B4A80" w14:paraId="22EA4F7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E4EEB" w14:textId="41BADFE7" w:rsidR="009407B3" w:rsidRPr="009407B3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Nermina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Mizimovic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7B12" w14:textId="77777777" w:rsidR="009407B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120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114D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7564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3C92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6C3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E573" w14:textId="77777777" w:rsidR="009407B3" w:rsidRPr="00280792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164E2F" w:rsidRPr="006B4A80" w14:paraId="2C240A6B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0C2905" w14:textId="78D2F92F" w:rsidR="00164E2F" w:rsidRPr="009407B3" w:rsidRDefault="00573410" w:rsidP="00DF320C">
            <w:pPr>
              <w:widowControl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Denis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Begic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E7B82" w14:textId="773038D9" w:rsidR="00164E2F" w:rsidRDefault="00573410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0A23" w14:textId="1278A1B6" w:rsidR="00164E2F" w:rsidRPr="00407CC3" w:rsidRDefault="006C30E3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A75F" w14:textId="77777777" w:rsidR="00164E2F" w:rsidRPr="00407CC3" w:rsidRDefault="00164E2F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BCC5E" w14:textId="77777777" w:rsidR="00164E2F" w:rsidRPr="00407CC3" w:rsidRDefault="00164E2F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BF85B" w14:textId="77777777" w:rsidR="00164E2F" w:rsidRPr="00407CC3" w:rsidRDefault="00164E2F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39C77" w14:textId="77777777" w:rsidR="00164E2F" w:rsidRPr="00407CC3" w:rsidRDefault="00164E2F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6602A" w14:textId="77777777" w:rsidR="00164E2F" w:rsidRPr="00280792" w:rsidRDefault="00164E2F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E61DB7B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5B645FAA" w14:textId="77777777" w:rsidR="00F0676F" w:rsidRDefault="00F0676F" w:rsidP="00DF60C3">
      <w:pPr>
        <w:widowControl/>
        <w:spacing w:after="160" w:line="259" w:lineRule="auto"/>
      </w:pPr>
    </w:p>
    <w:p w14:paraId="0F6D14D9" w14:textId="15B0EEA1" w:rsidR="004C0534" w:rsidRDefault="00A72C1A" w:rsidP="004C0534">
      <w:pPr>
        <w:rPr>
          <w:b/>
          <w:color w:val="000000"/>
          <w:lang w:eastAsia="en-US"/>
        </w:rPr>
      </w:pPr>
      <w:r>
        <w:rPr>
          <w:b/>
        </w:rPr>
        <w:lastRenderedPageBreak/>
        <w:br/>
      </w:r>
      <w:r>
        <w:rPr>
          <w:b/>
        </w:rPr>
        <w:br/>
      </w:r>
      <w:r>
        <w:rPr>
          <w:b/>
        </w:rPr>
        <w:br/>
      </w:r>
      <w:r w:rsidR="004C0534">
        <w:rPr>
          <w:b/>
        </w:rPr>
        <w:t xml:space="preserve">EU- NÄMNDEN </w:t>
      </w:r>
      <w:r w:rsidR="004C0534">
        <w:rPr>
          <w:b/>
        </w:rPr>
        <w:tab/>
      </w:r>
      <w:r w:rsidR="004C0534">
        <w:rPr>
          <w:b/>
        </w:rPr>
        <w:tab/>
      </w:r>
      <w:r w:rsidR="004C0534">
        <w:rPr>
          <w:b/>
        </w:rPr>
        <w:tab/>
      </w:r>
      <w:r w:rsidR="004C0534">
        <w:rPr>
          <w:b/>
        </w:rPr>
        <w:tab/>
      </w:r>
      <w:r w:rsidR="004C0534">
        <w:rPr>
          <w:b/>
        </w:rPr>
        <w:tab/>
        <w:t xml:space="preserve">Bilaga 2 till protokoll </w:t>
      </w:r>
      <w:r w:rsidR="004C0534" w:rsidRPr="00E739F1">
        <w:rPr>
          <w:b/>
          <w:color w:val="000000"/>
          <w:lang w:eastAsia="en-US"/>
        </w:rPr>
        <w:t>20</w:t>
      </w:r>
      <w:r w:rsidR="004C0534">
        <w:rPr>
          <w:b/>
          <w:color w:val="000000"/>
          <w:lang w:eastAsia="en-US"/>
        </w:rPr>
        <w:t>20</w:t>
      </w:r>
      <w:r w:rsidR="004C0534" w:rsidRPr="00E739F1">
        <w:rPr>
          <w:b/>
          <w:color w:val="000000"/>
          <w:lang w:eastAsia="en-US"/>
        </w:rPr>
        <w:t>/2</w:t>
      </w:r>
      <w:r w:rsidR="004C0534">
        <w:rPr>
          <w:b/>
          <w:color w:val="000000"/>
          <w:lang w:eastAsia="en-US"/>
        </w:rPr>
        <w:t>1</w:t>
      </w:r>
      <w:r w:rsidR="004C0534" w:rsidRPr="00E739F1">
        <w:rPr>
          <w:b/>
          <w:color w:val="000000"/>
          <w:lang w:eastAsia="en-US"/>
        </w:rPr>
        <w:t>:</w:t>
      </w:r>
      <w:r w:rsidR="003E79CD">
        <w:rPr>
          <w:b/>
          <w:color w:val="000000"/>
          <w:lang w:eastAsia="en-US"/>
        </w:rPr>
        <w:t>8</w:t>
      </w:r>
      <w:r w:rsidR="004C0534">
        <w:rPr>
          <w:b/>
          <w:color w:val="000000"/>
          <w:lang w:eastAsia="en-US"/>
        </w:rPr>
        <w:br/>
      </w:r>
    </w:p>
    <w:p w14:paraId="3FBF4984" w14:textId="28741B2E" w:rsidR="00D7262E" w:rsidRPr="00D7262E" w:rsidRDefault="00D7262E" w:rsidP="004C0534">
      <w:pPr>
        <w:rPr>
          <w:b/>
          <w:color w:val="000000"/>
          <w:lang w:eastAsia="en-US"/>
        </w:rPr>
      </w:pPr>
    </w:p>
    <w:p w14:paraId="09437F78" w14:textId="0D24CEFA" w:rsidR="00D7262E" w:rsidRPr="00D7262E" w:rsidRDefault="00D7262E" w:rsidP="00D7262E">
      <w:pPr>
        <w:rPr>
          <w:b/>
          <w:color w:val="000000"/>
          <w:lang w:eastAsia="en-US"/>
        </w:rPr>
      </w:pPr>
      <w:r w:rsidRPr="00D7262E">
        <w:rPr>
          <w:b/>
          <w:color w:val="000000"/>
          <w:lang w:eastAsia="en-US"/>
        </w:rPr>
        <w:t>Skriftligt samråd med EU-nämnden avseende komplettering av ståndpunkt gällande grundläggande rättigheter inför videomöte rättsliga/inrikesfrågor.</w:t>
      </w:r>
    </w:p>
    <w:p w14:paraId="08002046" w14:textId="77777777" w:rsidR="00D7262E" w:rsidRPr="00D7262E" w:rsidRDefault="00D7262E" w:rsidP="00D7262E">
      <w:r w:rsidRPr="00D7262E">
        <w:rPr>
          <w:color w:val="000000"/>
          <w:lang w:eastAsia="en-US"/>
        </w:rPr>
        <w:t xml:space="preserve">Samrådet avslutades den 8 oktober 2020. </w:t>
      </w:r>
      <w:r w:rsidRPr="00D7262E">
        <w:t xml:space="preserve">Det fanns stöd för regeringens ståndpunkt. Ingen avvikande ståndpunkt har anmälts. </w:t>
      </w:r>
    </w:p>
    <w:p w14:paraId="218164E2" w14:textId="0E9DFCF4" w:rsidR="00DF2661" w:rsidRPr="00D7262E" w:rsidRDefault="00DF2661" w:rsidP="00D7262E">
      <w:pPr>
        <w:rPr>
          <w:color w:val="000000"/>
          <w:lang w:eastAsia="en-US"/>
        </w:rPr>
      </w:pPr>
    </w:p>
    <w:p w14:paraId="5DFDCFF7" w14:textId="31CCC8D5" w:rsidR="00D7262E" w:rsidRPr="00D7262E" w:rsidRDefault="00D7262E" w:rsidP="00D7262E">
      <w:pPr>
        <w:rPr>
          <w:b/>
          <w:color w:val="000000"/>
          <w:lang w:eastAsia="en-US"/>
        </w:rPr>
      </w:pPr>
      <w:r w:rsidRPr="00D7262E">
        <w:rPr>
          <w:b/>
          <w:color w:val="000000"/>
          <w:lang w:eastAsia="en-US"/>
        </w:rPr>
        <w:t>Skriftligt samråd med EU-nämnden om tre underlag avseende frågor på transportområdet.</w:t>
      </w:r>
    </w:p>
    <w:p w14:paraId="099F6C97" w14:textId="3155F752" w:rsidR="000F70F3" w:rsidRPr="00F61ABB" w:rsidRDefault="00D7262E" w:rsidP="000F70F3">
      <w:r w:rsidRPr="00D7262E">
        <w:rPr>
          <w:color w:val="000000"/>
          <w:lang w:eastAsia="en-US"/>
        </w:rPr>
        <w:t xml:space="preserve">Samrådet avslutades den 8 oktober 2020. </w:t>
      </w:r>
      <w:r w:rsidRPr="00D7262E">
        <w:t>Det fanns stöd för regeringens ståndpunkter. Inga avvikande ståndpunkter har inkommit.</w:t>
      </w:r>
    </w:p>
    <w:p w14:paraId="049846A7" w14:textId="77777777" w:rsidR="00D7262E" w:rsidRPr="00D7262E" w:rsidRDefault="00D7262E" w:rsidP="00D7262E">
      <w:pPr>
        <w:rPr>
          <w:color w:val="000000"/>
          <w:lang w:eastAsia="en-US"/>
        </w:rPr>
      </w:pPr>
    </w:p>
    <w:p w14:paraId="1C3C80AF" w14:textId="351810B3" w:rsidR="00646624" w:rsidRPr="00D7262E" w:rsidRDefault="00646624" w:rsidP="00D7262E">
      <w:pPr>
        <w:rPr>
          <w:b/>
          <w:color w:val="000000"/>
          <w:lang w:eastAsia="en-US"/>
        </w:rPr>
      </w:pPr>
      <w:r w:rsidRPr="00D7262E">
        <w:rPr>
          <w:b/>
          <w:color w:val="000000"/>
          <w:lang w:eastAsia="en-US"/>
        </w:rPr>
        <w:t>Skriftligt samråd med EU-nämnden om två annoteringar avseende utrikes frågor.</w:t>
      </w:r>
    </w:p>
    <w:p w14:paraId="77586894" w14:textId="77777777" w:rsidR="00D7262E" w:rsidRDefault="00646624" w:rsidP="00D7262E">
      <w:pPr>
        <w:rPr>
          <w:sz w:val="22"/>
          <w:szCs w:val="22"/>
        </w:rPr>
      </w:pPr>
      <w:r w:rsidRPr="00D7262E">
        <w:rPr>
          <w:color w:val="000000"/>
          <w:lang w:eastAsia="en-US"/>
        </w:rPr>
        <w:t xml:space="preserve">Samrådet avslutades </w:t>
      </w:r>
      <w:r w:rsidR="00D7262E" w:rsidRPr="00D7262E">
        <w:rPr>
          <w:color w:val="000000"/>
          <w:lang w:eastAsia="en-US"/>
        </w:rPr>
        <w:t xml:space="preserve">den 7 oktober 2020. </w:t>
      </w:r>
      <w:r w:rsidR="00D7262E" w:rsidRPr="00D7262E">
        <w:t>Det fanns stöd för</w:t>
      </w:r>
      <w:r w:rsidR="00D7262E">
        <w:t xml:space="preserve"> regeringens ståndpunkter. Inga avvikande ståndpunkter har inkommit.</w:t>
      </w:r>
    </w:p>
    <w:p w14:paraId="1516A0C3" w14:textId="77777777" w:rsidR="00646624" w:rsidRDefault="00646624" w:rsidP="00D7262E">
      <w:pPr>
        <w:rPr>
          <w:b/>
          <w:color w:val="000000"/>
          <w:lang w:eastAsia="en-US"/>
        </w:rPr>
      </w:pPr>
    </w:p>
    <w:p w14:paraId="5B9852DD" w14:textId="58216B1A" w:rsidR="00646624" w:rsidRPr="00646624" w:rsidRDefault="00646624" w:rsidP="00D7262E">
      <w:pPr>
        <w:rPr>
          <w:b/>
          <w:color w:val="000000"/>
          <w:lang w:eastAsia="en-US"/>
        </w:rPr>
      </w:pPr>
      <w:r w:rsidRPr="00646624">
        <w:rPr>
          <w:b/>
          <w:color w:val="000000"/>
          <w:lang w:eastAsia="en-US"/>
        </w:rPr>
        <w:t>Skriftligt samråd med EU-nämnden avseende 3 annoteringar på det finansiella området.</w:t>
      </w:r>
    </w:p>
    <w:p w14:paraId="399BB57F" w14:textId="7B7966F7" w:rsidR="00646624" w:rsidRPr="00646624" w:rsidRDefault="00646624" w:rsidP="00D7262E">
      <w:pPr>
        <w:rPr>
          <w:color w:val="000000"/>
          <w:lang w:eastAsia="en-US"/>
        </w:rPr>
      </w:pPr>
      <w:r w:rsidRPr="00646624">
        <w:rPr>
          <w:color w:val="000000"/>
          <w:lang w:eastAsia="en-US"/>
        </w:rPr>
        <w:t>Samrådet avslutades den 6 oktober 2020. Det fanns stöd för regeringens ståndpunkt. Ingen avvikande ståndpunkt har anmälts.</w:t>
      </w:r>
    </w:p>
    <w:p w14:paraId="5F41D2F2" w14:textId="77777777" w:rsidR="00646624" w:rsidRPr="00646624" w:rsidRDefault="00646624" w:rsidP="00D7262E">
      <w:pPr>
        <w:rPr>
          <w:color w:val="000000"/>
          <w:lang w:eastAsia="en-US"/>
        </w:rPr>
      </w:pPr>
    </w:p>
    <w:p w14:paraId="16199563" w14:textId="5F245DF2" w:rsidR="00646624" w:rsidRPr="00646624" w:rsidRDefault="00646624" w:rsidP="00D7262E">
      <w:pPr>
        <w:rPr>
          <w:b/>
          <w:color w:val="000000"/>
          <w:lang w:eastAsia="en-US"/>
        </w:rPr>
      </w:pPr>
      <w:r w:rsidRPr="00646624">
        <w:rPr>
          <w:b/>
          <w:color w:val="000000"/>
          <w:lang w:eastAsia="en-US"/>
        </w:rPr>
        <w:t xml:space="preserve">Skriftligt samråd med EU-nämnden </w:t>
      </w:r>
      <w:r>
        <w:rPr>
          <w:b/>
          <w:color w:val="000000"/>
          <w:lang w:eastAsia="en-US"/>
        </w:rPr>
        <w:t>om</w:t>
      </w:r>
      <w:r w:rsidRPr="00646624">
        <w:rPr>
          <w:b/>
          <w:color w:val="000000"/>
          <w:lang w:eastAsia="en-US"/>
        </w:rPr>
        <w:t xml:space="preserve"> 6 annoteringar avseende utrikes frågor – handel.</w:t>
      </w:r>
    </w:p>
    <w:p w14:paraId="3F86E5F9" w14:textId="36729098" w:rsidR="00646624" w:rsidRPr="00646624" w:rsidRDefault="00646624" w:rsidP="00D7262E">
      <w:pPr>
        <w:rPr>
          <w:color w:val="000000"/>
          <w:lang w:eastAsia="en-US"/>
        </w:rPr>
      </w:pPr>
      <w:r w:rsidRPr="00646624">
        <w:rPr>
          <w:color w:val="000000"/>
          <w:lang w:eastAsia="en-US"/>
        </w:rPr>
        <w:t>Samrådet avslutades den 5 oktober 2020. Det fanns stöd för regeringens ståndpunkter. Inga avvikande ståndpunkter har inkommit.</w:t>
      </w:r>
    </w:p>
    <w:p w14:paraId="7393F6D2" w14:textId="77777777" w:rsidR="00646624" w:rsidRDefault="00646624" w:rsidP="00D7262E">
      <w:pPr>
        <w:rPr>
          <w:color w:val="000000"/>
          <w:sz w:val="22"/>
          <w:szCs w:val="22"/>
          <w:lang w:eastAsia="en-US"/>
        </w:rPr>
      </w:pPr>
    </w:p>
    <w:p w14:paraId="56A03589" w14:textId="77777777" w:rsidR="006B46EF" w:rsidRPr="00056799" w:rsidRDefault="006B46EF" w:rsidP="00D7262E">
      <w:pPr>
        <w:rPr>
          <w:b/>
        </w:rPr>
      </w:pPr>
      <w:r w:rsidRPr="00056799">
        <w:rPr>
          <w:b/>
        </w:rPr>
        <w:t>Skriftligt samråd med EU-nämnden avseende tillstånd för Tyskland om nedsatt energiskattesats för el till fartyg i hamn.</w:t>
      </w:r>
    </w:p>
    <w:p w14:paraId="533B341D" w14:textId="77777777" w:rsidR="00056799" w:rsidRPr="00056799" w:rsidRDefault="006B46EF" w:rsidP="00056799">
      <w:r w:rsidRPr="00056799">
        <w:t>Samrådet avslutades den 5 oktober</w:t>
      </w:r>
      <w:r w:rsidR="00646624" w:rsidRPr="00056799">
        <w:t xml:space="preserve"> 2020.</w:t>
      </w:r>
      <w:r w:rsidR="00056799" w:rsidRPr="00056799">
        <w:t xml:space="preserve"> Det fanns stöd för regeringens ståndpunkt. Ingen avvikande ståndpunkt har anmälts.</w:t>
      </w:r>
    </w:p>
    <w:p w14:paraId="51C03AE5" w14:textId="77777777" w:rsidR="006B46EF" w:rsidRPr="00DF2661" w:rsidRDefault="006B46EF" w:rsidP="00D7262E">
      <w:pPr>
        <w:rPr>
          <w:color w:val="000000"/>
          <w:sz w:val="22"/>
          <w:szCs w:val="22"/>
          <w:lang w:eastAsia="en-US"/>
        </w:rPr>
      </w:pPr>
    </w:p>
    <w:p w14:paraId="1B838F66" w14:textId="6A830BC7" w:rsidR="00EC75D6" w:rsidRDefault="00957403" w:rsidP="00D7262E">
      <w:pPr>
        <w:rPr>
          <w:b/>
        </w:rPr>
      </w:pPr>
      <w:r w:rsidRPr="00957403">
        <w:rPr>
          <w:b/>
          <w:szCs w:val="22"/>
        </w:rPr>
        <w:t>S</w:t>
      </w:r>
      <w:r w:rsidRPr="00957403">
        <w:rPr>
          <w:b/>
        </w:rPr>
        <w:t>kriftligt samråd med EU-nämnden avseende revidering av EU-förteckningen över icke samarbetsvilliga jurisdiktioner på skatteområdet.</w:t>
      </w:r>
      <w:r>
        <w:rPr>
          <w:b/>
        </w:rPr>
        <w:t xml:space="preserve"> </w:t>
      </w:r>
    </w:p>
    <w:p w14:paraId="4067B53F" w14:textId="5AA0BF09" w:rsidR="00957403" w:rsidRDefault="00957403" w:rsidP="00D7262E">
      <w:r w:rsidRPr="00957403">
        <w:t>Samrådet avslutades den 2 oktober 2020.</w:t>
      </w:r>
      <w:r w:rsidR="006B46EF">
        <w:t xml:space="preserve"> Det fanns stöd för regeringens ståndpunkt.</w:t>
      </w:r>
    </w:p>
    <w:p w14:paraId="0A40C7DC" w14:textId="72400262" w:rsidR="00957403" w:rsidRDefault="00957403" w:rsidP="00D7262E"/>
    <w:p w14:paraId="14EF37F5" w14:textId="3E2E376C" w:rsidR="00957403" w:rsidRPr="00957403" w:rsidRDefault="00957403" w:rsidP="00D7262E">
      <w:pPr>
        <w:rPr>
          <w:b/>
        </w:rPr>
      </w:pPr>
      <w:r w:rsidRPr="00957403">
        <w:rPr>
          <w:b/>
        </w:rPr>
        <w:t>Skriftligt samråd</w:t>
      </w:r>
      <w:r>
        <w:rPr>
          <w:b/>
        </w:rPr>
        <w:t xml:space="preserve"> med EU-nämnden avseende</w:t>
      </w:r>
      <w:r w:rsidRPr="00957403">
        <w:rPr>
          <w:b/>
        </w:rPr>
        <w:t xml:space="preserve"> troliga A-punkter v. 40.</w:t>
      </w:r>
    </w:p>
    <w:p w14:paraId="29C5D588" w14:textId="2560B2A6" w:rsidR="00957403" w:rsidRDefault="00957403" w:rsidP="00D7262E">
      <w:r>
        <w:t>Samrådet avslutades den 2 oktober 2020.</w:t>
      </w:r>
      <w:r w:rsidR="006B46EF">
        <w:t xml:space="preserve"> Det fanns stöd för regeringens ståndpunkter.</w:t>
      </w:r>
    </w:p>
    <w:p w14:paraId="7C24F2DE" w14:textId="30862A22" w:rsidR="00957403" w:rsidRDefault="00957403" w:rsidP="00D67773"/>
    <w:p w14:paraId="211C1851" w14:textId="54EABECF" w:rsidR="006B46EF" w:rsidRDefault="006B46EF" w:rsidP="00D67773"/>
    <w:p w14:paraId="4CA6EBDB" w14:textId="77777777" w:rsidR="006B46EF" w:rsidRDefault="006B46EF" w:rsidP="00D67773"/>
    <w:p w14:paraId="4A2A09C9" w14:textId="77777777" w:rsidR="006B46EF" w:rsidRPr="00957403" w:rsidRDefault="006B46EF" w:rsidP="00D67773"/>
    <w:sectPr w:rsidR="006B46EF" w:rsidRPr="00957403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693F90" w:rsidRDefault="00693F90" w:rsidP="00011EB2">
      <w:r>
        <w:separator/>
      </w:r>
    </w:p>
  </w:endnote>
  <w:endnote w:type="continuationSeparator" w:id="0">
    <w:p w14:paraId="114A6FDE" w14:textId="77777777" w:rsidR="00693F90" w:rsidRDefault="00693F90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693F90" w:rsidRDefault="00693F90" w:rsidP="00011EB2">
      <w:r>
        <w:separator/>
      </w:r>
    </w:p>
  </w:footnote>
  <w:footnote w:type="continuationSeparator" w:id="0">
    <w:p w14:paraId="03B37AF2" w14:textId="77777777" w:rsidR="00693F90" w:rsidRDefault="00693F90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9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56799"/>
    <w:rsid w:val="0006043F"/>
    <w:rsid w:val="000628D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C3D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1D5E"/>
    <w:rsid w:val="000B1EA4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211F"/>
    <w:rsid w:val="000C3B4C"/>
    <w:rsid w:val="000C50CD"/>
    <w:rsid w:val="000C5437"/>
    <w:rsid w:val="000C5D71"/>
    <w:rsid w:val="000C63AA"/>
    <w:rsid w:val="000C6D7A"/>
    <w:rsid w:val="000D43B8"/>
    <w:rsid w:val="000D55F4"/>
    <w:rsid w:val="000E0F4A"/>
    <w:rsid w:val="000E1753"/>
    <w:rsid w:val="000E187B"/>
    <w:rsid w:val="000E2060"/>
    <w:rsid w:val="000E2519"/>
    <w:rsid w:val="000E709A"/>
    <w:rsid w:val="000F007A"/>
    <w:rsid w:val="000F0706"/>
    <w:rsid w:val="000F61E0"/>
    <w:rsid w:val="000F638C"/>
    <w:rsid w:val="000F70F3"/>
    <w:rsid w:val="000F7659"/>
    <w:rsid w:val="00103677"/>
    <w:rsid w:val="00104DAD"/>
    <w:rsid w:val="00107698"/>
    <w:rsid w:val="00110D81"/>
    <w:rsid w:val="00110EFD"/>
    <w:rsid w:val="001115CC"/>
    <w:rsid w:val="00111CFE"/>
    <w:rsid w:val="00114519"/>
    <w:rsid w:val="001155CA"/>
    <w:rsid w:val="0011735A"/>
    <w:rsid w:val="00117D60"/>
    <w:rsid w:val="00117ECE"/>
    <w:rsid w:val="00120B18"/>
    <w:rsid w:val="00120C46"/>
    <w:rsid w:val="00121DF3"/>
    <w:rsid w:val="00122E3D"/>
    <w:rsid w:val="00123FBD"/>
    <w:rsid w:val="001244C9"/>
    <w:rsid w:val="00125E85"/>
    <w:rsid w:val="00127526"/>
    <w:rsid w:val="00130BA4"/>
    <w:rsid w:val="0013177A"/>
    <w:rsid w:val="001318AD"/>
    <w:rsid w:val="00131C90"/>
    <w:rsid w:val="0013326C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518"/>
    <w:rsid w:val="001509C1"/>
    <w:rsid w:val="00152630"/>
    <w:rsid w:val="00153D6E"/>
    <w:rsid w:val="001560E2"/>
    <w:rsid w:val="00156698"/>
    <w:rsid w:val="00156BEE"/>
    <w:rsid w:val="00156CE2"/>
    <w:rsid w:val="00163542"/>
    <w:rsid w:val="00163AD8"/>
    <w:rsid w:val="00164E2F"/>
    <w:rsid w:val="001654BF"/>
    <w:rsid w:val="001660EC"/>
    <w:rsid w:val="00166106"/>
    <w:rsid w:val="00171013"/>
    <w:rsid w:val="00171812"/>
    <w:rsid w:val="00171F50"/>
    <w:rsid w:val="00172BA4"/>
    <w:rsid w:val="00174C2B"/>
    <w:rsid w:val="00175B22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784"/>
    <w:rsid w:val="001A5EBB"/>
    <w:rsid w:val="001A69A3"/>
    <w:rsid w:val="001B2F6B"/>
    <w:rsid w:val="001B300F"/>
    <w:rsid w:val="001B6CAA"/>
    <w:rsid w:val="001C05EA"/>
    <w:rsid w:val="001C4E65"/>
    <w:rsid w:val="001C5A1F"/>
    <w:rsid w:val="001C5E10"/>
    <w:rsid w:val="001C6C66"/>
    <w:rsid w:val="001C7DA7"/>
    <w:rsid w:val="001D05FE"/>
    <w:rsid w:val="001D470B"/>
    <w:rsid w:val="001E07D8"/>
    <w:rsid w:val="001E169A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379E"/>
    <w:rsid w:val="00214C76"/>
    <w:rsid w:val="00215065"/>
    <w:rsid w:val="00215544"/>
    <w:rsid w:val="002157D2"/>
    <w:rsid w:val="00215FF0"/>
    <w:rsid w:val="002169C1"/>
    <w:rsid w:val="00216C81"/>
    <w:rsid w:val="002176C3"/>
    <w:rsid w:val="00221292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730"/>
    <w:rsid w:val="00227A31"/>
    <w:rsid w:val="002311FB"/>
    <w:rsid w:val="0023157D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ADC"/>
    <w:rsid w:val="00255B81"/>
    <w:rsid w:val="0025605F"/>
    <w:rsid w:val="002576F3"/>
    <w:rsid w:val="002578AB"/>
    <w:rsid w:val="00261947"/>
    <w:rsid w:val="00261E29"/>
    <w:rsid w:val="00263E06"/>
    <w:rsid w:val="00264399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87373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B0293"/>
    <w:rsid w:val="002B162B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0FD7"/>
    <w:rsid w:val="002D198D"/>
    <w:rsid w:val="002D3BC5"/>
    <w:rsid w:val="002D5049"/>
    <w:rsid w:val="002D674C"/>
    <w:rsid w:val="002D7526"/>
    <w:rsid w:val="002E2B18"/>
    <w:rsid w:val="002E32FF"/>
    <w:rsid w:val="002E3959"/>
    <w:rsid w:val="002E54B3"/>
    <w:rsid w:val="002F0950"/>
    <w:rsid w:val="002F0CF1"/>
    <w:rsid w:val="002F4959"/>
    <w:rsid w:val="002F5333"/>
    <w:rsid w:val="002F6181"/>
    <w:rsid w:val="002F63F6"/>
    <w:rsid w:val="00304E80"/>
    <w:rsid w:val="00306E2E"/>
    <w:rsid w:val="003071E1"/>
    <w:rsid w:val="003079C6"/>
    <w:rsid w:val="00312213"/>
    <w:rsid w:val="0031230E"/>
    <w:rsid w:val="00312B57"/>
    <w:rsid w:val="003175BB"/>
    <w:rsid w:val="003206EB"/>
    <w:rsid w:val="00321622"/>
    <w:rsid w:val="00321ABF"/>
    <w:rsid w:val="00321B2D"/>
    <w:rsid w:val="00326CF1"/>
    <w:rsid w:val="003301B8"/>
    <w:rsid w:val="00330605"/>
    <w:rsid w:val="003306E0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C13"/>
    <w:rsid w:val="00357DE9"/>
    <w:rsid w:val="003655CB"/>
    <w:rsid w:val="0037052A"/>
    <w:rsid w:val="00375FE0"/>
    <w:rsid w:val="00376F09"/>
    <w:rsid w:val="00377318"/>
    <w:rsid w:val="00377D6E"/>
    <w:rsid w:val="00380ADB"/>
    <w:rsid w:val="0038197F"/>
    <w:rsid w:val="003830EA"/>
    <w:rsid w:val="00383D24"/>
    <w:rsid w:val="00384820"/>
    <w:rsid w:val="00386CC5"/>
    <w:rsid w:val="00387AB2"/>
    <w:rsid w:val="00391110"/>
    <w:rsid w:val="00392DEF"/>
    <w:rsid w:val="00394F50"/>
    <w:rsid w:val="00396A2B"/>
    <w:rsid w:val="003A0E8F"/>
    <w:rsid w:val="003A1AC8"/>
    <w:rsid w:val="003A1FD6"/>
    <w:rsid w:val="003A3984"/>
    <w:rsid w:val="003A5FA3"/>
    <w:rsid w:val="003A6D98"/>
    <w:rsid w:val="003A70B5"/>
    <w:rsid w:val="003B0445"/>
    <w:rsid w:val="003B0C64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6924"/>
    <w:rsid w:val="003D6E70"/>
    <w:rsid w:val="003E1E8C"/>
    <w:rsid w:val="003E32E5"/>
    <w:rsid w:val="003E4A3B"/>
    <w:rsid w:val="003E7311"/>
    <w:rsid w:val="003E79CD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48A1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605"/>
    <w:rsid w:val="00446E9B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9749C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B5667"/>
    <w:rsid w:val="004C0534"/>
    <w:rsid w:val="004C162F"/>
    <w:rsid w:val="004C3467"/>
    <w:rsid w:val="004C4611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8BB"/>
    <w:rsid w:val="00505925"/>
    <w:rsid w:val="00505F9B"/>
    <w:rsid w:val="00506607"/>
    <w:rsid w:val="005077A2"/>
    <w:rsid w:val="00511577"/>
    <w:rsid w:val="00513FA6"/>
    <w:rsid w:val="005144B9"/>
    <w:rsid w:val="0051575D"/>
    <w:rsid w:val="00517BE7"/>
    <w:rsid w:val="00517CDE"/>
    <w:rsid w:val="0052351A"/>
    <w:rsid w:val="00525261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17E1"/>
    <w:rsid w:val="00573410"/>
    <w:rsid w:val="0057463C"/>
    <w:rsid w:val="00575B07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97B29"/>
    <w:rsid w:val="005A1DF2"/>
    <w:rsid w:val="005A444A"/>
    <w:rsid w:val="005B133C"/>
    <w:rsid w:val="005B1F18"/>
    <w:rsid w:val="005B255D"/>
    <w:rsid w:val="005B38E3"/>
    <w:rsid w:val="005B495D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AD9"/>
    <w:rsid w:val="005F3FBB"/>
    <w:rsid w:val="006002F8"/>
    <w:rsid w:val="00600E6C"/>
    <w:rsid w:val="006014B5"/>
    <w:rsid w:val="00601C68"/>
    <w:rsid w:val="00602F25"/>
    <w:rsid w:val="00603846"/>
    <w:rsid w:val="00605C7B"/>
    <w:rsid w:val="006060B0"/>
    <w:rsid w:val="0061389C"/>
    <w:rsid w:val="00614D68"/>
    <w:rsid w:val="006166AE"/>
    <w:rsid w:val="00617404"/>
    <w:rsid w:val="00620B12"/>
    <w:rsid w:val="00621090"/>
    <w:rsid w:val="00621CF8"/>
    <w:rsid w:val="00622F23"/>
    <w:rsid w:val="006233CF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508B8"/>
    <w:rsid w:val="006528FF"/>
    <w:rsid w:val="006546C2"/>
    <w:rsid w:val="00654AD9"/>
    <w:rsid w:val="00654EAA"/>
    <w:rsid w:val="00657BA6"/>
    <w:rsid w:val="00661700"/>
    <w:rsid w:val="00662653"/>
    <w:rsid w:val="006633F2"/>
    <w:rsid w:val="00663670"/>
    <w:rsid w:val="00664C12"/>
    <w:rsid w:val="006652E5"/>
    <w:rsid w:val="00667DB3"/>
    <w:rsid w:val="006718AA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93A"/>
    <w:rsid w:val="00693AF0"/>
    <w:rsid w:val="00693F90"/>
    <w:rsid w:val="006957EF"/>
    <w:rsid w:val="006975BF"/>
    <w:rsid w:val="006A0E05"/>
    <w:rsid w:val="006A1501"/>
    <w:rsid w:val="006A192F"/>
    <w:rsid w:val="006A1BC7"/>
    <w:rsid w:val="006A4B73"/>
    <w:rsid w:val="006A52B2"/>
    <w:rsid w:val="006B0072"/>
    <w:rsid w:val="006B03C3"/>
    <w:rsid w:val="006B1AA0"/>
    <w:rsid w:val="006B46EF"/>
    <w:rsid w:val="006B4A80"/>
    <w:rsid w:val="006B5735"/>
    <w:rsid w:val="006C30E3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6D4"/>
    <w:rsid w:val="006D5E28"/>
    <w:rsid w:val="006D7617"/>
    <w:rsid w:val="006D7F69"/>
    <w:rsid w:val="006E0956"/>
    <w:rsid w:val="006E1D16"/>
    <w:rsid w:val="006E46AA"/>
    <w:rsid w:val="006E6E70"/>
    <w:rsid w:val="006E70D2"/>
    <w:rsid w:val="006F19BF"/>
    <w:rsid w:val="006F1C06"/>
    <w:rsid w:val="006F227A"/>
    <w:rsid w:val="006F24B8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370DC"/>
    <w:rsid w:val="007402A2"/>
    <w:rsid w:val="007415CD"/>
    <w:rsid w:val="0074480C"/>
    <w:rsid w:val="00744FB3"/>
    <w:rsid w:val="00744FE9"/>
    <w:rsid w:val="00746600"/>
    <w:rsid w:val="007473C4"/>
    <w:rsid w:val="00747528"/>
    <w:rsid w:val="00750CED"/>
    <w:rsid w:val="007525F8"/>
    <w:rsid w:val="00752B57"/>
    <w:rsid w:val="00752DF2"/>
    <w:rsid w:val="007537E3"/>
    <w:rsid w:val="00753A33"/>
    <w:rsid w:val="0075498F"/>
    <w:rsid w:val="00754DDF"/>
    <w:rsid w:val="00755841"/>
    <w:rsid w:val="00756AFE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0B24"/>
    <w:rsid w:val="007737CC"/>
    <w:rsid w:val="00774A04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5F2B"/>
    <w:rsid w:val="007D6579"/>
    <w:rsid w:val="007D7F38"/>
    <w:rsid w:val="007E0362"/>
    <w:rsid w:val="007E11FF"/>
    <w:rsid w:val="007E2AF8"/>
    <w:rsid w:val="007E67CF"/>
    <w:rsid w:val="007F02BF"/>
    <w:rsid w:val="007F0323"/>
    <w:rsid w:val="007F1F84"/>
    <w:rsid w:val="007F27C0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2DD5"/>
    <w:rsid w:val="00833BFB"/>
    <w:rsid w:val="0083411F"/>
    <w:rsid w:val="0083529A"/>
    <w:rsid w:val="008352F5"/>
    <w:rsid w:val="0083667C"/>
    <w:rsid w:val="00837D60"/>
    <w:rsid w:val="00843AFB"/>
    <w:rsid w:val="00850CB3"/>
    <w:rsid w:val="00853D4C"/>
    <w:rsid w:val="0085576F"/>
    <w:rsid w:val="00856C2B"/>
    <w:rsid w:val="00857BE0"/>
    <w:rsid w:val="00860E56"/>
    <w:rsid w:val="00862245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49CF"/>
    <w:rsid w:val="0088559E"/>
    <w:rsid w:val="00887096"/>
    <w:rsid w:val="008901CD"/>
    <w:rsid w:val="0089142D"/>
    <w:rsid w:val="0089158C"/>
    <w:rsid w:val="008929D0"/>
    <w:rsid w:val="008A0FD6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0124"/>
    <w:rsid w:val="008C3771"/>
    <w:rsid w:val="008C47D5"/>
    <w:rsid w:val="008C55D0"/>
    <w:rsid w:val="008C77A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6AF8"/>
    <w:rsid w:val="008E7B53"/>
    <w:rsid w:val="008E7FE9"/>
    <w:rsid w:val="008F276E"/>
    <w:rsid w:val="008F3C54"/>
    <w:rsid w:val="008F5430"/>
    <w:rsid w:val="008F5C48"/>
    <w:rsid w:val="008F71FF"/>
    <w:rsid w:val="00901C1B"/>
    <w:rsid w:val="0090349F"/>
    <w:rsid w:val="00903BB6"/>
    <w:rsid w:val="00903C90"/>
    <w:rsid w:val="009045AE"/>
    <w:rsid w:val="00907ADE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4C1B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55E1B"/>
    <w:rsid w:val="00957403"/>
    <w:rsid w:val="00962F95"/>
    <w:rsid w:val="00965D7B"/>
    <w:rsid w:val="00966415"/>
    <w:rsid w:val="0096759A"/>
    <w:rsid w:val="009679D6"/>
    <w:rsid w:val="0097043D"/>
    <w:rsid w:val="00973196"/>
    <w:rsid w:val="00975597"/>
    <w:rsid w:val="00975D1D"/>
    <w:rsid w:val="009766C9"/>
    <w:rsid w:val="00980BA4"/>
    <w:rsid w:val="00983497"/>
    <w:rsid w:val="00984482"/>
    <w:rsid w:val="009855B9"/>
    <w:rsid w:val="00985D72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96A49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0848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63D"/>
    <w:rsid w:val="009D07FB"/>
    <w:rsid w:val="009D1B1E"/>
    <w:rsid w:val="009D2230"/>
    <w:rsid w:val="009E1362"/>
    <w:rsid w:val="009E3728"/>
    <w:rsid w:val="009E3E34"/>
    <w:rsid w:val="009E4271"/>
    <w:rsid w:val="009E4277"/>
    <w:rsid w:val="009F05F2"/>
    <w:rsid w:val="009F3E8C"/>
    <w:rsid w:val="009F65F8"/>
    <w:rsid w:val="009F7055"/>
    <w:rsid w:val="00A03C22"/>
    <w:rsid w:val="00A0417A"/>
    <w:rsid w:val="00A04413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09F6"/>
    <w:rsid w:val="00A2322B"/>
    <w:rsid w:val="00A246AE"/>
    <w:rsid w:val="00A24DE3"/>
    <w:rsid w:val="00A25C92"/>
    <w:rsid w:val="00A34E63"/>
    <w:rsid w:val="00A350C5"/>
    <w:rsid w:val="00A3512E"/>
    <w:rsid w:val="00A36B1B"/>
    <w:rsid w:val="00A372A4"/>
    <w:rsid w:val="00A3730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3C01"/>
    <w:rsid w:val="00A54919"/>
    <w:rsid w:val="00A5541E"/>
    <w:rsid w:val="00A554E8"/>
    <w:rsid w:val="00A605E2"/>
    <w:rsid w:val="00A6203D"/>
    <w:rsid w:val="00A62F08"/>
    <w:rsid w:val="00A6412B"/>
    <w:rsid w:val="00A64262"/>
    <w:rsid w:val="00A66C02"/>
    <w:rsid w:val="00A67BBA"/>
    <w:rsid w:val="00A7096E"/>
    <w:rsid w:val="00A72475"/>
    <w:rsid w:val="00A72C1A"/>
    <w:rsid w:val="00A72EAC"/>
    <w:rsid w:val="00A73145"/>
    <w:rsid w:val="00A74D7D"/>
    <w:rsid w:val="00A75733"/>
    <w:rsid w:val="00A81265"/>
    <w:rsid w:val="00A842D7"/>
    <w:rsid w:val="00A84DC7"/>
    <w:rsid w:val="00A86403"/>
    <w:rsid w:val="00A87318"/>
    <w:rsid w:val="00A87CA0"/>
    <w:rsid w:val="00A90A3E"/>
    <w:rsid w:val="00A91804"/>
    <w:rsid w:val="00A9229C"/>
    <w:rsid w:val="00A92A01"/>
    <w:rsid w:val="00A94490"/>
    <w:rsid w:val="00A94505"/>
    <w:rsid w:val="00AA2174"/>
    <w:rsid w:val="00AA4E9E"/>
    <w:rsid w:val="00AA6922"/>
    <w:rsid w:val="00AB14CB"/>
    <w:rsid w:val="00AB2672"/>
    <w:rsid w:val="00AB770D"/>
    <w:rsid w:val="00AC376E"/>
    <w:rsid w:val="00AC49F7"/>
    <w:rsid w:val="00AC54D9"/>
    <w:rsid w:val="00AC75C0"/>
    <w:rsid w:val="00AD302F"/>
    <w:rsid w:val="00AD495C"/>
    <w:rsid w:val="00AE21F0"/>
    <w:rsid w:val="00AE25D1"/>
    <w:rsid w:val="00AE4805"/>
    <w:rsid w:val="00AF0F4F"/>
    <w:rsid w:val="00AF284E"/>
    <w:rsid w:val="00AF33F1"/>
    <w:rsid w:val="00AF57AD"/>
    <w:rsid w:val="00AF57D9"/>
    <w:rsid w:val="00AF6581"/>
    <w:rsid w:val="00AF7A4A"/>
    <w:rsid w:val="00AF7C88"/>
    <w:rsid w:val="00B01631"/>
    <w:rsid w:val="00B026D0"/>
    <w:rsid w:val="00B06F00"/>
    <w:rsid w:val="00B10E78"/>
    <w:rsid w:val="00B13211"/>
    <w:rsid w:val="00B13295"/>
    <w:rsid w:val="00B15499"/>
    <w:rsid w:val="00B17B15"/>
    <w:rsid w:val="00B17B5F"/>
    <w:rsid w:val="00B2010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5D0D"/>
    <w:rsid w:val="00B365AE"/>
    <w:rsid w:val="00B41B03"/>
    <w:rsid w:val="00B42C93"/>
    <w:rsid w:val="00B42D96"/>
    <w:rsid w:val="00B434CE"/>
    <w:rsid w:val="00B45956"/>
    <w:rsid w:val="00B47109"/>
    <w:rsid w:val="00B479E7"/>
    <w:rsid w:val="00B51877"/>
    <w:rsid w:val="00B52DE4"/>
    <w:rsid w:val="00B549B3"/>
    <w:rsid w:val="00B55044"/>
    <w:rsid w:val="00B612C7"/>
    <w:rsid w:val="00B64150"/>
    <w:rsid w:val="00B644FA"/>
    <w:rsid w:val="00B6596E"/>
    <w:rsid w:val="00B717E1"/>
    <w:rsid w:val="00B728D6"/>
    <w:rsid w:val="00B742EE"/>
    <w:rsid w:val="00B74D1B"/>
    <w:rsid w:val="00B75570"/>
    <w:rsid w:val="00B75EA1"/>
    <w:rsid w:val="00B7654A"/>
    <w:rsid w:val="00B769D0"/>
    <w:rsid w:val="00B76FB0"/>
    <w:rsid w:val="00B77021"/>
    <w:rsid w:val="00B77932"/>
    <w:rsid w:val="00B8015A"/>
    <w:rsid w:val="00B83919"/>
    <w:rsid w:val="00B84271"/>
    <w:rsid w:val="00B8589A"/>
    <w:rsid w:val="00B85991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72D1"/>
    <w:rsid w:val="00BA0BA4"/>
    <w:rsid w:val="00BA1271"/>
    <w:rsid w:val="00BA1428"/>
    <w:rsid w:val="00BA15B0"/>
    <w:rsid w:val="00BA5123"/>
    <w:rsid w:val="00BA52B1"/>
    <w:rsid w:val="00BA57AE"/>
    <w:rsid w:val="00BA6083"/>
    <w:rsid w:val="00BA6197"/>
    <w:rsid w:val="00BA6806"/>
    <w:rsid w:val="00BA6914"/>
    <w:rsid w:val="00BA6945"/>
    <w:rsid w:val="00BA6B52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C0393"/>
    <w:rsid w:val="00BC0AF9"/>
    <w:rsid w:val="00BC1250"/>
    <w:rsid w:val="00BC171A"/>
    <w:rsid w:val="00BC21CD"/>
    <w:rsid w:val="00BC3775"/>
    <w:rsid w:val="00BC3BA1"/>
    <w:rsid w:val="00BC6203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1922"/>
    <w:rsid w:val="00BE3A41"/>
    <w:rsid w:val="00BE3DE7"/>
    <w:rsid w:val="00BE4BB7"/>
    <w:rsid w:val="00BE5A2C"/>
    <w:rsid w:val="00BE7CF5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2AC4"/>
    <w:rsid w:val="00C139EE"/>
    <w:rsid w:val="00C13E47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329E3"/>
    <w:rsid w:val="00C32B93"/>
    <w:rsid w:val="00C332E2"/>
    <w:rsid w:val="00C34DFB"/>
    <w:rsid w:val="00C35845"/>
    <w:rsid w:val="00C35E95"/>
    <w:rsid w:val="00C361C0"/>
    <w:rsid w:val="00C36A0F"/>
    <w:rsid w:val="00C40CB2"/>
    <w:rsid w:val="00C464FD"/>
    <w:rsid w:val="00C46A36"/>
    <w:rsid w:val="00C46FA2"/>
    <w:rsid w:val="00C50C00"/>
    <w:rsid w:val="00C5226C"/>
    <w:rsid w:val="00C55888"/>
    <w:rsid w:val="00C57FEE"/>
    <w:rsid w:val="00C61E50"/>
    <w:rsid w:val="00C63345"/>
    <w:rsid w:val="00C64890"/>
    <w:rsid w:val="00C64AAF"/>
    <w:rsid w:val="00C64FB2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3191"/>
    <w:rsid w:val="00C846C9"/>
    <w:rsid w:val="00C84911"/>
    <w:rsid w:val="00C85DAA"/>
    <w:rsid w:val="00C865CE"/>
    <w:rsid w:val="00C866F4"/>
    <w:rsid w:val="00C87A7D"/>
    <w:rsid w:val="00C90C35"/>
    <w:rsid w:val="00C90C61"/>
    <w:rsid w:val="00C91013"/>
    <w:rsid w:val="00C94466"/>
    <w:rsid w:val="00C94AEB"/>
    <w:rsid w:val="00C94B7B"/>
    <w:rsid w:val="00C96631"/>
    <w:rsid w:val="00CA30D5"/>
    <w:rsid w:val="00CA375A"/>
    <w:rsid w:val="00CA433E"/>
    <w:rsid w:val="00CA4F91"/>
    <w:rsid w:val="00CA6887"/>
    <w:rsid w:val="00CB1683"/>
    <w:rsid w:val="00CB5EB6"/>
    <w:rsid w:val="00CC0507"/>
    <w:rsid w:val="00CC12BE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8E4"/>
    <w:rsid w:val="00CD5EEF"/>
    <w:rsid w:val="00CD7E6F"/>
    <w:rsid w:val="00CE129D"/>
    <w:rsid w:val="00CE14A7"/>
    <w:rsid w:val="00CE319C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612C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1B26"/>
    <w:rsid w:val="00D7262E"/>
    <w:rsid w:val="00D7430F"/>
    <w:rsid w:val="00D7460D"/>
    <w:rsid w:val="00D77DB5"/>
    <w:rsid w:val="00D816C9"/>
    <w:rsid w:val="00D828C7"/>
    <w:rsid w:val="00D8468E"/>
    <w:rsid w:val="00D85E2A"/>
    <w:rsid w:val="00D861A8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3E7"/>
    <w:rsid w:val="00DA052F"/>
    <w:rsid w:val="00DA15A4"/>
    <w:rsid w:val="00DA5B55"/>
    <w:rsid w:val="00DA7DDC"/>
    <w:rsid w:val="00DB087A"/>
    <w:rsid w:val="00DB3575"/>
    <w:rsid w:val="00DB75E8"/>
    <w:rsid w:val="00DB7C5D"/>
    <w:rsid w:val="00DC1DD3"/>
    <w:rsid w:val="00DC1F61"/>
    <w:rsid w:val="00DC530D"/>
    <w:rsid w:val="00DC63D8"/>
    <w:rsid w:val="00DD272E"/>
    <w:rsid w:val="00DD53D2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6979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E01237"/>
    <w:rsid w:val="00E01275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30E69"/>
    <w:rsid w:val="00E311C8"/>
    <w:rsid w:val="00E31572"/>
    <w:rsid w:val="00E333AF"/>
    <w:rsid w:val="00E340F5"/>
    <w:rsid w:val="00E3547B"/>
    <w:rsid w:val="00E35559"/>
    <w:rsid w:val="00E359CB"/>
    <w:rsid w:val="00E35F76"/>
    <w:rsid w:val="00E36CE0"/>
    <w:rsid w:val="00E372C1"/>
    <w:rsid w:val="00E377AA"/>
    <w:rsid w:val="00E42B74"/>
    <w:rsid w:val="00E44922"/>
    <w:rsid w:val="00E44CC0"/>
    <w:rsid w:val="00E46907"/>
    <w:rsid w:val="00E51534"/>
    <w:rsid w:val="00E6013A"/>
    <w:rsid w:val="00E6087B"/>
    <w:rsid w:val="00E62553"/>
    <w:rsid w:val="00E65740"/>
    <w:rsid w:val="00E65DBD"/>
    <w:rsid w:val="00E66444"/>
    <w:rsid w:val="00E6770F"/>
    <w:rsid w:val="00E709A2"/>
    <w:rsid w:val="00E71D79"/>
    <w:rsid w:val="00E7205C"/>
    <w:rsid w:val="00E724CC"/>
    <w:rsid w:val="00E739F1"/>
    <w:rsid w:val="00E73E6A"/>
    <w:rsid w:val="00E74FC3"/>
    <w:rsid w:val="00E75EFF"/>
    <w:rsid w:val="00E76704"/>
    <w:rsid w:val="00E7782A"/>
    <w:rsid w:val="00E80105"/>
    <w:rsid w:val="00E80D6E"/>
    <w:rsid w:val="00E81E7D"/>
    <w:rsid w:val="00E8214A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95DC3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7E9F"/>
    <w:rsid w:val="00EC3041"/>
    <w:rsid w:val="00EC30AB"/>
    <w:rsid w:val="00EC3EFC"/>
    <w:rsid w:val="00EC4E1A"/>
    <w:rsid w:val="00EC4F93"/>
    <w:rsid w:val="00EC557D"/>
    <w:rsid w:val="00EC6EC7"/>
    <w:rsid w:val="00EC75D6"/>
    <w:rsid w:val="00ED225F"/>
    <w:rsid w:val="00ED45C4"/>
    <w:rsid w:val="00ED52B0"/>
    <w:rsid w:val="00ED6691"/>
    <w:rsid w:val="00ED75BD"/>
    <w:rsid w:val="00EE02E8"/>
    <w:rsid w:val="00EE18B8"/>
    <w:rsid w:val="00EE1EE6"/>
    <w:rsid w:val="00EE2BCA"/>
    <w:rsid w:val="00EE2F1A"/>
    <w:rsid w:val="00EE4154"/>
    <w:rsid w:val="00EE5736"/>
    <w:rsid w:val="00EE676F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15062"/>
    <w:rsid w:val="00F200A6"/>
    <w:rsid w:val="00F20A0F"/>
    <w:rsid w:val="00F22763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22CA"/>
    <w:rsid w:val="00F4413D"/>
    <w:rsid w:val="00F52E08"/>
    <w:rsid w:val="00F53DBA"/>
    <w:rsid w:val="00F53F49"/>
    <w:rsid w:val="00F543A8"/>
    <w:rsid w:val="00F5511C"/>
    <w:rsid w:val="00F61ABB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0A79"/>
    <w:rsid w:val="00F82230"/>
    <w:rsid w:val="00F8449C"/>
    <w:rsid w:val="00F91D2C"/>
    <w:rsid w:val="00F92A1C"/>
    <w:rsid w:val="00F92C1E"/>
    <w:rsid w:val="00F9495A"/>
    <w:rsid w:val="00F97E16"/>
    <w:rsid w:val="00FA23CA"/>
    <w:rsid w:val="00FA2CC0"/>
    <w:rsid w:val="00FA3028"/>
    <w:rsid w:val="00FA4443"/>
    <w:rsid w:val="00FA598A"/>
    <w:rsid w:val="00FB14D1"/>
    <w:rsid w:val="00FB1A8A"/>
    <w:rsid w:val="00FB24ED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6356"/>
    <w:rsid w:val="00FC79D4"/>
    <w:rsid w:val="00FD1716"/>
    <w:rsid w:val="00FD1FC5"/>
    <w:rsid w:val="00FD7FE3"/>
    <w:rsid w:val="00FE3BB4"/>
    <w:rsid w:val="00FE40AF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6C122-A2AB-4A4D-A297-9D697F63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8</Pages>
  <Words>1390</Words>
  <Characters>8229</Characters>
  <Application>Microsoft Office Word</Application>
  <DocSecurity>4</DocSecurity>
  <Lines>1645</Lines>
  <Paragraphs>343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2020-08-24T07:46:00Z</cp:lastPrinted>
  <dcterms:created xsi:type="dcterms:W3CDTF">2020-10-16T14:30:00Z</dcterms:created>
  <dcterms:modified xsi:type="dcterms:W3CDTF">2020-10-16T14:30:00Z</dcterms:modified>
</cp:coreProperties>
</file>