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september 2017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Adnan Dibrani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Anna Johansson (S)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ClasGöran Carlsson (S)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 Torsdagen den 14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2017/18:17 Politisk information i skolan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2016/17:548 av Pål Jonson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Skyddet mot cyberangrepp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september 2017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2017-09-22</SAFIR_Sammantradesdatum_Doc>
    <SAFIR_SammantradeID xmlns="C07A1A6C-0B19-41D9-BDF8-F523BA3921EB">72c464d2-c117-42e1-87e7-6ce0932262dc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656DCF-8C0C-40D0-B8CE-356A14EF6FD0}">
  <ds:schemaRefs/>
</ds:datastoreItem>
</file>

<file path=customXml/itemProps2.xml><?xml version="1.0" encoding="utf-8"?>
<ds:datastoreItem xmlns:ds="http://schemas.openxmlformats.org/officeDocument/2006/customXml" ds:itemID="{EFF2590D-632C-43BE-9516-675C9AA8E211}">
  <ds:schemaRefs/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A186E74B-FDDF-4870-BDE4-0F3855A53345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september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