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71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23 februari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2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Heléne Björklund (S) som </w:t>
            </w:r>
            <w:r>
              <w:rPr>
                <w:rtl w:val="0"/>
              </w:rPr>
              <w:t>suppleant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Heléne Björklund (S) som </w:t>
            </w:r>
            <w:r>
              <w:rPr>
                <w:rtl w:val="0"/>
              </w:rPr>
              <w:t>ledamot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2021/22:22 Torsdagen den 17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2021/22:36 Torsdagen den 17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2021/22:343 av Pia Steensland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Återkrav inom assistansersättningen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2021/22:344 av Pia Steensland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Omprövning av rätten till assistansersättning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2022:2 Räkna med mindre – den årliga omräkningen av myndigheternas anslag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2021/22:96 Ytterligare sänkt mervärdesskatt på vissa reparationer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2021/22:110 Höjd omsättningsgräns för befrielse från mervärdesskatt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2021/22:120 En effektivare överprövning av offentliga upphandlingar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2021/22:122 Ändring av andelstal i gemensamhetsanläggningar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2021/22:123 Validering för kompetensförsörjning och livslångt lärande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2021/22:124 Genomförande av ändringar i energieffektiviseringsdirektivet om värme, kyla och tappvarmvatten för hushållsbruk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Framställningar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2021/22:RB1 Årsredovisning för Sveriges riksbank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2021/22:RB2 Riksbanksfullmäktiges förslag till vinstdisposition 2021 med mera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2021/22:NL1 Verksamhetsredogörelse för Nämnden för lön till riksdagens ombudsmän och riksrevisorn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2021/22:NSÖ1 Verksamhetsredogörelse för Nämnden för prövning av statsråds och vissa andra befattningshavares övergångsrestriktioner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2021/22:RS1 Riksdagsförvaltningens årsredovisning för verksamhetsåret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2021/22:VPN1 Verksamhetsredogörelse för Valprövningsnämnden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2021/22:84 Sänkt energiskatt på bensin och diesel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2021/22:4400 av Ulla Andersson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2021/22:91 Skärpt miljöstyrning i bonus–malus-systemet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2021/22:4401 av Eric Westroth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2021/22:4404 av Niklas Wykman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2021/22:92 Ändrade regler för att möjliggöra utlämning av uppgifter för inkomststudier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2021/22:4402 av Oscar Sjöstedt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2021/22:97 Förstärkt nedsättning av arbetsgivaravgifter för 19–23-åringar under sommaren 2022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2021/22:4399 av Ida Gabrielsson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2021/22:FiU44 Extra ändringsbudget för 2022 – Slopad karenstid för stöd vid korttidsarbete, förstärkt evenemangsstöd och andra åtgärder med anledning av coronaviruset samt kompensation till hushållen för höga elpriser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2021/22:SoU11 Apoteks- och läkemedelsfrågor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2021/22:UbU12 Studiestöd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2021/22:UbU13 Förskolan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2021/22:UbU17 Gymnasieskolan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2021/22:MJU13 Märkning och registrering av katter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2021/22:MJU16 Jakt och viltvård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SD,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2021/22:UbU7 Ämnesbetyg – betygen ska bättre spegla elevers kunskaper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2021/22:UbU8 Riksrevisionens rapport om yrkeshögskolan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2021/22:CU7 Ersättningsrätt och insolvensrätt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2021/22:CU11 Associationsrätt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M, SD, C,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2021/22:CU14 Riksrevisionens rapport om systemet med energideklarationer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2021/22:AU7 Arbetsrätt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29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2021/22:SkU9 Nytt punktskattedirektiv och vissa andra ändringar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2021/22:CU15 Återinförande av tillfälliga åtgärder för att underlätta genomförandet av bolags- och föreningsstämmor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2021/22:NU14 Handläggande myndighet för ärenden om stöd vid korttidsarbete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2021/22:NU11 Regional utveckling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27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2021/22:NU12 Näringspolitik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62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2021/22:KU18 Vissa frågor om sekretess när Justitiekanslern bevakar statens rätt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2021/22:KU25 Allmänna helgdagar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2021/22:KU26 Valfrågor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(SD, C, V,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2021/22:KU27 Offentlig förvaltning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2021/22:JuU13 2021 års redogörelse för tillämpningen av lagen om särskild utlänningskontroll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M, SD,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2021/22:JuU14 Redovisning av användningen av hemliga tvångsmedel under 2020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2021/22:JuU20 Preventiva tvångsmedel för att förhindra allvarlig brottslighet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C,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2021/22:SfU11 Socialavgifter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2021/22:SfU12 Pensioner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2021/22:SfU13 Medborgarskap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KD, L)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23 februari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2022-02-23</SAFIR_Sammantradesdatum_Doc>
    <SAFIR_SammantradeID xmlns="C07A1A6C-0B19-41D9-BDF8-F523BA3921EB">98e9b658-5fc0-4ff5-b8cf-26d2c1f7f4fb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350F2-8DB2-45B9-A78E-F700E4C2E97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23 februari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