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DDC130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60D84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A3C6B21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955501">
              <w:rPr>
                <w:sz w:val="22"/>
                <w:szCs w:val="22"/>
              </w:rPr>
              <w:t>11-</w:t>
            </w:r>
            <w:r w:rsidR="005E57D4">
              <w:rPr>
                <w:sz w:val="22"/>
                <w:szCs w:val="22"/>
              </w:rPr>
              <w:t>2</w:t>
            </w:r>
            <w:r w:rsidR="00585522">
              <w:rPr>
                <w:sz w:val="22"/>
                <w:szCs w:val="22"/>
              </w:rPr>
              <w:t>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3E15B12" w:rsidR="0096348C" w:rsidRPr="00477C9F" w:rsidRDefault="002F6FE6" w:rsidP="0001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10.00-10.29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2A0E5FCE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585522">
              <w:rPr>
                <w:snapToGrid w:val="0"/>
                <w:sz w:val="22"/>
                <w:szCs w:val="22"/>
              </w:rPr>
              <w:t xml:space="preserve"> särskilt protokoll 2018/19:5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B7AC6" w:rsidRPr="00477C9F" w14:paraId="0FAC527E" w14:textId="77777777" w:rsidTr="006009F3">
        <w:tc>
          <w:tcPr>
            <w:tcW w:w="567" w:type="dxa"/>
          </w:tcPr>
          <w:p w14:paraId="066F1022" w14:textId="2A216473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34F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504BD58" w14:textId="741775EF" w:rsidR="003B7AC6" w:rsidRDefault="00585522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Regeringsprotokollen</w:t>
            </w:r>
          </w:p>
          <w:p w14:paraId="61E0AAC8" w14:textId="4F10B009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0A8EEAD3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DCA9468" w14:textId="02CCEC39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5DC75595" w14:textId="77777777" w:rsidTr="006009F3">
        <w:tc>
          <w:tcPr>
            <w:tcW w:w="567" w:type="dxa"/>
          </w:tcPr>
          <w:p w14:paraId="53E237FA" w14:textId="21EF411E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34F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6FD30BC" w14:textId="412CE86E" w:rsidR="00585522" w:rsidRDefault="00585522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Remisser till Lagrådet</w:t>
            </w:r>
          </w:p>
          <w:p w14:paraId="0A435AF1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5FFF2928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288A540E" w14:textId="13EC016B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3A288999" w14:textId="77777777" w:rsidTr="006009F3">
        <w:tc>
          <w:tcPr>
            <w:tcW w:w="567" w:type="dxa"/>
          </w:tcPr>
          <w:p w14:paraId="5DBE7353" w14:textId="377E0DFB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34F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A8E3A10" w14:textId="2A05AF09" w:rsidR="00585522" w:rsidRDefault="00585522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Hantering av handlingar och digitala arbetsytor inom vissa arbetsgrupper i Regeringskansliet</w:t>
            </w:r>
          </w:p>
          <w:p w14:paraId="7D565565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48FC5237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E5B285E" w14:textId="4A375D1F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18BB4939" w14:textId="77777777" w:rsidTr="006009F3">
        <w:tc>
          <w:tcPr>
            <w:tcW w:w="567" w:type="dxa"/>
          </w:tcPr>
          <w:p w14:paraId="2A74195C" w14:textId="6A06B591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34F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B123083" w14:textId="2B50F566" w:rsidR="00585522" w:rsidRDefault="00585522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Regeringskansliets upphandling</w:t>
            </w:r>
          </w:p>
          <w:p w14:paraId="33DBF7B8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65F34BD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2FDABF9" w14:textId="3E1B3F7B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7B450C2F" w14:textId="77777777" w:rsidTr="006009F3">
        <w:tc>
          <w:tcPr>
            <w:tcW w:w="567" w:type="dxa"/>
          </w:tcPr>
          <w:p w14:paraId="5637A77B" w14:textId="66EEBDE9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34F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1994471" w14:textId="061CA51A" w:rsidR="00585522" w:rsidRDefault="00585522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Regeringens användning av EU-</w:t>
            </w:r>
            <w:proofErr w:type="spellStart"/>
            <w:r>
              <w:rPr>
                <w:b/>
              </w:rPr>
              <w:t>sakråd</w:t>
            </w:r>
            <w:proofErr w:type="spellEnd"/>
            <w:r>
              <w:rPr>
                <w:b/>
              </w:rPr>
              <w:t xml:space="preserve"> </w:t>
            </w:r>
          </w:p>
          <w:p w14:paraId="4FE395B1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45DE861E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3020F433" w14:textId="60C377F9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7BEEB00E" w14:textId="77777777" w:rsidTr="006009F3">
        <w:tc>
          <w:tcPr>
            <w:tcW w:w="567" w:type="dxa"/>
          </w:tcPr>
          <w:p w14:paraId="0077921B" w14:textId="77777777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1C4AC1" w14:textId="77777777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2CC78F" w14:textId="062CB4AF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9F08A18" w14:textId="77777777" w:rsidR="00585522" w:rsidRDefault="00585522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</w:p>
        </w:tc>
      </w:tr>
      <w:tr w:rsidR="00585522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CB8FEC1" w14:textId="77777777" w:rsidR="00585522" w:rsidRDefault="0058552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3C381872" w14:textId="5D43CDAF" w:rsidR="00585522" w:rsidRDefault="0058552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0D369B8D" w14:textId="02FA360F" w:rsidR="00AF5BD2" w:rsidRDefault="00AF5BD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53F89C03" w14:textId="038612A3" w:rsidR="00AF5BD2" w:rsidRDefault="00AF5BD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9859EC7" w14:textId="26290E8A" w:rsidR="00AF5BD2" w:rsidRDefault="00AF5BD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101F7A3C" w14:textId="77777777" w:rsidR="00AF5BD2" w:rsidRDefault="00AF5BD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55D181E8" w14:textId="77777777" w:rsidR="008340D0" w:rsidRDefault="008340D0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053804F" w14:textId="5053C655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40538052" w14:textId="1FFB1F82" w:rsidR="00585522" w:rsidRPr="00D536B5" w:rsidRDefault="00D7187C" w:rsidP="0058552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 2018-12-04</w:t>
            </w:r>
            <w:bookmarkStart w:id="0" w:name="_GoBack"/>
            <w:bookmarkEnd w:id="0"/>
          </w:p>
          <w:p w14:paraId="4E5A4FB6" w14:textId="5081CBEE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Hans Ekström</w:t>
            </w:r>
          </w:p>
          <w:p w14:paraId="40538053" w14:textId="77777777" w:rsidR="00585522" w:rsidRPr="00477C9F" w:rsidRDefault="00585522" w:rsidP="0058552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4" w14:textId="77777777" w:rsidR="00585522" w:rsidRPr="00477C9F" w:rsidRDefault="00585522" w:rsidP="0058552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5" w14:textId="77777777" w:rsidR="00585522" w:rsidRPr="00477C9F" w:rsidRDefault="00585522" w:rsidP="0058552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585522" w:rsidRPr="00477C9F" w:rsidRDefault="00585522" w:rsidP="0058552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9FA7235" w14:textId="77777777" w:rsidR="003B7AC6" w:rsidRDefault="003B7AC6">
      <w:pPr>
        <w:widowControl/>
        <w:rPr>
          <w:sz w:val="22"/>
          <w:szCs w:val="22"/>
        </w:rPr>
      </w:pPr>
    </w:p>
    <w:p w14:paraId="37A0C56D" w14:textId="77777777" w:rsidR="003B7AC6" w:rsidRDefault="003B7AC6">
      <w:pPr>
        <w:widowControl/>
        <w:rPr>
          <w:sz w:val="22"/>
          <w:szCs w:val="22"/>
        </w:rPr>
      </w:pPr>
    </w:p>
    <w:p w14:paraId="688B09F8" w14:textId="47FC5DA1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728392CA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585522">
              <w:rPr>
                <w:sz w:val="16"/>
                <w:szCs w:val="16"/>
              </w:rPr>
              <w:t>6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7E469BB" w:rsidR="00BF6D6B" w:rsidRPr="00E931D7" w:rsidRDefault="006F683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1-5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4AB7F6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  <w:r w:rsidR="006F683F">
              <w:rPr>
                <w:sz w:val="20"/>
              </w:rPr>
              <w:t>6-7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12BE51A9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3A41449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2A4F75AC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8AAD99C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45620094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D6B0C23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4339A93" w:rsidR="00BF6D6B" w:rsidRPr="008E2326" w:rsidRDefault="000F5EF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C2B47A4" w:rsidR="00BF6D6B" w:rsidRPr="008E2326" w:rsidRDefault="003D7D8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BBD1757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EBD8C14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0353BD4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8B3D4A5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544D19E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5F1C809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C2A4437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793D21E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C879B19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CF0A25E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3681F8B" w:rsidR="00BF6D6B" w:rsidRPr="008E2326" w:rsidRDefault="003D7D8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C8EDD7B" w:rsidR="00BF6D6B" w:rsidRPr="008E2326" w:rsidRDefault="003D7D8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F41275F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6919EFC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19046D2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B8CCAD1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6F9C1ED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34D8048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6082EA5F" w:rsidR="00BF6D6B" w:rsidRPr="008E2326" w:rsidRDefault="003D7D8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9661C8D" w:rsidR="00BF6D6B" w:rsidRPr="008E2326" w:rsidRDefault="003D7D8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56FDB129" w:rsidR="00BF6D6B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F3F0127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3AFF23B" w:rsidR="00BF6D6B" w:rsidRPr="008E2326" w:rsidRDefault="000F5EF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FD38430" w:rsidR="00BF6D6B" w:rsidRPr="008E2326" w:rsidRDefault="003D7D8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A3BA17E" w:rsidR="000700C4" w:rsidRPr="008E2326" w:rsidRDefault="00012E8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F1C1B73" w:rsidR="000700C4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FEAE845" w:rsidR="00BF6D6B" w:rsidRPr="008E2326" w:rsidRDefault="00AE6E6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455D2EF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0EBF3EF" w:rsidR="00BF6D6B" w:rsidRPr="008E2326" w:rsidRDefault="000F5EF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B89F197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705A44F" w:rsidR="00BF6D6B" w:rsidRPr="008E2326" w:rsidRDefault="000F5EF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560614BB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C25F3C5" w:rsidR="00BF6D6B" w:rsidRPr="008E2326" w:rsidRDefault="000F5EF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25632D5" w:rsidR="00BF6D6B" w:rsidRPr="008E2326" w:rsidRDefault="004F799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6E7D3912" w:rsidR="00C570A7" w:rsidRPr="008E2326" w:rsidRDefault="000F5EF9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7FE8FA9A" w:rsidR="00C570A7" w:rsidRPr="008E2326" w:rsidRDefault="004F7991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5DC8C6E7" w:rsidR="004F680C" w:rsidRDefault="004F680C" w:rsidP="00477C9F">
      <w:pPr>
        <w:rPr>
          <w:sz w:val="22"/>
          <w:szCs w:val="22"/>
        </w:rPr>
      </w:pPr>
    </w:p>
    <w:p w14:paraId="7A8380BA" w14:textId="21EE6698" w:rsidR="00CB0A45" w:rsidRDefault="00CB0A45" w:rsidP="00477C9F">
      <w:pPr>
        <w:rPr>
          <w:sz w:val="22"/>
          <w:szCs w:val="22"/>
        </w:rPr>
      </w:pPr>
    </w:p>
    <w:p w14:paraId="0942730E" w14:textId="47D6A1F4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0F5EF9"/>
    <w:rsid w:val="00110BEC"/>
    <w:rsid w:val="00125943"/>
    <w:rsid w:val="00133B7E"/>
    <w:rsid w:val="00161AA6"/>
    <w:rsid w:val="001A1578"/>
    <w:rsid w:val="001A5D22"/>
    <w:rsid w:val="001E1FAC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B51DB"/>
    <w:rsid w:val="002C09A7"/>
    <w:rsid w:val="002D2AB5"/>
    <w:rsid w:val="002F284C"/>
    <w:rsid w:val="002F6FE6"/>
    <w:rsid w:val="00304586"/>
    <w:rsid w:val="00313E87"/>
    <w:rsid w:val="003434FF"/>
    <w:rsid w:val="00360479"/>
    <w:rsid w:val="00394192"/>
    <w:rsid w:val="003952A4"/>
    <w:rsid w:val="0039591D"/>
    <w:rsid w:val="003A48EB"/>
    <w:rsid w:val="003A729A"/>
    <w:rsid w:val="003B7AC6"/>
    <w:rsid w:val="003C56B3"/>
    <w:rsid w:val="003D7D8C"/>
    <w:rsid w:val="003E3027"/>
    <w:rsid w:val="003F3CA1"/>
    <w:rsid w:val="003F73F0"/>
    <w:rsid w:val="00412359"/>
    <w:rsid w:val="0041580F"/>
    <w:rsid w:val="004206DB"/>
    <w:rsid w:val="00440F4A"/>
    <w:rsid w:val="00441D31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F1B55"/>
    <w:rsid w:val="004F2F7F"/>
    <w:rsid w:val="004F680C"/>
    <w:rsid w:val="004F7991"/>
    <w:rsid w:val="0050040F"/>
    <w:rsid w:val="00502075"/>
    <w:rsid w:val="005108E6"/>
    <w:rsid w:val="0056116B"/>
    <w:rsid w:val="005617F6"/>
    <w:rsid w:val="00581568"/>
    <w:rsid w:val="00585522"/>
    <w:rsid w:val="005C1541"/>
    <w:rsid w:val="005C2F5F"/>
    <w:rsid w:val="005E28B9"/>
    <w:rsid w:val="005E439C"/>
    <w:rsid w:val="005E57D4"/>
    <w:rsid w:val="005E7EF5"/>
    <w:rsid w:val="005F081D"/>
    <w:rsid w:val="006009F3"/>
    <w:rsid w:val="00631ABA"/>
    <w:rsid w:val="00693D75"/>
    <w:rsid w:val="006A511D"/>
    <w:rsid w:val="006B7B0C"/>
    <w:rsid w:val="006C21FA"/>
    <w:rsid w:val="006D3126"/>
    <w:rsid w:val="006F683F"/>
    <w:rsid w:val="00723D66"/>
    <w:rsid w:val="00726EE5"/>
    <w:rsid w:val="00736C7A"/>
    <w:rsid w:val="00750FF0"/>
    <w:rsid w:val="00751ABE"/>
    <w:rsid w:val="00767BDA"/>
    <w:rsid w:val="007C07B0"/>
    <w:rsid w:val="007F6B0D"/>
    <w:rsid w:val="008340D0"/>
    <w:rsid w:val="00834B38"/>
    <w:rsid w:val="008557FA"/>
    <w:rsid w:val="008713CA"/>
    <w:rsid w:val="008767F5"/>
    <w:rsid w:val="008808A5"/>
    <w:rsid w:val="00891126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905C9"/>
    <w:rsid w:val="009A68FE"/>
    <w:rsid w:val="009B0A01"/>
    <w:rsid w:val="009C0C42"/>
    <w:rsid w:val="009C3BE7"/>
    <w:rsid w:val="009C51B0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60D84"/>
    <w:rsid w:val="00A744C3"/>
    <w:rsid w:val="00A84DE6"/>
    <w:rsid w:val="00A85047"/>
    <w:rsid w:val="00A9262A"/>
    <w:rsid w:val="00AA5BE7"/>
    <w:rsid w:val="00AE6E66"/>
    <w:rsid w:val="00AF5BD2"/>
    <w:rsid w:val="00AF7C8D"/>
    <w:rsid w:val="00B15788"/>
    <w:rsid w:val="00B54D41"/>
    <w:rsid w:val="00B64A91"/>
    <w:rsid w:val="00B9203B"/>
    <w:rsid w:val="00BB2435"/>
    <w:rsid w:val="00BB3700"/>
    <w:rsid w:val="00BF6D6B"/>
    <w:rsid w:val="00C35889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44270"/>
    <w:rsid w:val="00D52626"/>
    <w:rsid w:val="00D536B5"/>
    <w:rsid w:val="00D63620"/>
    <w:rsid w:val="00D67826"/>
    <w:rsid w:val="00D7187C"/>
    <w:rsid w:val="00D93637"/>
    <w:rsid w:val="00D96F98"/>
    <w:rsid w:val="00DC58D9"/>
    <w:rsid w:val="00DD2E3A"/>
    <w:rsid w:val="00DD7DC3"/>
    <w:rsid w:val="00DE6866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3</Pages>
  <Words>310</Words>
  <Characters>2431</Characters>
  <Application>Microsoft Office Word</Application>
  <DocSecurity>0</DocSecurity>
  <Lines>1215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2</cp:revision>
  <cp:lastPrinted>2018-10-25T06:04:00Z</cp:lastPrinted>
  <dcterms:created xsi:type="dcterms:W3CDTF">2018-12-05T08:25:00Z</dcterms:created>
  <dcterms:modified xsi:type="dcterms:W3CDTF">2018-12-05T08:25:00Z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