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Onsdagen den 29 november 2017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Utgiftsområde 18 Samhällsplanering, bostadsförsörjning och byggande samt konsumentpolitik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Caroline Szyber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Green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Hedlund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Ola Johansson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Nooshi Dadgostar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Hannah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Löfstrand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Hult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Beckman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Eskilandersson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Hamza Demir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Eva Sonidsson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2.08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2.08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Utgiftsområde 1 Rikets styrelse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Beatrice Ask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Millard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Per-Ingvar Johnsson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Mia Sydow Mölleby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Tina Acketoft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Ekström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Agneta Börjesson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2.54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Avgifter för prövningar enligt EU:s förordning om referensvärden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2.54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Utgiftsområde 3 Skatt, tull och exekution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Åsling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Cecilia Widegren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David Lång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Mathias Sundin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Jörgen Hellman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Momodou Jallow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3.46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Mervärdesskatt vid omsättning som avser fartyg samt deklarationstidpunkt i vissa fall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Olle Felten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 Johansson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Staffan Danielsson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4.02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Justering av den utvidgade fåmansföretagsdefinitionen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Jörgen Warborn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Olle Felten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Staffan Danielsson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Mathias Sundin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Jamal El-Haj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Momodou Jallow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4.48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Ändring i skatteavtalet mellan Sverige och Kina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4.48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Höjd beskattning av sparande på investeringssparkonto och i kapitalförsäkring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Oscar Sjöstedt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Åsling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Hannah Bergstedt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Cecilia Widegren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Momodou Jallow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Mathias Sundin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5.41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Utgiftsområde 5 Internationell samverkan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Enström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Björn Söder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Yasmine Posio Nilsson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Birgitta Ohlsson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Sofia Damm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Kenneth G Forslund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Pernilla Stålhammar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Sofia Arkelsten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Pyry Niemi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6.59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Genomförande av ändringar i dricksvattendirektivet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6.59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6 tim. 59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29 november 2017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2017-11-29</SAFIR_Sammantradesdatum_Doc>
    <SAFIR_SammantradeID xmlns="C07A1A6C-0B19-41D9-BDF8-F523BA3921EB">8d3cf69c-9b52-40ed-9d09-2b12ff638760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8AEEFE-2886-42FD-B2A7-E393BC2B34B3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29 november 2017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