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3CCB03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D349A">
              <w:rPr>
                <w:b/>
                <w:sz w:val="22"/>
                <w:szCs w:val="22"/>
              </w:rPr>
              <w:t>49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7561BB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</w:t>
            </w:r>
            <w:r w:rsidR="009B3631">
              <w:rPr>
                <w:sz w:val="22"/>
                <w:szCs w:val="22"/>
              </w:rPr>
              <w:t>4-</w:t>
            </w:r>
            <w:r w:rsidR="005039AC">
              <w:rPr>
                <w:sz w:val="22"/>
                <w:szCs w:val="22"/>
              </w:rPr>
              <w:t>20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3753364" w14:textId="260721F1" w:rsidR="00BD53C1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349A">
              <w:rPr>
                <w:sz w:val="22"/>
                <w:szCs w:val="22"/>
              </w:rPr>
              <w:t>0.00–</w:t>
            </w:r>
            <w:r w:rsidR="00031D2D">
              <w:rPr>
                <w:sz w:val="22"/>
                <w:szCs w:val="22"/>
              </w:rPr>
              <w:t>11.</w:t>
            </w:r>
            <w:r w:rsidR="00A35BAA">
              <w:rPr>
                <w:sz w:val="22"/>
                <w:szCs w:val="22"/>
              </w:rPr>
              <w:t>44</w:t>
            </w:r>
          </w:p>
          <w:p w14:paraId="4063B080" w14:textId="1D60358E" w:rsidR="00CD349A" w:rsidRDefault="00C6135B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D349A">
              <w:rPr>
                <w:sz w:val="22"/>
                <w:szCs w:val="22"/>
              </w:rPr>
              <w:t>.</w:t>
            </w:r>
            <w:r w:rsidR="00CF6BC4">
              <w:rPr>
                <w:sz w:val="22"/>
                <w:szCs w:val="22"/>
              </w:rPr>
              <w:t>00</w:t>
            </w:r>
            <w:r w:rsidR="00CD349A">
              <w:rPr>
                <w:sz w:val="22"/>
                <w:szCs w:val="22"/>
              </w:rPr>
              <w:t>–</w:t>
            </w:r>
            <w:r w:rsidR="005F7A0F">
              <w:rPr>
                <w:sz w:val="22"/>
                <w:szCs w:val="22"/>
              </w:rPr>
              <w:t>13</w:t>
            </w:r>
            <w:r w:rsidR="00EB4C08">
              <w:rPr>
                <w:sz w:val="22"/>
                <w:szCs w:val="22"/>
              </w:rPr>
              <w:t>.</w:t>
            </w:r>
            <w:r w:rsidR="005F7A0F">
              <w:rPr>
                <w:sz w:val="22"/>
                <w:szCs w:val="22"/>
              </w:rPr>
              <w:t>00</w:t>
            </w:r>
          </w:p>
          <w:p w14:paraId="40538019" w14:textId="6F8384E4" w:rsidR="00CF6BC4" w:rsidRPr="00477C9F" w:rsidRDefault="005F7A0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F6BC4">
              <w:rPr>
                <w:sz w:val="22"/>
                <w:szCs w:val="22"/>
              </w:rPr>
              <w:t>.</w:t>
            </w:r>
            <w:r w:rsidR="0037631E">
              <w:rPr>
                <w:sz w:val="22"/>
                <w:szCs w:val="22"/>
              </w:rPr>
              <w:t>12</w:t>
            </w:r>
            <w:r w:rsidR="00CF6BC4">
              <w:rPr>
                <w:sz w:val="22"/>
                <w:szCs w:val="22"/>
              </w:rPr>
              <w:t>–</w:t>
            </w:r>
            <w:r w:rsidR="0037631E">
              <w:rPr>
                <w:sz w:val="22"/>
                <w:szCs w:val="22"/>
              </w:rPr>
              <w:t>13</w:t>
            </w:r>
            <w:r w:rsidR="00CF6BC4">
              <w:rPr>
                <w:sz w:val="22"/>
                <w:szCs w:val="22"/>
              </w:rPr>
              <w:t>.</w:t>
            </w:r>
            <w:r w:rsidR="0037631E">
              <w:rPr>
                <w:sz w:val="22"/>
                <w:szCs w:val="22"/>
              </w:rPr>
              <w:t>16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F" w14:textId="2258783D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70990C1" w14:textId="77777777" w:rsidR="00877757" w:rsidRPr="00477C9F" w:rsidRDefault="00877757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877757" w14:paraId="2CB677B1" w14:textId="77777777" w:rsidTr="009A4B6B">
        <w:tc>
          <w:tcPr>
            <w:tcW w:w="567" w:type="dxa"/>
          </w:tcPr>
          <w:p w14:paraId="4A254A54" w14:textId="656FC7B2" w:rsidR="00F84080" w:rsidRPr="00877757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877757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3C437CC9" w14:textId="77777777" w:rsidR="00F84080" w:rsidRPr="00877757" w:rsidRDefault="00CD349A" w:rsidP="00F840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>Offentlig utfrågning med Mikael Damberg</w:t>
            </w:r>
          </w:p>
          <w:p w14:paraId="7FACB9EA" w14:textId="77777777" w:rsidR="00CD349A" w:rsidRPr="00877757" w:rsidRDefault="00CD349A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8E1591" w14:textId="0265AAD3" w:rsidR="00CD349A" w:rsidRPr="00877757" w:rsidRDefault="00CD349A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7757">
              <w:rPr>
                <w:snapToGrid w:val="0"/>
                <w:sz w:val="22"/>
                <w:szCs w:val="22"/>
              </w:rPr>
              <w:t>Utskottet höll en offentlig utfrågning med inrikesminister Mikael Damberg, rörande granskningsärende:</w:t>
            </w:r>
          </w:p>
          <w:p w14:paraId="21792001" w14:textId="77777777" w:rsidR="00CD349A" w:rsidRPr="00877757" w:rsidRDefault="00CD349A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8626C9" w14:textId="77777777" w:rsidR="00CD349A" w:rsidRPr="00877757" w:rsidRDefault="00CD349A" w:rsidP="00CD349A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color w:val="000000"/>
              </w:rPr>
            </w:pPr>
            <w:r w:rsidRPr="00877757">
              <w:rPr>
                <w:color w:val="000000"/>
              </w:rPr>
              <w:t>17 – Åtgärder för att säkra tillgången på skyddsutrustning och annat sjukvårdsmaterial</w:t>
            </w:r>
          </w:p>
          <w:p w14:paraId="37138982" w14:textId="1979D14B" w:rsidR="00CD349A" w:rsidRPr="00877757" w:rsidRDefault="00CD349A" w:rsidP="00CD349A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rFonts w:ascii="Calibri" w:hAnsi="Calibri" w:cs="Calibri"/>
                <w:color w:val="000000"/>
              </w:rPr>
            </w:pPr>
            <w:r w:rsidRPr="00877757">
              <w:rPr>
                <w:color w:val="000000"/>
              </w:rPr>
              <w:t>25 och 31 (delvis) – Införande av deltagargräns för allmänna sammankomster och offentliga tillställningar</w:t>
            </w:r>
          </w:p>
          <w:p w14:paraId="7DBB49CB" w14:textId="77777777" w:rsidR="00CD349A" w:rsidRPr="00877757" w:rsidRDefault="00CD349A" w:rsidP="00E8654A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877757">
              <w:rPr>
                <w:color w:val="000000"/>
              </w:rPr>
              <w:t>31 (delvis) – Regeringens agerande avseende den svenska coronastrategin.</w:t>
            </w:r>
          </w:p>
          <w:p w14:paraId="13A143E6" w14:textId="3B351033" w:rsidR="00E8654A" w:rsidRPr="00877757" w:rsidRDefault="00E8654A" w:rsidP="00E8654A">
            <w:pPr>
              <w:tabs>
                <w:tab w:val="left" w:pos="1701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73F4" w:rsidRPr="00877757" w14:paraId="0D96CA6F" w14:textId="77777777" w:rsidTr="009A4B6B">
        <w:tc>
          <w:tcPr>
            <w:tcW w:w="567" w:type="dxa"/>
          </w:tcPr>
          <w:p w14:paraId="47A39D9D" w14:textId="5988BABB" w:rsidR="008273F4" w:rsidRPr="00877757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87775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87775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6B7D07CF" w14:textId="77777777" w:rsidR="00033D33" w:rsidRPr="00877757" w:rsidRDefault="00CD349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6AEF18FA" w14:textId="77777777" w:rsidR="00CD349A" w:rsidRPr="00877757" w:rsidRDefault="00CD349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BF13B2D" w14:textId="77777777" w:rsidR="00CD349A" w:rsidRPr="00877757" w:rsidRDefault="00CD349A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7757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6AE27B08" w14:textId="61B871C3" w:rsidR="00CD349A" w:rsidRPr="00877757" w:rsidRDefault="00CD349A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039AC" w:rsidRPr="00877757" w14:paraId="69C14CFD" w14:textId="77777777" w:rsidTr="009A4B6B">
        <w:tc>
          <w:tcPr>
            <w:tcW w:w="567" w:type="dxa"/>
          </w:tcPr>
          <w:p w14:paraId="38E36DFD" w14:textId="313FB387" w:rsidR="005039AC" w:rsidRPr="00877757" w:rsidRDefault="005039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>§</w:t>
            </w:r>
            <w:r w:rsidR="00CF6BC4" w:rsidRPr="00877757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78E759D7" w14:textId="6F0E3969" w:rsidR="001007DA" w:rsidRPr="00877757" w:rsidRDefault="00FB6B02" w:rsidP="007E00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>Offentlig utfrågning med Mikael Damb</w:t>
            </w:r>
            <w:r w:rsidR="001007DA" w:rsidRPr="00877757">
              <w:rPr>
                <w:b/>
                <w:snapToGrid w:val="0"/>
                <w:sz w:val="22"/>
                <w:szCs w:val="22"/>
              </w:rPr>
              <w:t>erg</w:t>
            </w:r>
          </w:p>
          <w:p w14:paraId="52B41B7F" w14:textId="77777777" w:rsidR="001007DA" w:rsidRPr="00877757" w:rsidRDefault="001007DA" w:rsidP="007E00C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7825C7B" w14:textId="046E2279" w:rsidR="0034497E" w:rsidRPr="00877757" w:rsidRDefault="0034497E" w:rsidP="007E00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sz w:val="22"/>
                <w:szCs w:val="22"/>
              </w:rPr>
              <w:t xml:space="preserve">Utskottet fortsatte </w:t>
            </w:r>
            <w:r w:rsidR="00875E1C" w:rsidRPr="00877757">
              <w:rPr>
                <w:sz w:val="22"/>
                <w:szCs w:val="22"/>
              </w:rPr>
              <w:t>den offentliga utfrågningen m</w:t>
            </w:r>
            <w:r w:rsidRPr="00877757">
              <w:rPr>
                <w:sz w:val="22"/>
                <w:szCs w:val="22"/>
              </w:rPr>
              <w:t>ed inrikesminister Mikael Damberg</w:t>
            </w:r>
            <w:r w:rsidR="00CF6BC4" w:rsidRPr="00877757">
              <w:rPr>
                <w:sz w:val="22"/>
                <w:szCs w:val="22"/>
              </w:rPr>
              <w:t>.</w:t>
            </w:r>
          </w:p>
          <w:p w14:paraId="07FF5735" w14:textId="515DFC20" w:rsidR="00FB6B02" w:rsidRPr="00877757" w:rsidRDefault="00FB6B02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F6BC4" w:rsidRPr="00877757" w14:paraId="38079F7B" w14:textId="77777777" w:rsidTr="009A4B6B">
        <w:tc>
          <w:tcPr>
            <w:tcW w:w="567" w:type="dxa"/>
          </w:tcPr>
          <w:p w14:paraId="35CFA120" w14:textId="72FD7F5D" w:rsidR="00CF6BC4" w:rsidRPr="00877757" w:rsidRDefault="00CF6BC4" w:rsidP="00CF6B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>§</w:t>
            </w:r>
            <w:r w:rsidR="00895638" w:rsidRPr="00877757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6BB3CF82" w14:textId="77777777" w:rsidR="00CF6BC4" w:rsidRPr="00877757" w:rsidRDefault="00CF6BC4" w:rsidP="00CF6B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6C2C90D4" w14:textId="77777777" w:rsidR="00CF6BC4" w:rsidRPr="00877757" w:rsidRDefault="00CF6BC4" w:rsidP="00CF6B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BD16B8" w14:textId="77777777" w:rsidR="00CF6BC4" w:rsidRPr="00877757" w:rsidRDefault="00CF6BC4" w:rsidP="00CF6B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7757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79652349" w14:textId="77777777" w:rsidR="00CF6BC4" w:rsidRPr="00877757" w:rsidRDefault="00CF6BC4" w:rsidP="00CF6B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F6BC4" w:rsidRPr="00877757" w14:paraId="392836AD" w14:textId="77777777" w:rsidTr="009A4B6B">
        <w:tc>
          <w:tcPr>
            <w:tcW w:w="567" w:type="dxa"/>
          </w:tcPr>
          <w:p w14:paraId="581EEC39" w14:textId="75730F8D" w:rsidR="00CF6BC4" w:rsidRPr="00877757" w:rsidRDefault="00CF6BC4" w:rsidP="00CF6B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7631E" w:rsidRPr="0087775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B50F3FA" w14:textId="77777777" w:rsidR="00CF6BC4" w:rsidRPr="00877757" w:rsidRDefault="00CF6BC4" w:rsidP="00CF6BC4">
            <w:pPr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2D952E5" w14:textId="77777777" w:rsidR="00CF6BC4" w:rsidRPr="00877757" w:rsidRDefault="00CF6BC4" w:rsidP="00CF6BC4">
            <w:pPr>
              <w:rPr>
                <w:b/>
                <w:snapToGrid w:val="0"/>
                <w:sz w:val="22"/>
                <w:szCs w:val="22"/>
              </w:rPr>
            </w:pPr>
          </w:p>
          <w:p w14:paraId="7BA7CC10" w14:textId="61E30AB4" w:rsidR="00CF6BC4" w:rsidRPr="00877757" w:rsidRDefault="00CF6BC4" w:rsidP="00CF6BC4">
            <w:pPr>
              <w:rPr>
                <w:snapToGrid w:val="0"/>
                <w:sz w:val="22"/>
                <w:szCs w:val="22"/>
              </w:rPr>
            </w:pPr>
            <w:r w:rsidRPr="00877757">
              <w:rPr>
                <w:snapToGrid w:val="0"/>
                <w:sz w:val="22"/>
                <w:szCs w:val="22"/>
              </w:rPr>
              <w:t>Utskottet justerade särskilt protokoll 2020/21:46, 2020/21:47 och 2020/21:48.</w:t>
            </w:r>
          </w:p>
          <w:p w14:paraId="35592D36" w14:textId="0DB88A8C" w:rsidR="00CF6BC4" w:rsidRPr="00877757" w:rsidRDefault="00CF6BC4" w:rsidP="00CF6BC4">
            <w:pPr>
              <w:rPr>
                <w:snapToGrid w:val="0"/>
                <w:sz w:val="22"/>
                <w:szCs w:val="22"/>
              </w:rPr>
            </w:pPr>
          </w:p>
        </w:tc>
      </w:tr>
      <w:tr w:rsidR="000F3D97" w:rsidRPr="00877757" w14:paraId="04DD4201" w14:textId="77777777" w:rsidTr="009A4B6B">
        <w:tc>
          <w:tcPr>
            <w:tcW w:w="567" w:type="dxa"/>
          </w:tcPr>
          <w:p w14:paraId="6401502C" w14:textId="0FC69999" w:rsidR="000F3D97" w:rsidRPr="00877757" w:rsidRDefault="000F3D97" w:rsidP="00CF6B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33BA0402" w14:textId="77777777" w:rsidR="000F3D97" w:rsidRPr="00877757" w:rsidRDefault="00877757" w:rsidP="00CF6BC4">
            <w:pPr>
              <w:rPr>
                <w:b/>
                <w:sz w:val="22"/>
                <w:szCs w:val="22"/>
              </w:rPr>
            </w:pPr>
            <w:r w:rsidRPr="00877757">
              <w:rPr>
                <w:b/>
                <w:sz w:val="22"/>
                <w:szCs w:val="22"/>
              </w:rPr>
              <w:t>Dåvarande utrikesministerns agerande i samband med ett möte i Stockholm mellan bl.a. Sveriges dåvarande ambassadör i Kina och kinesiska affärsmän – G1</w:t>
            </w:r>
          </w:p>
          <w:p w14:paraId="4D9D603B" w14:textId="77777777" w:rsidR="00877757" w:rsidRPr="00877757" w:rsidRDefault="00877757" w:rsidP="00CF6BC4">
            <w:pPr>
              <w:rPr>
                <w:b/>
                <w:snapToGrid w:val="0"/>
                <w:sz w:val="22"/>
                <w:szCs w:val="22"/>
              </w:rPr>
            </w:pPr>
          </w:p>
          <w:p w14:paraId="4B085EFB" w14:textId="7B0891F2" w:rsidR="00877757" w:rsidRPr="00877757" w:rsidRDefault="00877757" w:rsidP="008777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7757">
              <w:rPr>
                <w:snapToGrid w:val="0"/>
                <w:sz w:val="22"/>
                <w:szCs w:val="22"/>
              </w:rPr>
              <w:t xml:space="preserve">Utskottet beslutade att utfrågningen med tidigare utrikesminister Margot Wallström ska vara uppdelad i en offentlig och en sluten del. </w:t>
            </w:r>
          </w:p>
          <w:p w14:paraId="216D9AED" w14:textId="023886F0" w:rsidR="00877757" w:rsidRPr="00877757" w:rsidRDefault="00877757" w:rsidP="00CF6BC4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75E1C" w:rsidRPr="00877757" w14:paraId="48A004E8" w14:textId="77777777" w:rsidTr="009A4B6B">
        <w:tc>
          <w:tcPr>
            <w:tcW w:w="567" w:type="dxa"/>
          </w:tcPr>
          <w:p w14:paraId="143F1325" w14:textId="408390A6" w:rsidR="00875E1C" w:rsidRPr="00877757" w:rsidRDefault="00875E1C" w:rsidP="00875E1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F3D97" w:rsidRPr="0087775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BB0CB58" w14:textId="77777777" w:rsidR="00875E1C" w:rsidRPr="00877757" w:rsidRDefault="00875E1C" w:rsidP="00875E1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>Bordläggning</w:t>
            </w:r>
          </w:p>
          <w:p w14:paraId="0875C357" w14:textId="77777777" w:rsidR="00875E1C" w:rsidRPr="00877757" w:rsidRDefault="00875E1C" w:rsidP="00875E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D3A850" w14:textId="611C0942" w:rsidR="00875E1C" w:rsidRPr="00877757" w:rsidRDefault="00875E1C" w:rsidP="00875E1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7757">
              <w:rPr>
                <w:snapToGrid w:val="0"/>
                <w:sz w:val="22"/>
                <w:szCs w:val="22"/>
              </w:rPr>
              <w:t>Utskottet bordlade på föredragningslistan upptagna punkterna 4–7.</w:t>
            </w:r>
          </w:p>
          <w:p w14:paraId="52CE1F9F" w14:textId="10EEC17C" w:rsidR="00875E1C" w:rsidRPr="00877757" w:rsidRDefault="00875E1C" w:rsidP="00875E1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75E1C" w:rsidRPr="00877757" w14:paraId="40538057" w14:textId="77777777" w:rsidTr="009A4B6B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4B99B94F" w:rsidR="00875E1C" w:rsidRPr="00877757" w:rsidRDefault="00875E1C" w:rsidP="00875E1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77757">
              <w:rPr>
                <w:sz w:val="22"/>
                <w:szCs w:val="22"/>
              </w:rPr>
              <w:t>Vid protokollet</w:t>
            </w:r>
          </w:p>
          <w:p w14:paraId="5746705F" w14:textId="2E55DB77" w:rsidR="00875E1C" w:rsidRPr="00877757" w:rsidRDefault="00875E1C" w:rsidP="00875E1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77757">
              <w:rPr>
                <w:sz w:val="22"/>
                <w:szCs w:val="22"/>
              </w:rPr>
              <w:t>Justera</w:t>
            </w:r>
            <w:r w:rsidR="009A4B6B">
              <w:rPr>
                <w:sz w:val="22"/>
                <w:szCs w:val="22"/>
              </w:rPr>
              <w:t>t</w:t>
            </w:r>
            <w:r w:rsidR="000C5B1A">
              <w:rPr>
                <w:sz w:val="22"/>
                <w:szCs w:val="22"/>
              </w:rPr>
              <w:t xml:space="preserve"> </w:t>
            </w:r>
            <w:r w:rsidR="000C5B1A" w:rsidRPr="00477C9F">
              <w:rPr>
                <w:sz w:val="22"/>
                <w:szCs w:val="22"/>
              </w:rPr>
              <w:t>20</w:t>
            </w:r>
            <w:r w:rsidR="000C5B1A">
              <w:rPr>
                <w:sz w:val="22"/>
                <w:szCs w:val="22"/>
              </w:rPr>
              <w:t>21</w:t>
            </w:r>
            <w:r w:rsidR="000C5B1A" w:rsidRPr="00477C9F">
              <w:rPr>
                <w:sz w:val="22"/>
                <w:szCs w:val="22"/>
              </w:rPr>
              <w:t>-</w:t>
            </w:r>
            <w:r w:rsidR="000C5B1A">
              <w:rPr>
                <w:sz w:val="22"/>
                <w:szCs w:val="22"/>
              </w:rPr>
              <w:t>04-22</w:t>
            </w:r>
          </w:p>
          <w:p w14:paraId="40538056" w14:textId="55540010" w:rsidR="00875E1C" w:rsidRPr="00877757" w:rsidRDefault="00875E1C" w:rsidP="00DB2A0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77757">
              <w:rPr>
                <w:sz w:val="22"/>
                <w:szCs w:val="22"/>
              </w:rPr>
              <w:t>Karin Enström</w:t>
            </w:r>
          </w:p>
        </w:tc>
      </w:tr>
    </w:tbl>
    <w:p w14:paraId="59631B94" w14:textId="77777777" w:rsidR="00DB2A04" w:rsidRDefault="00DB2A04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8C7D1A" w14:textId="77777777" w:rsidR="002A04AD" w:rsidRDefault="002A04AD">
      <w:pPr>
        <w:widowControl/>
        <w:rPr>
          <w:sz w:val="22"/>
          <w:szCs w:val="2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786"/>
        <w:gridCol w:w="381"/>
        <w:gridCol w:w="51"/>
        <w:gridCol w:w="302"/>
        <w:gridCol w:w="10"/>
        <w:gridCol w:w="341"/>
        <w:gridCol w:w="353"/>
        <w:gridCol w:w="7"/>
        <w:gridCol w:w="344"/>
        <w:gridCol w:w="353"/>
        <w:gridCol w:w="7"/>
        <w:gridCol w:w="349"/>
        <w:gridCol w:w="356"/>
        <w:gridCol w:w="354"/>
        <w:gridCol w:w="353"/>
        <w:gridCol w:w="354"/>
        <w:gridCol w:w="224"/>
        <w:gridCol w:w="127"/>
        <w:gridCol w:w="7"/>
        <w:gridCol w:w="356"/>
        <w:gridCol w:w="353"/>
        <w:gridCol w:w="353"/>
        <w:gridCol w:w="261"/>
        <w:gridCol w:w="12"/>
        <w:gridCol w:w="59"/>
      </w:tblGrid>
      <w:tr w:rsidR="00D93C2E" w14:paraId="79DE2F22" w14:textId="77777777" w:rsidTr="00875E1C">
        <w:trPr>
          <w:gridAfter w:val="2"/>
          <w:wAfter w:w="42" w:type="pct"/>
        </w:trPr>
        <w:tc>
          <w:tcPr>
            <w:tcW w:w="19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6F5582C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006AAF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006AAF"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6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1D261999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112504">
              <w:rPr>
                <w:sz w:val="16"/>
                <w:szCs w:val="16"/>
              </w:rPr>
              <w:t>4</w:t>
            </w:r>
            <w:r w:rsidR="00CD349A">
              <w:rPr>
                <w:sz w:val="16"/>
                <w:szCs w:val="16"/>
              </w:rPr>
              <w:t>9</w:t>
            </w:r>
          </w:p>
        </w:tc>
      </w:tr>
      <w:tr w:rsidR="00130F82" w:rsidRPr="000A7521" w14:paraId="612DC205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0A7521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615CFD10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057A6F" w:rsidRPr="000A7521">
              <w:rPr>
                <w:sz w:val="20"/>
              </w:rPr>
              <w:t xml:space="preserve"> </w:t>
            </w:r>
            <w:r w:rsidR="009B3631">
              <w:rPr>
                <w:sz w:val="20"/>
              </w:rPr>
              <w:t>1</w:t>
            </w:r>
            <w:r w:rsidR="00CD349A">
              <w:rPr>
                <w:sz w:val="20"/>
              </w:rPr>
              <w:t>–</w:t>
            </w:r>
            <w:r w:rsidR="00F9135C">
              <w:rPr>
                <w:sz w:val="20"/>
              </w:rPr>
              <w:t>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32A96E2B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12108D" w:rsidRPr="000A7521">
              <w:rPr>
                <w:sz w:val="20"/>
              </w:rPr>
              <w:t xml:space="preserve"> </w:t>
            </w:r>
            <w:r w:rsidR="00F9135C">
              <w:rPr>
                <w:sz w:val="20"/>
              </w:rPr>
              <w:t>3–</w:t>
            </w:r>
            <w:r w:rsidR="00875E1C">
              <w:rPr>
                <w:sz w:val="20"/>
              </w:rPr>
              <w:t>4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1BF62370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875E1C">
              <w:rPr>
                <w:sz w:val="20"/>
              </w:rPr>
              <w:t xml:space="preserve"> 5–</w:t>
            </w:r>
            <w:r w:rsidR="00877757">
              <w:rPr>
                <w:sz w:val="20"/>
              </w:rPr>
              <w:t>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204CEDAB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298A2D58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1FAE9AE0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FA2E8C" w:rsidRPr="000A7521">
              <w:rPr>
                <w:sz w:val="20"/>
              </w:rPr>
              <w:t xml:space="preserve"> 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75E1C" w:rsidRPr="001A5B6F" w14:paraId="74A6DCAE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875E1C" w:rsidRPr="00F24B88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73A20624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2D85738B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371FC724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05BA3B68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3DC745B2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20F3A32A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507177CE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875E1C" w:rsidRPr="008E2326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29D27BC1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592787BE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5485BB0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057EE3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6DC3A431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2C639178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875E1C" w:rsidRPr="008E2326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0AE26B84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5C8F71CB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2964E8DD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21265266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591F4EFE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1E758093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875E1C" w:rsidRPr="00FE2AC1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5DCCA2A9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060D568F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1F4640A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36A695A4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1BF239F8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0AA454F0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875E1C" w:rsidRPr="008E2326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515E663A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48BE6F4F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5E79DCF9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377F00C4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1708610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38AC2A3C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875E1C" w:rsidRPr="000700C4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2D84AAD2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4CC10EDA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3D216B3C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0D5ABED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12D19556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36B3EC7B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875E1C" w:rsidRPr="000700C4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5599F568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2563A34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461BADA5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3E745575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621AEFF4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69452C1A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875E1C" w:rsidRPr="008E2326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3ACD5020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7A7BABB6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2EE16C68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6E3FC7E3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4E45FE76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7918486A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875E1C" w:rsidRPr="008E2326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5984209C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75776BE9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1908A6FA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05FB0A8F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108CD604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051F3D54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875E1C" w:rsidRPr="008E2326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3CE3F51C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0173C129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7BFA8C73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2E4AD13C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0533C64B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786F0E75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875E1C" w:rsidRPr="008E2326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7ACE4FFD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50C5EA94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55EB0A7E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2876B8B8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34908CCF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1524DB7E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875E1C" w:rsidRPr="008E2326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5F6FABEA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53C521CF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34FE6136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1D9EFCA9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2712F71E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875E1C" w:rsidRPr="001A5B6F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5B97466C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875E1C" w:rsidRPr="004B2106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3A44A024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4CAED2AC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1DE41B80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5AAAC7EA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47992EF2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70BC956B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875E1C" w:rsidRPr="008E2326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0E2F10A5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69D4ED78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52FFD0E5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1BEBA656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56D3F1AF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3E3AFC3A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875E1C" w:rsidRPr="008E2326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3E9E3C12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28A6FE65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3AFDC166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2B04EDB1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00146F78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14AE7EE6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875E1C" w:rsidRPr="008E2326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577345DF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297A2E74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33F14896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24B0475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09E80263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40CDEDE2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875E1C" w:rsidRPr="008E2326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7195BD10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4F54CFBD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4A7A76DC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4FF21F5A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32A06FE9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5A1A4792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875E1C" w:rsidRPr="00E931D7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4E9D4BA6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875E1C" w:rsidRPr="008E2326" w:rsidRDefault="00875E1C" w:rsidP="00875E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32304555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875E1C" w:rsidRPr="008E2326" w:rsidRDefault="00875E1C" w:rsidP="00875E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43B0BF36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875E1C" w:rsidRPr="008E2326" w:rsidRDefault="00875E1C" w:rsidP="00875E1C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1713630B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141D5E01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572EC3FE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587C00B3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875E1C" w:rsidRPr="00B91BEE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71708854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875E1C" w:rsidRPr="008E2326" w:rsidRDefault="00875E1C" w:rsidP="00875E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5DCB5B8F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6BBED1EA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0FADC2E8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0DC17651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02A4F7C2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7F1118D9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875E1C" w:rsidRPr="008E2326" w:rsidRDefault="00875E1C" w:rsidP="00875E1C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23A3CE58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875E1C" w:rsidRPr="008E2326" w:rsidRDefault="00875E1C" w:rsidP="00875E1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35D839D4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5D84707D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1287E0D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01003276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2FED5BDF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4DF44AFB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67E31FE3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3CDC48B2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01C96210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7F9C992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58A2906C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19D6986F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1DA885C7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58BE06E9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69DDB3F8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25C3BE01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35AC678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7A80381C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4A08FADA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42BB9FD6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74A5FC87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11D8446A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33AAA13B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Ann-Sofie Alm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25DC7FE4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875E1C" w:rsidRPr="008E2326" w:rsidRDefault="00875E1C" w:rsidP="00875E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23C27888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Jörgen Grubb 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57DF1A66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21C40626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66126CC6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875E1C" w:rsidRPr="008E2326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44982355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875E1C" w:rsidRPr="00A571A1" w:rsidRDefault="00875E1C" w:rsidP="00875E1C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24500E80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875E1C" w:rsidRPr="00A571A1" w:rsidRDefault="00875E1C" w:rsidP="00875E1C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40698303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875E1C" w:rsidRPr="00A571A1" w:rsidRDefault="00875E1C" w:rsidP="00875E1C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4EB40FF8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875E1C" w:rsidRPr="00A571A1" w:rsidRDefault="00875E1C" w:rsidP="00875E1C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2E2B1D81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875E1C" w:rsidRPr="00A571A1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728F87B4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875E1C" w:rsidRPr="00A571A1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1A5B6F" w14:paraId="08D2E10F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875E1C" w:rsidRDefault="00875E1C" w:rsidP="00875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875E1C" w:rsidRPr="00214135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75E1C" w:rsidRPr="00794BEC" w14:paraId="527E35B6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98" w:type="pct"/>
            <w:gridSpan w:val="3"/>
            <w:tcBorders>
              <w:top w:val="single" w:sz="4" w:space="0" w:color="auto"/>
            </w:tcBorders>
          </w:tcPr>
          <w:p w14:paraId="206608EA" w14:textId="77777777" w:rsidR="00875E1C" w:rsidRPr="00794BEC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51" w:type="pct"/>
            <w:gridSpan w:val="21"/>
            <w:tcBorders>
              <w:top w:val="single" w:sz="4" w:space="0" w:color="auto"/>
            </w:tcBorders>
          </w:tcPr>
          <w:p w14:paraId="0570C690" w14:textId="77777777" w:rsidR="00875E1C" w:rsidRPr="00794BEC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75E1C" w:rsidRPr="00794BEC" w14:paraId="56DBC857" w14:textId="77777777" w:rsidTr="0087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98" w:type="pct"/>
            <w:gridSpan w:val="3"/>
          </w:tcPr>
          <w:p w14:paraId="4EDF782F" w14:textId="77777777" w:rsidR="00875E1C" w:rsidRPr="00794BEC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51" w:type="pct"/>
            <w:gridSpan w:val="21"/>
          </w:tcPr>
          <w:p w14:paraId="6E128095" w14:textId="77777777" w:rsidR="00875E1C" w:rsidRPr="00794BEC" w:rsidRDefault="00875E1C" w:rsidP="00875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9A4B6B">
      <w:pgSz w:w="11906" w:h="16838" w:code="9"/>
      <w:pgMar w:top="851" w:right="1134" w:bottom="56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47EB"/>
    <w:multiLevelType w:val="hybridMultilevel"/>
    <w:tmpl w:val="47DE830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36C7"/>
    <w:rsid w:val="00003D97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1D2D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5B1A"/>
    <w:rsid w:val="000D4D83"/>
    <w:rsid w:val="000E10DC"/>
    <w:rsid w:val="000E2B7E"/>
    <w:rsid w:val="000E6D49"/>
    <w:rsid w:val="000F15B0"/>
    <w:rsid w:val="000F3D97"/>
    <w:rsid w:val="000F448B"/>
    <w:rsid w:val="001007DA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42116"/>
    <w:rsid w:val="0034497E"/>
    <w:rsid w:val="00360479"/>
    <w:rsid w:val="0037631E"/>
    <w:rsid w:val="00390966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372F"/>
    <w:rsid w:val="00494D58"/>
    <w:rsid w:val="004B2106"/>
    <w:rsid w:val="004B6B3E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39AC"/>
    <w:rsid w:val="00506ACC"/>
    <w:rsid w:val="005108E6"/>
    <w:rsid w:val="005358B4"/>
    <w:rsid w:val="005522EE"/>
    <w:rsid w:val="00554348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7A0F"/>
    <w:rsid w:val="00610CF8"/>
    <w:rsid w:val="00612FF5"/>
    <w:rsid w:val="00614737"/>
    <w:rsid w:val="00626335"/>
    <w:rsid w:val="00640520"/>
    <w:rsid w:val="006503A2"/>
    <w:rsid w:val="00655976"/>
    <w:rsid w:val="00670574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700060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B0C0A"/>
    <w:rsid w:val="007E00C6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75E1C"/>
    <w:rsid w:val="00877757"/>
    <w:rsid w:val="008808A5"/>
    <w:rsid w:val="00895638"/>
    <w:rsid w:val="008C2E2A"/>
    <w:rsid w:val="008D0828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1B55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B6B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5BAA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4DE5"/>
    <w:rsid w:val="00B56452"/>
    <w:rsid w:val="00B6245C"/>
    <w:rsid w:val="00B639E1"/>
    <w:rsid w:val="00B64A91"/>
    <w:rsid w:val="00B74AFA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6135B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349A"/>
    <w:rsid w:val="00CD4CA0"/>
    <w:rsid w:val="00CD511F"/>
    <w:rsid w:val="00CF6BC4"/>
    <w:rsid w:val="00CF6E9E"/>
    <w:rsid w:val="00D15194"/>
    <w:rsid w:val="00D27984"/>
    <w:rsid w:val="00D40740"/>
    <w:rsid w:val="00D44270"/>
    <w:rsid w:val="00D47BAF"/>
    <w:rsid w:val="00D52626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B2A04"/>
    <w:rsid w:val="00DC0E6D"/>
    <w:rsid w:val="00DC1007"/>
    <w:rsid w:val="00DC58D9"/>
    <w:rsid w:val="00DD02EC"/>
    <w:rsid w:val="00DD2D91"/>
    <w:rsid w:val="00DD2E3A"/>
    <w:rsid w:val="00DD7DC3"/>
    <w:rsid w:val="00DD7DC5"/>
    <w:rsid w:val="00DE0553"/>
    <w:rsid w:val="00DE2A0A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8654A"/>
    <w:rsid w:val="00E916EA"/>
    <w:rsid w:val="00E92A77"/>
    <w:rsid w:val="00EA704C"/>
    <w:rsid w:val="00EA7B53"/>
    <w:rsid w:val="00EB4C08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4080"/>
    <w:rsid w:val="00F85B64"/>
    <w:rsid w:val="00F9135C"/>
    <w:rsid w:val="00F97E87"/>
    <w:rsid w:val="00FA06F9"/>
    <w:rsid w:val="00FA2D97"/>
    <w:rsid w:val="00FA2E8C"/>
    <w:rsid w:val="00FA384F"/>
    <w:rsid w:val="00FB200F"/>
    <w:rsid w:val="00FB3A7E"/>
    <w:rsid w:val="00FB6B02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463A3-038B-4722-870A-99406A9D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429</Words>
  <Characters>3058</Characters>
  <Application>Microsoft Office Word</Application>
  <DocSecurity>4</DocSecurity>
  <Lines>1529</Lines>
  <Paragraphs>249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2021-04-20T12:54:00Z</cp:lastPrinted>
  <dcterms:created xsi:type="dcterms:W3CDTF">2021-06-11T06:47:00Z</dcterms:created>
  <dcterms:modified xsi:type="dcterms:W3CDTF">2021-06-11T06:47:00Z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