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33CCF" w:rsidTr="00733CCF">
        <w:trPr>
          <w:trHeight w:val="1361"/>
        </w:trPr>
        <w:tc>
          <w:tcPr>
            <w:tcW w:w="5471" w:type="dxa"/>
          </w:tcPr>
          <w:p w:rsidR="00733CCF" w:rsidRDefault="00733CCF" w:rsidP="00733CC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33CCF" w:rsidRDefault="00733CCF" w:rsidP="00733CCF">
            <w:pPr>
              <w:pStyle w:val="RSKRbeteckning"/>
            </w:pPr>
            <w:r>
              <w:t>2016/17:54</w:t>
            </w:r>
          </w:p>
        </w:tc>
        <w:tc>
          <w:tcPr>
            <w:tcW w:w="2551" w:type="dxa"/>
          </w:tcPr>
          <w:p w:rsidR="00733CCF" w:rsidRPr="00E70308" w:rsidRDefault="00733CCF" w:rsidP="00733CC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CCF" w:rsidRPr="009E6885" w:rsidRDefault="00733CCF" w:rsidP="009E6885"/>
          <w:p w:rsidR="00733CCF" w:rsidRDefault="00733CCF" w:rsidP="00733CCF">
            <w:pPr>
              <w:jc w:val="right"/>
            </w:pPr>
          </w:p>
        </w:tc>
      </w:tr>
      <w:tr w:rsidR="00733CCF" w:rsidRPr="00733CCF" w:rsidTr="00733CC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33CCF" w:rsidRPr="00733CCF" w:rsidRDefault="00733CCF" w:rsidP="00733CCF">
            <w:pPr>
              <w:rPr>
                <w:sz w:val="10"/>
              </w:rPr>
            </w:pPr>
          </w:p>
        </w:tc>
      </w:tr>
    </w:tbl>
    <w:p w:rsidR="00CE5B19" w:rsidRDefault="00CE5B19" w:rsidP="00733CCF"/>
    <w:p w:rsidR="00733CCF" w:rsidRDefault="00733CCF" w:rsidP="00733CCF">
      <w:pPr>
        <w:pStyle w:val="Mottagare1"/>
      </w:pPr>
      <w:r>
        <w:t>Regeringen</w:t>
      </w:r>
    </w:p>
    <w:p w:rsidR="00733CCF" w:rsidRDefault="00733CCF" w:rsidP="00733CCF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733CCF" w:rsidRDefault="00733CCF" w:rsidP="00733CCF">
      <w:r>
        <w:t>Med överlämnande av finansutskottets betänkande 2016/17:FiU11 Höständringsbudget för 2016 får jag anmäla att riksdagen denna dag bifallit utskottets förslag till riksdagsbeslut.</w:t>
      </w:r>
    </w:p>
    <w:p w:rsidR="00733CCF" w:rsidRDefault="00733CCF" w:rsidP="00733CCF">
      <w:pPr>
        <w:pStyle w:val="Stockholm"/>
      </w:pPr>
      <w:r>
        <w:t>Stockholm den 23 november 2016</w:t>
      </w:r>
    </w:p>
    <w:p w:rsidR="00733CCF" w:rsidRPr="00733CCF" w:rsidRDefault="00733CCF" w:rsidP="00733CCF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33CCF" w:rsidTr="00733CCF">
        <w:tc>
          <w:tcPr>
            <w:tcW w:w="3628" w:type="dxa"/>
          </w:tcPr>
          <w:p w:rsidR="00733CCF" w:rsidRDefault="00733CCF" w:rsidP="00733CC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733CCF" w:rsidRDefault="00733CCF" w:rsidP="00733CCF">
            <w:pPr>
              <w:pStyle w:val="AvsTjnsteman"/>
            </w:pPr>
            <w:r>
              <w:t>Claes Mårtensson</w:t>
            </w:r>
          </w:p>
        </w:tc>
      </w:tr>
    </w:tbl>
    <w:p w:rsidR="00733CCF" w:rsidRPr="00733CCF" w:rsidRDefault="00733CCF" w:rsidP="00733CCF"/>
    <w:sectPr w:rsidR="00733CCF" w:rsidRPr="00733CCF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CF" w:rsidRDefault="00733CCF" w:rsidP="00733CCF">
      <w:r>
        <w:separator/>
      </w:r>
    </w:p>
  </w:endnote>
  <w:endnote w:type="continuationSeparator" w:id="0">
    <w:p w:rsidR="00733CCF" w:rsidRDefault="00733CCF" w:rsidP="0073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CF" w:rsidRDefault="00733CCF" w:rsidP="00733CCF">
      <w:r>
        <w:separator/>
      </w:r>
    </w:p>
  </w:footnote>
  <w:footnote w:type="continuationSeparator" w:id="0">
    <w:p w:rsidR="00733CCF" w:rsidRDefault="00733CCF" w:rsidP="00733CCF">
      <w:r>
        <w:continuationSeparator/>
      </w:r>
    </w:p>
  </w:footnote>
  <w:footnote w:id="1">
    <w:p w:rsidR="00733CCF" w:rsidRDefault="00733CCF">
      <w:pPr>
        <w:pStyle w:val="Fotnotstext"/>
      </w:pPr>
      <w:r>
        <w:rPr>
          <w:rStyle w:val="Fotnotsreferens"/>
        </w:rPr>
        <w:footnoteRef/>
      </w:r>
      <w:r>
        <w:t xml:space="preserve"> Riksdagsskrivelse 2016/17:50 till Finansdepartementet</w:t>
      </w:r>
    </w:p>
    <w:p w:rsidR="00733CCF" w:rsidRDefault="00733CCF" w:rsidP="00733CCF">
      <w:pPr>
        <w:pStyle w:val="Fotnotstext"/>
      </w:pPr>
      <w:r>
        <w:t xml:space="preserve">  Riksdagsskrivelse 2016/17:51 till Justitiedepartementet </w:t>
      </w:r>
    </w:p>
    <w:p w:rsidR="00733CCF" w:rsidRDefault="00733CCF" w:rsidP="00733CCF">
      <w:pPr>
        <w:pStyle w:val="Fotnotstext"/>
      </w:pPr>
      <w:r>
        <w:t xml:space="preserve">  Riksdagsskrivelse 2016/17:52 till Utrikesdepartementet</w:t>
      </w:r>
    </w:p>
    <w:p w:rsidR="00733CCF" w:rsidRDefault="00733CCF" w:rsidP="00733CCF">
      <w:pPr>
        <w:pStyle w:val="Fotnotstext"/>
      </w:pPr>
      <w:r>
        <w:t xml:space="preserve">  Riksdagsskrivelse 2016/17:53 till Försvarsdepartementet</w:t>
      </w:r>
    </w:p>
    <w:p w:rsidR="00733CCF" w:rsidRDefault="00733CCF" w:rsidP="00733CCF">
      <w:pPr>
        <w:pStyle w:val="Fotnotstext"/>
      </w:pPr>
      <w:r>
        <w:t xml:space="preserve">  Riksdagsskrivelse 2016/17:55 till Utbildningsdepartementet</w:t>
      </w:r>
    </w:p>
    <w:p w:rsidR="00733CCF" w:rsidRDefault="00733CCF" w:rsidP="00733CCF">
      <w:pPr>
        <w:pStyle w:val="Fotnotstext"/>
      </w:pPr>
      <w:r>
        <w:t xml:space="preserve">  Riksdagsskrivelse 2016/17:56 till Miljö- och energidepartementet</w:t>
      </w:r>
    </w:p>
    <w:p w:rsidR="00733CCF" w:rsidRDefault="00733CCF" w:rsidP="00733CCF">
      <w:pPr>
        <w:pStyle w:val="Fotnotstext"/>
      </w:pPr>
      <w:r>
        <w:t xml:space="preserve">  Riksdagsskrivelse 2016/17:57 till Näringsdepartementet</w:t>
      </w:r>
    </w:p>
    <w:p w:rsidR="00733CCF" w:rsidRDefault="00733CCF" w:rsidP="00733CCF">
      <w:pPr>
        <w:pStyle w:val="Fotnotstext"/>
      </w:pPr>
      <w:r>
        <w:t xml:space="preserve">  Riksdagsskrivelse 2016/17:58 till Kulturdepartementet</w:t>
      </w:r>
    </w:p>
    <w:p w:rsidR="00733CCF" w:rsidRDefault="00733CCF" w:rsidP="00733CCF">
      <w:pPr>
        <w:pStyle w:val="Fotnotstext"/>
      </w:pPr>
      <w:r>
        <w:t xml:space="preserve">  Riksdagsskrivelse 2016/17:59 till Arbetsmarknadsdepartementet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CF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33CCF"/>
    <w:rsid w:val="007D1F51"/>
    <w:rsid w:val="00870A8B"/>
    <w:rsid w:val="008C7404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CF4F0D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C6D17-09A7-4435-A9AC-8D50977B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733CC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33CCF"/>
  </w:style>
  <w:style w:type="character" w:styleId="Fotnotsreferens">
    <w:name w:val="footnote reference"/>
    <w:basedOn w:val="Standardstycketeckensnitt"/>
    <w:semiHidden/>
    <w:unhideWhenUsed/>
    <w:rsid w:val="00733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275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2016-11-23T15:44:00Z</dcterms:created>
  <dcterms:modified xsi:type="dcterms:W3CDTF">2016-11-23T15:44:00Z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2016-11-23</vt:lpwstr>
  </property>
  <property fmtid="{D5CDD505-2E9C-101B-9397-08002B2CF9AE}" pid="6" name="DatumIText">
    <vt:lpwstr>den 23 november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54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2016/17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2016</vt:lpwstr>
  </property>
  <property fmtid="{D5CDD505-2E9C-101B-9397-08002B2CF9AE}" pid="19" name="Version">
    <vt:lpwstr>3.54</vt:lpwstr>
  </property>
</Properties>
</file>