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B2242A">
              <w:rPr>
                <w:b/>
              </w:rPr>
              <w:t>18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B2242A">
              <w:t>01-24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B2242A" w:rsidP="00B2242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1B48D0">
              <w:t>10.50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B2242A">
              <w:rPr>
                <w:snapToGrid w:val="0"/>
              </w:rPr>
              <w:t>17.</w:t>
            </w:r>
          </w:p>
          <w:p w:rsidR="00B2242A" w:rsidRPr="007A327C" w:rsidRDefault="00B2242A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AA56F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A56F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680C" w:rsidRDefault="00B2242A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skyddet mot oegentligheter inom migrationsverksamheten vid utlandsmyndigheterna</w:t>
            </w:r>
          </w:p>
          <w:p w:rsidR="00B2242A" w:rsidRDefault="00B2242A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2242A" w:rsidRDefault="00B2242A" w:rsidP="00B224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konstitutionsutskottet över skrivelse 2018/19:15 och motion.</w:t>
            </w:r>
          </w:p>
          <w:p w:rsidR="00B2242A" w:rsidRDefault="00B2242A" w:rsidP="00B2242A">
            <w:pPr>
              <w:tabs>
                <w:tab w:val="left" w:pos="1701"/>
              </w:tabs>
              <w:rPr>
                <w:snapToGrid w:val="0"/>
              </w:rPr>
            </w:pPr>
          </w:p>
          <w:p w:rsidR="00B2242A" w:rsidRDefault="00B2242A" w:rsidP="00B224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2242A" w:rsidRPr="007A327C" w:rsidRDefault="00B2242A" w:rsidP="004B6A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AA56F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A56F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2242A" w:rsidRDefault="00B2242A" w:rsidP="00B2242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Överlämnande av motionsyrkanden</w:t>
            </w:r>
          </w:p>
          <w:p w:rsidR="00B2242A" w:rsidRDefault="00B2242A" w:rsidP="00B2242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725C4" w:rsidRDefault="00B2242A" w:rsidP="00B2242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överlämnade </w:t>
            </w:r>
          </w:p>
          <w:p w:rsidR="00F725C4" w:rsidRPr="00182487" w:rsidRDefault="00F725C4" w:rsidP="00F725C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725C4">
              <w:rPr>
                <w:rFonts w:eastAsiaTheme="minorHAnsi"/>
                <w:color w:val="000000"/>
                <w:szCs w:val="24"/>
                <w:lang w:eastAsia="en-US"/>
              </w:rPr>
              <w:t>motion 2018/19:2986 av Jimmie Åkesson m.fl. (SD) yrkande 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till justitieutskottet</w:t>
            </w:r>
          </w:p>
          <w:p w:rsidR="00182487" w:rsidRDefault="00182487" w:rsidP="00F725C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motion </w:t>
            </w:r>
            <w:r w:rsidRPr="00182487">
              <w:rPr>
                <w:rFonts w:eastAsiaTheme="minorHAnsi"/>
                <w:color w:val="000000"/>
                <w:szCs w:val="24"/>
                <w:lang w:eastAsia="en-US"/>
              </w:rPr>
              <w:t>2018/19:2997 av Ebba Busch Thor m.fl. (KD) yrkande 47 till c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ivilutskottet</w:t>
            </w:r>
          </w:p>
          <w:p w:rsidR="00F725C4" w:rsidRPr="00F725C4" w:rsidRDefault="00F725C4" w:rsidP="00F725C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>motion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erna</w:t>
            </w: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t xml:space="preserve">2018/19:2227 </w:t>
            </w:r>
            <w:sdt>
              <w:sdtPr>
                <w:alias w:val="CC_Noformat_Avtext"/>
                <w:tag w:val="CC_Noformat_Avtext"/>
                <w:id w:val="-2020768203"/>
                <w:lock w:val="contentLocked"/>
                <w15:appearance w15:val="hidden"/>
                <w:text/>
              </w:sdtPr>
              <w:sdtEndPr/>
              <w:sdtContent>
                <w:r>
                  <w:t>av Maj Karlsson m.fl. (V)</w:t>
                </w:r>
              </w:sdtContent>
            </w:sdt>
            <w:r>
              <w:t xml:space="preserve"> yrkande 19 och 2018/19:297 av Jonas Sjöstedt m.fl. (V)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yrkande</w:t>
            </w: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18</w:t>
            </w: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soci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alutskottet.</w:t>
            </w:r>
          </w:p>
          <w:p w:rsidR="00F725C4" w:rsidRDefault="00F725C4" w:rsidP="00B2242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2242A" w:rsidRPr="009F5823" w:rsidRDefault="00F725C4" w:rsidP="00B2242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Överlämnandet gäller </w:t>
            </w:r>
            <w:r w:rsidR="00B2242A"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>under förutsättning att de</w:t>
            </w:r>
            <w:r w:rsidR="00B2242A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="00B2242A"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mottag</w:t>
            </w:r>
            <w:r w:rsidR="00B2242A">
              <w:rPr>
                <w:rFonts w:eastAsiaTheme="minorHAnsi"/>
                <w:bCs/>
                <w:color w:val="000000"/>
                <w:szCs w:val="24"/>
                <w:lang w:eastAsia="en-US"/>
              </w:rPr>
              <w:t>ande utskottet tar emot yrkandena</w:t>
            </w:r>
            <w:r w:rsidR="00B2242A"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2242A" w:rsidRDefault="00B2242A" w:rsidP="00B2242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2242A" w:rsidRPr="009F5823" w:rsidRDefault="00B2242A" w:rsidP="00B2242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B2242A" w:rsidRPr="007A327C" w:rsidRDefault="00B2242A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A56F7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</w:t>
            </w:r>
            <w:r w:rsidR="00AA56F7">
              <w:rPr>
                <w:snapToGrid w:val="0"/>
              </w:rPr>
              <w:t>men skrivelse</w:t>
            </w:r>
            <w:r w:rsidRPr="00403AC6">
              <w:rPr>
                <w:snapToGrid w:val="0"/>
              </w:rPr>
              <w:t xml:space="preserve">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4B6A29">
            <w:pPr>
              <w:rPr>
                <w:snapToGrid w:val="0"/>
              </w:rPr>
            </w:pPr>
            <w:r w:rsidRPr="007A327C">
              <w:rPr>
                <w:snapToGrid w:val="0"/>
              </w:rPr>
              <w:t xml:space="preserve">§ </w:t>
            </w:r>
            <w:r w:rsidR="00AA56F7">
              <w:rPr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 w:rsidP="004B6A29">
            <w:pPr>
              <w:rPr>
                <w:snapToGrid w:val="0"/>
              </w:rPr>
            </w:pPr>
            <w:r>
              <w:rPr>
                <w:snapToGrid w:val="0"/>
              </w:rPr>
              <w:t>Nästa</w:t>
            </w:r>
            <w:r w:rsidR="003952A4" w:rsidRPr="007A327C">
              <w:rPr>
                <w:snapToGrid w:val="0"/>
              </w:rPr>
              <w:t xml:space="preserve"> sammanträde</w:t>
            </w:r>
          </w:p>
          <w:p w:rsidR="003952A4" w:rsidRPr="007A327C" w:rsidRDefault="003952A4" w:rsidP="004B6A29">
            <w:pPr>
              <w:rPr>
                <w:snapToGrid w:val="0"/>
              </w:rPr>
            </w:pPr>
          </w:p>
          <w:p w:rsidR="0038193D" w:rsidRDefault="0038193D" w:rsidP="004B6A29">
            <w:pPr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182487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182487">
              <w:rPr>
                <w:color w:val="000000"/>
                <w:szCs w:val="24"/>
              </w:rPr>
              <w:t>29</w:t>
            </w:r>
            <w:r w:rsidR="00B2242A">
              <w:rPr>
                <w:color w:val="000000"/>
                <w:szCs w:val="24"/>
              </w:rPr>
              <w:t xml:space="preserve"> januari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182487">
              <w:rPr>
                <w:color w:val="000000"/>
                <w:szCs w:val="24"/>
              </w:rPr>
              <w:t>11.00</w:t>
            </w:r>
            <w:r w:rsidR="00B2242A">
              <w:rPr>
                <w:color w:val="000000"/>
                <w:szCs w:val="24"/>
              </w:rPr>
              <w:t>.</w:t>
            </w:r>
          </w:p>
          <w:p w:rsidR="004F680C" w:rsidRPr="007A327C" w:rsidRDefault="004F680C" w:rsidP="004B6A29">
            <w:pPr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1B48D0">
              <w:rPr>
                <w:color w:val="000000"/>
                <w:szCs w:val="24"/>
              </w:rPr>
              <w:t>29</w:t>
            </w:r>
            <w:r w:rsidR="00B2242A">
              <w:rPr>
                <w:color w:val="000000"/>
                <w:szCs w:val="24"/>
              </w:rPr>
              <w:t xml:space="preserve"> januari 2019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B6A29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B6A29" w:rsidRPr="007A327C" w:rsidRDefault="004B6A29">
            <w:pPr>
              <w:tabs>
                <w:tab w:val="left" w:pos="1701"/>
              </w:tabs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182487">
              <w:rPr>
                <w:sz w:val="23"/>
                <w:szCs w:val="23"/>
              </w:rPr>
              <w:t>18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1B48D0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1B48D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AA56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678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Pr="002A1A33" w:rsidRDefault="00B4678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E5E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656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Default="002D656B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1B48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9A606C"/>
    <w:multiLevelType w:val="hybridMultilevel"/>
    <w:tmpl w:val="4B2E97AA"/>
    <w:lvl w:ilvl="0" w:tplc="6C5C7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4739D"/>
    <w:multiLevelType w:val="hybridMultilevel"/>
    <w:tmpl w:val="1B2E0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2487"/>
    <w:rsid w:val="00195A71"/>
    <w:rsid w:val="001A7020"/>
    <w:rsid w:val="001B29C0"/>
    <w:rsid w:val="001B48D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EA2"/>
    <w:rsid w:val="00453974"/>
    <w:rsid w:val="004659A3"/>
    <w:rsid w:val="00484380"/>
    <w:rsid w:val="004B2502"/>
    <w:rsid w:val="004B6A29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7E41E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74384"/>
    <w:rsid w:val="009800E4"/>
    <w:rsid w:val="009E1625"/>
    <w:rsid w:val="009E53FB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A56F7"/>
    <w:rsid w:val="00AC0186"/>
    <w:rsid w:val="00AC3854"/>
    <w:rsid w:val="00AC5412"/>
    <w:rsid w:val="00AD5D00"/>
    <w:rsid w:val="00AF38AF"/>
    <w:rsid w:val="00AF5570"/>
    <w:rsid w:val="00B0007A"/>
    <w:rsid w:val="00B2242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EE330B"/>
    <w:rsid w:val="00F2328F"/>
    <w:rsid w:val="00F357B8"/>
    <w:rsid w:val="00F5133A"/>
    <w:rsid w:val="00F541FF"/>
    <w:rsid w:val="00F725C4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C5FD-CF37-49DB-93B0-9A0DC363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298</TotalTime>
  <Pages>3</Pages>
  <Words>360</Words>
  <Characters>2780</Characters>
  <Application>Microsoft Office Word</Application>
  <DocSecurity>0</DocSecurity>
  <Lines>1390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11</cp:revision>
  <cp:lastPrinted>2019-01-28T09:01:00Z</cp:lastPrinted>
  <dcterms:created xsi:type="dcterms:W3CDTF">2019-01-18T10:31:00Z</dcterms:created>
  <dcterms:modified xsi:type="dcterms:W3CDTF">2019-01-28T09:01:00Z</dcterms:modified>
</cp:coreProperties>
</file>