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3E5E55AD" w14:textId="73B5C3C2" w:rsidR="0006455E" w:rsidRDefault="0006455E" w:rsidP="0096348C">
      <w:pPr>
        <w:rPr>
          <w:szCs w:val="24"/>
        </w:rPr>
      </w:pPr>
    </w:p>
    <w:p w14:paraId="1F23EC74" w14:textId="135A0A3B" w:rsidR="001D4F73" w:rsidRDefault="001D4F73" w:rsidP="0096348C">
      <w:pPr>
        <w:rPr>
          <w:szCs w:val="24"/>
        </w:rPr>
      </w:pPr>
    </w:p>
    <w:p w14:paraId="0047245F" w14:textId="444B070F" w:rsidR="00121140" w:rsidRDefault="00121140" w:rsidP="0096348C">
      <w:pPr>
        <w:rPr>
          <w:szCs w:val="24"/>
        </w:rPr>
      </w:pPr>
    </w:p>
    <w:p w14:paraId="0D5AAD49" w14:textId="77777777" w:rsidR="00121140" w:rsidRDefault="00121140" w:rsidP="0096348C">
      <w:pPr>
        <w:rPr>
          <w:szCs w:val="24"/>
        </w:rPr>
      </w:pPr>
    </w:p>
    <w:p w14:paraId="7B8BCA71" w14:textId="77777777" w:rsidR="001D4F73" w:rsidRPr="0024734C" w:rsidRDefault="001D4F7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86E5E0B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301BBF">
              <w:rPr>
                <w:b/>
                <w:szCs w:val="24"/>
              </w:rPr>
              <w:t>3</w:t>
            </w:r>
            <w:r w:rsidR="00F735A5">
              <w:rPr>
                <w:b/>
                <w:szCs w:val="24"/>
              </w:rPr>
              <w:t>7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C261BCD" w:rsidR="00BF5B1A" w:rsidRPr="0024734C" w:rsidRDefault="00B96F91" w:rsidP="0096348C">
            <w:pPr>
              <w:rPr>
                <w:szCs w:val="24"/>
              </w:rPr>
            </w:pPr>
            <w:r w:rsidRPr="00F12717">
              <w:rPr>
                <w:szCs w:val="24"/>
              </w:rPr>
              <w:t>20</w:t>
            </w:r>
            <w:r w:rsidR="00317CD0" w:rsidRPr="00F12717">
              <w:rPr>
                <w:szCs w:val="24"/>
              </w:rPr>
              <w:t>2</w:t>
            </w:r>
            <w:r w:rsidR="00C15DFC">
              <w:rPr>
                <w:szCs w:val="24"/>
              </w:rPr>
              <w:t>1</w:t>
            </w:r>
            <w:r w:rsidRPr="00F12717">
              <w:rPr>
                <w:szCs w:val="24"/>
              </w:rPr>
              <w:t>-</w:t>
            </w:r>
            <w:r w:rsidR="00C15DFC">
              <w:rPr>
                <w:szCs w:val="24"/>
              </w:rPr>
              <w:t>0</w:t>
            </w:r>
            <w:r w:rsidR="00C20103">
              <w:rPr>
                <w:szCs w:val="24"/>
              </w:rPr>
              <w:t>2</w:t>
            </w:r>
            <w:r w:rsidR="00222310" w:rsidRPr="00F12717">
              <w:rPr>
                <w:szCs w:val="24"/>
              </w:rPr>
              <w:t>-</w:t>
            </w:r>
            <w:r w:rsidR="0006455E">
              <w:rPr>
                <w:szCs w:val="24"/>
              </w:rPr>
              <w:t>1</w:t>
            </w:r>
            <w:r w:rsidR="00F735A5">
              <w:rPr>
                <w:szCs w:val="24"/>
              </w:rPr>
              <w:t>6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EFB4D73" w:rsidR="004A522F" w:rsidRPr="002343FF" w:rsidRDefault="0006455E" w:rsidP="00EE1733">
            <w:pPr>
              <w:rPr>
                <w:szCs w:val="24"/>
              </w:rPr>
            </w:pPr>
            <w:r w:rsidRPr="00382005">
              <w:rPr>
                <w:szCs w:val="24"/>
              </w:rPr>
              <w:t>1</w:t>
            </w:r>
            <w:r w:rsidR="00F735A5">
              <w:rPr>
                <w:szCs w:val="24"/>
              </w:rPr>
              <w:t>2</w:t>
            </w:r>
            <w:r w:rsidR="0024734C" w:rsidRPr="00382005">
              <w:rPr>
                <w:szCs w:val="24"/>
              </w:rPr>
              <w:t>.</w:t>
            </w:r>
            <w:r w:rsidRPr="00382005">
              <w:rPr>
                <w:szCs w:val="24"/>
              </w:rPr>
              <w:t>0</w:t>
            </w:r>
            <w:r w:rsidR="00DB0979" w:rsidRPr="00382005">
              <w:rPr>
                <w:szCs w:val="24"/>
              </w:rPr>
              <w:t>0</w:t>
            </w:r>
            <w:r w:rsidR="00953995" w:rsidRPr="00382005">
              <w:rPr>
                <w:szCs w:val="24"/>
              </w:rPr>
              <w:t>–</w:t>
            </w:r>
            <w:r w:rsidR="004C00E5" w:rsidRPr="004C00E5">
              <w:rPr>
                <w:szCs w:val="24"/>
              </w:rPr>
              <w:t>13</w:t>
            </w:r>
            <w:r w:rsidR="00DB27DF" w:rsidRPr="004C00E5">
              <w:rPr>
                <w:szCs w:val="24"/>
              </w:rPr>
              <w:t>.</w:t>
            </w:r>
            <w:r w:rsidR="004C00E5" w:rsidRPr="004C00E5">
              <w:rPr>
                <w:szCs w:val="24"/>
              </w:rPr>
              <w:t>3</w:t>
            </w:r>
            <w:r w:rsidRPr="004C00E5">
              <w:rPr>
                <w:szCs w:val="24"/>
              </w:rPr>
              <w:t>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384B76B3" w14:textId="4409A391" w:rsidR="004A522F" w:rsidRDefault="004A522F" w:rsidP="00D15874">
      <w:pPr>
        <w:tabs>
          <w:tab w:val="left" w:pos="1418"/>
        </w:tabs>
        <w:rPr>
          <w:snapToGrid w:val="0"/>
          <w:szCs w:val="24"/>
        </w:rPr>
      </w:pPr>
    </w:p>
    <w:p w14:paraId="40D4C3B9" w14:textId="77777777" w:rsidR="0006455E" w:rsidRPr="0024734C" w:rsidRDefault="0006455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5F4AB0" w14:paraId="17EC3645" w14:textId="77777777" w:rsidTr="00CE1739">
        <w:tc>
          <w:tcPr>
            <w:tcW w:w="567" w:type="dxa"/>
          </w:tcPr>
          <w:p w14:paraId="54E20EB0" w14:textId="77777777" w:rsidR="0086408F" w:rsidRPr="005F4AB0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553765" w:rsidRDefault="00737F4C" w:rsidP="00737F4C">
            <w:pPr>
              <w:rPr>
                <w:b/>
                <w:bCs/>
                <w:szCs w:val="24"/>
              </w:rPr>
            </w:pPr>
            <w:r w:rsidRPr="00553765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4A522F" w:rsidRDefault="00737F4C" w:rsidP="00737F4C">
            <w:pPr>
              <w:rPr>
                <w:bCs/>
                <w:szCs w:val="24"/>
              </w:rPr>
            </w:pPr>
          </w:p>
          <w:p w14:paraId="5D76990A" w14:textId="55F00327" w:rsidR="007B78E7" w:rsidRPr="001D4F73" w:rsidRDefault="00737F4C" w:rsidP="00737F4C">
            <w:pPr>
              <w:ind w:right="69"/>
              <w:rPr>
                <w:szCs w:val="24"/>
              </w:rPr>
            </w:pPr>
            <w:r w:rsidRPr="001D4F73">
              <w:rPr>
                <w:bCs/>
                <w:szCs w:val="24"/>
              </w:rPr>
              <w:t>Utskottet medgav deltagande på distans för följande ordinarie ledamöter och suppleanter</w:t>
            </w:r>
            <w:r w:rsidRPr="001D4F73">
              <w:rPr>
                <w:szCs w:val="24"/>
              </w:rPr>
              <w:t>:</w:t>
            </w:r>
            <w:r w:rsidR="006D6CBA" w:rsidRPr="001D4F73">
              <w:rPr>
                <w:szCs w:val="24"/>
              </w:rPr>
              <w:t xml:space="preserve"> </w:t>
            </w:r>
            <w:r w:rsidR="005B152D" w:rsidRPr="001D4F73">
              <w:rPr>
                <w:szCs w:val="24"/>
              </w:rPr>
              <w:t>Kristina Nilsson (S)</w:t>
            </w:r>
            <w:r w:rsidRPr="001D4F73">
              <w:rPr>
                <w:szCs w:val="24"/>
              </w:rPr>
              <w:t xml:space="preserve">, Ann-Christin Ahlberg (S), Johan Hultberg (M), </w:t>
            </w:r>
            <w:r w:rsidR="00D66CD9" w:rsidRPr="001D4F73">
              <w:rPr>
                <w:szCs w:val="24"/>
              </w:rPr>
              <w:t>Per Ramhorn (SD), Mikael Dahlqvist (S)</w:t>
            </w:r>
            <w:r w:rsidRPr="001D4F73">
              <w:rPr>
                <w:szCs w:val="24"/>
              </w:rPr>
              <w:t xml:space="preserve">, </w:t>
            </w:r>
            <w:r w:rsidR="00DE3E9A" w:rsidRPr="001D4F73">
              <w:rPr>
                <w:szCs w:val="24"/>
              </w:rPr>
              <w:t>Sofia Nilsson (C)</w:t>
            </w:r>
            <w:r w:rsidR="006D6CBA" w:rsidRPr="001D4F73">
              <w:rPr>
                <w:szCs w:val="24"/>
              </w:rPr>
              <w:t xml:space="preserve">, </w:t>
            </w:r>
            <w:r w:rsidR="009D656C" w:rsidRPr="001D4F73">
              <w:rPr>
                <w:szCs w:val="24"/>
              </w:rPr>
              <w:t xml:space="preserve">Karin Rågsjö (V), </w:t>
            </w:r>
            <w:r w:rsidRPr="001D4F73">
              <w:rPr>
                <w:szCs w:val="24"/>
              </w:rPr>
              <w:t xml:space="preserve">Carina Ståhl Herrstedt (SD), </w:t>
            </w:r>
            <w:r w:rsidR="00CE1739" w:rsidRPr="001D4F73">
              <w:rPr>
                <w:szCs w:val="24"/>
              </w:rPr>
              <w:t>Dag Larsson (S)</w:t>
            </w:r>
            <w:r w:rsidR="008948BA" w:rsidRPr="001D4F73">
              <w:rPr>
                <w:szCs w:val="24"/>
              </w:rPr>
              <w:t xml:space="preserve">, </w:t>
            </w:r>
            <w:r w:rsidR="00E74387" w:rsidRPr="001D4F73">
              <w:rPr>
                <w:szCs w:val="24"/>
              </w:rPr>
              <w:t xml:space="preserve">Lina Nordquist (L), </w:t>
            </w:r>
            <w:r w:rsidRPr="001D4F73">
              <w:rPr>
                <w:szCs w:val="24"/>
              </w:rPr>
              <w:t>Christina Östberg (SD), Pernilla Stålhammar (MP),</w:t>
            </w:r>
            <w:r w:rsidR="005C4E6E" w:rsidRPr="001D4F73">
              <w:rPr>
                <w:szCs w:val="24"/>
              </w:rPr>
              <w:t xml:space="preserve"> </w:t>
            </w:r>
            <w:r w:rsidR="009E79B2" w:rsidRPr="001D4F73">
              <w:rPr>
                <w:szCs w:val="24"/>
              </w:rPr>
              <w:t xml:space="preserve">Michael Anefur (KD), </w:t>
            </w:r>
            <w:r w:rsidRPr="001D4F73">
              <w:rPr>
                <w:szCs w:val="24"/>
              </w:rPr>
              <w:t xml:space="preserve">Mats Wiking (S), Ulrika Jörgensen (M), </w:t>
            </w:r>
            <w:r w:rsidR="009D656C" w:rsidRPr="001D4F73">
              <w:rPr>
                <w:szCs w:val="24"/>
              </w:rPr>
              <w:t xml:space="preserve">Anders W Jonsson (C), </w:t>
            </w:r>
            <w:r w:rsidR="001D4F73" w:rsidRPr="001D4F73">
              <w:rPr>
                <w:szCs w:val="24"/>
              </w:rPr>
              <w:t>Pia Steensland</w:t>
            </w:r>
            <w:r w:rsidRPr="001D4F73">
              <w:rPr>
                <w:szCs w:val="24"/>
              </w:rPr>
              <w:t xml:space="preserve"> (</w:t>
            </w:r>
            <w:r w:rsidR="001D4F73" w:rsidRPr="001D4F73">
              <w:rPr>
                <w:szCs w:val="24"/>
              </w:rPr>
              <w:t>KD</w:t>
            </w:r>
            <w:r w:rsidRPr="001D4F73">
              <w:rPr>
                <w:szCs w:val="24"/>
              </w:rPr>
              <w:t>)</w:t>
            </w:r>
            <w:r w:rsidR="00553765" w:rsidRPr="001D4F73">
              <w:rPr>
                <w:szCs w:val="24"/>
              </w:rPr>
              <w:t xml:space="preserve">, </w:t>
            </w:r>
            <w:r w:rsidRPr="001D4F73">
              <w:rPr>
                <w:szCs w:val="24"/>
              </w:rPr>
              <w:t>Barbro Westerholm (L)</w:t>
            </w:r>
            <w:r w:rsidR="003E0D77" w:rsidRPr="001D4F73">
              <w:rPr>
                <w:szCs w:val="24"/>
              </w:rPr>
              <w:t xml:space="preserve">, </w:t>
            </w:r>
            <w:r w:rsidR="0041579E" w:rsidRPr="001D4F73">
              <w:rPr>
                <w:szCs w:val="24"/>
              </w:rPr>
              <w:t xml:space="preserve">Juno Blom (L), </w:t>
            </w:r>
            <w:r w:rsidR="00F936C2" w:rsidRPr="001D4F73">
              <w:rPr>
                <w:szCs w:val="24"/>
              </w:rPr>
              <w:t>Ann-Britt Åsebol</w:t>
            </w:r>
            <w:r w:rsidR="00045A66" w:rsidRPr="001D4F73">
              <w:rPr>
                <w:szCs w:val="24"/>
              </w:rPr>
              <w:t xml:space="preserve"> (</w:t>
            </w:r>
            <w:r w:rsidR="00F936C2" w:rsidRPr="001D4F73">
              <w:rPr>
                <w:szCs w:val="24"/>
              </w:rPr>
              <w:t>M</w:t>
            </w:r>
            <w:r w:rsidR="00045A66" w:rsidRPr="001D4F73">
              <w:rPr>
                <w:szCs w:val="24"/>
              </w:rPr>
              <w:t xml:space="preserve">), </w:t>
            </w:r>
            <w:r w:rsidR="00553765" w:rsidRPr="001D4F73">
              <w:rPr>
                <w:szCs w:val="24"/>
              </w:rPr>
              <w:t xml:space="preserve">Inge Ståhlgren (S), </w:t>
            </w:r>
            <w:r w:rsidR="00DB64D7" w:rsidRPr="001D4F73">
              <w:rPr>
                <w:szCs w:val="24"/>
              </w:rPr>
              <w:t>Mats Sander (M)</w:t>
            </w:r>
            <w:r w:rsidR="00553765" w:rsidRPr="001D4F73">
              <w:rPr>
                <w:szCs w:val="24"/>
              </w:rPr>
              <w:t xml:space="preserve"> och </w:t>
            </w:r>
            <w:r w:rsidRPr="001D4F73">
              <w:rPr>
                <w:szCs w:val="24"/>
              </w:rPr>
              <w:t>Lena Emilsson (S)</w:t>
            </w:r>
            <w:r w:rsidR="00DB64D7" w:rsidRPr="001D4F73">
              <w:rPr>
                <w:szCs w:val="24"/>
              </w:rPr>
              <w:t>.</w:t>
            </w:r>
          </w:p>
          <w:p w14:paraId="70DB0C00" w14:textId="77777777" w:rsidR="008846CB" w:rsidRPr="001D4F73" w:rsidRDefault="008846CB" w:rsidP="00737F4C">
            <w:pPr>
              <w:ind w:right="69"/>
              <w:rPr>
                <w:szCs w:val="24"/>
              </w:rPr>
            </w:pPr>
          </w:p>
          <w:p w14:paraId="56E77ECA" w14:textId="764501ED" w:rsidR="00737F4C" w:rsidRPr="001D4F73" w:rsidRDefault="007E7973" w:rsidP="00737F4C">
            <w:pPr>
              <w:ind w:right="69"/>
              <w:rPr>
                <w:szCs w:val="24"/>
              </w:rPr>
            </w:pPr>
            <w:r w:rsidRPr="001D4F73">
              <w:rPr>
                <w:szCs w:val="24"/>
              </w:rPr>
              <w:t>Fem</w:t>
            </w:r>
            <w:r w:rsidR="00737F4C" w:rsidRPr="001D4F73">
              <w:rPr>
                <w:szCs w:val="24"/>
              </w:rPr>
              <w:t xml:space="preserve"> tjänstem</w:t>
            </w:r>
            <w:r w:rsidR="007E7418" w:rsidRPr="001D4F73">
              <w:rPr>
                <w:szCs w:val="24"/>
              </w:rPr>
              <w:t>ä</w:t>
            </w:r>
            <w:r w:rsidR="00737F4C" w:rsidRPr="001D4F73">
              <w:rPr>
                <w:szCs w:val="24"/>
              </w:rPr>
              <w:t xml:space="preserve">n från utskottets kansli </w:t>
            </w:r>
            <w:r w:rsidR="008846CB" w:rsidRPr="001D4F73">
              <w:rPr>
                <w:szCs w:val="24"/>
              </w:rPr>
              <w:t>var uppkopplade</w:t>
            </w:r>
            <w:r w:rsidR="00737F4C" w:rsidRPr="001D4F73">
              <w:rPr>
                <w:szCs w:val="24"/>
              </w:rPr>
              <w:t xml:space="preserve"> på distans.</w:t>
            </w:r>
          </w:p>
          <w:p w14:paraId="4C3B3EFC" w14:textId="77777777" w:rsidR="0086408F" w:rsidRPr="00553765" w:rsidRDefault="0086408F" w:rsidP="004A5D4E">
            <w:pPr>
              <w:ind w:right="69"/>
              <w:rPr>
                <w:bCs/>
                <w:szCs w:val="24"/>
              </w:rPr>
            </w:pPr>
          </w:p>
        </w:tc>
      </w:tr>
      <w:tr w:rsidR="00EE03DC" w:rsidRPr="005F4AB0" w14:paraId="4B5D91F8" w14:textId="77777777" w:rsidTr="00CE1739">
        <w:tc>
          <w:tcPr>
            <w:tcW w:w="567" w:type="dxa"/>
          </w:tcPr>
          <w:p w14:paraId="7ABB52F9" w14:textId="4195BD0C" w:rsidR="00EE03DC" w:rsidRDefault="00EE03DC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00E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17B12E1E" w14:textId="77777777" w:rsidR="00F735A5" w:rsidRDefault="00F735A5" w:rsidP="00EE03DC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Socialdepartementet och Folkhälsomyndigheten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3C62F3CF" w14:textId="1C18BD87" w:rsidR="003D7F9D" w:rsidRDefault="00F735A5" w:rsidP="00EE03D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Socialminister Lena Hallengren, vaccinsamordnaren Richard Bergström och generaldirektör Johan Carlson, Folkhälsomyndigheten, informerade på distans om läget när det gäller covid-19-pandemin.</w:t>
            </w:r>
          </w:p>
          <w:p w14:paraId="7F6B1DA7" w14:textId="0342FFFB" w:rsidR="00F735A5" w:rsidRPr="00E74387" w:rsidRDefault="00F735A5" w:rsidP="00EE03DC">
            <w:pPr>
              <w:rPr>
                <w:b/>
                <w:bCs/>
                <w:szCs w:val="24"/>
              </w:rPr>
            </w:pPr>
          </w:p>
        </w:tc>
      </w:tr>
      <w:tr w:rsidR="004C00E5" w:rsidRPr="005F4AB0" w14:paraId="2C57F726" w14:textId="77777777" w:rsidTr="00CE1739">
        <w:tc>
          <w:tcPr>
            <w:tcW w:w="567" w:type="dxa"/>
          </w:tcPr>
          <w:p w14:paraId="0EBFDD90" w14:textId="39DAF7E9" w:rsidR="004C00E5" w:rsidRDefault="004C00E5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3DF7BC6D" w14:textId="77777777" w:rsidR="004C00E5" w:rsidRPr="005F4AB0" w:rsidRDefault="004C00E5" w:rsidP="004C00E5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>Justering av protokoll</w:t>
            </w:r>
          </w:p>
          <w:p w14:paraId="64046CC0" w14:textId="77777777" w:rsidR="004C00E5" w:rsidRPr="005F4AB0" w:rsidRDefault="004C00E5" w:rsidP="004C00E5">
            <w:pPr>
              <w:rPr>
                <w:b/>
                <w:bCs/>
                <w:szCs w:val="24"/>
              </w:rPr>
            </w:pPr>
          </w:p>
          <w:p w14:paraId="18CCE2B6" w14:textId="77777777" w:rsidR="004C00E5" w:rsidRPr="005F4AB0" w:rsidRDefault="004C00E5" w:rsidP="004C00E5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Utskottet justerade protokoll 2020/21:</w:t>
            </w:r>
            <w:r>
              <w:rPr>
                <w:bCs/>
                <w:szCs w:val="24"/>
              </w:rPr>
              <w:t>36.</w:t>
            </w:r>
          </w:p>
          <w:p w14:paraId="71A39A00" w14:textId="77777777" w:rsidR="004C00E5" w:rsidRDefault="004C00E5" w:rsidP="00EE03D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85769" w:rsidRPr="005F4AB0" w14:paraId="4143A621" w14:textId="77777777" w:rsidTr="00CE1739">
        <w:tc>
          <w:tcPr>
            <w:tcW w:w="567" w:type="dxa"/>
          </w:tcPr>
          <w:p w14:paraId="4AE4ABD2" w14:textId="4C530B0E" w:rsidR="00985769" w:rsidRPr="005F4AB0" w:rsidRDefault="00985769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F735A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6E52FE53" w14:textId="77777777" w:rsidR="00985769" w:rsidRPr="005F4AB0" w:rsidRDefault="00985769" w:rsidP="00985769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F4AB0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985769" w:rsidRPr="005F4AB0" w:rsidRDefault="00985769" w:rsidP="00985769">
            <w:pPr>
              <w:rPr>
                <w:szCs w:val="24"/>
              </w:rPr>
            </w:pPr>
          </w:p>
          <w:p w14:paraId="6BAFF747" w14:textId="433E4C3E" w:rsidR="00985769" w:rsidRDefault="00985769" w:rsidP="004A522F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Kanslichefen informerade kort om arbetsplanen</w:t>
            </w:r>
            <w:r w:rsidR="004A522F">
              <w:rPr>
                <w:bCs/>
                <w:szCs w:val="24"/>
              </w:rPr>
              <w:t>.</w:t>
            </w:r>
          </w:p>
          <w:p w14:paraId="41A064B1" w14:textId="5CC42443" w:rsidR="004A522F" w:rsidRPr="005F4AB0" w:rsidRDefault="004A522F" w:rsidP="004A522F">
            <w:pPr>
              <w:rPr>
                <w:b/>
                <w:bCs/>
                <w:szCs w:val="24"/>
              </w:rPr>
            </w:pPr>
          </w:p>
        </w:tc>
      </w:tr>
      <w:tr w:rsidR="0006455E" w:rsidRPr="005F4AB0" w14:paraId="77772871" w14:textId="77777777" w:rsidTr="00CE1739">
        <w:tc>
          <w:tcPr>
            <w:tcW w:w="567" w:type="dxa"/>
          </w:tcPr>
          <w:p w14:paraId="3E99673D" w14:textId="6AAE1DE0" w:rsidR="0006455E" w:rsidRDefault="0006455E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C458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1A5FD7B8" w14:textId="77777777" w:rsidR="0006455E" w:rsidRDefault="0006455E" w:rsidP="0039484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653AE0E7" w14:textId="77777777" w:rsidR="004C00E5" w:rsidRDefault="004C00E5" w:rsidP="004C00E5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5BF3739F" w14:textId="77777777" w:rsidR="00121140" w:rsidRDefault="00121140" w:rsidP="00121140">
            <w:pPr>
              <w:rPr>
                <w:sz w:val="22"/>
              </w:rPr>
            </w:pPr>
            <w:r>
              <w:t xml:space="preserve">Utskottet beslutade att påbörja ett beredningsarbete i syfte att kunna ta ett initiativ när det gäller förhållandena vid vård av unga på särskilda ungdomshem vid Statens institutionsstyrelse. </w:t>
            </w:r>
          </w:p>
          <w:p w14:paraId="25A7919A" w14:textId="77777777" w:rsidR="00121140" w:rsidRDefault="00121140" w:rsidP="00121140">
            <w:r>
              <w:t> </w:t>
            </w:r>
          </w:p>
          <w:p w14:paraId="75A9B705" w14:textId="77777777" w:rsidR="00121140" w:rsidRDefault="00121140" w:rsidP="00121140">
            <w:pPr>
              <w:tabs>
                <w:tab w:val="left" w:pos="1701"/>
              </w:tabs>
            </w:pPr>
            <w:r>
              <w:t xml:space="preserve">L-ledamoten föreslog ett utskottsinitiativ enligt bilaga 2. </w:t>
            </w:r>
          </w:p>
          <w:p w14:paraId="34D61114" w14:textId="6AB67B6B" w:rsidR="0006455E" w:rsidRDefault="00121140" w:rsidP="00121140">
            <w:pPr>
              <w:tabs>
                <w:tab w:val="left" w:pos="1701"/>
              </w:tabs>
            </w:pPr>
            <w:r>
              <w:t xml:space="preserve">Ärendet bordlades. </w:t>
            </w:r>
          </w:p>
          <w:p w14:paraId="1E1A713E" w14:textId="3CBCDF7A" w:rsidR="00121140" w:rsidRDefault="00121140" w:rsidP="0012114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85769" w:rsidRPr="005F4AB0" w14:paraId="1C755367" w14:textId="77777777" w:rsidTr="00CE1739">
        <w:tc>
          <w:tcPr>
            <w:tcW w:w="567" w:type="dxa"/>
          </w:tcPr>
          <w:p w14:paraId="534497D5" w14:textId="52CEB2AC" w:rsidR="00985769" w:rsidRPr="005F4AB0" w:rsidRDefault="00985769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C458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0981A518" w14:textId="77777777" w:rsidR="00985769" w:rsidRPr="005F4AB0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F4AB0">
              <w:rPr>
                <w:b/>
                <w:snapToGrid w:val="0"/>
              </w:rPr>
              <w:t>Nästa sammanträde</w:t>
            </w:r>
          </w:p>
          <w:p w14:paraId="4DA72D9C" w14:textId="77777777" w:rsidR="00985769" w:rsidRPr="005F4AB0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ECD6BB0" w14:textId="412F5D83" w:rsidR="00C20103" w:rsidRDefault="00952C7F" w:rsidP="00952C7F">
            <w:pPr>
              <w:rPr>
                <w:szCs w:val="24"/>
              </w:rPr>
            </w:pPr>
            <w:r w:rsidRPr="004A522F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4A522F">
              <w:rPr>
                <w:szCs w:val="24"/>
              </w:rPr>
              <w:t>t</w:t>
            </w:r>
            <w:r w:rsidR="0006455E">
              <w:rPr>
                <w:szCs w:val="24"/>
              </w:rPr>
              <w:t>i</w:t>
            </w:r>
            <w:r w:rsidRPr="004A522F">
              <w:rPr>
                <w:szCs w:val="24"/>
              </w:rPr>
              <w:t xml:space="preserve">sdag den </w:t>
            </w:r>
          </w:p>
          <w:p w14:paraId="6822FB6F" w14:textId="0E39F503" w:rsidR="00952C7F" w:rsidRPr="004A522F" w:rsidRDefault="00F735A5" w:rsidP="00952C7F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>23</w:t>
            </w:r>
            <w:r w:rsidR="00952C7F" w:rsidRPr="004A522F">
              <w:rPr>
                <w:szCs w:val="24"/>
              </w:rPr>
              <w:t xml:space="preserve"> </w:t>
            </w:r>
            <w:r w:rsidR="00DB27DF">
              <w:rPr>
                <w:szCs w:val="24"/>
              </w:rPr>
              <w:t>febr</w:t>
            </w:r>
            <w:r w:rsidR="00952C7F" w:rsidRPr="004A522F">
              <w:rPr>
                <w:szCs w:val="24"/>
              </w:rPr>
              <w:t xml:space="preserve">uari 2021 kl. </w:t>
            </w:r>
            <w:r w:rsidR="001662D3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="00952C7F" w:rsidRPr="004A522F">
              <w:rPr>
                <w:szCs w:val="24"/>
              </w:rPr>
              <w:t>.</w:t>
            </w:r>
            <w:r w:rsidR="001662D3">
              <w:rPr>
                <w:szCs w:val="24"/>
              </w:rPr>
              <w:t>0</w:t>
            </w:r>
            <w:r w:rsidR="00952C7F" w:rsidRPr="004A522F">
              <w:rPr>
                <w:szCs w:val="24"/>
              </w:rPr>
              <w:t>0</w:t>
            </w:r>
            <w:r w:rsidR="00952C7F" w:rsidRPr="004A522F">
              <w:rPr>
                <w:snapToGrid w:val="0"/>
                <w:szCs w:val="24"/>
              </w:rPr>
              <w:t>.</w:t>
            </w:r>
          </w:p>
          <w:p w14:paraId="4F6979E0" w14:textId="77777777" w:rsidR="00985769" w:rsidRPr="005F4AB0" w:rsidRDefault="00985769" w:rsidP="00985769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85769" w:rsidRPr="005F4AB0" w14:paraId="0ECBC95E" w14:textId="77777777" w:rsidTr="00CE1739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28C9BF9C" w14:textId="5C19E249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77777777" w:rsidR="008E5F34" w:rsidRPr="005F4AB0" w:rsidRDefault="008E5F34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>Vid protokollet</w:t>
            </w:r>
          </w:p>
          <w:p w14:paraId="6B2CC347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070751CE" w14:textId="79B5E255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2B6BA485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 xml:space="preserve">Justeras den </w:t>
            </w:r>
            <w:r w:rsidR="00F735A5">
              <w:rPr>
                <w:snapToGrid w:val="0"/>
                <w:szCs w:val="24"/>
              </w:rPr>
              <w:t>2</w:t>
            </w:r>
            <w:r w:rsidR="00EF06E3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 xml:space="preserve"> </w:t>
            </w:r>
            <w:r w:rsidR="00DB27DF">
              <w:rPr>
                <w:snapToGrid w:val="0"/>
                <w:szCs w:val="24"/>
              </w:rPr>
              <w:t>febr</w:t>
            </w:r>
            <w:r w:rsidR="0022026F">
              <w:rPr>
                <w:snapToGrid w:val="0"/>
                <w:szCs w:val="24"/>
              </w:rPr>
              <w:t>uari</w:t>
            </w:r>
            <w:r w:rsidRPr="005F4AB0">
              <w:rPr>
                <w:snapToGrid w:val="0"/>
                <w:szCs w:val="24"/>
              </w:rPr>
              <w:t xml:space="preserve"> 202</w:t>
            </w:r>
            <w:r w:rsidR="0022026F">
              <w:rPr>
                <w:snapToGrid w:val="0"/>
                <w:szCs w:val="24"/>
              </w:rPr>
              <w:t>1</w:t>
            </w:r>
          </w:p>
        </w:tc>
      </w:tr>
    </w:tbl>
    <w:p w14:paraId="4138F434" w14:textId="0A57889D" w:rsidR="00553765" w:rsidRDefault="00991FD9" w:rsidP="00737F4C">
      <w:pPr>
        <w:widowControl/>
        <w:rPr>
          <w:sz w:val="20"/>
        </w:rPr>
      </w:pPr>
      <w:r w:rsidRPr="00BB519C">
        <w:rPr>
          <w:sz w:val="20"/>
        </w:rP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402A9F" w14:paraId="726D6B2D" w14:textId="77777777" w:rsidTr="009452B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8344E2" w:rsidRPr="00402A9F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lastRenderedPageBreak/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402A9F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1A3D66FC" w:rsidR="008344E2" w:rsidRPr="00402A9F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4C892DA" w14:textId="0D2B42E6" w:rsidR="008344E2" w:rsidRPr="003E0D77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2020/21:</w:t>
            </w:r>
            <w:r>
              <w:rPr>
                <w:sz w:val="22"/>
                <w:szCs w:val="22"/>
              </w:rPr>
              <w:t>3</w:t>
            </w:r>
            <w:r w:rsidR="00F735A5">
              <w:rPr>
                <w:sz w:val="22"/>
                <w:szCs w:val="22"/>
              </w:rPr>
              <w:t>7</w:t>
            </w:r>
          </w:p>
          <w:p w14:paraId="51F9ACF7" w14:textId="3C82E644" w:rsidR="008344E2" w:rsidRPr="008344E2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344E2" w:rsidRPr="00402A9F" w14:paraId="2819AD7D" w14:textId="77777777" w:rsidTr="0031390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62F2EFE7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5F2185D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BC458A">
              <w:rPr>
                <w:sz w:val="20"/>
              </w:rPr>
              <w:t>3–4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5EA9612D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BC458A">
              <w:rPr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2301DC62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734682">
              <w:rPr>
                <w:sz w:val="20"/>
              </w:rPr>
              <w:t xml:space="preserve"> </w:t>
            </w:r>
            <w:r w:rsidR="00BC458A">
              <w:rPr>
                <w:sz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11B0047C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28A8B93A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66636583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1D008A14" w:rsidR="008344E2" w:rsidRPr="00DD79E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</w:tr>
      <w:tr w:rsidR="008344E2" w:rsidRPr="00402A9F" w14:paraId="4BD42015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8344E2" w:rsidRPr="00402A9F" w14:paraId="5683141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18EB2FA2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ACE24D3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63424D71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4C798515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26F1F901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E15D160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275F4CE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C87DD8E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6CEAF36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5563960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1D78FDB0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6D23A994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1815316F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DEFE8C3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033907D3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614DDD8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1A1416D9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39840DD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371EFB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9C1127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34E82AD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0B4D70A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1B2C3DD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14367F3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2DF554B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55620F6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4ACA7E74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329E72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18D00E55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4BB50D29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0EFDB2F4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0C149AC2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07605FE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82937A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70917917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460CB53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03E32F4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472055AC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2568E853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483779D0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2913C4BB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58552824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5390A83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4A5F223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481AE20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0943B8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7048834A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7385DE75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3A19C94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6E4526C0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6C99E14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05A85B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13B1FA5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380E327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56B7F3B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36511756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6D8794BC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05A60078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599FD119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19F91FF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6D636A7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75B69B2A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61D9A5B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3AEFFA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01D9DF1D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0CBC11FB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42050E56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45ABA5D8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3A17A25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3880A3C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20C4CF8A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62DBAE9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B42CC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263E44D4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14AD92D9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74C442A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1A9DC339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84090F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11DA216A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58E1A5E5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4FADC81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546C6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0E14C8A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CDF4D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003442F7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0D82F92A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6A6814CE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74FF424C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19EAB60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0E05A0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00FC548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1624131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073AE5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13ED10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5D43E2B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1193E0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135F87AF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4C613121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7D86FC3B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151DAE72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3BACC3A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0C5F3624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43DC19D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377B677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12A6F81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739DD8B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3DABCBF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32C999CF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454C9343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76F99724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2BCFB1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40207DB1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65E93EF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14F34C6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77975B9E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77E5D0A9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03AC2644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785EBBE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4D74D53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2713921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417D978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058B064E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055B3E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55DA4F98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5E98479C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0DD389C3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492F91FA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76CB120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34D6970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DEF30E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79E3A99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ABE87A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29FDEA18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59E4BC6F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8F39839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4F38C27F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1DE4A94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2EFC3E0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64517A4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C1BDF4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24609852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402A9F" w14:paraId="7E6DFD2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4DDB334A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76E4E8A4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5A9D78A1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06C90BB9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7B394534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051E6C9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FE7ADE7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6EAA2203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053030F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5B0E98CA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0A1F0382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19F32489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08624B0E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7F76054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5DC8E7E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18110B4E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E2622C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3DDD1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3BF3FF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333812E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0D027B1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3E819A1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296138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77FD294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3964C6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2ACE3364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1E6F319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4214438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F6A74E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2D11899F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5276A7D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491F0D6D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30DC652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519F89DC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73EAA441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4ECA1370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1211181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0C91781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4624CB21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11CEBC7B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6B0DF72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476F0E33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253DCF2A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7B426B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4AFDDA7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4AAF87E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04B9103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5E47D4B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63E7B6CA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57B55E19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4264829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AF7B63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5A93E72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160A21C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57A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853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AB2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5AD" w14:textId="7A1BAB41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3956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9C4" w14:textId="2EF1E73E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FA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67F" w14:textId="5B3E0F0F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178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2F5" w14:textId="42DC3A92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DBC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4EB" w14:textId="3473B10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C3C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FA5" w14:textId="1A52B70C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270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3DCADA5" w14:textId="5215686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C25FFA" w14:textId="3B6EC73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FD4" w14:textId="7F4340AF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FA3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7B871D0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02A9F" w14:paraId="6D2D0BD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6AA1ECF1" w:rsidR="008344E2" w:rsidRPr="006B1362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6D2145F2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6A4DA8E1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626B23AB" w:rsidR="008344E2" w:rsidRPr="00402A9F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3E1422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4F4136D4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58FB85C5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70F3EDED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402A9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114305C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65E35FEF" w:rsidR="008344E2" w:rsidRPr="006B136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77F3FAA4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51A66816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39000AA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4888891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077F440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0B2AE426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317C5DE5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45A3368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6B136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5A54CD7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253A7AC6" w:rsidR="008344E2" w:rsidRPr="006B136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628F0EDF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08132C16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3AD492D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3D766E7A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3743C201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49B9DE7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6B136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3B34D46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6AEFA91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164E404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52864CD" w:rsidR="008344E2" w:rsidRPr="0022212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7433FAAF" w:rsidR="008344E2" w:rsidRPr="0022212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1C456E3" w:rsidR="008344E2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0EC33243" w:rsidR="008344E2" w:rsidRPr="00437544" w:rsidRDefault="00A610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1129E7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9CB8DF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5CE3E5D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0CF51B8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155C62B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532BC6C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3280E631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78B8BF7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B5FA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8EF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CBE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AFA5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911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8D9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51A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18DE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63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58B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BA7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51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5B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1E5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843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B892E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7DAA1DE" w14:textId="5CADCDAF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E396" w14:textId="166DA834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AE6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1C2B6D26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55E0652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428E6C3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55376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3765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1D0B63B3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2838907A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2C007295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764ABB4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5EE4457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3B4EE7CC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53CEB051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28C9765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458A" w:rsidRPr="00462BA4" w14:paraId="7EBECD4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9B6D" w14:textId="0646B109" w:rsidR="00BC458A" w:rsidRPr="00553765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85C8" w14:textId="77777777" w:rsidR="00BC458A" w:rsidRPr="004C2CC0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13AF" w14:textId="77777777" w:rsidR="00BC458A" w:rsidRPr="004C2CC0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0C19" w14:textId="30A7B442" w:rsidR="00BC458A" w:rsidRPr="00771D47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E7BC" w14:textId="77777777" w:rsidR="00BC458A" w:rsidRPr="00771D47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EA2C" w14:textId="576E4A43" w:rsidR="00BC458A" w:rsidRPr="00771D47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4969" w14:textId="77777777" w:rsidR="00BC458A" w:rsidRPr="0022212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4087" w14:textId="4446303C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266D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03F4" w14:textId="434430A9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981C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364D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06D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783D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928E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513159F" w14:textId="77777777" w:rsidR="00BC458A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8314BE7" w14:textId="77777777" w:rsidR="00BC458A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C046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11BA" w14:textId="77777777" w:rsidR="00BC458A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096872C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3115AEDF" w:rsidR="008344E2" w:rsidRPr="004D7F2A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D7F2A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492D542B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1167762D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22212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63BE2A3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280F084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5C5E4878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218DEA32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0DB62462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72BE6859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7F9A52A5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D9A2C3" w14:textId="77777777" w:rsidR="008344E2" w:rsidRPr="0055376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553765">
              <w:rPr>
                <w:b/>
                <w:szCs w:val="24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46028E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DCFB32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9D7F84" w14:textId="4C15E95D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318FF8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6CEC97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BD5259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0CCC9E" w14:textId="72C9F3FF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128A4A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4FF7E5" w14:textId="72A0E2B8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E6032E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14C045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20F8A0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EED8A2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F995C6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48C463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DE76ED" w14:textId="6F8C5FEC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F37505" w14:textId="19202956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3DCFB1C" w14:textId="77777777" w:rsidR="008344E2" w:rsidRPr="008579B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462BA4" w14:paraId="6D0F347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83FE" w14:textId="7FB20C69" w:rsidR="008344E2" w:rsidRPr="0030183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41E">
              <w:rPr>
                <w:sz w:val="22"/>
                <w:szCs w:val="22"/>
              </w:rPr>
              <w:t>Mats Sander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172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AB03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81CE" w14:textId="04F07506" w:rsidR="008344E2" w:rsidRPr="00771D47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B55E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C8F8" w14:textId="42531F98" w:rsidR="008344E2" w:rsidRPr="00771D47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824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66" w14:textId="0D1F1AE5" w:rsidR="008344E2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35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1E9C" w14:textId="4B40F685" w:rsidR="008344E2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F486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F2E" w14:textId="67B7FE33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FC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2F02" w14:textId="6B02DBD2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9F0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3925325" w14:textId="235641BE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3880F57" w14:textId="7DB7E9D4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A0B3" w14:textId="3CA865CD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DE2D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62D4F82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CF7" w14:textId="353DC4CC" w:rsidR="008344E2" w:rsidRPr="00D3541E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AE85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0666" w14:textId="77777777" w:rsidR="008344E2" w:rsidRPr="004C2CC0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47FB" w14:textId="557ACC0D" w:rsidR="008344E2" w:rsidRPr="00771D47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2241" w14:textId="77777777" w:rsidR="008344E2" w:rsidRPr="00771D47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F" w14:textId="30BEAFA7" w:rsidR="008344E2" w:rsidRPr="00771D47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FF2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5FBF" w14:textId="308CD9DC" w:rsidR="008344E2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B25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C3A" w14:textId="76BC0EF6" w:rsidR="008344E2" w:rsidRPr="00437544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1957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A80" w14:textId="49B1534E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FEA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81B" w14:textId="12F7DBA0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86A3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D284A52" w14:textId="7FE3AF01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8FAF89A" w14:textId="448B4023" w:rsidR="008344E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0B75" w14:textId="16957CDC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6518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462BA4" w14:paraId="3C88F618" w14:textId="77777777" w:rsidTr="008344E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437544" w:rsidRDefault="008344E2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731C3633" w14:textId="77777777" w:rsidR="008344E2" w:rsidRPr="00437544" w:rsidRDefault="008344E2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437544" w:rsidRDefault="008344E2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43754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D55D01B" w14:textId="6D5A3157" w:rsidR="005B152D" w:rsidRDefault="005B152D" w:rsidP="00737F4C">
      <w:pPr>
        <w:widowControl/>
        <w:rPr>
          <w:b/>
          <w:szCs w:val="24"/>
        </w:rPr>
      </w:pPr>
    </w:p>
    <w:sectPr w:rsidR="005B152D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0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4"/>
  </w:num>
  <w:num w:numId="13">
    <w:abstractNumId w:val="19"/>
  </w:num>
  <w:num w:numId="14">
    <w:abstractNumId w:val="13"/>
  </w:num>
  <w:num w:numId="15">
    <w:abstractNumId w:val="4"/>
  </w:num>
  <w:num w:numId="16">
    <w:abstractNumId w:val="19"/>
  </w:num>
  <w:num w:numId="17">
    <w:abstractNumId w:val="18"/>
  </w:num>
  <w:num w:numId="18">
    <w:abstractNumId w:val="6"/>
  </w:num>
  <w:num w:numId="19">
    <w:abstractNumId w:val="18"/>
  </w:num>
  <w:num w:numId="20">
    <w:abstractNumId w:val="5"/>
  </w:num>
  <w:num w:numId="21">
    <w:abstractNumId w:val="0"/>
  </w:num>
  <w:num w:numId="22">
    <w:abstractNumId w:val="17"/>
  </w:num>
  <w:num w:numId="23">
    <w:abstractNumId w:val="21"/>
  </w:num>
  <w:num w:numId="24">
    <w:abstractNumId w:val="2"/>
  </w:num>
  <w:num w:numId="25">
    <w:abstractNumId w:val="15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A66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56D5"/>
    <w:rsid w:val="00096E10"/>
    <w:rsid w:val="00096ED3"/>
    <w:rsid w:val="00097B8D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1140"/>
    <w:rsid w:val="001220E5"/>
    <w:rsid w:val="00122F8E"/>
    <w:rsid w:val="0012361D"/>
    <w:rsid w:val="00123A4C"/>
    <w:rsid w:val="001246D5"/>
    <w:rsid w:val="00124CFA"/>
    <w:rsid w:val="001259BB"/>
    <w:rsid w:val="001269F7"/>
    <w:rsid w:val="00130125"/>
    <w:rsid w:val="001302FE"/>
    <w:rsid w:val="001313FE"/>
    <w:rsid w:val="0013143E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62D3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4C8B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4D8B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0B07"/>
    <w:rsid w:val="002A27BC"/>
    <w:rsid w:val="002A2AE6"/>
    <w:rsid w:val="002A2B4E"/>
    <w:rsid w:val="002A4EF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C741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83"/>
    <w:rsid w:val="002F05E2"/>
    <w:rsid w:val="002F0EFC"/>
    <w:rsid w:val="002F118D"/>
    <w:rsid w:val="002F14A1"/>
    <w:rsid w:val="002F284C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0CC9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00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810"/>
    <w:rsid w:val="003E2D51"/>
    <w:rsid w:val="003E2E0A"/>
    <w:rsid w:val="003E3645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D7F2A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765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3D48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6CBA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EE"/>
    <w:rsid w:val="00775130"/>
    <w:rsid w:val="00776663"/>
    <w:rsid w:val="007776F9"/>
    <w:rsid w:val="0078192C"/>
    <w:rsid w:val="00783176"/>
    <w:rsid w:val="0078361F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2D70"/>
    <w:rsid w:val="008846CB"/>
    <w:rsid w:val="008847B0"/>
    <w:rsid w:val="00885E27"/>
    <w:rsid w:val="00886E46"/>
    <w:rsid w:val="008904FE"/>
    <w:rsid w:val="008921D0"/>
    <w:rsid w:val="00892FF9"/>
    <w:rsid w:val="008948BA"/>
    <w:rsid w:val="00895A57"/>
    <w:rsid w:val="00895D89"/>
    <w:rsid w:val="00895E8B"/>
    <w:rsid w:val="008A0E78"/>
    <w:rsid w:val="008A2645"/>
    <w:rsid w:val="008A2DE4"/>
    <w:rsid w:val="008A3000"/>
    <w:rsid w:val="008A53B6"/>
    <w:rsid w:val="008A69A9"/>
    <w:rsid w:val="008B0132"/>
    <w:rsid w:val="008B14A9"/>
    <w:rsid w:val="008B2273"/>
    <w:rsid w:val="008B2D22"/>
    <w:rsid w:val="008B3CE7"/>
    <w:rsid w:val="008B4B98"/>
    <w:rsid w:val="008B6D6E"/>
    <w:rsid w:val="008B7B64"/>
    <w:rsid w:val="008B7EB1"/>
    <w:rsid w:val="008C03EE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3A5"/>
    <w:rsid w:val="00A53585"/>
    <w:rsid w:val="00A53CCA"/>
    <w:rsid w:val="00A55B58"/>
    <w:rsid w:val="00A5743C"/>
    <w:rsid w:val="00A60574"/>
    <w:rsid w:val="00A61081"/>
    <w:rsid w:val="00A610BA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36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A80"/>
    <w:rsid w:val="00AC00B8"/>
    <w:rsid w:val="00AC0AA9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0B87"/>
    <w:rsid w:val="00AE1C32"/>
    <w:rsid w:val="00AE23C7"/>
    <w:rsid w:val="00AE2445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F5C"/>
    <w:rsid w:val="00C138DF"/>
    <w:rsid w:val="00C13E71"/>
    <w:rsid w:val="00C1441B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1130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509D6"/>
    <w:rsid w:val="00D50F21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85A"/>
    <w:rsid w:val="00D7790B"/>
    <w:rsid w:val="00D77F67"/>
    <w:rsid w:val="00D77FA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F7"/>
    <w:rsid w:val="00E503CC"/>
    <w:rsid w:val="00E511A4"/>
    <w:rsid w:val="00E52DA7"/>
    <w:rsid w:val="00E52EB9"/>
    <w:rsid w:val="00E5414D"/>
    <w:rsid w:val="00E541F7"/>
    <w:rsid w:val="00E54718"/>
    <w:rsid w:val="00E54E02"/>
    <w:rsid w:val="00E55EFB"/>
    <w:rsid w:val="00E5733A"/>
    <w:rsid w:val="00E57CAD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3D8"/>
    <w:rsid w:val="00E874D3"/>
    <w:rsid w:val="00E9057C"/>
    <w:rsid w:val="00E90AB5"/>
    <w:rsid w:val="00E90F5A"/>
    <w:rsid w:val="00E916EA"/>
    <w:rsid w:val="00E91FEA"/>
    <w:rsid w:val="00E94F76"/>
    <w:rsid w:val="00E951C3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2A"/>
    <w:rsid w:val="00EB27A6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58F0"/>
    <w:rsid w:val="00EC7A5C"/>
    <w:rsid w:val="00ED0582"/>
    <w:rsid w:val="00ED10CC"/>
    <w:rsid w:val="00ED403F"/>
    <w:rsid w:val="00ED45B2"/>
    <w:rsid w:val="00ED464C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6A4A"/>
    <w:rsid w:val="00EE6FD5"/>
    <w:rsid w:val="00EE7200"/>
    <w:rsid w:val="00EF06E3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2070-3136-458C-A660-88EF709E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542</Words>
  <Characters>3619</Characters>
  <Application>Microsoft Office Word</Application>
  <DocSecurity>4</DocSecurity>
  <Lines>1809</Lines>
  <Paragraphs>320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2021-02-11T10:22:00Z</cp:lastPrinted>
  <dcterms:created xsi:type="dcterms:W3CDTF">2021-02-25T15:58:00Z</dcterms:created>
  <dcterms:modified xsi:type="dcterms:W3CDTF">2021-02-25T15:58:00Z</dcterms:modified>
</cp:coreProperties>
</file>