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94FD65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F71AF7979B84F8AA7313598EAEACBB8"/>
        </w:placeholder>
        <w15:appearance w15:val="hidden"/>
        <w:text/>
      </w:sdtPr>
      <w:sdtEndPr/>
      <w:sdtContent>
        <w:p w:rsidR="00AF30DD" w:rsidP="00CC4C93" w:rsidRDefault="00AF30DD" w14:paraId="294FD65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40d20db-5c55-42a0-811d-791ac807b730"/>
        <w:id w:val="426324045"/>
        <w:lock w:val="sdtLocked"/>
      </w:sdtPr>
      <w:sdtEndPr/>
      <w:sdtContent>
        <w:p w:rsidR="00FE5DA6" w:rsidRDefault="00F57218" w14:paraId="294FD652" w14:textId="77777777">
          <w:pPr>
            <w:pStyle w:val="Frslagstext"/>
          </w:pPr>
          <w:r>
            <w:t>Riksdagen tillkännager för regeringen som sin mening vad som anförs i motionen om att se över möjligheten att ge SJ ett mål om samhällsnytta.</w:t>
          </w:r>
        </w:p>
      </w:sdtContent>
    </w:sdt>
    <w:p w:rsidR="00AF30DD" w:rsidP="00AF30DD" w:rsidRDefault="000156D9" w14:paraId="294FD653" w14:textId="77777777">
      <w:pPr>
        <w:pStyle w:val="Rubrik1"/>
      </w:pPr>
      <w:bookmarkStart w:name="MotionsStart" w:id="0"/>
      <w:bookmarkEnd w:id="0"/>
      <w:r>
        <w:t>Motivering</w:t>
      </w:r>
    </w:p>
    <w:p w:rsidR="009D472C" w:rsidP="009D472C" w:rsidRDefault="009D472C" w14:paraId="294FD654" w14:textId="48091906">
      <w:pPr>
        <w:pStyle w:val="Normalutanindragellerluft"/>
      </w:pPr>
      <w:r>
        <w:t>Tågtrafiken är en central del av det moderna samhället. Allt fler pendlar och många tar tåget. Väl underhåll</w:t>
      </w:r>
      <w:r w:rsidR="00142C53">
        <w:t>n</w:t>
      </w:r>
      <w:bookmarkStart w:name="_GoBack" w:id="1"/>
      <w:bookmarkEnd w:id="1"/>
      <w:r>
        <w:t>a spår och utökade kapaciteter kommer vara viktiga i framtiden. Tågtrafiken och tågspåren är en nationell angelägenhet. Staten borde använda sig av SJ mer strategiskt än vad som gjorts de senaste åren.</w:t>
      </w:r>
    </w:p>
    <w:p w:rsidR="009D472C" w:rsidP="009D472C" w:rsidRDefault="009D472C" w14:paraId="294FD655" w14:textId="77777777">
      <w:pPr>
        <w:pStyle w:val="Normalutanindragellerluft"/>
      </w:pPr>
      <w:r>
        <w:t>Under den borgerliga regeringen har regleringsbreven till SJ blivit väldigt kortfattade. Det ställs bara krav på ekonomisk vinst. Men SJ borde ha ett större ansvar än så. I Uppsala län är exempelvis tågstoppen för fjärrtrafik i Tierp, Uppsala, Knivsta, Bålsta och Enköping väldigt viktiga för regionens förutsättningar att växa. De samhällsekonomiska vinsterna med SJ:s tågtrafik är alltså större än vad som syns i bolagets balans- och resultaträkning.</w:t>
      </w:r>
    </w:p>
    <w:p w:rsidR="00AF30DD" w:rsidP="009D472C" w:rsidRDefault="009D472C" w14:paraId="294FD656" w14:textId="77777777">
      <w:pPr>
        <w:pStyle w:val="Normalutanindragellerluft"/>
      </w:pPr>
      <w:r>
        <w:t>SJ:s mål bör kompletteras om mål med samhällsnytta. Staten måste använda SJ mer strategiskt som ett viktigt verktyg för att säkerställa att tågtrafiken verkligen gör största möjliga nytta för samhället.</w:t>
      </w:r>
    </w:p>
    <w:sdt>
      <w:sdtPr>
        <w:alias w:val="CC_Underskrifter"/>
        <w:tag w:val="CC_Underskrifter"/>
        <w:id w:val="583496634"/>
        <w:lock w:val="sdtContentLocked"/>
        <w:placeholder>
          <w:docPart w:val="79A94BB5B0784169AA01A5D1C9341DE6"/>
        </w:placeholder>
        <w15:appearance w15:val="hidden"/>
      </w:sdtPr>
      <w:sdtEndPr/>
      <w:sdtContent>
        <w:p w:rsidRPr="009E153C" w:rsidR="00865E70" w:rsidP="00B036F4" w:rsidRDefault="006948AD" w14:paraId="294FD65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Pyry Niemi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Sanne Eriksson (S)</w:t>
            </w:r>
          </w:p>
        </w:tc>
      </w:tr>
    </w:tbl>
    <w:p w:rsidR="001A24D2" w:rsidRDefault="001A24D2" w14:paraId="294FD65E" w14:textId="77777777"/>
    <w:sectPr w:rsidR="001A24D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D660" w14:textId="77777777" w:rsidR="009D472C" w:rsidRDefault="009D472C" w:rsidP="000C1CAD">
      <w:pPr>
        <w:spacing w:line="240" w:lineRule="auto"/>
      </w:pPr>
      <w:r>
        <w:separator/>
      </w:r>
    </w:p>
  </w:endnote>
  <w:endnote w:type="continuationSeparator" w:id="0">
    <w:p w14:paraId="294FD661" w14:textId="77777777" w:rsidR="009D472C" w:rsidRDefault="009D47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D66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948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D66C" w14:textId="77777777" w:rsidR="008134CD" w:rsidRDefault="008134C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D65E" w14:textId="77777777" w:rsidR="009D472C" w:rsidRDefault="009D472C" w:rsidP="000C1CAD">
      <w:pPr>
        <w:spacing w:line="240" w:lineRule="auto"/>
      </w:pPr>
      <w:r>
        <w:separator/>
      </w:r>
    </w:p>
  </w:footnote>
  <w:footnote w:type="continuationSeparator" w:id="0">
    <w:p w14:paraId="294FD65F" w14:textId="77777777" w:rsidR="009D472C" w:rsidRDefault="009D47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94FD66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42C53" w14:paraId="294FD66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2283</w:t>
        </w:r>
      </w:sdtContent>
    </w:sdt>
  </w:p>
  <w:p w:rsidR="00467151" w:rsidP="00283E0F" w:rsidRDefault="00142C53" w14:paraId="294FD66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Pyry Niemi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D472C" w14:paraId="294FD66A" w14:textId="77777777">
        <w:pPr>
          <w:pStyle w:val="FSHRub2"/>
        </w:pPr>
        <w:r>
          <w:t>Samhällsuppdrag till SJ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94FD66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5DE07F4-FF76-4B9C-8D9E-3EB97FD945BE},{BEE2EFDB-415D-49B2-BDCB-087B39C302B2},{164D138B-08D8-4B84-BDE1-302F6B583BFB}"/>
  </w:docVars>
  <w:rsids>
    <w:rsidRoot w:val="009D472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2C53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24D2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26C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48AD"/>
    <w:rsid w:val="00696B2A"/>
    <w:rsid w:val="00697CD5"/>
    <w:rsid w:val="006A429A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34CD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472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36F4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3B8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21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FD650"/>
  <w15:chartTrackingRefBased/>
  <w15:docId w15:val="{7DF8DCF2-FEBF-4D3D-AA8E-5C111E2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71AF7979B84F8AA7313598EAEAC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10BDA-325E-4C87-805A-843A5CA43C52}"/>
      </w:docPartPr>
      <w:docPartBody>
        <w:p w:rsidR="00021591" w:rsidRDefault="00021591">
          <w:pPr>
            <w:pStyle w:val="1F71AF7979B84F8AA7313598EAEACBB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A94BB5B0784169AA01A5D1C9341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7E0CE-8559-4124-B872-3568BD6DCF92}"/>
      </w:docPartPr>
      <w:docPartBody>
        <w:p w:rsidR="00021591" w:rsidRDefault="00021591">
          <w:pPr>
            <w:pStyle w:val="79A94BB5B0784169AA01A5D1C9341DE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F71AF7979B84F8AA7313598EAEACBB8">
    <w:name w:val="1F71AF7979B84F8AA7313598EAEACBB8"/>
  </w:style>
  <w:style w:type="paragraph" w:customStyle="1" w:styleId="E573B681BF5E40B08313F9B5FAEEE4E2">
    <w:name w:val="E573B681BF5E40B08313F9B5FAEEE4E2"/>
  </w:style>
  <w:style w:type="paragraph" w:customStyle="1" w:styleId="79A94BB5B0784169AA01A5D1C9341DE6">
    <w:name w:val="79A94BB5B0784169AA01A5D1C9341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2308</RubrikLookup>
    <MotionGuid xmlns="00d11361-0b92-4bae-a181-288d6a55b763">6823632a-8f9f-43f4-a356-0a9899b963f0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441C-E028-4268-A7AA-55CAED80B4E2}"/>
</file>

<file path=customXml/itemProps2.xml><?xml version="1.0" encoding="utf-8"?>
<ds:datastoreItem xmlns:ds="http://schemas.openxmlformats.org/officeDocument/2006/customXml" ds:itemID="{478429AE-A1ED-4972-B4CA-8269F48BFB14}"/>
</file>

<file path=customXml/itemProps3.xml><?xml version="1.0" encoding="utf-8"?>
<ds:datastoreItem xmlns:ds="http://schemas.openxmlformats.org/officeDocument/2006/customXml" ds:itemID="{D90C601C-00B4-45FB-9F18-23636B64DDF7}"/>
</file>

<file path=customXml/itemProps4.xml><?xml version="1.0" encoding="utf-8"?>
<ds:datastoreItem xmlns:ds="http://schemas.openxmlformats.org/officeDocument/2006/customXml" ds:itemID="{1142157B-6320-4C7C-8BAD-E0B069E8B0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186</Words>
  <Characters>1026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201415S6191 Samhällsuppdrag till SJ</vt:lpstr>
      <vt:lpstr/>
    </vt:vector>
  </TitlesOfParts>
  <Company>Riksdagen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201415S6191 Samhällsuppdrag till SJ</dc:title>
  <dc:subject/>
  <dc:creator>It-avdelningen</dc:creator>
  <cp:keywords/>
  <dc:description/>
  <cp:lastModifiedBy>Kerstin Carlqvist</cp:lastModifiedBy>
  <cp:revision>7</cp:revision>
  <cp:lastPrinted>2014-11-06T13:10:00Z</cp:lastPrinted>
  <dcterms:created xsi:type="dcterms:W3CDTF">2014-11-05T09:43:00Z</dcterms:created>
  <dcterms:modified xsi:type="dcterms:W3CDTF">2015-07-14T11:14:00Z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*TC6C167E2A9FE*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http://filur.riksdagen.se/drop/DropOffLibrary/TC6C167E2A9FE.docx</vt:lpwstr>
  </property>
</Properties>
</file>