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820BB97B904AE68F1D351CB3B35CD4"/>
        </w:placeholder>
        <w:text/>
      </w:sdtPr>
      <w:sdtEndPr/>
      <w:sdtContent>
        <w:p w:rsidRPr="009B062B" w:rsidR="00AF30DD" w:rsidP="00677AA4" w:rsidRDefault="00AF30DD" w14:paraId="20D7E616" w14:textId="77777777">
          <w:pPr>
            <w:pStyle w:val="Rubrik1"/>
            <w:spacing w:after="300"/>
          </w:pPr>
          <w:r w:rsidRPr="009B062B">
            <w:t>Förslag till riksdagsbeslut</w:t>
          </w:r>
        </w:p>
      </w:sdtContent>
    </w:sdt>
    <w:sdt>
      <w:sdtPr>
        <w:alias w:val="Yrkande 1"/>
        <w:tag w:val="a28d6674-1dbe-401e-b4d9-bab2ecd4211b"/>
        <w:id w:val="-1484302576"/>
        <w:lock w:val="sdtLocked"/>
      </w:sdtPr>
      <w:sdtEndPr/>
      <w:sdtContent>
        <w:p w:rsidR="004001F7" w:rsidRDefault="00D716EB" w14:paraId="20D7E617" w14:textId="77777777">
          <w:pPr>
            <w:pStyle w:val="Frslagstext"/>
            <w:numPr>
              <w:ilvl w:val="0"/>
              <w:numId w:val="0"/>
            </w:numPr>
          </w:pPr>
          <w:r>
            <w:t>Riksdagen ställer sig bakom det som anförs i motionen om att undersöka möjligheten att vidta åtgärder för att stävja den rådande bostadsbristen för studenterna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DE75BE1ECB468596C4AE0DDADF0D2C"/>
        </w:placeholder>
        <w:text/>
      </w:sdtPr>
      <w:sdtEndPr/>
      <w:sdtContent>
        <w:p w:rsidRPr="009B062B" w:rsidR="006D79C9" w:rsidP="00333E95" w:rsidRDefault="006D79C9" w14:paraId="20D7E618" w14:textId="77777777">
          <w:pPr>
            <w:pStyle w:val="Rubrik1"/>
          </w:pPr>
          <w:r>
            <w:t>Motivering</w:t>
          </w:r>
        </w:p>
      </w:sdtContent>
    </w:sdt>
    <w:p w:rsidRPr="00677AA4" w:rsidR="007D2065" w:rsidP="00677AA4" w:rsidRDefault="007D2065" w14:paraId="20D7E619" w14:textId="77777777">
      <w:pPr>
        <w:pStyle w:val="Normalutanindragellerluft"/>
      </w:pPr>
      <w:r w:rsidRPr="00677AA4">
        <w:t>När en person bestämt sig för att studera kan valet av utbildning vara svårt. När beslutet är taget väntar dock ännu en utmaning – att hitta en bostad.</w:t>
      </w:r>
    </w:p>
    <w:p w:rsidRPr="007D2065" w:rsidR="007D2065" w:rsidP="007D2065" w:rsidRDefault="007D2065" w14:paraId="20D7E61A" w14:textId="0B093F02">
      <w:r w:rsidRPr="007D2065">
        <w:t>Sveriges förenade studentkårer</w:t>
      </w:r>
      <w:r w:rsidR="00360001">
        <w:t xml:space="preserve"> (</w:t>
      </w:r>
      <w:r w:rsidRPr="007D2065">
        <w:t>SFS</w:t>
      </w:r>
      <w:r w:rsidR="00360001">
        <w:t>)</w:t>
      </w:r>
      <w:r w:rsidRPr="007D2065">
        <w:t xml:space="preserve"> har rödlistat 12 av 33 studentstäder i den senaste bostadsrapporten från 2019. En rödlistning innebär att studieorten inte kan erbjuda ett studentboende under den första höstterminen. Samtliga stora universitets</w:t>
      </w:r>
      <w:r w:rsidR="00883AF1">
        <w:softHyphen/>
      </w:r>
      <w:r w:rsidRPr="007D2065">
        <w:t>städer som Uppsala, Lund, Göteborg och Umeå finns med på listan där boende inte kan erbjudas. En undersökning från 2016 visade att kötiden för ett studentboende i Uppsala i snitt var 92 veckor. Alternativet för nya studenter blir i stället att satsa på ett andra</w:t>
      </w:r>
      <w:r w:rsidR="00883AF1">
        <w:softHyphen/>
      </w:r>
      <w:bookmarkStart w:name="_GoBack" w:id="1"/>
      <w:bookmarkEnd w:id="1"/>
      <w:r w:rsidRPr="007D2065">
        <w:t>handskontrakt där kostnaden för ett rum kan vara allt från 3</w:t>
      </w:r>
      <w:r w:rsidR="00360001">
        <w:t> </w:t>
      </w:r>
      <w:r w:rsidRPr="007D2065">
        <w:t>000 till 6</w:t>
      </w:r>
      <w:r w:rsidR="00360001">
        <w:t> </w:t>
      </w:r>
      <w:r w:rsidRPr="007D2065">
        <w:t xml:space="preserve">000 kronor i månaden. </w:t>
      </w:r>
    </w:p>
    <w:p w:rsidRPr="007D2065" w:rsidR="00422B9E" w:rsidP="007D2065" w:rsidRDefault="007D2065" w14:paraId="20D7E61B" w14:textId="77777777">
      <w:r w:rsidRPr="007D2065">
        <w:t xml:space="preserve">Vissa städer har fått gula eller gröna markeringar i undersökningen. En gul markering innebär att staden kan erbjuda ett boende någon gång under höstterminen, medan en grön markering betyder att staden kan erbjuda ett tryggt boende inom en månad från studiestart. Vissa städer har visat att bostadsbristen går att lösa. De har hamnat på den gröna listan hos SFS. Goda samarbeten och ett starkt ansvarstagande har banat väg för framgång inom bostadsmarknaden. Dock måste fler kommuner ta sitt bostadsförsörjningsansvar. Bostadsbyggande är dyrt, och nyproduktionen har ofta hyror som inte är anpassade efter studenters ekonomiska situation. Bostadskrisen i landets studentstäder måste lösas på ett sätt som är anpassat efter studenterna. Målet måste vara att kunna garantera studentboenden i alla landets 33 studentstäder. </w:t>
      </w:r>
    </w:p>
    <w:sdt>
      <w:sdtPr>
        <w:rPr>
          <w:i/>
          <w:noProof/>
        </w:rPr>
        <w:alias w:val="CC_Underskrifter"/>
        <w:tag w:val="CC_Underskrifter"/>
        <w:id w:val="583496634"/>
        <w:lock w:val="sdtContentLocked"/>
        <w:placeholder>
          <w:docPart w:val="1FB0312DB5DF416988B6C3F804D2F6BA"/>
        </w:placeholder>
      </w:sdtPr>
      <w:sdtEndPr>
        <w:rPr>
          <w:i w:val="0"/>
          <w:noProof w:val="0"/>
        </w:rPr>
      </w:sdtEndPr>
      <w:sdtContent>
        <w:p w:rsidR="00677AA4" w:rsidP="00677AA4" w:rsidRDefault="00677AA4" w14:paraId="20D7E61D" w14:textId="77777777"/>
        <w:p w:rsidRPr="008E0FE2" w:rsidR="004801AC" w:rsidP="00677AA4" w:rsidRDefault="00883AF1" w14:paraId="20D7E6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927291" w:rsidRDefault="00927291" w14:paraId="20D7E622" w14:textId="77777777"/>
    <w:sectPr w:rsidR="009272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7E624" w14:textId="77777777" w:rsidR="007D2065" w:rsidRDefault="007D2065" w:rsidP="000C1CAD">
      <w:pPr>
        <w:spacing w:line="240" w:lineRule="auto"/>
      </w:pPr>
      <w:r>
        <w:separator/>
      </w:r>
    </w:p>
  </w:endnote>
  <w:endnote w:type="continuationSeparator" w:id="0">
    <w:p w14:paraId="20D7E625" w14:textId="77777777" w:rsidR="007D2065" w:rsidRDefault="007D20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E6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E6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E633" w14:textId="77777777" w:rsidR="00262EA3" w:rsidRPr="00677AA4" w:rsidRDefault="00262EA3" w:rsidP="00677A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E622" w14:textId="77777777" w:rsidR="007D2065" w:rsidRDefault="007D2065" w:rsidP="000C1CAD">
      <w:pPr>
        <w:spacing w:line="240" w:lineRule="auto"/>
      </w:pPr>
      <w:r>
        <w:separator/>
      </w:r>
    </w:p>
  </w:footnote>
  <w:footnote w:type="continuationSeparator" w:id="0">
    <w:p w14:paraId="20D7E623" w14:textId="77777777" w:rsidR="007D2065" w:rsidRDefault="007D20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D7E6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D7E635" wp14:anchorId="20D7E6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3AF1" w14:paraId="20D7E638" w14:textId="77777777">
                          <w:pPr>
                            <w:jc w:val="right"/>
                          </w:pPr>
                          <w:sdt>
                            <w:sdtPr>
                              <w:alias w:val="CC_Noformat_Partikod"/>
                              <w:tag w:val="CC_Noformat_Partikod"/>
                              <w:id w:val="-53464382"/>
                              <w:placeholder>
                                <w:docPart w:val="4BF9349CF048404E8FA3170164BABE3C"/>
                              </w:placeholder>
                              <w:text/>
                            </w:sdtPr>
                            <w:sdtEndPr/>
                            <w:sdtContent>
                              <w:r w:rsidR="007D2065">
                                <w:t>S</w:t>
                              </w:r>
                            </w:sdtContent>
                          </w:sdt>
                          <w:sdt>
                            <w:sdtPr>
                              <w:alias w:val="CC_Noformat_Partinummer"/>
                              <w:tag w:val="CC_Noformat_Partinummer"/>
                              <w:id w:val="-1709555926"/>
                              <w:placeholder>
                                <w:docPart w:val="66D9EC5F76594CB1B7D4EB3FBD804843"/>
                              </w:placeholder>
                              <w:text/>
                            </w:sdtPr>
                            <w:sdtEndPr/>
                            <w:sdtContent>
                              <w:r w:rsidR="007D2065">
                                <w:t>1382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D7E6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3AF1" w14:paraId="20D7E638" w14:textId="77777777">
                    <w:pPr>
                      <w:jc w:val="right"/>
                    </w:pPr>
                    <w:sdt>
                      <w:sdtPr>
                        <w:alias w:val="CC_Noformat_Partikod"/>
                        <w:tag w:val="CC_Noformat_Partikod"/>
                        <w:id w:val="-53464382"/>
                        <w:placeholder>
                          <w:docPart w:val="4BF9349CF048404E8FA3170164BABE3C"/>
                        </w:placeholder>
                        <w:text/>
                      </w:sdtPr>
                      <w:sdtEndPr/>
                      <w:sdtContent>
                        <w:r w:rsidR="007D2065">
                          <w:t>S</w:t>
                        </w:r>
                      </w:sdtContent>
                    </w:sdt>
                    <w:sdt>
                      <w:sdtPr>
                        <w:alias w:val="CC_Noformat_Partinummer"/>
                        <w:tag w:val="CC_Noformat_Partinummer"/>
                        <w:id w:val="-1709555926"/>
                        <w:placeholder>
                          <w:docPart w:val="66D9EC5F76594CB1B7D4EB3FBD804843"/>
                        </w:placeholder>
                        <w:text/>
                      </w:sdtPr>
                      <w:sdtEndPr/>
                      <w:sdtContent>
                        <w:r w:rsidR="007D2065">
                          <w:t>1382</w:t>
                        </w:r>
                      </w:sdtContent>
                    </w:sdt>
                  </w:p>
                </w:txbxContent>
              </v:textbox>
              <w10:wrap anchorx="page"/>
            </v:shape>
          </w:pict>
        </mc:Fallback>
      </mc:AlternateContent>
    </w:r>
  </w:p>
  <w:p w:rsidRPr="00293C4F" w:rsidR="00262EA3" w:rsidP="00776B74" w:rsidRDefault="00262EA3" w14:paraId="20D7E6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D7E628" w14:textId="77777777">
    <w:pPr>
      <w:jc w:val="right"/>
    </w:pPr>
  </w:p>
  <w:p w:rsidR="00262EA3" w:rsidP="00776B74" w:rsidRDefault="00262EA3" w14:paraId="20D7E6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3AF1" w14:paraId="20D7E6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D7E637" wp14:anchorId="20D7E6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3AF1" w14:paraId="20D7E6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2065">
          <w:t>S</w:t>
        </w:r>
      </w:sdtContent>
    </w:sdt>
    <w:sdt>
      <w:sdtPr>
        <w:alias w:val="CC_Noformat_Partinummer"/>
        <w:tag w:val="CC_Noformat_Partinummer"/>
        <w:id w:val="-2014525982"/>
        <w:text/>
      </w:sdtPr>
      <w:sdtEndPr/>
      <w:sdtContent>
        <w:r w:rsidR="007D2065">
          <w:t>1382</w:t>
        </w:r>
      </w:sdtContent>
    </w:sdt>
  </w:p>
  <w:p w:rsidRPr="008227B3" w:rsidR="00262EA3" w:rsidP="008227B3" w:rsidRDefault="00883AF1" w14:paraId="20D7E6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3AF1" w14:paraId="20D7E6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:819</w:t>
        </w:r>
      </w:sdtContent>
    </w:sdt>
  </w:p>
  <w:p w:rsidR="00262EA3" w:rsidP="00E03A3D" w:rsidRDefault="00883AF1" w14:paraId="20D7E630"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7D2065" w14:paraId="20D7E631" w14:textId="77777777">
        <w:pPr>
          <w:pStyle w:val="FSHRub2"/>
        </w:pPr>
        <w:r>
          <w:t>Garantera studentbostäder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D7E6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D20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3F"/>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7E"/>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001"/>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1F7"/>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AA4"/>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065"/>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AF1"/>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82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291"/>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C9"/>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6EB"/>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D7E615"/>
  <w15:chartTrackingRefBased/>
  <w15:docId w15:val="{E26850AC-8D26-4E25-9DC6-993A9399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820BB97B904AE68F1D351CB3B35CD4"/>
        <w:category>
          <w:name w:val="Allmänt"/>
          <w:gallery w:val="placeholder"/>
        </w:category>
        <w:types>
          <w:type w:val="bbPlcHdr"/>
        </w:types>
        <w:behaviors>
          <w:behavior w:val="content"/>
        </w:behaviors>
        <w:guid w:val="{9D678160-E006-4DCF-A593-2D749EBA5AE0}"/>
      </w:docPartPr>
      <w:docPartBody>
        <w:p w:rsidR="00DB057E" w:rsidRDefault="00DB057E">
          <w:pPr>
            <w:pStyle w:val="0C820BB97B904AE68F1D351CB3B35CD4"/>
          </w:pPr>
          <w:r w:rsidRPr="005A0A93">
            <w:rPr>
              <w:rStyle w:val="Platshllartext"/>
            </w:rPr>
            <w:t>Förslag till riksdagsbeslut</w:t>
          </w:r>
        </w:p>
      </w:docPartBody>
    </w:docPart>
    <w:docPart>
      <w:docPartPr>
        <w:name w:val="D6DE75BE1ECB468596C4AE0DDADF0D2C"/>
        <w:category>
          <w:name w:val="Allmänt"/>
          <w:gallery w:val="placeholder"/>
        </w:category>
        <w:types>
          <w:type w:val="bbPlcHdr"/>
        </w:types>
        <w:behaviors>
          <w:behavior w:val="content"/>
        </w:behaviors>
        <w:guid w:val="{A686D647-A039-443D-A83B-F9DDAD569F7F}"/>
      </w:docPartPr>
      <w:docPartBody>
        <w:p w:rsidR="00DB057E" w:rsidRDefault="00DB057E">
          <w:pPr>
            <w:pStyle w:val="D6DE75BE1ECB468596C4AE0DDADF0D2C"/>
          </w:pPr>
          <w:r w:rsidRPr="005A0A93">
            <w:rPr>
              <w:rStyle w:val="Platshllartext"/>
            </w:rPr>
            <w:t>Motivering</w:t>
          </w:r>
        </w:p>
      </w:docPartBody>
    </w:docPart>
    <w:docPart>
      <w:docPartPr>
        <w:name w:val="4BF9349CF048404E8FA3170164BABE3C"/>
        <w:category>
          <w:name w:val="Allmänt"/>
          <w:gallery w:val="placeholder"/>
        </w:category>
        <w:types>
          <w:type w:val="bbPlcHdr"/>
        </w:types>
        <w:behaviors>
          <w:behavior w:val="content"/>
        </w:behaviors>
        <w:guid w:val="{3C63E468-7FAC-413A-853A-3EA764ABA4FE}"/>
      </w:docPartPr>
      <w:docPartBody>
        <w:p w:rsidR="00DB057E" w:rsidRDefault="00DB057E">
          <w:pPr>
            <w:pStyle w:val="4BF9349CF048404E8FA3170164BABE3C"/>
          </w:pPr>
          <w:r>
            <w:rPr>
              <w:rStyle w:val="Platshllartext"/>
            </w:rPr>
            <w:t xml:space="preserve"> </w:t>
          </w:r>
        </w:p>
      </w:docPartBody>
    </w:docPart>
    <w:docPart>
      <w:docPartPr>
        <w:name w:val="66D9EC5F76594CB1B7D4EB3FBD804843"/>
        <w:category>
          <w:name w:val="Allmänt"/>
          <w:gallery w:val="placeholder"/>
        </w:category>
        <w:types>
          <w:type w:val="bbPlcHdr"/>
        </w:types>
        <w:behaviors>
          <w:behavior w:val="content"/>
        </w:behaviors>
        <w:guid w:val="{CBCD430C-CD3A-49E2-8547-583E6C876CC3}"/>
      </w:docPartPr>
      <w:docPartBody>
        <w:p w:rsidR="00DB057E" w:rsidRDefault="00DB057E">
          <w:pPr>
            <w:pStyle w:val="66D9EC5F76594CB1B7D4EB3FBD804843"/>
          </w:pPr>
          <w:r>
            <w:t xml:space="preserve"> </w:t>
          </w:r>
        </w:p>
      </w:docPartBody>
    </w:docPart>
    <w:docPart>
      <w:docPartPr>
        <w:name w:val="1FB0312DB5DF416988B6C3F804D2F6BA"/>
        <w:category>
          <w:name w:val="Allmänt"/>
          <w:gallery w:val="placeholder"/>
        </w:category>
        <w:types>
          <w:type w:val="bbPlcHdr"/>
        </w:types>
        <w:behaviors>
          <w:behavior w:val="content"/>
        </w:behaviors>
        <w:guid w:val="{1B98906C-DAE1-4E56-A099-EF51E43FD165}"/>
      </w:docPartPr>
      <w:docPartBody>
        <w:p w:rsidR="00530283" w:rsidRDefault="005302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7E"/>
    <w:rsid w:val="00530283"/>
    <w:rsid w:val="00DB0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820BB97B904AE68F1D351CB3B35CD4">
    <w:name w:val="0C820BB97B904AE68F1D351CB3B35CD4"/>
  </w:style>
  <w:style w:type="paragraph" w:customStyle="1" w:styleId="8AC098CA4C854492A4ED9203F51F29F9">
    <w:name w:val="8AC098CA4C854492A4ED9203F51F29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375BE0508A4A9B9E8D2DF9EB47B304">
    <w:name w:val="4F375BE0508A4A9B9E8D2DF9EB47B304"/>
  </w:style>
  <w:style w:type="paragraph" w:customStyle="1" w:styleId="D6DE75BE1ECB468596C4AE0DDADF0D2C">
    <w:name w:val="D6DE75BE1ECB468596C4AE0DDADF0D2C"/>
  </w:style>
  <w:style w:type="paragraph" w:customStyle="1" w:styleId="F7D063AAEF8746958399512DA51304A8">
    <w:name w:val="F7D063AAEF8746958399512DA51304A8"/>
  </w:style>
  <w:style w:type="paragraph" w:customStyle="1" w:styleId="1181BA24242A4C1CA5695CC9BD8DB85F">
    <w:name w:val="1181BA24242A4C1CA5695CC9BD8DB85F"/>
  </w:style>
  <w:style w:type="paragraph" w:customStyle="1" w:styleId="4BF9349CF048404E8FA3170164BABE3C">
    <w:name w:val="4BF9349CF048404E8FA3170164BABE3C"/>
  </w:style>
  <w:style w:type="paragraph" w:customStyle="1" w:styleId="66D9EC5F76594CB1B7D4EB3FBD804843">
    <w:name w:val="66D9EC5F76594CB1B7D4EB3FBD804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3DA23-B568-4A53-BE1A-A04FC8020D36}"/>
</file>

<file path=customXml/itemProps2.xml><?xml version="1.0" encoding="utf-8"?>
<ds:datastoreItem xmlns:ds="http://schemas.openxmlformats.org/officeDocument/2006/customXml" ds:itemID="{051BEBF3-62DF-4B76-88B6-104B24C46ACB}"/>
</file>

<file path=customXml/itemProps3.xml><?xml version="1.0" encoding="utf-8"?>
<ds:datastoreItem xmlns:ds="http://schemas.openxmlformats.org/officeDocument/2006/customXml" ds:itemID="{7C95215B-3D87-4F34-A9E3-A651C457A06B}"/>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1573</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S1382 Garantera studentbostäder</vt:lpstr>
      <vt:lpstr>
      </vt:lpstr>
    </vt:vector>
  </TitlesOfParts>
  <Company>Sveriges riksdag</Company>
  <LinksUpToDate>false</LinksUpToDate>
  <CharactersWithSpaces>1845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