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3F372D7E7A64ABC81889AEBFA037784"/>
        </w:placeholder>
        <w15:appearance w15:val="hidden"/>
        <w:text/>
      </w:sdtPr>
      <w:sdtEndPr/>
      <w:sdtContent>
        <w:p w:rsidRPr="009B062B" w:rsidR="00AF30DD" w:rsidP="009B062B" w:rsidRDefault="00AF30DD" w14:paraId="037D2DD7" w14:textId="77777777">
          <w:pPr>
            <w:pStyle w:val="RubrikFrslagTIllRiksdagsbeslut"/>
          </w:pPr>
          <w:r w:rsidRPr="009B062B">
            <w:t>Förslag till riksdagsbeslut</w:t>
          </w:r>
        </w:p>
      </w:sdtContent>
    </w:sdt>
    <w:sdt>
      <w:sdtPr>
        <w:alias w:val="Yrkande 1"/>
        <w:tag w:val="4b0e4688-f1be-47ba-a9d0-6a8169019954"/>
        <w:id w:val="-742174081"/>
        <w:lock w:val="sdtLocked"/>
      </w:sdtPr>
      <w:sdtEndPr/>
      <w:sdtContent>
        <w:p w:rsidR="00B96DE6" w:rsidRDefault="00741C09" w14:paraId="037D2DD8" w14:textId="77777777">
          <w:pPr>
            <w:pStyle w:val="Frslagstext"/>
            <w:numPr>
              <w:ilvl w:val="0"/>
              <w:numId w:val="0"/>
            </w:numPr>
          </w:pPr>
          <w:r>
            <w:t>Riksdagen ställer sig bakom det som anförs i motionen om att problemet med att ljud inte når alla vid brandlarm bör ses över och åtgärdas och tillkännager detta för regeringen.</w:t>
          </w:r>
        </w:p>
      </w:sdtContent>
    </w:sdt>
    <w:p w:rsidRPr="009B062B" w:rsidR="00AF30DD" w:rsidP="009B062B" w:rsidRDefault="000156D9" w14:paraId="037D2DD9" w14:textId="77777777">
      <w:pPr>
        <w:pStyle w:val="Rubrik1"/>
      </w:pPr>
      <w:bookmarkStart w:name="MotionsStart" w:id="0"/>
      <w:bookmarkEnd w:id="0"/>
      <w:r w:rsidRPr="009B062B">
        <w:t>Motivering</w:t>
      </w:r>
    </w:p>
    <w:p w:rsidRPr="00FE7F58" w:rsidR="00C52239" w:rsidP="00FE7F58" w:rsidRDefault="00C52239" w14:paraId="037D2DDA" w14:textId="77777777">
      <w:pPr>
        <w:pStyle w:val="Normalutanindragellerluft"/>
      </w:pPr>
      <w:bookmarkStart w:name="_GoBack" w:id="1"/>
      <w:bookmarkEnd w:id="1"/>
      <w:r w:rsidRPr="00FE7F58">
        <w:t>Brandlarm är en bra livförsäkring för de flesta. Ljudet av larmet gör att de flesta uppmärksammar faran och kan sätta sig i säkerhet om en brand skulle uppkomma. Om man hör är dagens brandlarm bra och funktionella. För den som inte har hörsel är det däremot inte tillräckligt med enbart ljudlarm.</w:t>
      </w:r>
    </w:p>
    <w:p w:rsidRPr="00C52239" w:rsidR="00C52239" w:rsidP="00C52239" w:rsidRDefault="00C52239" w14:paraId="037D2DDB" w14:textId="77777777">
      <w:r w:rsidRPr="00C52239">
        <w:t>Ett ljudlarm innebär inte att personer med starkt nedsatt hörsel eller med en dövhet kan sätta sig i säkerhet eftersom de blir varnade. Därför behöver funktionen på brandlarm ses över. Brandlarmen behöver på något sätt vara utrustade med annan varningsfunktion än enbart ljud. Larm med både ljud och ljus kan vara en lösning.</w:t>
      </w:r>
    </w:p>
    <w:p w:rsidRPr="00C52239" w:rsidR="00C52239" w:rsidP="00C52239" w:rsidRDefault="00C52239" w14:paraId="037D2DDC" w14:textId="77777777">
      <w:r w:rsidRPr="00C52239">
        <w:lastRenderedPageBreak/>
        <w:t>Oavsett hur lösningen ser ut behöver problemet med att ljud inte når alla vid brandlarm ses över och åtgärdas. Brandlarmet är en viktig livförsäkring och ska så vara för alla.</w:t>
      </w:r>
    </w:p>
    <w:p w:rsidRPr="00093F48" w:rsidR="00093F48" w:rsidP="00093F48" w:rsidRDefault="00093F48" w14:paraId="037D2DDD" w14:textId="77777777">
      <w:pPr>
        <w:pStyle w:val="Normalutanindragellerluft"/>
      </w:pPr>
    </w:p>
    <w:sdt>
      <w:sdtPr>
        <w:rPr>
          <w:i/>
          <w:noProof/>
        </w:rPr>
        <w:alias w:val="CC_Underskrifter"/>
        <w:tag w:val="CC_Underskrifter"/>
        <w:id w:val="583496634"/>
        <w:lock w:val="sdtContentLocked"/>
        <w:placeholder>
          <w:docPart w:val="8E369E943D8E4CD28B36B91F79A3EB21"/>
        </w:placeholder>
        <w15:appearance w15:val="hidden"/>
      </w:sdtPr>
      <w:sdtEndPr>
        <w:rPr>
          <w:i w:val="0"/>
          <w:noProof w:val="0"/>
        </w:rPr>
      </w:sdtEndPr>
      <w:sdtContent>
        <w:p w:rsidR="004801AC" w:rsidP="002F69AC" w:rsidRDefault="00FE7F58" w14:paraId="037D2D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5944A3" w:rsidRDefault="005944A3" w14:paraId="037D2DE2" w14:textId="77777777"/>
    <w:sectPr w:rsidR="005944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D2DE4" w14:textId="77777777" w:rsidR="00795E34" w:rsidRDefault="00795E34" w:rsidP="000C1CAD">
      <w:pPr>
        <w:spacing w:line="240" w:lineRule="auto"/>
      </w:pPr>
      <w:r>
        <w:separator/>
      </w:r>
    </w:p>
  </w:endnote>
  <w:endnote w:type="continuationSeparator" w:id="0">
    <w:p w14:paraId="037D2DE5" w14:textId="77777777" w:rsidR="00795E34" w:rsidRDefault="00795E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D2D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D2DE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7F5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D2DE2" w14:textId="77777777" w:rsidR="00795E34" w:rsidRDefault="00795E34" w:rsidP="000C1CAD">
      <w:pPr>
        <w:spacing w:line="240" w:lineRule="auto"/>
      </w:pPr>
      <w:r>
        <w:separator/>
      </w:r>
    </w:p>
  </w:footnote>
  <w:footnote w:type="continuationSeparator" w:id="0">
    <w:p w14:paraId="037D2DE3" w14:textId="77777777" w:rsidR="00795E34" w:rsidRDefault="00795E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37D2D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7D2DF6" wp14:anchorId="037D2D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7F58" w14:paraId="037D2DF7" w14:textId="77777777">
                          <w:pPr>
                            <w:jc w:val="right"/>
                          </w:pPr>
                          <w:sdt>
                            <w:sdtPr>
                              <w:alias w:val="CC_Noformat_Partikod"/>
                              <w:tag w:val="CC_Noformat_Partikod"/>
                              <w:id w:val="-53464382"/>
                              <w:placeholder>
                                <w:docPart w:val="2509FE8EFAAC4EBEA1BDCC5826FFEA71"/>
                              </w:placeholder>
                              <w:text/>
                            </w:sdtPr>
                            <w:sdtEndPr/>
                            <w:sdtContent>
                              <w:r w:rsidR="00C52239">
                                <w:t>M</w:t>
                              </w:r>
                            </w:sdtContent>
                          </w:sdt>
                          <w:sdt>
                            <w:sdtPr>
                              <w:alias w:val="CC_Noformat_Partinummer"/>
                              <w:tag w:val="CC_Noformat_Partinummer"/>
                              <w:id w:val="-1709555926"/>
                              <w:placeholder>
                                <w:docPart w:val="D3A8086EB1A8496E825488C485C2C54B"/>
                              </w:placeholder>
                              <w:text/>
                            </w:sdtPr>
                            <w:sdtEndPr/>
                            <w:sdtContent>
                              <w:r w:rsidR="00C52239">
                                <w:t>1286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7D2D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7F58" w14:paraId="037D2DF7" w14:textId="77777777">
                    <w:pPr>
                      <w:jc w:val="right"/>
                    </w:pPr>
                    <w:sdt>
                      <w:sdtPr>
                        <w:alias w:val="CC_Noformat_Partikod"/>
                        <w:tag w:val="CC_Noformat_Partikod"/>
                        <w:id w:val="-53464382"/>
                        <w:placeholder>
                          <w:docPart w:val="2509FE8EFAAC4EBEA1BDCC5826FFEA71"/>
                        </w:placeholder>
                        <w:text/>
                      </w:sdtPr>
                      <w:sdtEndPr/>
                      <w:sdtContent>
                        <w:r w:rsidR="00C52239">
                          <w:t>M</w:t>
                        </w:r>
                      </w:sdtContent>
                    </w:sdt>
                    <w:sdt>
                      <w:sdtPr>
                        <w:alias w:val="CC_Noformat_Partinummer"/>
                        <w:tag w:val="CC_Noformat_Partinummer"/>
                        <w:id w:val="-1709555926"/>
                        <w:placeholder>
                          <w:docPart w:val="D3A8086EB1A8496E825488C485C2C54B"/>
                        </w:placeholder>
                        <w:text/>
                      </w:sdtPr>
                      <w:sdtEndPr/>
                      <w:sdtContent>
                        <w:r w:rsidR="00C52239">
                          <w:t>1286</w:t>
                        </w:r>
                      </w:sdtContent>
                    </w:sdt>
                  </w:p>
                </w:txbxContent>
              </v:textbox>
              <w10:wrap anchorx="page"/>
            </v:shape>
          </w:pict>
        </mc:Fallback>
      </mc:AlternateContent>
    </w:r>
  </w:p>
  <w:p w:rsidRPr="00293C4F" w:rsidR="007A5507" w:rsidP="00776B74" w:rsidRDefault="007A5507" w14:paraId="037D2D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7F58" w14:paraId="037D2DE8" w14:textId="77777777">
    <w:pPr>
      <w:jc w:val="right"/>
    </w:pPr>
    <w:sdt>
      <w:sdtPr>
        <w:alias w:val="CC_Noformat_Partikod"/>
        <w:tag w:val="CC_Noformat_Partikod"/>
        <w:id w:val="559911109"/>
        <w:text/>
      </w:sdtPr>
      <w:sdtEndPr/>
      <w:sdtContent>
        <w:r w:rsidR="00C52239">
          <w:t>M</w:t>
        </w:r>
      </w:sdtContent>
    </w:sdt>
    <w:sdt>
      <w:sdtPr>
        <w:alias w:val="CC_Noformat_Partinummer"/>
        <w:tag w:val="CC_Noformat_Partinummer"/>
        <w:id w:val="1197820850"/>
        <w:text/>
      </w:sdtPr>
      <w:sdtEndPr/>
      <w:sdtContent>
        <w:r w:rsidR="00C52239">
          <w:t>1286</w:t>
        </w:r>
      </w:sdtContent>
    </w:sdt>
  </w:p>
  <w:p w:rsidR="007A5507" w:rsidP="00776B74" w:rsidRDefault="007A5507" w14:paraId="037D2D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7F58" w14:paraId="037D2DEC" w14:textId="77777777">
    <w:pPr>
      <w:jc w:val="right"/>
    </w:pPr>
    <w:sdt>
      <w:sdtPr>
        <w:alias w:val="CC_Noformat_Partikod"/>
        <w:tag w:val="CC_Noformat_Partikod"/>
        <w:id w:val="1471015553"/>
        <w:text/>
      </w:sdtPr>
      <w:sdtEndPr/>
      <w:sdtContent>
        <w:r w:rsidR="00C52239">
          <w:t>M</w:t>
        </w:r>
      </w:sdtContent>
    </w:sdt>
    <w:sdt>
      <w:sdtPr>
        <w:alias w:val="CC_Noformat_Partinummer"/>
        <w:tag w:val="CC_Noformat_Partinummer"/>
        <w:id w:val="-2014525982"/>
        <w:text/>
      </w:sdtPr>
      <w:sdtEndPr/>
      <w:sdtContent>
        <w:r w:rsidR="00C52239">
          <w:t>1286</w:t>
        </w:r>
      </w:sdtContent>
    </w:sdt>
  </w:p>
  <w:p w:rsidR="007A5507" w:rsidP="00A314CF" w:rsidRDefault="00FE7F58" w14:paraId="3A47BC0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E7F58" w14:paraId="037D2DE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E7F58" w14:paraId="037D2D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:1212</w:t>
        </w:r>
      </w:sdtContent>
    </w:sdt>
  </w:p>
  <w:p w:rsidR="007A5507" w:rsidP="00E03A3D" w:rsidRDefault="00FE7F58" w14:paraId="037D2DF1"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C52239" w14:paraId="037D2DF2" w14:textId="77777777">
        <w:pPr>
          <w:pStyle w:val="FSHRub2"/>
        </w:pPr>
        <w:r>
          <w:t>Brandlarm som fungerar för alla</w:t>
        </w:r>
      </w:p>
    </w:sdtContent>
  </w:sdt>
  <w:sdt>
    <w:sdtPr>
      <w:alias w:val="CC_Boilerplate_3"/>
      <w:tag w:val="CC_Boilerplate_3"/>
      <w:id w:val="1606463544"/>
      <w:lock w:val="sdtContentLocked"/>
      <w15:appearance w15:val="hidden"/>
      <w:text w:multiLine="1"/>
    </w:sdtPr>
    <w:sdtEndPr/>
    <w:sdtContent>
      <w:p w:rsidR="007A5507" w:rsidP="00283E0F" w:rsidRDefault="007A5507" w14:paraId="037D2D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223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85B"/>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CBB"/>
    <w:rsid w:val="002F69AC"/>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4A3"/>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7BA"/>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C09"/>
    <w:rsid w:val="007422FE"/>
    <w:rsid w:val="00742C8B"/>
    <w:rsid w:val="00743791"/>
    <w:rsid w:val="00744159"/>
    <w:rsid w:val="00746376"/>
    <w:rsid w:val="00750A72"/>
    <w:rsid w:val="00751817"/>
    <w:rsid w:val="00751DF5"/>
    <w:rsid w:val="00752943"/>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E34"/>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693"/>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BFE"/>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F4D"/>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6DB"/>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DE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239"/>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471"/>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F58"/>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7D2DD6"/>
  <w15:chartTrackingRefBased/>
  <w15:docId w15:val="{C96D6245-A309-49C8-84D6-681195F8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F372D7E7A64ABC81889AEBFA037784"/>
        <w:category>
          <w:name w:val="Allmänt"/>
          <w:gallery w:val="placeholder"/>
        </w:category>
        <w:types>
          <w:type w:val="bbPlcHdr"/>
        </w:types>
        <w:behaviors>
          <w:behavior w:val="content"/>
        </w:behaviors>
        <w:guid w:val="{BDAF8929-8309-4DB8-AB39-8508476A930A}"/>
      </w:docPartPr>
      <w:docPartBody>
        <w:p w:rsidR="0007356E" w:rsidRDefault="00242489">
          <w:pPr>
            <w:pStyle w:val="13F372D7E7A64ABC81889AEBFA037784"/>
          </w:pPr>
          <w:r w:rsidRPr="009A726D">
            <w:rPr>
              <w:rStyle w:val="Platshllartext"/>
            </w:rPr>
            <w:t>Klicka här för att ange text.</w:t>
          </w:r>
        </w:p>
      </w:docPartBody>
    </w:docPart>
    <w:docPart>
      <w:docPartPr>
        <w:name w:val="8E369E943D8E4CD28B36B91F79A3EB21"/>
        <w:category>
          <w:name w:val="Allmänt"/>
          <w:gallery w:val="placeholder"/>
        </w:category>
        <w:types>
          <w:type w:val="bbPlcHdr"/>
        </w:types>
        <w:behaviors>
          <w:behavior w:val="content"/>
        </w:behaviors>
        <w:guid w:val="{63FD6B7C-CAF4-474D-9BDC-39BBEBA0FD39}"/>
      </w:docPartPr>
      <w:docPartBody>
        <w:p w:rsidR="0007356E" w:rsidRDefault="00242489">
          <w:pPr>
            <w:pStyle w:val="8E369E943D8E4CD28B36B91F79A3EB21"/>
          </w:pPr>
          <w:r w:rsidRPr="002551EA">
            <w:rPr>
              <w:rStyle w:val="Platshllartext"/>
              <w:color w:val="808080" w:themeColor="background1" w:themeShade="80"/>
            </w:rPr>
            <w:t>[Motionärernas namn]</w:t>
          </w:r>
        </w:p>
      </w:docPartBody>
    </w:docPart>
    <w:docPart>
      <w:docPartPr>
        <w:name w:val="2509FE8EFAAC4EBEA1BDCC5826FFEA71"/>
        <w:category>
          <w:name w:val="Allmänt"/>
          <w:gallery w:val="placeholder"/>
        </w:category>
        <w:types>
          <w:type w:val="bbPlcHdr"/>
        </w:types>
        <w:behaviors>
          <w:behavior w:val="content"/>
        </w:behaviors>
        <w:guid w:val="{0C8E0D17-2227-412B-9906-2112DBD58DA0}"/>
      </w:docPartPr>
      <w:docPartBody>
        <w:p w:rsidR="0007356E" w:rsidRDefault="00242489">
          <w:pPr>
            <w:pStyle w:val="2509FE8EFAAC4EBEA1BDCC5826FFEA71"/>
          </w:pPr>
          <w:r>
            <w:rPr>
              <w:rStyle w:val="Platshllartext"/>
            </w:rPr>
            <w:t xml:space="preserve"> </w:t>
          </w:r>
        </w:p>
      </w:docPartBody>
    </w:docPart>
    <w:docPart>
      <w:docPartPr>
        <w:name w:val="D3A8086EB1A8496E825488C485C2C54B"/>
        <w:category>
          <w:name w:val="Allmänt"/>
          <w:gallery w:val="placeholder"/>
        </w:category>
        <w:types>
          <w:type w:val="bbPlcHdr"/>
        </w:types>
        <w:behaviors>
          <w:behavior w:val="content"/>
        </w:behaviors>
        <w:guid w:val="{6B63CE68-ABB2-46F6-B4DF-863F24439CD7}"/>
      </w:docPartPr>
      <w:docPartBody>
        <w:p w:rsidR="0007356E" w:rsidRDefault="00242489">
          <w:pPr>
            <w:pStyle w:val="D3A8086EB1A8496E825488C485C2C5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89"/>
    <w:rsid w:val="0007356E"/>
    <w:rsid w:val="001E4D47"/>
    <w:rsid w:val="00242489"/>
    <w:rsid w:val="00B74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F372D7E7A64ABC81889AEBFA037784">
    <w:name w:val="13F372D7E7A64ABC81889AEBFA037784"/>
  </w:style>
  <w:style w:type="paragraph" w:customStyle="1" w:styleId="00B2F5DA741145B18CC4C8402ABD78C6">
    <w:name w:val="00B2F5DA741145B18CC4C8402ABD78C6"/>
  </w:style>
  <w:style w:type="paragraph" w:customStyle="1" w:styleId="F6847DC6A8664990BA57A258664DF6DA">
    <w:name w:val="F6847DC6A8664990BA57A258664DF6DA"/>
  </w:style>
  <w:style w:type="paragraph" w:customStyle="1" w:styleId="8E369E943D8E4CD28B36B91F79A3EB21">
    <w:name w:val="8E369E943D8E4CD28B36B91F79A3EB21"/>
  </w:style>
  <w:style w:type="paragraph" w:customStyle="1" w:styleId="2509FE8EFAAC4EBEA1BDCC5826FFEA71">
    <w:name w:val="2509FE8EFAAC4EBEA1BDCC5826FFEA71"/>
  </w:style>
  <w:style w:type="paragraph" w:customStyle="1" w:styleId="D3A8086EB1A8496E825488C485C2C54B">
    <w:name w:val="D3A8086EB1A8496E825488C485C2C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7802</RubrikLookup>
    <MotionGuid xmlns="00d11361-0b92-4bae-a181-288d6a55b763">8f6ef688-b282-4a76-8b19-044612b8ce0c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B0128-80B3-4424-8E90-3F85DAA6711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270B5B9-A11E-4F93-AD76-03E04206E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7EBC0-139D-4CA5-BE1A-175CB94DC725}">
  <ds:schemaRefs>
    <ds:schemaRef ds:uri="http://schemas.riksdagen.se/motion"/>
  </ds:schemaRefs>
</ds:datastoreItem>
</file>

<file path=customXml/itemProps5.xml><?xml version="1.0" encoding="utf-8"?>
<ds:datastoreItem xmlns:ds="http://schemas.openxmlformats.org/officeDocument/2006/customXml" ds:itemID="{B8DB5E6B-390D-43A1-A2A3-56F8FF1C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172</Words>
  <Characters>871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201617M1286 Brandlarm som fungerar för alla</vt:lpstr>
      <vt:lpstr/>
    </vt:vector>
  </TitlesOfParts>
  <Company>Sveriges riksdag</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201617M1286 Brandlarm som fungerar för alla</dc:title>
  <dc:subject/>
  <dc:creator>Riksdagsförvaltningen</dc:creator>
  <cp:keywords/>
  <dc:description/>
  <cp:lastModifiedBy>Kerstin Carlqvist</cp:lastModifiedBy>
  <cp:revision>9</cp:revision>
  <cp:lastPrinted>2016-06-13T12:10:00Z</cp:lastPrinted>
  <dcterms:created xsi:type="dcterms:W3CDTF">2016-09-19T09:11:00Z</dcterms:created>
  <dcterms:modified xsi:type="dcterms:W3CDTF">2017-04-21T06:23:00Z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*T2DD83F7B046B*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https://filur.riksdagen.se/drop/DropOffLibrary/T2DD83F7B046B.docx</vt:lpwstr>
  </property>
  <property fmtid="{D5CDD505-2E9C-101B-9397-08002B2CF9AE}" pid="13" name="RevisionsOn">
    <vt:lpwstr>1</vt:lpwstr>
  </property>
</Properties>
</file>