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5CA1F3" w14:textId="77777777">
      <w:pPr>
        <w:pStyle w:val="Normalutanindragellerluft"/>
      </w:pPr>
      <w:bookmarkStart w:name="_GoBack" w:id="0"/>
      <w:bookmarkEnd w:id="0"/>
    </w:p>
    <w:sdt>
      <w:sdtPr>
        <w:alias w:val="CC_Boilerplate_4"/>
        <w:tag w:val="CC_Boilerplate_4"/>
        <w:id w:val="-1644581176"/>
        <w:lock w:val="sdtLocked"/>
        <w:placeholder>
          <w:docPart w:val="705C768249DF4F86A55DE8B3215DFCF6"/>
        </w:placeholder>
        <w15:appearance w15:val="hidden"/>
        <w:text/>
      </w:sdtPr>
      <w:sdtEndPr/>
      <w:sdtContent>
        <w:p w:rsidR="00AF30DD" w:rsidP="00CC4C93" w:rsidRDefault="00AF30DD" w14:paraId="075CA1F4" w14:textId="77777777">
          <w:pPr>
            <w:pStyle w:val="Rubrik1"/>
          </w:pPr>
          <w:r>
            <w:t>Förslag till riksdagsbeslut</w:t>
          </w:r>
        </w:p>
      </w:sdtContent>
    </w:sdt>
    <w:sdt>
      <w:sdtPr>
        <w:alias w:val="Förslag 1"/>
        <w:tag w:val="eb3f621b-d4bc-4053-b21b-5ae0b5b060f9"/>
        <w:id w:val="-1975060788"/>
        <w:lock w:val="sdtLocked"/>
      </w:sdtPr>
      <w:sdtEndPr/>
      <w:sdtContent>
        <w:p w:rsidR="00951EEB" w:rsidRDefault="00D421BC" w14:paraId="075CA1F5" w14:textId="77777777">
          <w:pPr>
            <w:pStyle w:val="Frslagstext"/>
          </w:pPr>
          <w:r>
            <w:t>Riksdagen tillkännager för regeringen som sin mening vad som anförs i motionen om att regeringen bör överväga att sänka åldersgränsen på Systembolaget.</w:t>
          </w:r>
        </w:p>
      </w:sdtContent>
    </w:sdt>
    <w:p w:rsidR="00AF30DD" w:rsidP="00AF30DD" w:rsidRDefault="000156D9" w14:paraId="075CA1F6" w14:textId="77777777">
      <w:pPr>
        <w:pStyle w:val="Rubrik1"/>
      </w:pPr>
      <w:bookmarkStart w:name="MotionsStart" w:id="1"/>
      <w:bookmarkEnd w:id="1"/>
      <w:r>
        <w:t>Motivering</w:t>
      </w:r>
    </w:p>
    <w:p w:rsidR="002C1E7D" w:rsidP="002C1E7D" w:rsidRDefault="002C1E7D" w14:paraId="075CA1F7" w14:textId="77777777">
      <w:pPr>
        <w:pStyle w:val="Normalutanindragellerluft"/>
      </w:pPr>
      <w:r>
        <w:t>När man är 18 år anses man som myndig i Sverige och man får rösta i allmänna val, gifta sig, ta körkort samt göra militärtjänst och köra stridsvagn. Man kan också väljas in som riksdagsledamot och vara med och besluta om ändringar i och instiftande av lagar. Dessa saker är av högre dignitet och kräver minst lika stor mognad som att själv handla ut på Systembolaget AB.</w:t>
      </w:r>
    </w:p>
    <w:p w:rsidR="002C1E7D" w:rsidP="002C1E7D" w:rsidRDefault="002C1E7D" w14:paraId="075CA1F8" w14:textId="77777777">
      <w:pPr>
        <w:pStyle w:val="Normalutanindragellerluft"/>
      </w:pPr>
    </w:p>
    <w:p w:rsidR="002C1E7D" w:rsidP="002C1E7D" w:rsidRDefault="002C1E7D" w14:paraId="075CA1F9" w14:textId="77777777">
      <w:pPr>
        <w:pStyle w:val="Normalutanindragellerluft"/>
      </w:pPr>
      <w:r>
        <w:t xml:space="preserve">Det saknar all logik att trots att myndighetsåldern är 18 år så har en ung person inte rätt att köpa alkohol på Systembolaget AB förrän vid 20 års ålder. Däremot tillåts denna 18-åring att köpa alkohol på krogen. Det medför att unga människor har svårt att ta </w:t>
      </w:r>
      <w:proofErr w:type="gramStart"/>
      <w:r>
        <w:t>lagstiftningen på allvar.</w:t>
      </w:r>
      <w:proofErr w:type="gramEnd"/>
    </w:p>
    <w:p w:rsidR="002C1E7D" w:rsidP="002C1E7D" w:rsidRDefault="002C1E7D" w14:paraId="075CA1FA" w14:textId="77777777">
      <w:pPr>
        <w:pStyle w:val="Normalutanindragellerluft"/>
      </w:pPr>
    </w:p>
    <w:p w:rsidR="002C1E7D" w:rsidP="002C1E7D" w:rsidRDefault="002C1E7D" w14:paraId="075CA1FB" w14:textId="77777777">
      <w:pPr>
        <w:pStyle w:val="Normalutanindragellerluft"/>
      </w:pPr>
      <w:r>
        <w:t>Det är inte rimligt att man som 18- eller 19-åring inte tillåts köpa en flaska vin till maten när de samtidigt tillåts bestämma i riksdagen eller göra utlandstjänst.</w:t>
      </w:r>
    </w:p>
    <w:p w:rsidR="002C1E7D" w:rsidP="002C1E7D" w:rsidRDefault="002C1E7D" w14:paraId="075CA1FC" w14:textId="77777777">
      <w:pPr>
        <w:pStyle w:val="Normalutanindragellerluft"/>
      </w:pPr>
    </w:p>
    <w:p w:rsidR="00AF30DD" w:rsidP="002C1E7D" w:rsidRDefault="002C1E7D" w14:paraId="075CA1FD" w14:textId="77777777">
      <w:pPr>
        <w:pStyle w:val="Normalutanindragellerluft"/>
      </w:pPr>
      <w:r>
        <w:t>Jag anser att eftersom man av samhället anses som vuxen vid 18 års ålder borde detta också gälla vid inköp av alkohol och att åldersgränsen vid köp på Systembolaget AB sänks till 18 år.</w:t>
      </w:r>
    </w:p>
    <w:sdt>
      <w:sdtPr>
        <w:rPr>
          <w:i/>
          <w:noProof/>
        </w:rPr>
        <w:alias w:val="CC_Underskrifter"/>
        <w:tag w:val="CC_Underskrifter"/>
        <w:id w:val="583496634"/>
        <w:lock w:val="sdtContentLocked"/>
        <w:placeholder>
          <w:docPart w:val="775D6638CB754728BFA659B719D0F164"/>
        </w:placeholder>
        <w15:appearance w15:val="hidden"/>
      </w:sdtPr>
      <w:sdtEndPr>
        <w:rPr>
          <w:i w:val="0"/>
          <w:noProof w:val="0"/>
        </w:rPr>
      </w:sdtEndPr>
      <w:sdtContent>
        <w:p w:rsidRPr="009E153C" w:rsidR="00865E70" w:rsidP="00E870CD" w:rsidRDefault="00EB512D" w14:paraId="075CA1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884AB8" w:rsidRDefault="00884AB8" w14:paraId="075CA202" w14:textId="77777777"/>
    <w:sectPr w:rsidR="00884A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CA204" w14:textId="77777777" w:rsidR="00FE2D05" w:rsidRDefault="00FE2D05" w:rsidP="000C1CAD">
      <w:pPr>
        <w:spacing w:line="240" w:lineRule="auto"/>
      </w:pPr>
      <w:r>
        <w:separator/>
      </w:r>
    </w:p>
  </w:endnote>
  <w:endnote w:type="continuationSeparator" w:id="0">
    <w:p w14:paraId="075CA205" w14:textId="77777777" w:rsidR="00FE2D05" w:rsidRDefault="00FE2D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A20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1E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A210" w14:textId="77777777" w:rsidR="00343380" w:rsidRDefault="00343380">
    <w:pPr>
      <w:pStyle w:val="Sidfot"/>
    </w:pPr>
    <w:r>
      <w:fldChar w:fldCharType="begin"/>
    </w:r>
    <w:r>
      <w:instrText xml:space="preserve"> PRINTDATE  \@ "yyyy-MM-dd HH:mm"  \* MERGEFORMAT </w:instrText>
    </w:r>
    <w:r>
      <w:fldChar w:fldCharType="separate"/>
    </w:r>
    <w:r>
      <w:rPr>
        <w:noProof/>
      </w:rPr>
      <w:t>2014-11-07 18:39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A202" w14:textId="77777777" w:rsidR="00FE2D05" w:rsidRDefault="00FE2D05" w:rsidP="000C1CAD">
      <w:pPr>
        <w:spacing w:line="240" w:lineRule="auto"/>
      </w:pPr>
      <w:r>
        <w:separator/>
      </w:r>
    </w:p>
  </w:footnote>
  <w:footnote w:type="continuationSeparator" w:id="0">
    <w:p w14:paraId="075CA203" w14:textId="77777777" w:rsidR="00FE2D05" w:rsidRDefault="00FE2D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75CA20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43380">
      <w:rPr>
        <w:rStyle w:val="Platshllartext"/>
        <w:color w:val="auto"/>
      </w:rPr>
      <w:t>M1882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01E5E" w14:paraId="075CA20C"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1847</w:t>
        </w:r>
      </w:sdtContent>
    </w:sdt>
  </w:p>
  <w:p w:rsidR="00C850B3" w:rsidP="00283E0F" w:rsidRDefault="00201E5E" w14:paraId="075CA20D"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Locked"/>
      <w15:appearance w15:val="hidden"/>
      <w:text/>
    </w:sdtPr>
    <w:sdtEndPr/>
    <w:sdtContent>
      <w:p w:rsidR="00C850B3" w:rsidP="00283E0F" w:rsidRDefault="00D421BC" w14:paraId="075CA20E" w14:textId="6B4C1A0E">
        <w:pPr>
          <w:pStyle w:val="FSHRub2"/>
        </w:pPr>
        <w:r>
          <w:t>Sänkt åldersgräns på Systembolaget</w:t>
        </w:r>
      </w:p>
    </w:sdtContent>
  </w:sdt>
  <w:sdt>
    <w:sdtPr>
      <w:alias w:val="CC_Boilerplate_3"/>
      <w:tag w:val="CC_Boilerplate_3"/>
      <w:id w:val="-1567486118"/>
      <w:lock w:val="sdtContentLocked"/>
      <w15:appearance w15:val="hidden"/>
      <w:text w:multiLine="1"/>
    </w:sdtPr>
    <w:sdtEndPr/>
    <w:sdtContent>
      <w:p w:rsidR="00C850B3" w:rsidP="00283E0F" w:rsidRDefault="00C850B3" w14:paraId="075CA2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EDE0B-5A40-4714-8BEA-0486AB715CB4}"/>
  </w:docVars>
  <w:rsids>
    <w:rsidRoot w:val="002C1E7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CA3"/>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857"/>
    <w:rsid w:val="001F22DC"/>
    <w:rsid w:val="001F369D"/>
    <w:rsid w:val="00200BAB"/>
    <w:rsid w:val="00201E5E"/>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E7D"/>
    <w:rsid w:val="002C3E32"/>
    <w:rsid w:val="002C4B2D"/>
    <w:rsid w:val="002C51D6"/>
    <w:rsid w:val="002C7993"/>
    <w:rsid w:val="002D01CA"/>
    <w:rsid w:val="002D280F"/>
    <w:rsid w:val="002D5149"/>
    <w:rsid w:val="002E5B01"/>
    <w:rsid w:val="002F5DDE"/>
    <w:rsid w:val="00303C09"/>
    <w:rsid w:val="00310241"/>
    <w:rsid w:val="00313374"/>
    <w:rsid w:val="00314099"/>
    <w:rsid w:val="0031417D"/>
    <w:rsid w:val="00317A26"/>
    <w:rsid w:val="0032197E"/>
    <w:rsid w:val="00321F7E"/>
    <w:rsid w:val="003226A0"/>
    <w:rsid w:val="003234B5"/>
    <w:rsid w:val="003258C5"/>
    <w:rsid w:val="00325E7A"/>
    <w:rsid w:val="00334938"/>
    <w:rsid w:val="00335FFF"/>
    <w:rsid w:val="0034338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AB8"/>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1EEB"/>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3F84"/>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5F73"/>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21B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0CD"/>
    <w:rsid w:val="00E94538"/>
    <w:rsid w:val="00E95883"/>
    <w:rsid w:val="00EA1CEE"/>
    <w:rsid w:val="00EA22C2"/>
    <w:rsid w:val="00EA340A"/>
    <w:rsid w:val="00EB3F8D"/>
    <w:rsid w:val="00EB411B"/>
    <w:rsid w:val="00EB512D"/>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D0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CA1F3"/>
  <w15:chartTrackingRefBased/>
  <w15:docId w15:val="{BE51A899-1AD6-4FF0-A277-2879FCC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C768249DF4F86A55DE8B3215DFCF6"/>
        <w:category>
          <w:name w:val="Allmänt"/>
          <w:gallery w:val="placeholder"/>
        </w:category>
        <w:types>
          <w:type w:val="bbPlcHdr"/>
        </w:types>
        <w:behaviors>
          <w:behavior w:val="content"/>
        </w:behaviors>
        <w:guid w:val="{81CFDF20-A401-4437-BD1D-3D5A9CDDCD69}"/>
      </w:docPartPr>
      <w:docPartBody>
        <w:p w:rsidR="00273C4D" w:rsidRDefault="00D72E19">
          <w:pPr>
            <w:pStyle w:val="705C768249DF4F86A55DE8B3215DFCF6"/>
          </w:pPr>
          <w:r w:rsidRPr="009A726D">
            <w:rPr>
              <w:rStyle w:val="Platshllartext"/>
            </w:rPr>
            <w:t>Klicka här för att ange text.</w:t>
          </w:r>
        </w:p>
      </w:docPartBody>
    </w:docPart>
    <w:docPart>
      <w:docPartPr>
        <w:name w:val="775D6638CB754728BFA659B719D0F164"/>
        <w:category>
          <w:name w:val="Allmänt"/>
          <w:gallery w:val="placeholder"/>
        </w:category>
        <w:types>
          <w:type w:val="bbPlcHdr"/>
        </w:types>
        <w:behaviors>
          <w:behavior w:val="content"/>
        </w:behaviors>
        <w:guid w:val="{C15BEED9-9505-4F4B-9488-E4DF05D33ADE}"/>
      </w:docPartPr>
      <w:docPartBody>
        <w:p w:rsidR="00273C4D" w:rsidRDefault="00D72E19">
          <w:pPr>
            <w:pStyle w:val="775D6638CB754728BFA659B719D0F1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D"/>
    <w:rsid w:val="00273C4D"/>
    <w:rsid w:val="00D72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5C768249DF4F86A55DE8B3215DFCF6">
    <w:name w:val="705C768249DF4F86A55DE8B3215DFCF6"/>
  </w:style>
  <w:style w:type="paragraph" w:customStyle="1" w:styleId="BC45FCFEC93242DC8414935F2C07AEF0">
    <w:name w:val="BC45FCFEC93242DC8414935F2C07AEF0"/>
  </w:style>
  <w:style w:type="paragraph" w:customStyle="1" w:styleId="775D6638CB754728BFA659B719D0F164">
    <w:name w:val="775D6638CB754728BFA659B719D0F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1875</RubrikLookup>
    <MotionGuid xmlns="00d11361-0b92-4bae-a181-288d6a55b763">526e7d18-b41c-4e34-9923-ae4aae4b6080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CCC49-23D8-4829-B6ED-02E83ADDC504}"/>
</file>

<file path=customXml/itemProps2.xml><?xml version="1.0" encoding="utf-8"?>
<ds:datastoreItem xmlns:ds="http://schemas.openxmlformats.org/officeDocument/2006/customXml" ds:itemID="{63FB7B30-BB48-4807-AFBF-7FC1EA9F8CE7}"/>
</file>

<file path=customXml/itemProps3.xml><?xml version="1.0" encoding="utf-8"?>
<ds:datastoreItem xmlns:ds="http://schemas.openxmlformats.org/officeDocument/2006/customXml" ds:itemID="{F1558957-5E84-4B32-BBC6-CD622F627E2F}"/>
</file>

<file path=customXml/itemProps4.xml><?xml version="1.0" encoding="utf-8"?>
<ds:datastoreItem xmlns:ds="http://schemas.openxmlformats.org/officeDocument/2006/customXml" ds:itemID="{BECDED5C-6285-4812-B5AF-0A17AC514E02}"/>
</file>

<file path=docProps/app.xml><?xml version="1.0" encoding="utf-8"?>
<Properties xmlns="http://schemas.openxmlformats.org/officeDocument/2006/extended-properties" xmlns:vt="http://schemas.openxmlformats.org/officeDocument/2006/docPropsVTypes">
  <Template>GranskaMot</Template>
  <TotalTime>9</TotalTime>
  <Pages>2</Pages>
  <Words>212</Words>
  <Characters>1020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201314M1882 Sänkt åldersgräns på systembolaget</vt:lpstr>
      <vt:lpstr/>
    </vt:vector>
  </TitlesOfParts>
  <Company>Riksdagen</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201314M1882 Sänkt åldersgräns på systembolaget</dc:title>
  <dc:subject/>
  <dc:creator>It-avdelningen</dc:creator>
  <cp:keywords/>
  <dc:description/>
  <cp:lastModifiedBy>Tuula Zetterman</cp:lastModifiedBy>
  <cp:revision>10</cp:revision>
  <cp:lastPrinted>2014-11-07T17:39:00Z</cp:lastPrinted>
  <dcterms:created xsi:type="dcterms:W3CDTF">2014-11-02T09:49:00Z</dcterms:created>
  <dcterms:modified xsi:type="dcterms:W3CDTF">2014-11-10T12:10:00Z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*T2508D9E71527*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http://filur.riksdagen.se/drop/DropOffLibrary/T2508D9E71527.docx</vt:lpwstr>
  </property>
</Properties>
</file>