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928569267D834BD7A6D668A5FEC9B82F"/>
        </w:placeholder>
        <w:text/>
      </w:sdtPr>
      <w:sdtEndPr/>
      <w:sdtContent>
        <w:p w:rsidRPr="009B062B" w:rsidR="00AF30DD" w:rsidP="00DA28CE" w:rsidRDefault="00AF30DD" w14:paraId="5C6FDC9F" w14:textId="77777777">
          <w:pPr>
            <w:pStyle w:val="Rubrik1"/>
            <w:spacing w:after="300"/>
          </w:pPr>
          <w:r w:rsidRPr="009B062B">
            <w:t>Förslag till riksdagsbeslut</w:t>
          </w:r>
        </w:p>
      </w:sdtContent>
    </w:sdt>
    <w:sdt>
      <w:sdtPr>
        <w:alias w:val="Yrkande 1"/>
        <w:tag w:val="68881ef7-5e8a-4e6a-abd6-aa30811b5f1f"/>
        <w:id w:val="1409799187"/>
        <w:lock w:val="sdtLocked"/>
      </w:sdtPr>
      <w:sdtEndPr/>
      <w:sdtContent>
        <w:p w:rsidR="002432E3" w:rsidRDefault="007043DF" w14:paraId="791B5E75" w14:textId="77777777">
          <w:pPr>
            <w:pStyle w:val="Frslagstext"/>
            <w:numPr>
              <w:ilvl w:val="0"/>
              <w:numId w:val="0"/>
            </w:numPr>
          </w:pPr>
          <w:r>
            <w:t>Riksdagen ställer sig bakom det som anförs i motionen om att se över möjligheten att införa en skyddsrumsavgift i syfte att öka antalet skyddsrumsinspektioner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0B8741869094D92AFBC7ADAE10B462B"/>
        </w:placeholder>
        <w:text/>
      </w:sdtPr>
      <w:sdtEndPr/>
      <w:sdtContent>
        <w:p w:rsidRPr="009B062B" w:rsidR="006D79C9" w:rsidP="00333E95" w:rsidRDefault="006D79C9" w14:paraId="359863CD" w14:textId="77777777">
          <w:pPr>
            <w:pStyle w:val="Rubrik1"/>
          </w:pPr>
          <w:r>
            <w:t>Motivering</w:t>
          </w:r>
        </w:p>
      </w:sdtContent>
    </w:sdt>
    <w:p w:rsidR="006829B6" w:rsidP="00595749" w:rsidRDefault="006829B6" w14:paraId="32397A8D" w14:textId="1C9DD25E">
      <w:pPr>
        <w:pStyle w:val="Normalutanindragellerluft"/>
      </w:pPr>
      <w:r>
        <w:t>Idag finns det ca 65</w:t>
      </w:r>
      <w:r w:rsidR="00DB23B7">
        <w:t> </w:t>
      </w:r>
      <w:r>
        <w:t xml:space="preserve">000 skyddsrum i Sverige som svenska skattebetalare investerat 200 miljarder kronor i, räknat i dagens penningvärde. Det är fastighetsägaren som har ansvaret för att förvalta och vårda dessa skyddsrum. Men fastighetsägarens skyldighet att kontrollera sitt skyddsrum uppfylls i mycken liten grad. Det råder allvarliga brister i underhåll, vilka försämrar eller omöjliggör skyddsrummets användning vid en eventuell kris. Det är ett slöseri </w:t>
      </w:r>
      <w:r w:rsidR="00DB23B7">
        <w:t>med</w:t>
      </w:r>
      <w:r>
        <w:t xml:space="preserve"> tidigare generationers stora investeringar i syfte att skydda Sveriges civilbefolkning.</w:t>
      </w:r>
    </w:p>
    <w:p w:rsidRPr="006829B6" w:rsidR="006829B6" w:rsidP="006829B6" w:rsidRDefault="006829B6" w14:paraId="621F4D36" w14:textId="4C717C07">
      <w:r w:rsidRPr="006829B6">
        <w:t>MSB har uppdraget att genom kontroller se till så att beståndet av skyddsrum vårdas och underhålls så att skyddsförmågan bibehålls. Men under 2018 genomför</w:t>
      </w:r>
      <w:r w:rsidR="00DB23B7">
        <w:t>de</w:t>
      </w:r>
      <w:r w:rsidRPr="006829B6">
        <w:t xml:space="preserve">s endast ca </w:t>
      </w:r>
      <w:r w:rsidRPr="00DB23B7">
        <w:t>1</w:t>
      </w:r>
      <w:r w:rsidR="00DB23B7">
        <w:t> </w:t>
      </w:r>
      <w:r w:rsidRPr="00DB23B7">
        <w:t>600</w:t>
      </w:r>
      <w:r w:rsidRPr="006829B6">
        <w:t xml:space="preserve"> kontroller av skyddsrum om året, vilket innebär att kontroll av ett skyddsrum sker en gång vart 40:e år. Det är inte acceptabelt.</w:t>
      </w:r>
    </w:p>
    <w:p w:rsidRPr="006829B6" w:rsidR="006829B6" w:rsidP="006829B6" w:rsidRDefault="006829B6" w14:paraId="65E1F039" w14:textId="082675C3">
      <w:r w:rsidRPr="006829B6">
        <w:t>Med tanke på den nya hotbild som uppstått i vår omvärld är det angeläget att inte bara det militära försvaret rustas upp utan också vårt civilförsvar, och Försvarsbered</w:t>
      </w:r>
      <w:r w:rsidR="00595749">
        <w:softHyphen/>
      </w:r>
      <w:r w:rsidRPr="006829B6">
        <w:t>ningen för</w:t>
      </w:r>
      <w:r w:rsidR="00DB23B7">
        <w:t>e</w:t>
      </w:r>
      <w:r w:rsidRPr="006829B6">
        <w:t xml:space="preserve">slår även i sin rapport en mer omfattande skyddsrumsverksamhet. I och med detta fastslås att skyddsrumslagstiftningen kommer att behöva ses över. </w:t>
      </w:r>
    </w:p>
    <w:p w:rsidRPr="006829B6" w:rsidR="006829B6" w:rsidP="006829B6" w:rsidRDefault="006829B6" w14:paraId="27C9B238" w14:textId="2E3210DF">
      <w:r w:rsidRPr="006829B6">
        <w:t xml:space="preserve">Försvarsberedningen presenterade sitt slutbetänkande i våras </w:t>
      </w:r>
      <w:r w:rsidR="00DB23B7">
        <w:t>(</w:t>
      </w:r>
      <w:r w:rsidRPr="006829B6">
        <w:t>2019</w:t>
      </w:r>
      <w:r w:rsidR="00DB23B7">
        <w:t>)</w:t>
      </w:r>
      <w:r w:rsidRPr="006829B6">
        <w:t xml:space="preserve"> och före det avslogs ett yrkande liknande det i denna motion med motiveringen att man inte ville förekomma slutbetänkandet. Nu är </w:t>
      </w:r>
      <w:r w:rsidRPr="006829B6" w:rsidR="00DB23B7">
        <w:t xml:space="preserve">Försvarsberedningens </w:t>
      </w:r>
      <w:r w:rsidRPr="006829B6">
        <w:t>betänkande offentliggjort, men i detta finns tyvärr inga skrivningar om våra skyddsrum. Därav är det motiverat att ånyo lyfta denna fråga.</w:t>
      </w:r>
    </w:p>
    <w:p w:rsidRPr="00595749" w:rsidR="006829B6" w:rsidP="006829B6" w:rsidRDefault="006829B6" w14:paraId="7FC6DD51" w14:textId="51BE0710">
      <w:pPr>
        <w:rPr>
          <w:spacing w:val="-1"/>
        </w:rPr>
      </w:pPr>
      <w:r w:rsidRPr="00595749">
        <w:rPr>
          <w:spacing w:val="-1"/>
        </w:rPr>
        <w:t xml:space="preserve">Skyddsrummen utgör en viktig del av vårt civilförsvar. Det finns därför skäl för regeringen att utreda frågan om införande av en skyddsrumsavgift, vilket skulle göra det </w:t>
      </w:r>
      <w:r w:rsidRPr="00595749">
        <w:rPr>
          <w:spacing w:val="-1"/>
        </w:rPr>
        <w:lastRenderedPageBreak/>
        <w:t>möjligt för MSB att utan ökade kostnader för staten öka antalet skyddsrumsinspektioner. Om dessa enkla åtgärder vidtas så minskar vi det stora resursslöseri som bristande underhåll medför och våra skyddsrum kan användas vid en eventuell kris för att skydda civilbefolkningens liv.</w:t>
      </w:r>
    </w:p>
    <w:sdt>
      <w:sdtPr>
        <w:rPr>
          <w:i/>
          <w:noProof/>
        </w:rPr>
        <w:alias w:val="CC_Underskrifter"/>
        <w:tag w:val="CC_Underskrifter"/>
        <w:id w:val="583496634"/>
        <w:lock w:val="sdtContentLocked"/>
        <w:placeholder>
          <w:docPart w:val="63C788610A784F11BA39DC84072E4C76"/>
        </w:placeholder>
      </w:sdtPr>
      <w:sdtEndPr>
        <w:rPr>
          <w:i w:val="0"/>
          <w:noProof w:val="0"/>
        </w:rPr>
      </w:sdtEndPr>
      <w:sdtContent>
        <w:p w:rsidR="00FF6518" w:rsidP="00FF6518" w:rsidRDefault="00FF6518" w14:paraId="00D00AE7" w14:textId="77777777"/>
        <w:p w:rsidRPr="008E0FE2" w:rsidR="004801AC" w:rsidP="00FF6518" w:rsidRDefault="00474A5E" w14:paraId="7B55D75B" w14:textId="2C57BE98"/>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Anders Hansson (M)</w:t>
            </w:r>
          </w:p>
        </w:tc>
        <w:tc>
          <w:tcPr>
            <w:tcW w:w="50" w:type="pct"/>
            <w:vAlign w:val="bottom"/>
          </w:tcPr>
          <w:p>
            <w:pPr>
              <w:pStyle w:val="Underskrifter"/>
            </w:pPr>
            <w:r>
              <w:t> </w:t>
            </w:r>
          </w:p>
        </w:tc>
      </w:tr>
    </w:tbl>
    <w:p w:rsidR="002855C2" w:rsidRDefault="002855C2" w14:paraId="65CEBAB4" w14:textId="77777777">
      <w:bookmarkStart w:name="_GoBack" w:id="1"/>
      <w:bookmarkEnd w:id="1"/>
    </w:p>
    <w:sectPr w:rsidR="002855C2"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369264" w14:textId="77777777" w:rsidR="00EA6C67" w:rsidRDefault="00EA6C67" w:rsidP="000C1CAD">
      <w:pPr>
        <w:spacing w:line="240" w:lineRule="auto"/>
      </w:pPr>
      <w:r>
        <w:separator/>
      </w:r>
    </w:p>
  </w:endnote>
  <w:endnote w:type="continuationSeparator" w:id="0">
    <w:p w14:paraId="3536C280" w14:textId="77777777" w:rsidR="00EA6C67" w:rsidRDefault="00EA6C6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2728C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DCEB11" w14:textId="5BBC244F"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F6518">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3AF45B" w14:textId="1D9D0BC5" w:rsidR="00262EA3" w:rsidRPr="00FF6518" w:rsidRDefault="00262EA3" w:rsidP="00FF651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2867A9" w14:textId="77777777" w:rsidR="00EA6C67" w:rsidRDefault="00EA6C67" w:rsidP="000C1CAD">
      <w:pPr>
        <w:spacing w:line="240" w:lineRule="auto"/>
      </w:pPr>
      <w:r>
        <w:separator/>
      </w:r>
    </w:p>
  </w:footnote>
  <w:footnote w:type="continuationSeparator" w:id="0">
    <w:p w14:paraId="16ECCA60" w14:textId="77777777" w:rsidR="00EA6C67" w:rsidRDefault="00EA6C6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B2209E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8F7D0E1" wp14:anchorId="4BE55B9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474A5E" w14:paraId="697D9CB4" w14:textId="77777777">
                          <w:pPr>
                            <w:jc w:val="right"/>
                          </w:pPr>
                          <w:sdt>
                            <w:sdtPr>
                              <w:alias w:val="CC_Noformat_Partikod"/>
                              <w:tag w:val="CC_Noformat_Partikod"/>
                              <w:id w:val="-53464382"/>
                              <w:placeholder>
                                <w:docPart w:val="4CED80F62F4748509C1C9E75958DCDDC"/>
                              </w:placeholder>
                              <w:text/>
                            </w:sdtPr>
                            <w:sdtEndPr/>
                            <w:sdtContent>
                              <w:r w:rsidR="006829B6">
                                <w:t>M</w:t>
                              </w:r>
                            </w:sdtContent>
                          </w:sdt>
                          <w:sdt>
                            <w:sdtPr>
                              <w:alias w:val="CC_Noformat_Partinummer"/>
                              <w:tag w:val="CC_Noformat_Partinummer"/>
                              <w:id w:val="-1709555926"/>
                              <w:placeholder>
                                <w:docPart w:val="31AC191CD3AE46BC89E2792582B0E65D"/>
                              </w:placeholder>
                              <w:text/>
                            </w:sdtPr>
                            <w:sdtEndPr/>
                            <w:sdtContent>
                              <w:r w:rsidR="006829B6">
                                <w:t>1538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BE55B9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474A5E" w14:paraId="697D9CB4" w14:textId="77777777">
                    <w:pPr>
                      <w:jc w:val="right"/>
                    </w:pPr>
                    <w:sdt>
                      <w:sdtPr>
                        <w:alias w:val="CC_Noformat_Partikod"/>
                        <w:tag w:val="CC_Noformat_Partikod"/>
                        <w:id w:val="-53464382"/>
                        <w:placeholder>
                          <w:docPart w:val="4CED80F62F4748509C1C9E75958DCDDC"/>
                        </w:placeholder>
                        <w:text/>
                      </w:sdtPr>
                      <w:sdtEndPr/>
                      <w:sdtContent>
                        <w:r w:rsidR="006829B6">
                          <w:t>M</w:t>
                        </w:r>
                      </w:sdtContent>
                    </w:sdt>
                    <w:sdt>
                      <w:sdtPr>
                        <w:alias w:val="CC_Noformat_Partinummer"/>
                        <w:tag w:val="CC_Noformat_Partinummer"/>
                        <w:id w:val="-1709555926"/>
                        <w:placeholder>
                          <w:docPart w:val="31AC191CD3AE46BC89E2792582B0E65D"/>
                        </w:placeholder>
                        <w:text/>
                      </w:sdtPr>
                      <w:sdtEndPr/>
                      <w:sdtContent>
                        <w:r w:rsidR="006829B6">
                          <w:t>1538</w:t>
                        </w:r>
                      </w:sdtContent>
                    </w:sdt>
                  </w:p>
                </w:txbxContent>
              </v:textbox>
              <w10:wrap anchorx="page"/>
            </v:shape>
          </w:pict>
        </mc:Fallback>
      </mc:AlternateContent>
    </w:r>
  </w:p>
  <w:p w:rsidRPr="00293C4F" w:rsidR="00262EA3" w:rsidP="00776B74" w:rsidRDefault="00262EA3" w14:paraId="53E2848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4A9C133" w14:textId="77777777">
    <w:pPr>
      <w:jc w:val="right"/>
    </w:pPr>
  </w:p>
  <w:p w:rsidR="00262EA3" w:rsidP="00776B74" w:rsidRDefault="00262EA3" w14:paraId="1F658351"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474A5E" w14:paraId="04130CBD"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FF307C3" wp14:anchorId="1615087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474A5E" w14:paraId="69DC6A00"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6829B6">
          <w:t>M</w:t>
        </w:r>
      </w:sdtContent>
    </w:sdt>
    <w:sdt>
      <w:sdtPr>
        <w:alias w:val="CC_Noformat_Partinummer"/>
        <w:tag w:val="CC_Noformat_Partinummer"/>
        <w:id w:val="-2014525982"/>
        <w:text/>
      </w:sdtPr>
      <w:sdtEndPr/>
      <w:sdtContent>
        <w:r w:rsidR="006829B6">
          <w:t>1538</w:t>
        </w:r>
      </w:sdtContent>
    </w:sdt>
  </w:p>
  <w:p w:rsidRPr="008227B3" w:rsidR="00262EA3" w:rsidP="008227B3" w:rsidRDefault="00474A5E" w14:paraId="47DB7CCF"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474A5E" w14:paraId="4A4FDFE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:652</w:t>
        </w:r>
      </w:sdtContent>
    </w:sdt>
  </w:p>
  <w:p w:rsidR="00262EA3" w:rsidP="00E03A3D" w:rsidRDefault="00474A5E" w14:paraId="754C6392" w14:textId="77777777">
    <w:pPr>
      <w:pStyle w:val="Motionr"/>
    </w:pPr>
    <w:sdt>
      <w:sdtPr>
        <w:alias w:val="CC_Noformat_Avtext"/>
        <w:tag w:val="CC_Noformat_Avtext"/>
        <w:id w:val="-2020768203"/>
        <w:lock w:val="sdtContentLocked"/>
        <w15:appearance w15:val="hidden"/>
        <w:text/>
      </w:sdtPr>
      <w:sdtEndPr/>
      <w:sdtContent>
        <w:r>
          <w:t>av Anders Hansson (M)</w:t>
        </w:r>
      </w:sdtContent>
    </w:sdt>
  </w:p>
  <w:sdt>
    <w:sdtPr>
      <w:alias w:val="CC_Noformat_Rubtext"/>
      <w:tag w:val="CC_Noformat_Rubtext"/>
      <w:id w:val="-218060500"/>
      <w:lock w:val="sdtLocked"/>
      <w:text/>
    </w:sdtPr>
    <w:sdtEndPr/>
    <w:sdtContent>
      <w:p w:rsidR="00262EA3" w:rsidP="00283E0F" w:rsidRDefault="006829B6" w14:paraId="0E94D805" w14:textId="77777777">
        <w:pPr>
          <w:pStyle w:val="FSHRub2"/>
        </w:pPr>
        <w:r>
          <w:t>Skyddsrumsavgift</w:t>
        </w:r>
      </w:p>
    </w:sdtContent>
  </w:sdt>
  <w:sdt>
    <w:sdtPr>
      <w:alias w:val="CC_Boilerplate_3"/>
      <w:tag w:val="CC_Boilerplate_3"/>
      <w:id w:val="1606463544"/>
      <w:lock w:val="sdtContentLocked"/>
      <w15:appearance w15:val="hidden"/>
      <w:text w:multiLine="1"/>
    </w:sdtPr>
    <w:sdtEndPr/>
    <w:sdtContent>
      <w:p w:rsidR="00262EA3" w:rsidP="00283E0F" w:rsidRDefault="00262EA3" w14:paraId="7F2FF49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6829B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3E8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32E3"/>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55C2"/>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A70"/>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2752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4A5E"/>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749"/>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9B6"/>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3DF"/>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4791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3DAD"/>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3B7"/>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A6C67"/>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0BD"/>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518"/>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0E81BF4"/>
  <w15:chartTrackingRefBased/>
  <w15:docId w15:val="{53B3A431-3B40-4BBA-85B7-221959D08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28569267D834BD7A6D668A5FEC9B82F"/>
        <w:category>
          <w:name w:val="Allmänt"/>
          <w:gallery w:val="placeholder"/>
        </w:category>
        <w:types>
          <w:type w:val="bbPlcHdr"/>
        </w:types>
        <w:behaviors>
          <w:behavior w:val="content"/>
        </w:behaviors>
        <w:guid w:val="{D49E096C-1E9D-408D-8E7C-62318EBA7EDB}"/>
      </w:docPartPr>
      <w:docPartBody>
        <w:p w:rsidR="00044EBB" w:rsidRDefault="000F550C">
          <w:pPr>
            <w:pStyle w:val="928569267D834BD7A6D668A5FEC9B82F"/>
          </w:pPr>
          <w:r w:rsidRPr="005A0A93">
            <w:rPr>
              <w:rStyle w:val="Platshllartext"/>
            </w:rPr>
            <w:t>Förslag till riksdagsbeslut</w:t>
          </w:r>
        </w:p>
      </w:docPartBody>
    </w:docPart>
    <w:docPart>
      <w:docPartPr>
        <w:name w:val="10B8741869094D92AFBC7ADAE10B462B"/>
        <w:category>
          <w:name w:val="Allmänt"/>
          <w:gallery w:val="placeholder"/>
        </w:category>
        <w:types>
          <w:type w:val="bbPlcHdr"/>
        </w:types>
        <w:behaviors>
          <w:behavior w:val="content"/>
        </w:behaviors>
        <w:guid w:val="{58A09BD1-044A-46E5-98EF-3F0AF491D7EC}"/>
      </w:docPartPr>
      <w:docPartBody>
        <w:p w:rsidR="00044EBB" w:rsidRDefault="000F550C">
          <w:pPr>
            <w:pStyle w:val="10B8741869094D92AFBC7ADAE10B462B"/>
          </w:pPr>
          <w:r w:rsidRPr="005A0A93">
            <w:rPr>
              <w:rStyle w:val="Platshllartext"/>
            </w:rPr>
            <w:t>Motivering</w:t>
          </w:r>
        </w:p>
      </w:docPartBody>
    </w:docPart>
    <w:docPart>
      <w:docPartPr>
        <w:name w:val="4CED80F62F4748509C1C9E75958DCDDC"/>
        <w:category>
          <w:name w:val="Allmänt"/>
          <w:gallery w:val="placeholder"/>
        </w:category>
        <w:types>
          <w:type w:val="bbPlcHdr"/>
        </w:types>
        <w:behaviors>
          <w:behavior w:val="content"/>
        </w:behaviors>
        <w:guid w:val="{605567A0-DFA8-4C25-94A3-451E6E322F56}"/>
      </w:docPartPr>
      <w:docPartBody>
        <w:p w:rsidR="00044EBB" w:rsidRDefault="000F550C">
          <w:pPr>
            <w:pStyle w:val="4CED80F62F4748509C1C9E75958DCDDC"/>
          </w:pPr>
          <w:r>
            <w:rPr>
              <w:rStyle w:val="Platshllartext"/>
            </w:rPr>
            <w:t xml:space="preserve"> </w:t>
          </w:r>
        </w:p>
      </w:docPartBody>
    </w:docPart>
    <w:docPart>
      <w:docPartPr>
        <w:name w:val="31AC191CD3AE46BC89E2792582B0E65D"/>
        <w:category>
          <w:name w:val="Allmänt"/>
          <w:gallery w:val="placeholder"/>
        </w:category>
        <w:types>
          <w:type w:val="bbPlcHdr"/>
        </w:types>
        <w:behaviors>
          <w:behavior w:val="content"/>
        </w:behaviors>
        <w:guid w:val="{2A73056A-39EF-4255-BD88-6E27399814B5}"/>
      </w:docPartPr>
      <w:docPartBody>
        <w:p w:rsidR="00044EBB" w:rsidRDefault="000F550C">
          <w:pPr>
            <w:pStyle w:val="31AC191CD3AE46BC89E2792582B0E65D"/>
          </w:pPr>
          <w:r>
            <w:t xml:space="preserve"> </w:t>
          </w:r>
        </w:p>
      </w:docPartBody>
    </w:docPart>
    <w:docPart>
      <w:docPartPr>
        <w:name w:val="63C788610A784F11BA39DC84072E4C76"/>
        <w:category>
          <w:name w:val="Allmänt"/>
          <w:gallery w:val="placeholder"/>
        </w:category>
        <w:types>
          <w:type w:val="bbPlcHdr"/>
        </w:types>
        <w:behaviors>
          <w:behavior w:val="content"/>
        </w:behaviors>
        <w:guid w:val="{8F8BA0A8-1359-4CB1-BC30-3B1AA336FA58}"/>
      </w:docPartPr>
      <w:docPartBody>
        <w:p w:rsidR="00C609A3" w:rsidRDefault="00C609A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550C"/>
    <w:rsid w:val="00044EBB"/>
    <w:rsid w:val="000F550C"/>
    <w:rsid w:val="007B4EE9"/>
    <w:rsid w:val="00C609A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28569267D834BD7A6D668A5FEC9B82F">
    <w:name w:val="928569267D834BD7A6D668A5FEC9B82F"/>
  </w:style>
  <w:style w:type="paragraph" w:customStyle="1" w:styleId="7CA26F02112742D8B706A210BEAF9CF8">
    <w:name w:val="7CA26F02112742D8B706A210BEAF9CF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1004721FAA1C48269C5DF28A604970EB">
    <w:name w:val="1004721FAA1C48269C5DF28A604970EB"/>
  </w:style>
  <w:style w:type="paragraph" w:customStyle="1" w:styleId="10B8741869094D92AFBC7ADAE10B462B">
    <w:name w:val="10B8741869094D92AFBC7ADAE10B462B"/>
  </w:style>
  <w:style w:type="paragraph" w:customStyle="1" w:styleId="A1E34589189D401EA07B757B978C30AB">
    <w:name w:val="A1E34589189D401EA07B757B978C30AB"/>
  </w:style>
  <w:style w:type="paragraph" w:customStyle="1" w:styleId="D5E97AA9C1C7486E8B062867B934B3E3">
    <w:name w:val="D5E97AA9C1C7486E8B062867B934B3E3"/>
  </w:style>
  <w:style w:type="paragraph" w:customStyle="1" w:styleId="4CED80F62F4748509C1C9E75958DCDDC">
    <w:name w:val="4CED80F62F4748509C1C9E75958DCDDC"/>
  </w:style>
  <w:style w:type="paragraph" w:customStyle="1" w:styleId="31AC191CD3AE46BC89E2792582B0E65D">
    <w:name w:val="31AC191CD3AE46BC89E2792582B0E6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877C914-828A-4346-ABE4-33FB08FBA3B7}"/>
</file>

<file path=customXml/itemProps2.xml><?xml version="1.0" encoding="utf-8"?>
<ds:datastoreItem xmlns:ds="http://schemas.openxmlformats.org/officeDocument/2006/customXml" ds:itemID="{04B94523-B888-41B0-BAE5-2C4DD84F4EA4}"/>
</file>

<file path=customXml/itemProps3.xml><?xml version="1.0" encoding="utf-8"?>
<ds:datastoreItem xmlns:ds="http://schemas.openxmlformats.org/officeDocument/2006/customXml" ds:itemID="{6E82A018-842A-4205-A51E-8CC949D00666}"/>
</file>

<file path=docProps/app.xml><?xml version="1.0" encoding="utf-8"?>
<Properties xmlns="http://schemas.openxmlformats.org/officeDocument/2006/extended-properties" xmlns:vt="http://schemas.openxmlformats.org/officeDocument/2006/docPropsVTypes">
  <Template>Normal</Template>
  <TotalTime>6</TotalTime>
  <Pages>2</Pages>
  <Words>331</Words>
  <Characters>1929</Characters>
  <Application>Microsoft Office Word</Application>
  <DocSecurity>0</DocSecurity>
  <Lines>37</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M1538 Skyddsrumsavgift</vt:lpstr>
      <vt:lpstr>
      </vt:lpstr>
    </vt:vector>
  </TitlesOfParts>
  <Company>Sveriges riksdag</Company>
  <LinksUpToDate>false</LinksUpToDate>
  <CharactersWithSpaces>2250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